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C74F03" w:rsidRPr="00C74F03" w:rsidTr="005E6A76">
        <w:tc>
          <w:tcPr>
            <w:tcW w:w="6204" w:type="dxa"/>
          </w:tcPr>
          <w:p w:rsidR="00C74F03" w:rsidRPr="00C74F03" w:rsidRDefault="00C74F03" w:rsidP="00C74F03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6" w:type="dxa"/>
          </w:tcPr>
          <w:p w:rsidR="00C74F03" w:rsidRPr="00C74F03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C74F03" w:rsidRPr="00C74F03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C74F03" w:rsidRPr="00C74F03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74F03" w:rsidRPr="004D2BCF" w:rsidTr="005E6A76">
        <w:tc>
          <w:tcPr>
            <w:tcW w:w="6204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74F03" w:rsidRPr="004D2BCF" w:rsidTr="005E6A76">
        <w:tc>
          <w:tcPr>
            <w:tcW w:w="6204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74F03" w:rsidRPr="004D2BCF" w:rsidRDefault="00C74F03" w:rsidP="00C74F0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C74F03" w:rsidRPr="00275D7A" w:rsidTr="005E6A76">
        <w:tc>
          <w:tcPr>
            <w:tcW w:w="6204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74F03" w:rsidRPr="00275D7A" w:rsidTr="005E6A76">
        <w:tc>
          <w:tcPr>
            <w:tcW w:w="6204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74F03" w:rsidRPr="00275D7A" w:rsidTr="005E6A76">
        <w:tc>
          <w:tcPr>
            <w:tcW w:w="6204" w:type="dxa"/>
          </w:tcPr>
          <w:p w:rsidR="00C74F03" w:rsidRPr="00275D7A" w:rsidRDefault="00C74F03" w:rsidP="00EC4A6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74F03" w:rsidRPr="00275D7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74F03" w:rsidRPr="00D912DC" w:rsidRDefault="00C74F03" w:rsidP="002B153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r w:rsidRPr="00275D7A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275D7A">
              <w:rPr>
                <w:rFonts w:ascii="Arial" w:hAnsi="Arial" w:cs="Arial"/>
                <w:b/>
                <w:lang w:val="mk-MK"/>
              </w:rPr>
              <w:t>.</w:t>
            </w:r>
            <w:r w:rsidR="002B153A">
              <w:rPr>
                <w:rFonts w:ascii="Arial" w:hAnsi="Arial" w:cs="Arial"/>
                <w:b/>
                <w:lang w:val="mk-MK"/>
              </w:rPr>
              <w:t>594/22</w:t>
            </w:r>
          </w:p>
        </w:tc>
      </w:tr>
      <w:tr w:rsidR="00C74F03" w:rsidRPr="00482E18" w:rsidTr="002B153A">
        <w:trPr>
          <w:trHeight w:val="80"/>
        </w:trPr>
        <w:tc>
          <w:tcPr>
            <w:tcW w:w="6204" w:type="dxa"/>
          </w:tcPr>
          <w:p w:rsidR="002B153A" w:rsidRPr="00482E18" w:rsidRDefault="002B153A" w:rsidP="001A163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74F03" w:rsidRPr="00482E18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74F03" w:rsidRPr="00482E18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74F03" w:rsidRPr="00482E18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C74F03" w:rsidRPr="002B153A" w:rsidTr="005E6A76">
        <w:tc>
          <w:tcPr>
            <w:tcW w:w="6204" w:type="dxa"/>
          </w:tcPr>
          <w:p w:rsidR="00C74F03" w:rsidRPr="002B153A" w:rsidRDefault="00E409C1" w:rsidP="001A163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2B153A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Pr="002B153A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                                        </w:t>
            </w:r>
            <w:r w:rsidRPr="002B15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B153A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Ј А В Н А О Б Ј А В А </w:t>
            </w:r>
          </w:p>
        </w:tc>
        <w:tc>
          <w:tcPr>
            <w:tcW w:w="566" w:type="dxa"/>
          </w:tcPr>
          <w:p w:rsidR="00C74F03" w:rsidRPr="002B153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C74F03" w:rsidRPr="002B153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C74F03" w:rsidRPr="002B153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C74F03" w:rsidRPr="002B153A" w:rsidTr="005E6A76">
        <w:tc>
          <w:tcPr>
            <w:tcW w:w="6204" w:type="dxa"/>
          </w:tcPr>
          <w:p w:rsidR="00C74F03" w:rsidRPr="002B153A" w:rsidRDefault="00C74F03" w:rsidP="001A163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66" w:type="dxa"/>
          </w:tcPr>
          <w:p w:rsidR="00C74F03" w:rsidRPr="002B153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:rsidR="00C74F03" w:rsidRPr="002B153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C74F03" w:rsidRPr="002B153A" w:rsidRDefault="00C74F03" w:rsidP="00C74F0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DC3CF5" w:rsidRPr="002B153A" w:rsidRDefault="00D912DC" w:rsidP="002966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2B153A">
        <w:rPr>
          <w:rFonts w:ascii="Arial" w:hAnsi="Arial" w:cs="Arial"/>
          <w:sz w:val="22"/>
          <w:szCs w:val="22"/>
          <w:lang w:val="mk-MK"/>
        </w:rPr>
        <w:t xml:space="preserve">Врз основа на чл.48 од Законот за извршување (Сл.весник </w:t>
      </w:r>
      <w:r w:rsidR="00DC3CF5" w:rsidRPr="002B153A">
        <w:rPr>
          <w:rFonts w:ascii="Arial" w:hAnsi="Arial" w:cs="Arial"/>
          <w:sz w:val="22"/>
          <w:szCs w:val="22"/>
          <w:lang w:val="mk-MK"/>
        </w:rPr>
        <w:t xml:space="preserve"> на РМ бр.72/16 од  </w:t>
      </w:r>
    </w:p>
    <w:p w:rsidR="001C530D" w:rsidRPr="002B153A" w:rsidRDefault="00DC3CF5" w:rsidP="002966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2B153A">
        <w:rPr>
          <w:rFonts w:ascii="Arial" w:hAnsi="Arial" w:cs="Arial"/>
          <w:sz w:val="22"/>
          <w:szCs w:val="22"/>
          <w:lang w:val="mk-MK"/>
        </w:rPr>
        <w:t>12.04.2016)</w:t>
      </w:r>
      <w:r w:rsidR="001C530D" w:rsidRPr="002B153A">
        <w:rPr>
          <w:rFonts w:ascii="Arial" w:hAnsi="Arial" w:cs="Arial"/>
          <w:sz w:val="22"/>
          <w:szCs w:val="22"/>
          <w:lang w:val="mk-MK"/>
        </w:rPr>
        <w:t xml:space="preserve">, како и чл.11 од Законот за изменување и дополнување  на ЗИ од </w:t>
      </w:r>
    </w:p>
    <w:p w:rsidR="00D912DC" w:rsidRPr="002B153A" w:rsidRDefault="001C530D" w:rsidP="002966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2B153A">
        <w:rPr>
          <w:rFonts w:ascii="Arial" w:hAnsi="Arial" w:cs="Arial"/>
          <w:sz w:val="22"/>
          <w:szCs w:val="22"/>
          <w:lang w:val="mk-MK"/>
        </w:rPr>
        <w:t xml:space="preserve"> (Сл.весник на РМ  бр. 233 од 20.12.2018 година) </w:t>
      </w:r>
    </w:p>
    <w:p w:rsidR="00D912DC" w:rsidRPr="002B153A" w:rsidRDefault="00D912DC" w:rsidP="0029667E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B153A" w:rsidRPr="002B153A" w:rsidRDefault="002B153A" w:rsidP="002B153A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2B153A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proofErr w:type="spellStart"/>
      <w:r w:rsidRPr="002B153A">
        <w:rPr>
          <w:rFonts w:ascii="Arial" w:hAnsi="Arial" w:cs="Arial"/>
          <w:b/>
          <w:bCs/>
          <w:color w:val="000000"/>
          <w:sz w:val="22"/>
          <w:szCs w:val="22"/>
        </w:rPr>
        <w:t>Жанета</w:t>
      </w:r>
      <w:proofErr w:type="spellEnd"/>
      <w:r w:rsidRPr="002B153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2B153A">
        <w:rPr>
          <w:rFonts w:ascii="Arial" w:hAnsi="Arial" w:cs="Arial"/>
          <w:b/>
          <w:bCs/>
          <w:color w:val="000000"/>
          <w:sz w:val="22"/>
          <w:szCs w:val="22"/>
        </w:rPr>
        <w:t>Пријевиќ</w:t>
      </w:r>
      <w:proofErr w:type="spellEnd"/>
      <w:r w:rsidRPr="002B153A">
        <w:rPr>
          <w:rFonts w:ascii="Arial" w:hAnsi="Arial" w:cs="Arial"/>
          <w:sz w:val="22"/>
          <w:szCs w:val="22"/>
          <w:lang w:val="mk-MK"/>
        </w:rPr>
        <w:t xml:space="preserve"> од </w:t>
      </w:r>
      <w:proofErr w:type="spellStart"/>
      <w:r w:rsidRPr="002B153A">
        <w:rPr>
          <w:rFonts w:ascii="Arial" w:hAnsi="Arial" w:cs="Arial"/>
          <w:b/>
          <w:bCs/>
          <w:color w:val="000000"/>
          <w:sz w:val="22"/>
          <w:szCs w:val="22"/>
        </w:rPr>
        <w:t>Битола</w:t>
      </w:r>
      <w:proofErr w:type="spellEnd"/>
      <w:r w:rsidRPr="002B153A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 w:rsidRPr="002B153A">
        <w:rPr>
          <w:rFonts w:ascii="Arial" w:hAnsi="Arial" w:cs="Arial"/>
          <w:b/>
          <w:color w:val="000000"/>
          <w:sz w:val="22"/>
          <w:szCs w:val="22"/>
          <w:lang w:val="mk-MK" w:eastAsia="mk-MK"/>
        </w:rPr>
        <w:t>Стопанска банка</w:t>
      </w:r>
      <w:r w:rsidRPr="002B153A">
        <w:rPr>
          <w:rFonts w:ascii="Arial" w:hAnsi="Arial" w:cs="Arial"/>
          <w:b/>
          <w:bCs/>
          <w:color w:val="000000"/>
          <w:sz w:val="22"/>
          <w:szCs w:val="22"/>
        </w:rPr>
        <w:t xml:space="preserve"> А.Д. </w:t>
      </w:r>
      <w:proofErr w:type="spellStart"/>
      <w:r w:rsidRPr="002B153A">
        <w:rPr>
          <w:rFonts w:ascii="Arial" w:hAnsi="Arial" w:cs="Arial"/>
          <w:b/>
          <w:bCs/>
          <w:color w:val="000000"/>
          <w:sz w:val="22"/>
          <w:szCs w:val="22"/>
        </w:rPr>
        <w:t>Скопје</w:t>
      </w:r>
      <w:proofErr w:type="spellEnd"/>
      <w:r w:rsidRPr="002B153A">
        <w:rPr>
          <w:rFonts w:ascii="Arial" w:hAnsi="Arial" w:cs="Arial"/>
          <w:sz w:val="22"/>
          <w:szCs w:val="22"/>
          <w:lang w:val="mk-MK"/>
        </w:rPr>
        <w:t xml:space="preserve"> , засновано на извршната исправа</w:t>
      </w:r>
      <w:r w:rsidRPr="002B153A">
        <w:rPr>
          <w:rFonts w:ascii="Arial" w:hAnsi="Arial" w:cs="Arial"/>
          <w:sz w:val="22"/>
          <w:szCs w:val="22"/>
        </w:rPr>
        <w:t xml:space="preserve"> </w:t>
      </w:r>
      <w:r w:rsidRPr="002B153A">
        <w:rPr>
          <w:rFonts w:ascii="Arial" w:hAnsi="Arial" w:cs="Arial"/>
          <w:color w:val="000000"/>
          <w:sz w:val="22"/>
          <w:szCs w:val="22"/>
          <w:lang w:val="mk-MK" w:eastAsia="mk-MK"/>
        </w:rPr>
        <w:t>Решение</w:t>
      </w:r>
      <w:r w:rsidRPr="002B153A">
        <w:rPr>
          <w:rFonts w:ascii="Arial" w:hAnsi="Arial" w:cs="Arial"/>
          <w:sz w:val="22"/>
          <w:szCs w:val="22"/>
          <w:lang w:val="mk-MK"/>
        </w:rPr>
        <w:t xml:space="preserve"> </w:t>
      </w:r>
      <w:r w:rsidRPr="002B153A">
        <w:rPr>
          <w:rFonts w:ascii="Arial" w:hAnsi="Arial" w:cs="Arial"/>
          <w:color w:val="000000"/>
          <w:sz w:val="22"/>
          <w:szCs w:val="22"/>
        </w:rPr>
        <w:t>УПДР бр.684/13</w:t>
      </w:r>
      <w:r w:rsidRPr="002B153A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2B153A">
        <w:rPr>
          <w:rFonts w:ascii="Arial" w:hAnsi="Arial" w:cs="Arial"/>
          <w:color w:val="000000"/>
          <w:sz w:val="22"/>
          <w:szCs w:val="22"/>
        </w:rPr>
        <w:t>30.10.2013</w:t>
      </w:r>
      <w:r w:rsidRPr="002B153A">
        <w:rPr>
          <w:rFonts w:ascii="Arial" w:hAnsi="Arial" w:cs="Arial"/>
          <w:sz w:val="22"/>
          <w:szCs w:val="22"/>
          <w:lang w:val="mk-MK"/>
        </w:rPr>
        <w:t xml:space="preserve"> на </w:t>
      </w:r>
      <w:proofErr w:type="spellStart"/>
      <w:r w:rsidRPr="002B153A">
        <w:rPr>
          <w:rFonts w:ascii="Arial" w:hAnsi="Arial" w:cs="Arial"/>
          <w:color w:val="000000"/>
          <w:sz w:val="22"/>
          <w:szCs w:val="22"/>
        </w:rPr>
        <w:t>Нотар</w:t>
      </w:r>
      <w:proofErr w:type="spellEnd"/>
      <w:r w:rsidRPr="002B153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B153A">
        <w:rPr>
          <w:rFonts w:ascii="Arial" w:hAnsi="Arial" w:cs="Arial"/>
          <w:color w:val="000000"/>
          <w:sz w:val="22"/>
          <w:szCs w:val="22"/>
        </w:rPr>
        <w:t>Луиса</w:t>
      </w:r>
      <w:proofErr w:type="spellEnd"/>
      <w:r w:rsidRPr="002B153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B153A">
        <w:rPr>
          <w:rFonts w:ascii="Arial" w:hAnsi="Arial" w:cs="Arial"/>
          <w:color w:val="000000"/>
          <w:sz w:val="22"/>
          <w:szCs w:val="22"/>
        </w:rPr>
        <w:t>Христова</w:t>
      </w:r>
      <w:proofErr w:type="spellEnd"/>
      <w:r w:rsidRPr="002B153A">
        <w:rPr>
          <w:rFonts w:ascii="Arial" w:hAnsi="Arial" w:cs="Arial"/>
          <w:sz w:val="22"/>
          <w:szCs w:val="22"/>
          <w:lang w:val="mk-MK"/>
        </w:rPr>
        <w:t xml:space="preserve">, против должникот </w:t>
      </w:r>
      <w:r w:rsidRPr="002B153A">
        <w:rPr>
          <w:rFonts w:ascii="Arial" w:hAnsi="Arial" w:cs="Arial"/>
          <w:b/>
          <w:color w:val="000000"/>
          <w:sz w:val="22"/>
          <w:szCs w:val="22"/>
          <w:lang w:val="mk-MK" w:eastAsia="mk-MK"/>
        </w:rPr>
        <w:t xml:space="preserve"> Љупчо </w:t>
      </w:r>
      <w:proofErr w:type="spellStart"/>
      <w:r w:rsidRPr="002B153A">
        <w:rPr>
          <w:rFonts w:ascii="Arial" w:hAnsi="Arial" w:cs="Arial"/>
          <w:b/>
          <w:bCs/>
          <w:color w:val="000000"/>
          <w:sz w:val="22"/>
          <w:szCs w:val="22"/>
        </w:rPr>
        <w:t>Ангелевски</w:t>
      </w:r>
      <w:proofErr w:type="spellEnd"/>
      <w:r w:rsidRPr="002B153A">
        <w:rPr>
          <w:rFonts w:ascii="Arial" w:hAnsi="Arial" w:cs="Arial"/>
          <w:sz w:val="22"/>
          <w:szCs w:val="22"/>
          <w:lang w:val="mk-MK"/>
        </w:rPr>
        <w:t xml:space="preserve"> од </w:t>
      </w:r>
      <w:proofErr w:type="spellStart"/>
      <w:r w:rsidRPr="002B153A">
        <w:rPr>
          <w:rFonts w:ascii="Arial" w:hAnsi="Arial" w:cs="Arial"/>
          <w:color w:val="000000"/>
          <w:sz w:val="22"/>
          <w:szCs w:val="22"/>
        </w:rPr>
        <w:t>Демир</w:t>
      </w:r>
      <w:proofErr w:type="spellEnd"/>
      <w:r w:rsidRPr="002B153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B153A">
        <w:rPr>
          <w:rFonts w:ascii="Arial" w:hAnsi="Arial" w:cs="Arial"/>
          <w:color w:val="000000"/>
          <w:sz w:val="22"/>
          <w:szCs w:val="22"/>
        </w:rPr>
        <w:t>Хисар</w:t>
      </w:r>
      <w:proofErr w:type="spellEnd"/>
      <w:r w:rsidRPr="002B153A">
        <w:rPr>
          <w:rFonts w:ascii="Arial" w:hAnsi="Arial" w:cs="Arial"/>
          <w:sz w:val="22"/>
          <w:szCs w:val="22"/>
          <w:lang w:val="mk-MK"/>
        </w:rPr>
        <w:t xml:space="preserve">   </w:t>
      </w:r>
      <w:proofErr w:type="spellStart"/>
      <w:r w:rsidRPr="002B153A">
        <w:rPr>
          <w:rFonts w:ascii="Arial" w:hAnsi="Arial" w:cs="Arial"/>
          <w:color w:val="000000"/>
          <w:sz w:val="22"/>
          <w:szCs w:val="22"/>
        </w:rPr>
        <w:t>ул.Партизанска</w:t>
      </w:r>
      <w:proofErr w:type="spellEnd"/>
      <w:r w:rsidRPr="002B153A">
        <w:rPr>
          <w:rFonts w:ascii="Arial" w:hAnsi="Arial" w:cs="Arial"/>
          <w:color w:val="000000"/>
          <w:sz w:val="22"/>
          <w:szCs w:val="22"/>
        </w:rPr>
        <w:t xml:space="preserve"> 35</w:t>
      </w:r>
      <w:r w:rsidRPr="002B153A">
        <w:rPr>
          <w:rFonts w:ascii="Arial" w:hAnsi="Arial" w:cs="Arial"/>
          <w:sz w:val="22"/>
          <w:szCs w:val="22"/>
          <w:lang w:val="mk-MK"/>
        </w:rPr>
        <w:t xml:space="preserve">, за спроведување на извршување во вредност </w:t>
      </w:r>
      <w:r w:rsidRPr="002B153A">
        <w:rPr>
          <w:rFonts w:ascii="Arial" w:hAnsi="Arial" w:cs="Arial"/>
          <w:color w:val="000000"/>
          <w:sz w:val="22"/>
          <w:szCs w:val="22"/>
        </w:rPr>
        <w:t xml:space="preserve">187.081,00 </w:t>
      </w:r>
      <w:proofErr w:type="spellStart"/>
      <w:r w:rsidRPr="002B153A">
        <w:rPr>
          <w:rFonts w:ascii="Arial" w:hAnsi="Arial" w:cs="Arial"/>
          <w:color w:val="000000"/>
          <w:sz w:val="22"/>
          <w:szCs w:val="22"/>
        </w:rPr>
        <w:t>ден</w:t>
      </w:r>
      <w:proofErr w:type="spellEnd"/>
      <w:r w:rsidRPr="002B153A">
        <w:rPr>
          <w:rFonts w:ascii="Arial" w:hAnsi="Arial" w:cs="Arial"/>
          <w:color w:val="000000"/>
          <w:sz w:val="22"/>
          <w:szCs w:val="22"/>
        </w:rPr>
        <w:t>.</w:t>
      </w:r>
      <w:r w:rsidRPr="002B153A">
        <w:rPr>
          <w:rFonts w:ascii="Arial" w:hAnsi="Arial" w:cs="Arial"/>
          <w:sz w:val="22"/>
          <w:szCs w:val="22"/>
          <w:lang w:val="mk-MK"/>
        </w:rPr>
        <w:t xml:space="preserve">, на ден </w:t>
      </w:r>
      <w:r>
        <w:rPr>
          <w:rFonts w:ascii="Arial" w:hAnsi="Arial" w:cs="Arial"/>
          <w:sz w:val="22"/>
          <w:szCs w:val="22"/>
          <w:lang w:val="mk-MK"/>
        </w:rPr>
        <w:t>06.09</w:t>
      </w:r>
      <w:r w:rsidRPr="002B153A">
        <w:rPr>
          <w:rFonts w:ascii="Arial" w:hAnsi="Arial" w:cs="Arial"/>
          <w:sz w:val="22"/>
          <w:szCs w:val="22"/>
          <w:lang w:val="mk-MK"/>
        </w:rPr>
        <w:t>.2022 г</w:t>
      </w:r>
      <w:r w:rsidRPr="002B153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lang w:val="mk-MK"/>
        </w:rPr>
        <w:t>о</w:t>
      </w:r>
      <w:r w:rsidRPr="002B153A">
        <w:rPr>
          <w:rFonts w:ascii="Arial" w:hAnsi="Arial" w:cs="Arial"/>
          <w:sz w:val="22"/>
          <w:szCs w:val="22"/>
          <w:lang w:val="mk-MK"/>
        </w:rPr>
        <w:t xml:space="preserve">бјавува </w:t>
      </w:r>
    </w:p>
    <w:p w:rsidR="00DC3CF5" w:rsidRPr="002B153A" w:rsidRDefault="00DC3CF5" w:rsidP="00CB45E8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0A1BAD" w:rsidRDefault="008F3B8F">
      <w:pPr>
        <w:jc w:val="both"/>
        <w:rPr>
          <w:lang w:val="mk-MK"/>
        </w:rPr>
      </w:pPr>
      <w:r w:rsidRPr="002B153A">
        <w:rPr>
          <w:rFonts w:ascii="MAC C Times" w:hAnsi="MAC C Times"/>
          <w:sz w:val="22"/>
          <w:szCs w:val="22"/>
          <w:lang w:val="mk-MK"/>
        </w:rPr>
        <w:tab/>
      </w:r>
      <w:r w:rsidRPr="002B153A">
        <w:rPr>
          <w:rFonts w:ascii="MAC C Times" w:hAnsi="MAC C Times"/>
          <w:sz w:val="22"/>
          <w:szCs w:val="22"/>
          <w:lang w:val="mk-MK"/>
        </w:rPr>
        <w:tab/>
      </w:r>
      <w:r w:rsidR="00DC3CF5" w:rsidRPr="002B153A">
        <w:rPr>
          <w:sz w:val="22"/>
          <w:szCs w:val="22"/>
          <w:lang w:val="mk-MK"/>
        </w:rPr>
        <w:t xml:space="preserve">Должникот </w:t>
      </w:r>
      <w:r w:rsidR="002B153A" w:rsidRPr="002B153A">
        <w:rPr>
          <w:rFonts w:ascii="Arial" w:hAnsi="Arial" w:cs="Arial"/>
          <w:b/>
          <w:color w:val="000000"/>
          <w:sz w:val="22"/>
          <w:szCs w:val="22"/>
          <w:lang w:val="mk-MK" w:eastAsia="mk-MK"/>
        </w:rPr>
        <w:t xml:space="preserve">Љупчо </w:t>
      </w:r>
      <w:proofErr w:type="spellStart"/>
      <w:r w:rsidR="002B153A" w:rsidRPr="002B153A">
        <w:rPr>
          <w:rFonts w:ascii="Arial" w:hAnsi="Arial" w:cs="Arial"/>
          <w:b/>
          <w:bCs/>
          <w:color w:val="000000"/>
          <w:sz w:val="22"/>
          <w:szCs w:val="22"/>
        </w:rPr>
        <w:t>Ангелевски</w:t>
      </w:r>
      <w:proofErr w:type="spellEnd"/>
      <w:r w:rsidR="002B153A" w:rsidRPr="002B153A">
        <w:rPr>
          <w:rFonts w:ascii="Arial" w:hAnsi="Arial" w:cs="Arial"/>
          <w:sz w:val="22"/>
          <w:szCs w:val="22"/>
          <w:lang w:val="mk-MK"/>
        </w:rPr>
        <w:t xml:space="preserve"> од </w:t>
      </w:r>
      <w:proofErr w:type="spellStart"/>
      <w:r w:rsidR="002B153A" w:rsidRPr="002B153A">
        <w:rPr>
          <w:rFonts w:ascii="Arial" w:hAnsi="Arial" w:cs="Arial"/>
          <w:color w:val="000000"/>
          <w:sz w:val="22"/>
          <w:szCs w:val="22"/>
        </w:rPr>
        <w:t>Демир</w:t>
      </w:r>
      <w:proofErr w:type="spellEnd"/>
      <w:r w:rsidR="002B153A" w:rsidRPr="002B153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53A" w:rsidRPr="002B153A">
        <w:rPr>
          <w:rFonts w:ascii="Arial" w:hAnsi="Arial" w:cs="Arial"/>
          <w:color w:val="000000"/>
          <w:sz w:val="22"/>
          <w:szCs w:val="22"/>
        </w:rPr>
        <w:t>Хисар</w:t>
      </w:r>
      <w:proofErr w:type="spellEnd"/>
      <w:r w:rsidR="002B153A" w:rsidRPr="002B153A">
        <w:rPr>
          <w:rFonts w:ascii="Arial" w:hAnsi="Arial" w:cs="Arial"/>
          <w:sz w:val="22"/>
          <w:szCs w:val="22"/>
          <w:lang w:val="mk-MK"/>
        </w:rPr>
        <w:t xml:space="preserve">   </w:t>
      </w:r>
      <w:proofErr w:type="spellStart"/>
      <w:r w:rsidR="002B153A" w:rsidRPr="002B153A">
        <w:rPr>
          <w:rFonts w:ascii="Arial" w:hAnsi="Arial" w:cs="Arial"/>
          <w:color w:val="000000"/>
          <w:sz w:val="22"/>
          <w:szCs w:val="22"/>
        </w:rPr>
        <w:t>ул.Партизанска</w:t>
      </w:r>
      <w:proofErr w:type="spellEnd"/>
      <w:r w:rsidR="002B153A" w:rsidRPr="002B153A">
        <w:rPr>
          <w:rFonts w:ascii="Arial" w:hAnsi="Arial" w:cs="Arial"/>
          <w:color w:val="000000"/>
          <w:sz w:val="22"/>
          <w:szCs w:val="22"/>
        </w:rPr>
        <w:t xml:space="preserve"> 35</w:t>
      </w:r>
      <w:r w:rsidR="00DC3CF5" w:rsidRPr="002B153A">
        <w:rPr>
          <w:sz w:val="22"/>
          <w:szCs w:val="22"/>
          <w:lang w:val="mk-MK"/>
        </w:rPr>
        <w:t>,</w:t>
      </w:r>
      <w:r w:rsidR="00DC3CF5">
        <w:rPr>
          <w:lang w:val="mk-MK"/>
        </w:rPr>
        <w:t xml:space="preserve"> да се јави кај извршител Жанета Пријевик на адреса Бул.1ви Мај  бр. 120 , заради врачување на :</w:t>
      </w:r>
      <w:r w:rsidR="000A1BAD">
        <w:rPr>
          <w:lang w:val="mk-MK"/>
        </w:rPr>
        <w:t xml:space="preserve"> </w:t>
      </w:r>
    </w:p>
    <w:p w:rsidR="000A1BAD" w:rsidRPr="002B153A" w:rsidRDefault="002B153A" w:rsidP="002B153A">
      <w:pPr>
        <w:pStyle w:val="ListParagraph"/>
        <w:numPr>
          <w:ilvl w:val="0"/>
          <w:numId w:val="1"/>
        </w:numPr>
        <w:jc w:val="both"/>
        <w:rPr>
          <w:lang w:val="mk-MK"/>
        </w:rPr>
      </w:pPr>
      <w:r w:rsidRPr="002B153A">
        <w:rPr>
          <w:lang w:val="mk-MK"/>
        </w:rPr>
        <w:t>Решение ППНИ  41/22 од 20.04.2022  на Основен суд Битола ,</w:t>
      </w:r>
      <w:r w:rsidR="000A1BAD" w:rsidRPr="002B153A">
        <w:rPr>
          <w:lang w:val="mk-MK"/>
        </w:rPr>
        <w:t>, во рок од 1 ден сметано од денот  на објавувањето на ов</w:t>
      </w:r>
      <w:r>
        <w:rPr>
          <w:lang w:val="mk-MK"/>
        </w:rPr>
        <w:t>ој јавен повик  во јавно гласило</w:t>
      </w:r>
      <w:r w:rsidR="000A1BAD" w:rsidRPr="002B153A">
        <w:rPr>
          <w:lang w:val="mk-MK"/>
        </w:rPr>
        <w:t>.</w:t>
      </w:r>
    </w:p>
    <w:p w:rsidR="00060610" w:rsidRDefault="000A1BAD">
      <w:pPr>
        <w:jc w:val="both"/>
        <w:rPr>
          <w:lang w:val="mk-MK"/>
        </w:rPr>
      </w:pPr>
      <w:r>
        <w:rPr>
          <w:lang w:val="mk-MK"/>
        </w:rPr>
        <w:t xml:space="preserve">Се предупредува странката  </w:t>
      </w:r>
      <w:r w:rsidR="002B153A">
        <w:rPr>
          <w:lang w:val="mk-MK"/>
        </w:rPr>
        <w:t xml:space="preserve">Љупчо Ангелевски </w:t>
      </w:r>
      <w:r>
        <w:rPr>
          <w:lang w:val="mk-MK"/>
        </w:rPr>
        <w:t xml:space="preserve"> </w:t>
      </w:r>
      <w:r w:rsidR="00060610">
        <w:rPr>
          <w:lang w:val="mk-MK"/>
        </w:rPr>
        <w:t xml:space="preserve"> ,дека ваквиот начин на доставување се смета за уреден и дека штетните последици кои можат да настанат ке ги сноси самата странка .</w:t>
      </w:r>
    </w:p>
    <w:p w:rsidR="00DC3CF5" w:rsidRDefault="00060610">
      <w:pPr>
        <w:jc w:val="both"/>
        <w:rPr>
          <w:lang w:val="mk-MK"/>
        </w:rPr>
      </w:pPr>
      <w:r>
        <w:rPr>
          <w:lang w:val="mk-MK"/>
        </w:rPr>
        <w:t>Оваа јавна објава се објавува еднократно во  „</w:t>
      </w:r>
      <w:r w:rsidR="00D03965">
        <w:rPr>
          <w:lang w:val="mk-MK"/>
        </w:rPr>
        <w:t xml:space="preserve">Комора на извршители </w:t>
      </w:r>
      <w:r w:rsidR="00EC0BAC">
        <w:rPr>
          <w:lang w:val="mk-MK"/>
        </w:rPr>
        <w:t>на РСМ</w:t>
      </w:r>
      <w:r w:rsidR="002B153A">
        <w:rPr>
          <w:lang w:val="mk-MK"/>
        </w:rPr>
        <w:t xml:space="preserve"> „ </w:t>
      </w:r>
      <w:r w:rsidR="00C71272">
        <w:t xml:space="preserve">        </w:t>
      </w:r>
      <w:r w:rsidR="00275D7A">
        <w:rPr>
          <w:lang w:val="mk-MK"/>
        </w:rPr>
        <w:t xml:space="preserve">  </w:t>
      </w:r>
    </w:p>
    <w:p w:rsidR="00DC3CF5" w:rsidRDefault="00DC3CF5">
      <w:pPr>
        <w:jc w:val="both"/>
        <w:rPr>
          <w:lang w:val="mk-MK"/>
        </w:rPr>
      </w:pPr>
    </w:p>
    <w:p w:rsidR="00D41350" w:rsidRDefault="00060610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         </w:t>
      </w:r>
      <w:r w:rsidR="00275D7A">
        <w:rPr>
          <w:lang w:val="mk-MK"/>
        </w:rPr>
        <w:t xml:space="preserve">   </w:t>
      </w:r>
      <w:r w:rsidR="00C71272">
        <w:t xml:space="preserve">   </w:t>
      </w:r>
      <w:r w:rsidR="008F3B8F">
        <w:rPr>
          <w:rFonts w:ascii="Arial" w:hAnsi="Arial" w:cs="Arial"/>
          <w:lang w:val="mk-MK"/>
        </w:rPr>
        <w:t>И З В Р Ш И Т Е Л</w:t>
      </w:r>
      <w:r w:rsidR="00D41350">
        <w:rPr>
          <w:rFonts w:ascii="Arial" w:hAnsi="Arial" w:cs="Arial"/>
          <w:lang w:val="mk-MK"/>
        </w:rPr>
        <w:tab/>
      </w:r>
      <w:r w:rsidR="00D41350">
        <w:rPr>
          <w:rFonts w:ascii="Arial" w:hAnsi="Arial" w:cs="Arial"/>
          <w:lang w:val="mk-MK"/>
        </w:rPr>
        <w:tab/>
      </w:r>
      <w:r w:rsidR="00D41350">
        <w:rPr>
          <w:rFonts w:ascii="Arial" w:hAnsi="Arial" w:cs="Arial"/>
          <w:lang w:val="mk-MK"/>
        </w:rPr>
        <w:tab/>
      </w:r>
      <w:r w:rsidR="00D41350">
        <w:rPr>
          <w:rFonts w:ascii="Arial" w:hAnsi="Arial" w:cs="Arial"/>
          <w:lang w:val="mk-MK"/>
        </w:rPr>
        <w:tab/>
      </w:r>
      <w:r w:rsidR="00D41350">
        <w:rPr>
          <w:rFonts w:ascii="Arial" w:hAnsi="Arial" w:cs="Arial"/>
          <w:lang w:val="mk-MK"/>
        </w:rPr>
        <w:tab/>
      </w:r>
      <w:r w:rsidR="00D41350">
        <w:rPr>
          <w:rFonts w:ascii="Arial" w:hAnsi="Arial" w:cs="Arial"/>
          <w:lang w:val="mk-MK"/>
        </w:rPr>
        <w:tab/>
      </w:r>
      <w:r w:rsidR="00D41350">
        <w:rPr>
          <w:rFonts w:ascii="Arial" w:hAnsi="Arial" w:cs="Arial"/>
          <w:lang w:val="mk-MK"/>
        </w:rPr>
        <w:tab/>
      </w:r>
      <w:r w:rsidR="00D41350">
        <w:rPr>
          <w:rFonts w:ascii="Arial" w:hAnsi="Arial" w:cs="Arial"/>
          <w:lang w:val="mk-MK"/>
        </w:rPr>
        <w:tab/>
      </w:r>
      <w:r w:rsidR="00D41350">
        <w:rPr>
          <w:rFonts w:ascii="Arial" w:hAnsi="Arial" w:cs="Arial"/>
          <w:lang w:val="mk-MK"/>
        </w:rPr>
        <w:tab/>
      </w:r>
    </w:p>
    <w:tbl>
      <w:tblPr>
        <w:tblW w:w="0" w:type="auto"/>
        <w:tblLook w:val="04A0"/>
      </w:tblPr>
      <w:tblGrid>
        <w:gridCol w:w="5377"/>
        <w:gridCol w:w="5377"/>
      </w:tblGrid>
      <w:tr w:rsidR="00C71272" w:rsidRPr="00C71272" w:rsidTr="00C71272">
        <w:tc>
          <w:tcPr>
            <w:tcW w:w="5377" w:type="dxa"/>
          </w:tcPr>
          <w:p w:rsidR="00C71272" w:rsidRPr="00C71272" w:rsidRDefault="00D41350" w:rsidP="00C71272">
            <w:pPr>
              <w:jc w:val="both"/>
              <w:rPr>
                <w:rFonts w:ascii="MAC C Times" w:hAnsi="MAC C Times"/>
                <w:b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  <w:r>
              <w:rPr>
                <w:rFonts w:ascii="Arial" w:hAnsi="Arial" w:cs="Arial"/>
                <w:lang w:val="mk-MK"/>
              </w:rPr>
              <w:tab/>
            </w:r>
          </w:p>
        </w:tc>
        <w:tc>
          <w:tcPr>
            <w:tcW w:w="5377" w:type="dxa"/>
          </w:tcPr>
          <w:p w:rsidR="00C71272" w:rsidRPr="00275D7A" w:rsidRDefault="00D41350" w:rsidP="00C71272">
            <w:pPr>
              <w:jc w:val="center"/>
              <w:rPr>
                <w:rFonts w:ascii="Arial" w:hAnsi="Arial" w:cs="Arial"/>
                <w:lang w:val="mk-MK"/>
              </w:rPr>
            </w:pPr>
            <w:r w:rsidRPr="00275D7A">
              <w:rPr>
                <w:rFonts w:ascii="Arial" w:hAnsi="Arial" w:cs="Arial"/>
                <w:lang w:val="mk-MK"/>
              </w:rPr>
              <w:t xml:space="preserve">           </w:t>
            </w:r>
            <w:r w:rsidR="007D66CF" w:rsidRPr="007D66CF">
              <w:rPr>
                <w:rFonts w:ascii="Arial" w:hAnsi="Arial" w:cs="Arial"/>
                <w:bCs/>
                <w:color w:val="000000"/>
                <w:lang w:val="mk-MK" w:eastAsia="mk-MK"/>
              </w:rPr>
              <w:t>Жанета Пријевиќ</w:t>
            </w:r>
          </w:p>
        </w:tc>
      </w:tr>
    </w:tbl>
    <w:p w:rsidR="00D41350" w:rsidRPr="00D41350" w:rsidRDefault="00D41350" w:rsidP="00060610">
      <w:pPr>
        <w:pStyle w:val="BodyText"/>
        <w:spacing w:line="360" w:lineRule="auto"/>
        <w:rPr>
          <w:rFonts w:ascii="Arial" w:hAnsi="Arial" w:cs="Arial"/>
          <w:lang w:val="mk-MK"/>
        </w:rPr>
      </w:pPr>
    </w:p>
    <w:sectPr w:rsidR="00D41350" w:rsidRPr="00D41350" w:rsidSect="00342235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2EC7"/>
    <w:multiLevelType w:val="hybridMultilevel"/>
    <w:tmpl w:val="AF586996"/>
    <w:lvl w:ilvl="0" w:tplc="50DC8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efaultTabStop w:val="720"/>
  <w:drawingGridHorizontalSpacing w:val="57"/>
  <w:noPunctuationKerning/>
  <w:characterSpacingControl w:val="doNotCompress"/>
  <w:compat/>
  <w:rsids>
    <w:rsidRoot w:val="00E409C1"/>
    <w:rsid w:val="000257EE"/>
    <w:rsid w:val="0004100E"/>
    <w:rsid w:val="00060610"/>
    <w:rsid w:val="00063CD1"/>
    <w:rsid w:val="00075472"/>
    <w:rsid w:val="000A1BAD"/>
    <w:rsid w:val="000A64AA"/>
    <w:rsid w:val="000C1078"/>
    <w:rsid w:val="0019794E"/>
    <w:rsid w:val="001A13AF"/>
    <w:rsid w:val="001A1638"/>
    <w:rsid w:val="001B3662"/>
    <w:rsid w:val="001B7923"/>
    <w:rsid w:val="001C530D"/>
    <w:rsid w:val="001F09B3"/>
    <w:rsid w:val="00272D1D"/>
    <w:rsid w:val="00275BE2"/>
    <w:rsid w:val="00275D7A"/>
    <w:rsid w:val="0029667E"/>
    <w:rsid w:val="002B153A"/>
    <w:rsid w:val="002E3F9A"/>
    <w:rsid w:val="0031472E"/>
    <w:rsid w:val="00335E1B"/>
    <w:rsid w:val="00336C35"/>
    <w:rsid w:val="00342235"/>
    <w:rsid w:val="00380843"/>
    <w:rsid w:val="00383EF3"/>
    <w:rsid w:val="00387ADF"/>
    <w:rsid w:val="003A596E"/>
    <w:rsid w:val="003C7A74"/>
    <w:rsid w:val="003E6AEE"/>
    <w:rsid w:val="003F1A52"/>
    <w:rsid w:val="00413000"/>
    <w:rsid w:val="00413294"/>
    <w:rsid w:val="00451BA2"/>
    <w:rsid w:val="00480CD7"/>
    <w:rsid w:val="00482E18"/>
    <w:rsid w:val="0049051E"/>
    <w:rsid w:val="004B41E1"/>
    <w:rsid w:val="004C4981"/>
    <w:rsid w:val="004D16A9"/>
    <w:rsid w:val="004D2BCF"/>
    <w:rsid w:val="004D5252"/>
    <w:rsid w:val="00530F16"/>
    <w:rsid w:val="00541E45"/>
    <w:rsid w:val="00550452"/>
    <w:rsid w:val="00583F1D"/>
    <w:rsid w:val="00595C7A"/>
    <w:rsid w:val="005E6A76"/>
    <w:rsid w:val="00605AB9"/>
    <w:rsid w:val="00612276"/>
    <w:rsid w:val="00666BCD"/>
    <w:rsid w:val="00697F05"/>
    <w:rsid w:val="006C5E46"/>
    <w:rsid w:val="006F7931"/>
    <w:rsid w:val="00727909"/>
    <w:rsid w:val="00733269"/>
    <w:rsid w:val="00753C8A"/>
    <w:rsid w:val="0077027E"/>
    <w:rsid w:val="007A0228"/>
    <w:rsid w:val="007A3782"/>
    <w:rsid w:val="007C7B5E"/>
    <w:rsid w:val="007D2505"/>
    <w:rsid w:val="007D66CF"/>
    <w:rsid w:val="00857937"/>
    <w:rsid w:val="00862686"/>
    <w:rsid w:val="008A522C"/>
    <w:rsid w:val="008C3B55"/>
    <w:rsid w:val="008D3BEA"/>
    <w:rsid w:val="008F3B8F"/>
    <w:rsid w:val="00923924"/>
    <w:rsid w:val="009B2BBC"/>
    <w:rsid w:val="009B2C19"/>
    <w:rsid w:val="009B2CDB"/>
    <w:rsid w:val="009B5EEB"/>
    <w:rsid w:val="009D254A"/>
    <w:rsid w:val="00A03908"/>
    <w:rsid w:val="00A66EBA"/>
    <w:rsid w:val="00AA6E10"/>
    <w:rsid w:val="00AB017C"/>
    <w:rsid w:val="00AE6850"/>
    <w:rsid w:val="00AF0B06"/>
    <w:rsid w:val="00AF5914"/>
    <w:rsid w:val="00B21855"/>
    <w:rsid w:val="00B24F21"/>
    <w:rsid w:val="00B6236F"/>
    <w:rsid w:val="00B84148"/>
    <w:rsid w:val="00C0094D"/>
    <w:rsid w:val="00C27BA9"/>
    <w:rsid w:val="00C71272"/>
    <w:rsid w:val="00C74F03"/>
    <w:rsid w:val="00CB45E8"/>
    <w:rsid w:val="00CC08DC"/>
    <w:rsid w:val="00D03965"/>
    <w:rsid w:val="00D27B25"/>
    <w:rsid w:val="00D331FC"/>
    <w:rsid w:val="00D41350"/>
    <w:rsid w:val="00D65ACC"/>
    <w:rsid w:val="00D912DC"/>
    <w:rsid w:val="00DC3CF5"/>
    <w:rsid w:val="00DE62C7"/>
    <w:rsid w:val="00E409C1"/>
    <w:rsid w:val="00EA2D3D"/>
    <w:rsid w:val="00EC0BAC"/>
    <w:rsid w:val="00EC4A61"/>
    <w:rsid w:val="00ED4B5B"/>
    <w:rsid w:val="00EF731F"/>
    <w:rsid w:val="00F127D7"/>
    <w:rsid w:val="00F147F7"/>
    <w:rsid w:val="00F82818"/>
    <w:rsid w:val="00FB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3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ovlecen">
    <w:name w:val="Normal vovlecen"/>
    <w:basedOn w:val="Normal"/>
    <w:rsid w:val="00B6236F"/>
    <w:pPr>
      <w:spacing w:line="360" w:lineRule="atLeast"/>
      <w:ind w:firstLine="1134"/>
    </w:pPr>
    <w:rPr>
      <w:rFonts w:ascii="Macedonian Tms" w:hAnsi="Macedonian Tms"/>
      <w:sz w:val="26"/>
      <w:szCs w:val="20"/>
    </w:rPr>
  </w:style>
  <w:style w:type="paragraph" w:styleId="BodyText">
    <w:name w:val="Body Text"/>
    <w:basedOn w:val="Normal"/>
    <w:rsid w:val="008A522C"/>
    <w:pPr>
      <w:jc w:val="both"/>
    </w:pPr>
    <w:rPr>
      <w:rFonts w:ascii="MAC C Times" w:hAnsi="MAC C Times"/>
    </w:rPr>
  </w:style>
  <w:style w:type="table" w:styleId="TableGrid">
    <w:name w:val="Table Grid"/>
    <w:basedOn w:val="TableNormal"/>
    <w:rsid w:val="00C74F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1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e\Desktop\&#1032;&#1072;&#1074;&#1085;&#1072;%20&#1086;&#1073;&#1112;&#1072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BDB70-84DC-4D31-935B-3ED37ED2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Јавна објава</Template>
  <TotalTime>0</TotalTime>
  <Pages>1</Pages>
  <Words>207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Барање за податоци од должник (врз основа на член 25 став 1 од Законот за извршување)</vt:lpstr>
    </vt:vector>
  </TitlesOfParts>
  <Company>for Reconstruction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Барање за податоци од должник (врз основа на член 25 став 1 од Законот за извршување)</dc:title>
  <dc:creator>zane</dc:creator>
  <cp:lastModifiedBy>zane</cp:lastModifiedBy>
  <cp:revision>2</cp:revision>
  <cp:lastPrinted>2022-09-06T12:10:00Z</cp:lastPrinted>
  <dcterms:created xsi:type="dcterms:W3CDTF">2022-09-20T08:12:00Z</dcterms:created>
  <dcterms:modified xsi:type="dcterms:W3CDTF">2022-09-20T08:12:00Z</dcterms:modified>
</cp:coreProperties>
</file>