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932916" w:rsidRDefault="00C74F03" w:rsidP="009329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932916">
              <w:rPr>
                <w:rFonts w:ascii="Arial" w:hAnsi="Arial" w:cs="Arial"/>
                <w:b/>
              </w:rPr>
              <w:t>468/22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74F03" w:rsidRPr="00CF0739" w:rsidRDefault="00C74F03" w:rsidP="00595C7A">
      <w:pPr>
        <w:tabs>
          <w:tab w:val="center" w:pos="2268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DC3CF5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CF0739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CF0739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CF0739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CF0739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Жанета</w:t>
      </w:r>
      <w:proofErr w:type="spellEnd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Пријевиќ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Битола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 од доверителот </w:t>
      </w:r>
      <w:r w:rsidRPr="00CF0739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ОДУ бр.821/15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29.10.2015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нотар Луиза Христова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и Решение СТ-16/19 од 28.11.2019 год. на Основен суд Битола, против должникот  </w:t>
      </w:r>
      <w:r w:rsidRPr="00CF073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СЕЗАМ Роберт ДООЕЛ увоз-извоз Битола  во стечај</w:t>
      </w:r>
      <w:r w:rsidRPr="00CF0739">
        <w:rPr>
          <w:rFonts w:ascii="Arial" w:hAnsi="Arial" w:cs="Arial"/>
          <w:sz w:val="22"/>
          <w:szCs w:val="22"/>
          <w:lang w:val="mk-MK"/>
        </w:rPr>
        <w:t>,  како должник-заложен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Pr="00CF0739">
        <w:rPr>
          <w:rFonts w:ascii="Arial" w:hAnsi="Arial" w:cs="Arial"/>
          <w:sz w:val="22"/>
          <w:szCs w:val="22"/>
        </w:rPr>
        <w:t>o</w:t>
      </w:r>
      <w:r w:rsidRPr="00CF0739">
        <w:rPr>
          <w:rFonts w:ascii="Arial" w:hAnsi="Arial" w:cs="Arial"/>
          <w:sz w:val="22"/>
          <w:szCs w:val="22"/>
          <w:lang w:val="mk-MK"/>
        </w:rPr>
        <w:t>ла ул.Новсдска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 за спроведување на извршување во вредност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1</w:t>
      </w:r>
      <w:r w:rsidRPr="00CF0739">
        <w:rPr>
          <w:rFonts w:ascii="Arial" w:hAnsi="Arial" w:cs="Arial"/>
          <w:color w:val="000000"/>
          <w:sz w:val="22"/>
          <w:szCs w:val="22"/>
          <w:lang w:eastAsia="mk-MK"/>
        </w:rPr>
        <w:t>4.898.218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,00 ден.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1C7EB2">
        <w:rPr>
          <w:rFonts w:ascii="Arial" w:hAnsi="Arial" w:cs="Arial"/>
          <w:sz w:val="22"/>
          <w:szCs w:val="22"/>
          <w:lang w:val="mk-MK"/>
        </w:rPr>
        <w:t xml:space="preserve"> </w:t>
      </w:r>
      <w:r w:rsidR="005C5052">
        <w:rPr>
          <w:rFonts w:ascii="Arial" w:hAnsi="Arial" w:cs="Arial"/>
          <w:sz w:val="22"/>
          <w:szCs w:val="22"/>
        </w:rPr>
        <w:t>27.03</w:t>
      </w:r>
      <w:r w:rsidR="001C7EB2">
        <w:rPr>
          <w:rFonts w:ascii="Arial" w:hAnsi="Arial" w:cs="Arial"/>
          <w:sz w:val="22"/>
          <w:szCs w:val="22"/>
          <w:lang w:val="mk-MK"/>
        </w:rPr>
        <w:t>.2023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година ги :</w:t>
      </w: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</w:t>
      </w:r>
      <w:r w:rsidR="00932916" w:rsidRPr="00CF0739">
        <w:rPr>
          <w:sz w:val="22"/>
          <w:szCs w:val="22"/>
          <w:lang w:val="mk-MK"/>
        </w:rPr>
        <w:t xml:space="preserve">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должник,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="00932916" w:rsidRPr="00CF0739">
        <w:rPr>
          <w:rFonts w:ascii="Arial" w:hAnsi="Arial" w:cs="Arial"/>
          <w:sz w:val="22"/>
          <w:szCs w:val="22"/>
        </w:rPr>
        <w:t>o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ла ул.Нов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о</w:t>
      </w:r>
      <w:r w:rsidR="00932916" w:rsidRPr="00CF0739">
        <w:rPr>
          <w:rFonts w:ascii="Arial" w:hAnsi="Arial" w:cs="Arial"/>
          <w:sz w:val="22"/>
          <w:szCs w:val="22"/>
          <w:lang w:val="mk-MK"/>
        </w:rPr>
        <w:t>с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дска бр.15  како заложен должник</w:t>
      </w:r>
      <w:r w:rsidR="00DC3CF5">
        <w:rPr>
          <w:lang w:val="mk-MK"/>
        </w:rPr>
        <w:t xml:space="preserve"> , да се јав</w:t>
      </w:r>
      <w:r w:rsidR="00932916">
        <w:rPr>
          <w:lang w:val="mk-MK"/>
        </w:rPr>
        <w:t>ат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A25622" w:rsidRPr="005C5052" w:rsidRDefault="005C5052">
      <w:pPr>
        <w:jc w:val="both"/>
        <w:rPr>
          <w:lang w:val="mk-MK"/>
        </w:rPr>
      </w:pPr>
      <w:r>
        <w:rPr>
          <w:lang w:val="mk-MK"/>
        </w:rPr>
        <w:t>Покана – известување за попис  на недвижност – прирасток И.бр. 468/22 од 27.03.2023 год.</w:t>
      </w:r>
    </w:p>
    <w:p w:rsidR="000A1BAD" w:rsidRDefault="000A1BAD">
      <w:pPr>
        <w:jc w:val="both"/>
        <w:rPr>
          <w:lang w:val="mk-MK"/>
        </w:rPr>
      </w:pPr>
      <w:r>
        <w:rPr>
          <w:lang w:val="mk-MK"/>
        </w:rPr>
        <w:t>во рок од 1 ден сметано од денот  на објавувањето на овој јавен повик  во јавно гласило.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>Се предупредува</w:t>
      </w:r>
      <w:r w:rsidR="00CF0739">
        <w:rPr>
          <w:lang w:val="mk-MK"/>
        </w:rPr>
        <w:t>ат</w:t>
      </w:r>
      <w:r>
        <w:rPr>
          <w:lang w:val="mk-MK"/>
        </w:rPr>
        <w:t xml:space="preserve"> странк</w:t>
      </w:r>
      <w:r w:rsidR="00CF0739">
        <w:rPr>
          <w:lang w:val="mk-MK"/>
        </w:rPr>
        <w:t>ите</w:t>
      </w:r>
      <w:r>
        <w:rPr>
          <w:lang w:val="mk-MK"/>
        </w:rPr>
        <w:t xml:space="preserve">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</w:t>
      </w:r>
      <w:r w:rsidR="00303335">
        <w:rPr>
          <w:lang w:val="mk-MK"/>
        </w:rPr>
        <w:t xml:space="preserve">на страната на КИРСМ </w:t>
      </w: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6434E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C7EB2"/>
    <w:rsid w:val="001F09B3"/>
    <w:rsid w:val="0022538B"/>
    <w:rsid w:val="00272D1D"/>
    <w:rsid w:val="00275BE2"/>
    <w:rsid w:val="00275D7A"/>
    <w:rsid w:val="00284CF9"/>
    <w:rsid w:val="0029667E"/>
    <w:rsid w:val="002E3F9A"/>
    <w:rsid w:val="00303335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95C7A"/>
    <w:rsid w:val="005C5052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26CD2"/>
    <w:rsid w:val="00932916"/>
    <w:rsid w:val="009B2BBC"/>
    <w:rsid w:val="009B2C19"/>
    <w:rsid w:val="009B2CDB"/>
    <w:rsid w:val="009B5EEB"/>
    <w:rsid w:val="009D254A"/>
    <w:rsid w:val="009F29CF"/>
    <w:rsid w:val="00A03908"/>
    <w:rsid w:val="00A25622"/>
    <w:rsid w:val="00A66EBA"/>
    <w:rsid w:val="00AA6E10"/>
    <w:rsid w:val="00AB017C"/>
    <w:rsid w:val="00AD4969"/>
    <w:rsid w:val="00AE6850"/>
    <w:rsid w:val="00AF0B06"/>
    <w:rsid w:val="00AF5914"/>
    <w:rsid w:val="00B21855"/>
    <w:rsid w:val="00B24F21"/>
    <w:rsid w:val="00B442AB"/>
    <w:rsid w:val="00B6236F"/>
    <w:rsid w:val="00B84148"/>
    <w:rsid w:val="00C0094D"/>
    <w:rsid w:val="00C27BA9"/>
    <w:rsid w:val="00C71272"/>
    <w:rsid w:val="00C74F03"/>
    <w:rsid w:val="00CB45E8"/>
    <w:rsid w:val="00CC08DC"/>
    <w:rsid w:val="00CF0739"/>
    <w:rsid w:val="00D27B25"/>
    <w:rsid w:val="00D331FC"/>
    <w:rsid w:val="00D41350"/>
    <w:rsid w:val="00D63B59"/>
    <w:rsid w:val="00D65ACC"/>
    <w:rsid w:val="00D912DC"/>
    <w:rsid w:val="00DC3CF5"/>
    <w:rsid w:val="00DE62C7"/>
    <w:rsid w:val="00E409C1"/>
    <w:rsid w:val="00EA2D3D"/>
    <w:rsid w:val="00EC4A61"/>
    <w:rsid w:val="00ED4B5B"/>
    <w:rsid w:val="00EF731F"/>
    <w:rsid w:val="00F127D7"/>
    <w:rsid w:val="00F147F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1</TotalTime>
  <Pages>1</Pages>
  <Words>268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dcterms:created xsi:type="dcterms:W3CDTF">2023-03-27T11:47:00Z</dcterms:created>
  <dcterms:modified xsi:type="dcterms:W3CDTF">2023-03-27T11:47:00Z</dcterms:modified>
</cp:coreProperties>
</file>