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RPr="00CA7B7E" w:rsidTr="003711E6">
        <w:tc>
          <w:tcPr>
            <w:tcW w:w="6008" w:type="dxa"/>
            <w:hideMark/>
          </w:tcPr>
          <w:p w:rsidR="00A33E8F" w:rsidRPr="00CA7B7E" w:rsidRDefault="004931A7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CA7B7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CA7B7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CA7B7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33E8F" w:rsidRPr="00CA7B7E" w:rsidTr="003711E6">
        <w:tc>
          <w:tcPr>
            <w:tcW w:w="6008" w:type="dxa"/>
            <w:hideMark/>
          </w:tcPr>
          <w:p w:rsidR="00A33E8F" w:rsidRPr="00CA7B7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A7B7E">
              <w:rPr>
                <w:rFonts w:ascii="Arial" w:hAnsi="Arial" w:cs="Arial"/>
                <w:sz w:val="22"/>
                <w:szCs w:val="22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CA7B7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CA7B7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CA7B7E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7B7E">
              <w:rPr>
                <w:rFonts w:ascii="Arial" w:hAnsi="Arial" w:cs="Arial"/>
                <w:sz w:val="22"/>
                <w:szCs w:val="22"/>
                <w:lang w:val="mk-MK"/>
              </w:rPr>
              <w:t>Образец бр.66</w:t>
            </w:r>
          </w:p>
        </w:tc>
      </w:tr>
      <w:tr w:rsidR="00A33E8F" w:rsidRPr="00CA7B7E" w:rsidTr="003711E6">
        <w:tc>
          <w:tcPr>
            <w:tcW w:w="6008" w:type="dxa"/>
            <w:hideMark/>
          </w:tcPr>
          <w:p w:rsidR="00A33E8F" w:rsidRPr="00CA7B7E" w:rsidRDefault="002167B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A7B7E">
              <w:rPr>
                <w:rFonts w:ascii="Arial" w:hAnsi="Arial" w:cs="Arial"/>
                <w:sz w:val="22"/>
                <w:szCs w:val="22"/>
              </w:rPr>
              <w:t>Весна Јакимовска</w:t>
            </w:r>
          </w:p>
        </w:tc>
        <w:tc>
          <w:tcPr>
            <w:tcW w:w="549" w:type="dxa"/>
          </w:tcPr>
          <w:p w:rsidR="00A33E8F" w:rsidRPr="00CA7B7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CA7B7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CA7B7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33E8F" w:rsidRPr="00CA7B7E" w:rsidTr="003711E6">
        <w:tc>
          <w:tcPr>
            <w:tcW w:w="6008" w:type="dxa"/>
            <w:hideMark/>
          </w:tcPr>
          <w:p w:rsidR="00A33E8F" w:rsidRPr="00CA7B7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A7B7E">
              <w:rPr>
                <w:rFonts w:ascii="Arial" w:hAnsi="Arial" w:cs="Arial"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CA7B7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CA7B7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CA7B7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33E8F" w:rsidRPr="00CA7B7E" w:rsidTr="003711E6">
        <w:tc>
          <w:tcPr>
            <w:tcW w:w="6008" w:type="dxa"/>
            <w:hideMark/>
          </w:tcPr>
          <w:p w:rsidR="00A33E8F" w:rsidRPr="00CA7B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7B7E">
              <w:rPr>
                <w:rFonts w:ascii="Arial" w:hAnsi="Arial" w:cs="Arial"/>
                <w:sz w:val="22"/>
                <w:szCs w:val="22"/>
                <w:lang w:val="mk-MK"/>
              </w:rPr>
              <w:t>на Основниот</w:t>
            </w:r>
            <w:r w:rsidR="00A33E8F" w:rsidRPr="00CA7B7E">
              <w:rPr>
                <w:rFonts w:ascii="Arial" w:hAnsi="Arial" w:cs="Arial"/>
                <w:sz w:val="22"/>
                <w:szCs w:val="22"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CA7B7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CA7B7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CA7B7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A7B7E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И.бр</w:t>
            </w:r>
            <w:r w:rsidRPr="00CA7B7E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  <w:r w:rsidR="002167B4" w:rsidRPr="00CA7B7E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19/19</w:t>
            </w:r>
          </w:p>
        </w:tc>
      </w:tr>
      <w:tr w:rsidR="00A33E8F" w:rsidRPr="00CA7B7E" w:rsidTr="003711E6">
        <w:tc>
          <w:tcPr>
            <w:tcW w:w="6008" w:type="dxa"/>
            <w:hideMark/>
          </w:tcPr>
          <w:p w:rsidR="00A33E8F" w:rsidRPr="00CA7B7E" w:rsidRDefault="002167B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A7B7E">
              <w:rPr>
                <w:rFonts w:ascii="Arial" w:hAnsi="Arial" w:cs="Arial"/>
                <w:sz w:val="22"/>
                <w:szCs w:val="22"/>
              </w:rPr>
              <w:t>Гостивар и Кичево</w:t>
            </w:r>
          </w:p>
        </w:tc>
        <w:tc>
          <w:tcPr>
            <w:tcW w:w="549" w:type="dxa"/>
          </w:tcPr>
          <w:p w:rsidR="00A33E8F" w:rsidRPr="00CA7B7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CA7B7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CA7B7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E2113" w:rsidRPr="00CA7B7E" w:rsidTr="005E2113">
        <w:tc>
          <w:tcPr>
            <w:tcW w:w="6008" w:type="dxa"/>
            <w:hideMark/>
          </w:tcPr>
          <w:p w:rsidR="005E2113" w:rsidRPr="00CA7B7E" w:rsidRDefault="002167B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A7B7E">
              <w:rPr>
                <w:rFonts w:ascii="Arial" w:hAnsi="Arial" w:cs="Arial"/>
                <w:sz w:val="22"/>
                <w:szCs w:val="22"/>
                <w:lang w:val="ru-RU"/>
              </w:rPr>
              <w:t>ул. Никола Тесла бр. 1</w:t>
            </w:r>
          </w:p>
        </w:tc>
        <w:tc>
          <w:tcPr>
            <w:tcW w:w="549" w:type="dxa"/>
          </w:tcPr>
          <w:p w:rsidR="005E2113" w:rsidRPr="00CA7B7E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E2113" w:rsidRPr="00CA7B7E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E2113" w:rsidRPr="00CA7B7E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E2113" w:rsidRPr="00CA7B7E" w:rsidTr="005E2113">
        <w:tc>
          <w:tcPr>
            <w:tcW w:w="6008" w:type="dxa"/>
            <w:hideMark/>
          </w:tcPr>
          <w:p w:rsidR="005E2113" w:rsidRPr="00CA7B7E" w:rsidRDefault="002167B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A7B7E">
              <w:rPr>
                <w:rFonts w:ascii="Arial" w:hAnsi="Arial" w:cs="Arial"/>
                <w:sz w:val="22"/>
                <w:szCs w:val="22"/>
                <w:lang w:val="ru-RU"/>
              </w:rPr>
              <w:t>тел. 042 221-510</w:t>
            </w:r>
          </w:p>
        </w:tc>
        <w:tc>
          <w:tcPr>
            <w:tcW w:w="549" w:type="dxa"/>
          </w:tcPr>
          <w:p w:rsidR="005E2113" w:rsidRPr="00CA7B7E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E2113" w:rsidRPr="00CA7B7E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E2113" w:rsidRPr="00CA7B7E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5E2113" w:rsidRPr="00CA7B7E" w:rsidRDefault="005E2113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36AF4" w:rsidRPr="00CA7B7E" w:rsidRDefault="00A36AF4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2167B4" w:rsidRPr="00CA7B7E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Весна Јакимовска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 од </w:t>
      </w:r>
      <w:r w:rsidR="002167B4" w:rsidRPr="00CA7B7E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Гостивар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2167B4" w:rsidRPr="00CA7B7E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Кемакс-Трејд ДООЕЛ Кичево;Ѓурчиноски Гоце;Ѓурчиноска Весна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 од </w:t>
      </w:r>
      <w:r w:rsidR="002167B4" w:rsidRPr="00CA7B7E">
        <w:rPr>
          <w:rFonts w:ascii="Arial" w:hAnsi="Arial" w:cs="Arial"/>
          <w:color w:val="000000"/>
          <w:sz w:val="22"/>
          <w:szCs w:val="22"/>
          <w:lang w:val="mk-MK" w:eastAsia="mk-MK"/>
        </w:rPr>
        <w:t>Кичево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 со ЕМБГ/ ЕМБС/ ЕДБ </w:t>
      </w:r>
      <w:r w:rsidR="002167B4" w:rsidRPr="00CA7B7E">
        <w:rPr>
          <w:rFonts w:ascii="Arial" w:hAnsi="Arial" w:cs="Arial"/>
          <w:color w:val="000000"/>
          <w:sz w:val="22"/>
          <w:szCs w:val="22"/>
          <w:lang w:val="mk-MK" w:eastAsia="mk-MK"/>
        </w:rPr>
        <w:t>4012007121230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 и живеалиште/ престојувалиште/ седиште на </w:t>
      </w:r>
      <w:r w:rsidR="002167B4" w:rsidRPr="00CA7B7E">
        <w:rPr>
          <w:rFonts w:ascii="Arial" w:hAnsi="Arial" w:cs="Arial"/>
          <w:color w:val="000000"/>
          <w:sz w:val="22"/>
          <w:szCs w:val="22"/>
          <w:lang w:val="mk-MK" w:eastAsia="mk-MK"/>
        </w:rPr>
        <w:t>ул.29-ти Ноември бр.97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F12E9A" w:rsidRPr="00CA7B7E">
        <w:rPr>
          <w:rFonts w:ascii="Arial" w:hAnsi="Arial" w:cs="Arial"/>
          <w:sz w:val="22"/>
          <w:szCs w:val="22"/>
          <w:lang w:val="mk-MK"/>
        </w:rPr>
        <w:t xml:space="preserve">Пресуда </w:t>
      </w:r>
      <w:r w:rsidR="002167B4" w:rsidRPr="00CA7B7E">
        <w:rPr>
          <w:rFonts w:ascii="Arial" w:hAnsi="Arial" w:cs="Arial"/>
          <w:color w:val="000000"/>
          <w:sz w:val="22"/>
          <w:szCs w:val="22"/>
          <w:lang w:val="mk-MK" w:eastAsia="mk-MK"/>
        </w:rPr>
        <w:t>ТС.бр.23/17</w:t>
      </w:r>
      <w:r w:rsidR="00F12E9A" w:rsidRPr="00CA7B7E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од 03.04.2018 год на Основен суд Кичево</w:t>
      </w:r>
      <w:r w:rsidR="002167B4" w:rsidRPr="00CA7B7E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, </w:t>
      </w:r>
      <w:r w:rsidR="00F12E9A" w:rsidRPr="00CA7B7E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Пресуда </w:t>
      </w:r>
      <w:r w:rsidR="002167B4" w:rsidRPr="00CA7B7E">
        <w:rPr>
          <w:rFonts w:ascii="Arial" w:hAnsi="Arial" w:cs="Arial"/>
          <w:color w:val="000000"/>
          <w:sz w:val="22"/>
          <w:szCs w:val="22"/>
          <w:lang w:val="mk-MK" w:eastAsia="mk-MK"/>
        </w:rPr>
        <w:t>ТСЖ.бр.112/18,</w:t>
      </w:r>
      <w:r w:rsidR="00F12E9A" w:rsidRPr="00CA7B7E">
        <w:rPr>
          <w:rFonts w:ascii="Arial" w:hAnsi="Arial" w:cs="Arial"/>
          <w:color w:val="000000"/>
          <w:sz w:val="22"/>
          <w:szCs w:val="22"/>
          <w:lang w:val="mk-MK" w:eastAsia="mk-MK"/>
        </w:rPr>
        <w:t>од од 07.11.2018 год и Пресуда</w:t>
      </w:r>
      <w:r w:rsidR="002167B4" w:rsidRPr="00CA7B7E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ТСЖ.бр.147/19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 од </w:t>
      </w:r>
      <w:r w:rsidR="002167B4" w:rsidRPr="00CA7B7E">
        <w:rPr>
          <w:rFonts w:ascii="Arial" w:hAnsi="Arial" w:cs="Arial"/>
          <w:color w:val="000000"/>
          <w:sz w:val="22"/>
          <w:szCs w:val="22"/>
          <w:lang w:val="mk-MK" w:eastAsia="mk-MK"/>
        </w:rPr>
        <w:t>03.06.2020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 на</w:t>
      </w:r>
      <w:r w:rsidR="002167B4" w:rsidRPr="00CA7B7E">
        <w:rPr>
          <w:rFonts w:ascii="Arial" w:hAnsi="Arial" w:cs="Arial"/>
          <w:color w:val="000000"/>
          <w:sz w:val="22"/>
          <w:szCs w:val="22"/>
          <w:lang w:val="mk-MK" w:eastAsia="mk-MK"/>
        </w:rPr>
        <w:t>, Апелационен суд Гостивар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="002167B4" w:rsidRPr="00CA7B7E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Белеска Ана а сега Пејоска; Беле МБС ДООЕЛ ДПТУ Кичево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 од </w:t>
      </w:r>
      <w:r w:rsidR="002167B4" w:rsidRPr="00CA7B7E">
        <w:rPr>
          <w:rFonts w:ascii="Arial" w:hAnsi="Arial" w:cs="Arial"/>
          <w:color w:val="000000"/>
          <w:sz w:val="22"/>
          <w:szCs w:val="22"/>
          <w:lang w:val="mk-MK" w:eastAsia="mk-MK"/>
        </w:rPr>
        <w:t>Кичево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 со ЕМБГ/ ЕМБС/ ЕДБ   и живеалиште/ престојувалиште/ седиште на </w:t>
      </w:r>
      <w:r w:rsidR="002167B4" w:rsidRPr="00CA7B7E">
        <w:rPr>
          <w:rFonts w:ascii="Arial" w:hAnsi="Arial" w:cs="Arial"/>
          <w:color w:val="000000"/>
          <w:sz w:val="22"/>
          <w:szCs w:val="22"/>
          <w:lang w:val="mk-MK" w:eastAsia="mk-MK"/>
        </w:rPr>
        <w:t>бул.Ослободување бр.60 А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2167B4" w:rsidRPr="00CA7B7E">
        <w:rPr>
          <w:rFonts w:ascii="Arial" w:hAnsi="Arial" w:cs="Arial"/>
          <w:color w:val="000000"/>
          <w:sz w:val="22"/>
          <w:szCs w:val="22"/>
          <w:lang w:val="mk-MK" w:eastAsia="mk-MK"/>
        </w:rPr>
        <w:t>9.502.294,00 ден.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F12E9A" w:rsidRPr="00CA7B7E">
        <w:rPr>
          <w:rFonts w:ascii="Arial" w:hAnsi="Arial" w:cs="Arial"/>
          <w:sz w:val="22"/>
          <w:szCs w:val="22"/>
          <w:lang w:val="mk-MK"/>
        </w:rPr>
        <w:t xml:space="preserve">24.09.2002 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AC774B" w:rsidRPr="00CA7B7E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05C7E" w:rsidRPr="00CA7B7E" w:rsidRDefault="00905C7E" w:rsidP="00905C7E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sz w:val="22"/>
          <w:szCs w:val="22"/>
          <w:lang w:val="mk-MK"/>
        </w:rPr>
        <w:t>З А К Л У Ч О К</w:t>
      </w:r>
    </w:p>
    <w:p w:rsidR="00905C7E" w:rsidRPr="00CA7B7E" w:rsidRDefault="00F12E9A" w:rsidP="00905C7E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sz w:val="22"/>
          <w:szCs w:val="22"/>
          <w:lang w:val="mk-MK"/>
        </w:rPr>
        <w:t xml:space="preserve">       </w:t>
      </w:r>
      <w:r w:rsidR="00905C7E" w:rsidRPr="00CA7B7E">
        <w:rPr>
          <w:rFonts w:ascii="Arial" w:hAnsi="Arial" w:cs="Arial"/>
          <w:sz w:val="22"/>
          <w:szCs w:val="22"/>
          <w:lang w:val="mk-MK"/>
        </w:rPr>
        <w:t>ЗА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 ПОВТОРЕНА ПРВА</w:t>
      </w:r>
      <w:r w:rsidR="00905C7E" w:rsidRPr="00CA7B7E">
        <w:rPr>
          <w:rFonts w:ascii="Arial" w:hAnsi="Arial" w:cs="Arial"/>
          <w:sz w:val="22"/>
          <w:szCs w:val="22"/>
          <w:lang w:val="mk-MK"/>
        </w:rPr>
        <w:t xml:space="preserve"> УСНА ЈАВНА ПРОДАЖБА</w:t>
      </w:r>
    </w:p>
    <w:p w:rsidR="00905C7E" w:rsidRPr="00CA7B7E" w:rsidRDefault="00905C7E" w:rsidP="00905C7E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CA7B7E">
        <w:rPr>
          <w:rFonts w:ascii="Arial" w:hAnsi="Arial" w:cs="Arial"/>
          <w:bCs/>
          <w:sz w:val="22"/>
          <w:szCs w:val="22"/>
          <w:lang w:val="mk-MK"/>
        </w:rPr>
        <w:t>Законот за извршување</w:t>
      </w:r>
      <w:r w:rsidRPr="00CA7B7E">
        <w:rPr>
          <w:rFonts w:ascii="Arial" w:hAnsi="Arial" w:cs="Arial"/>
          <w:sz w:val="22"/>
          <w:szCs w:val="22"/>
          <w:lang w:val="mk-MK"/>
        </w:rPr>
        <w:t>)</w:t>
      </w:r>
    </w:p>
    <w:p w:rsidR="00F12E9A" w:rsidRPr="00CA7B7E" w:rsidRDefault="00F12E9A" w:rsidP="00F12E9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sz w:val="22"/>
          <w:szCs w:val="22"/>
          <w:lang w:val="mk-MK"/>
        </w:rPr>
        <w:t xml:space="preserve">ОПРЕДЕЛУВА  повторена продажба со прво  усно  јавно наддавање на недвижноста означена како </w:t>
      </w:r>
      <w:r w:rsidRPr="00CA7B7E">
        <w:rPr>
          <w:rFonts w:ascii="Arial" w:hAnsi="Arial" w:cs="Arial"/>
          <w:bCs/>
          <w:sz w:val="22"/>
          <w:szCs w:val="22"/>
        </w:rPr>
        <w:t>698/4240</w:t>
      </w:r>
      <w:r w:rsidRPr="00CA7B7E">
        <w:rPr>
          <w:rFonts w:ascii="Arial" w:hAnsi="Arial" w:cs="Arial"/>
          <w:bCs/>
          <w:sz w:val="22"/>
          <w:szCs w:val="22"/>
          <w:lang w:val="mk-MK"/>
        </w:rPr>
        <w:t xml:space="preserve"> идеален дел од:</w:t>
      </w:r>
    </w:p>
    <w:p w:rsidR="00F12E9A" w:rsidRPr="00CA7B7E" w:rsidRDefault="00F12E9A" w:rsidP="00F12E9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A7B7E">
        <w:rPr>
          <w:rFonts w:ascii="Arial" w:hAnsi="Arial" w:cs="Arial"/>
          <w:bCs/>
          <w:sz w:val="22"/>
          <w:szCs w:val="22"/>
          <w:lang w:val="mk-MK"/>
        </w:rPr>
        <w:t>ЛИСТ В</w:t>
      </w:r>
    </w:p>
    <w:p w:rsidR="00F12E9A" w:rsidRPr="00CA7B7E" w:rsidRDefault="00F12E9A" w:rsidP="00F12E9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A7B7E">
        <w:rPr>
          <w:rFonts w:ascii="Arial" w:hAnsi="Arial" w:cs="Arial"/>
          <w:bCs/>
          <w:sz w:val="22"/>
          <w:szCs w:val="22"/>
          <w:lang w:val="mk-MK"/>
        </w:rPr>
        <w:t xml:space="preserve">-КП.бр.2237 дел 5 на адреса Бул.Ослободување  број на зграда 1  намена на зграда Б4-6  влез:1  кат:К2 намена ДП  со површина од 15м2 </w:t>
      </w:r>
    </w:p>
    <w:p w:rsidR="00F12E9A" w:rsidRPr="00CA7B7E" w:rsidRDefault="00F12E9A" w:rsidP="00F12E9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A7B7E">
        <w:rPr>
          <w:rFonts w:ascii="Arial" w:hAnsi="Arial" w:cs="Arial"/>
          <w:bCs/>
          <w:sz w:val="22"/>
          <w:szCs w:val="22"/>
          <w:lang w:val="mk-MK"/>
        </w:rPr>
        <w:t xml:space="preserve">- КП.бр.2237 дел 5 на адреса Бул.Ослободување  број на зграда 1  намена на зграда Б4-6 влез 1  кат:К2 намена ДП  со површина од 127м2 </w:t>
      </w:r>
    </w:p>
    <w:p w:rsidR="00F12E9A" w:rsidRPr="00CA7B7E" w:rsidRDefault="00F12E9A" w:rsidP="00F12E9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A7B7E">
        <w:rPr>
          <w:rFonts w:ascii="Arial" w:hAnsi="Arial" w:cs="Arial"/>
          <w:bCs/>
          <w:sz w:val="22"/>
          <w:szCs w:val="22"/>
          <w:lang w:val="mk-MK"/>
        </w:rPr>
        <w:t xml:space="preserve">-КП.бр.2237 дел 5 на адреса Бул.Ослободување  број на зграда 1  намена на зграда Б4-6 влез 1  кат:К3 намена ДП  со површина од 126м2 </w:t>
      </w:r>
    </w:p>
    <w:p w:rsidR="00F12E9A" w:rsidRPr="00CA7B7E" w:rsidRDefault="00F12E9A" w:rsidP="00F12E9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A7B7E">
        <w:rPr>
          <w:rFonts w:ascii="Arial" w:hAnsi="Arial" w:cs="Arial"/>
          <w:bCs/>
          <w:sz w:val="22"/>
          <w:szCs w:val="22"/>
          <w:lang w:val="mk-MK"/>
        </w:rPr>
        <w:t xml:space="preserve">--КП.бр.2237 дел 5 на адреса Бул.Ослободување  број на зграда 1  намена на зграда Б4-6 влез 1  кат:К3 намена ДП  со површина од 15м2 </w:t>
      </w:r>
    </w:p>
    <w:p w:rsidR="00F12E9A" w:rsidRPr="00CA7B7E" w:rsidRDefault="00F12E9A" w:rsidP="00F12E9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A7B7E">
        <w:rPr>
          <w:rFonts w:ascii="Arial" w:hAnsi="Arial" w:cs="Arial"/>
          <w:bCs/>
          <w:sz w:val="22"/>
          <w:szCs w:val="22"/>
          <w:lang w:val="mk-MK"/>
        </w:rPr>
        <w:t xml:space="preserve">-КП.бр.2237 дел 5 на адреса Бул.Ослободување  број на зграда 1  намена на зграда Б4-6 влез 1  кат:К4 намена ДП  со површина од 15м2 </w:t>
      </w:r>
    </w:p>
    <w:p w:rsidR="00F12E9A" w:rsidRPr="00CA7B7E" w:rsidRDefault="00F12E9A" w:rsidP="00F12E9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bCs/>
          <w:sz w:val="22"/>
          <w:szCs w:val="22"/>
          <w:lang w:val="mk-MK"/>
        </w:rPr>
        <w:t xml:space="preserve">--КП.бр.2237 дел 5 на адреса Бул.Ослободување  број на зграда 1  намена на зграда Б4-6 влез 1  кат:К4 намена ДП  со површина од 126м2  запишана во имотен лист бр. 55917 при АКН  со следните ознаки: КО Кичево 8  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сопственост на должникот </w:t>
      </w:r>
      <w:r w:rsidRPr="00CA7B7E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Белеска Ана</w:t>
      </w:r>
    </w:p>
    <w:p w:rsidR="00F12E9A" w:rsidRPr="00CA7B7E" w:rsidRDefault="00F12E9A" w:rsidP="00F12E9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Pr="00CA7B7E">
        <w:rPr>
          <w:rFonts w:ascii="Arial" w:hAnsi="Arial" w:cs="Arial"/>
          <w:sz w:val="22"/>
          <w:szCs w:val="22"/>
          <w:lang w:val="ru-RU"/>
        </w:rPr>
        <w:t xml:space="preserve">14.10.2020 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Pr="00CA7B7E">
        <w:rPr>
          <w:rFonts w:ascii="Arial" w:hAnsi="Arial" w:cs="Arial"/>
          <w:sz w:val="22"/>
          <w:szCs w:val="22"/>
          <w:lang w:val="ru-RU"/>
        </w:rPr>
        <w:t xml:space="preserve">11.00 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часот  во просториите на </w:t>
      </w:r>
      <w:r w:rsidRPr="00CA7B7E">
        <w:rPr>
          <w:rFonts w:ascii="Arial" w:hAnsi="Arial" w:cs="Arial"/>
          <w:sz w:val="22"/>
          <w:szCs w:val="22"/>
          <w:lang w:val="ru-RU"/>
        </w:rPr>
        <w:t>Извршител Весна Јаакимовска на ул.Никола Тесла бр.1 во Гостивар.</w:t>
      </w:r>
    </w:p>
    <w:p w:rsidR="00F12E9A" w:rsidRPr="00CA7B7E" w:rsidRDefault="00F12E9A" w:rsidP="00F12E9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sz w:val="22"/>
          <w:szCs w:val="22"/>
          <w:lang w:val="mk-MK"/>
        </w:rPr>
        <w:t xml:space="preserve">Почетната вредност на </w:t>
      </w:r>
      <w:r w:rsidRPr="00CA7B7E">
        <w:rPr>
          <w:rFonts w:ascii="Arial" w:hAnsi="Arial" w:cs="Arial"/>
          <w:bCs/>
          <w:sz w:val="22"/>
          <w:szCs w:val="22"/>
        </w:rPr>
        <w:t>698/4240</w:t>
      </w:r>
      <w:r w:rsidRPr="00CA7B7E">
        <w:rPr>
          <w:rFonts w:ascii="Arial" w:hAnsi="Arial" w:cs="Arial"/>
          <w:bCs/>
          <w:sz w:val="22"/>
          <w:szCs w:val="22"/>
          <w:lang w:val="mk-MK"/>
        </w:rPr>
        <w:t xml:space="preserve"> идеален дел од недвижноста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, утврдена со заклучок на извршителот </w:t>
      </w:r>
      <w:r w:rsidRPr="00CA7B7E">
        <w:rPr>
          <w:rFonts w:ascii="Arial" w:hAnsi="Arial" w:cs="Arial"/>
          <w:sz w:val="22"/>
          <w:szCs w:val="22"/>
          <w:lang w:val="ru-RU"/>
        </w:rPr>
        <w:t xml:space="preserve">Весна Јакимовска </w:t>
      </w:r>
      <w:r w:rsidRPr="00CA7B7E">
        <w:rPr>
          <w:rFonts w:ascii="Arial" w:hAnsi="Arial" w:cs="Arial"/>
          <w:sz w:val="22"/>
          <w:szCs w:val="22"/>
          <w:lang w:val="mk-MK"/>
        </w:rPr>
        <w:t>,  изнесува  2.553.892,00 денари, под која недвижноста не може да се продаде на повтореното прво јавно наддавање.</w:t>
      </w:r>
    </w:p>
    <w:p w:rsidR="00F12E9A" w:rsidRPr="00CA7B7E" w:rsidRDefault="00F12E9A" w:rsidP="00F12E9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sz w:val="22"/>
          <w:szCs w:val="22"/>
          <w:lang w:val="mk-MK"/>
        </w:rPr>
        <w:t>Недвижноста не е оптоварена со товари и службености</w:t>
      </w:r>
      <w:r w:rsidRPr="00CA7B7E">
        <w:rPr>
          <w:rFonts w:ascii="Arial" w:hAnsi="Arial" w:cs="Arial"/>
          <w:sz w:val="22"/>
          <w:szCs w:val="22"/>
          <w:lang w:val="ru-RU"/>
        </w:rPr>
        <w:t>.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12E9A" w:rsidRPr="00CA7B7E" w:rsidRDefault="00F12E9A" w:rsidP="00F12E9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A7B7E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CA7B7E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12E9A" w:rsidRPr="00CA7B7E" w:rsidRDefault="00F12E9A" w:rsidP="00F12E9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12E9A" w:rsidRPr="00CA7B7E" w:rsidRDefault="00F12E9A" w:rsidP="00F12E9A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A7B7E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CA7B7E">
        <w:rPr>
          <w:rFonts w:ascii="Arial" w:hAnsi="Arial" w:cs="Arial"/>
          <w:sz w:val="22"/>
          <w:szCs w:val="22"/>
          <w:lang w:val="ru-RU"/>
        </w:rPr>
        <w:t xml:space="preserve"> </w:t>
      </w:r>
      <w:r w:rsidRPr="00CA7B7E">
        <w:rPr>
          <w:rFonts w:ascii="Arial" w:hAnsi="Arial" w:cs="Arial"/>
          <w:color w:val="000000"/>
          <w:sz w:val="22"/>
          <w:szCs w:val="22"/>
          <w:lang w:val="mk-MK" w:eastAsia="mk-MK"/>
        </w:rPr>
        <w:t>200001513764435</w:t>
      </w:r>
      <w:r w:rsidRPr="00CA7B7E">
        <w:rPr>
          <w:rFonts w:ascii="Arial" w:hAnsi="Arial" w:cs="Arial"/>
          <w:sz w:val="22"/>
          <w:szCs w:val="22"/>
          <w:lang w:val="en-US"/>
        </w:rPr>
        <w:t xml:space="preserve"> 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CA7B7E">
        <w:rPr>
          <w:rFonts w:ascii="Arial" w:hAnsi="Arial" w:cs="Arial"/>
          <w:color w:val="000000"/>
          <w:sz w:val="22"/>
          <w:szCs w:val="22"/>
          <w:lang w:val="mk-MK" w:eastAsia="mk-MK"/>
        </w:rPr>
        <w:t>Стопанска Банка АД Скопје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CA7B7E">
        <w:rPr>
          <w:rFonts w:ascii="Arial" w:hAnsi="Arial" w:cs="Arial"/>
          <w:color w:val="000000"/>
          <w:sz w:val="22"/>
          <w:szCs w:val="22"/>
          <w:lang w:val="mk-MK" w:eastAsia="mk-MK"/>
        </w:rPr>
        <w:t>МК5007007126851</w:t>
      </w:r>
      <w:r w:rsidRPr="00CA7B7E">
        <w:rPr>
          <w:rFonts w:ascii="Arial" w:hAnsi="Arial" w:cs="Arial"/>
          <w:sz w:val="22"/>
          <w:szCs w:val="22"/>
          <w:lang w:val="en-US"/>
        </w:rPr>
        <w:t>.</w:t>
      </w:r>
    </w:p>
    <w:p w:rsidR="00F12E9A" w:rsidRPr="00CA7B7E" w:rsidRDefault="00F12E9A" w:rsidP="00F12E9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12E9A" w:rsidRPr="00CA7B7E" w:rsidRDefault="00F12E9A" w:rsidP="00F12E9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A7B7E">
        <w:rPr>
          <w:rFonts w:ascii="Arial" w:hAnsi="Arial" w:cs="Arial"/>
          <w:sz w:val="22"/>
          <w:szCs w:val="22"/>
          <w:lang w:val="ru-RU"/>
        </w:rPr>
        <w:t>15 д</w:t>
      </w:r>
      <w:r w:rsidRPr="00CA7B7E">
        <w:rPr>
          <w:rFonts w:ascii="Arial" w:hAnsi="Arial" w:cs="Arial"/>
          <w:sz w:val="22"/>
          <w:szCs w:val="22"/>
          <w:lang w:val="mk-MK"/>
        </w:rPr>
        <w:t xml:space="preserve">ена од денот на продажбата, во спротивно ќе се определи нова </w:t>
      </w:r>
      <w:r w:rsidRPr="00CA7B7E">
        <w:rPr>
          <w:rFonts w:ascii="Arial" w:hAnsi="Arial" w:cs="Arial"/>
          <w:sz w:val="22"/>
          <w:szCs w:val="22"/>
          <w:lang w:val="mk-MK"/>
        </w:rPr>
        <w:lastRenderedPageBreak/>
        <w:t>продажба, а средствата од положената гаранција се сметаат за наплатени средства во извршувањето.</w:t>
      </w:r>
    </w:p>
    <w:p w:rsidR="00F12E9A" w:rsidRPr="00CA7B7E" w:rsidRDefault="00F12E9A" w:rsidP="00F12E9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Pr="00CA7B7E">
        <w:rPr>
          <w:rFonts w:ascii="Arial" w:hAnsi="Arial" w:cs="Arial"/>
          <w:sz w:val="22"/>
          <w:szCs w:val="22"/>
          <w:lang w:val="ru-RU"/>
        </w:rPr>
        <w:t xml:space="preserve">Нова Македонија  и електронски на веб страницата на Комората </w:t>
      </w:r>
      <w:r w:rsidRPr="00CA7B7E">
        <w:rPr>
          <w:rFonts w:ascii="Arial" w:hAnsi="Arial" w:cs="Arial"/>
          <w:sz w:val="22"/>
          <w:szCs w:val="22"/>
          <w:lang w:val="mk-MK"/>
        </w:rPr>
        <w:t>.</w:t>
      </w:r>
    </w:p>
    <w:p w:rsidR="00F12E9A" w:rsidRPr="00CA7B7E" w:rsidRDefault="00F12E9A" w:rsidP="00F12E9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12E9A" w:rsidRPr="00CA7B7E" w:rsidRDefault="00F12E9A" w:rsidP="00F12E9A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F12E9A" w:rsidRPr="00CA7B7E" w:rsidRDefault="00F12E9A" w:rsidP="00F12E9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A7B7E">
        <w:rPr>
          <w:sz w:val="22"/>
          <w:szCs w:val="22"/>
          <w:lang w:val="mk-MK"/>
        </w:rPr>
        <w:tab/>
      </w:r>
      <w:r w:rsidRPr="00CA7B7E">
        <w:rPr>
          <w:sz w:val="22"/>
          <w:szCs w:val="22"/>
          <w:lang w:val="mk-MK"/>
        </w:rPr>
        <w:tab/>
      </w:r>
      <w:r w:rsidRPr="00CA7B7E">
        <w:rPr>
          <w:sz w:val="22"/>
          <w:szCs w:val="22"/>
          <w:lang w:val="mk-MK"/>
        </w:rPr>
        <w:tab/>
      </w:r>
      <w:r w:rsidRPr="00CA7B7E">
        <w:rPr>
          <w:sz w:val="22"/>
          <w:szCs w:val="22"/>
          <w:lang w:val="mk-MK"/>
        </w:rPr>
        <w:tab/>
      </w:r>
      <w:r w:rsidRPr="00CA7B7E">
        <w:rPr>
          <w:sz w:val="22"/>
          <w:szCs w:val="22"/>
          <w:lang w:val="mk-MK"/>
        </w:rPr>
        <w:tab/>
      </w:r>
      <w:r w:rsidRPr="00CA7B7E">
        <w:rPr>
          <w:sz w:val="22"/>
          <w:szCs w:val="22"/>
          <w:lang w:val="mk-MK"/>
        </w:rPr>
        <w:tab/>
      </w:r>
      <w:r w:rsidRPr="00CA7B7E">
        <w:rPr>
          <w:sz w:val="22"/>
          <w:szCs w:val="22"/>
          <w:lang w:val="mk-MK"/>
        </w:rPr>
        <w:tab/>
      </w:r>
      <w:r w:rsidRPr="00CA7B7E">
        <w:rPr>
          <w:sz w:val="22"/>
          <w:szCs w:val="22"/>
          <w:lang w:val="mk-MK"/>
        </w:rPr>
        <w:tab/>
        <w:t xml:space="preserve">   </w:t>
      </w:r>
      <w:r w:rsidRPr="00CA7B7E">
        <w:rPr>
          <w:sz w:val="22"/>
          <w:szCs w:val="22"/>
        </w:rPr>
        <w:t xml:space="preserve">   </w:t>
      </w:r>
      <w:r w:rsidRPr="00CA7B7E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9"/>
        <w:gridCol w:w="5232"/>
      </w:tblGrid>
      <w:tr w:rsidR="00F12E9A" w:rsidRPr="00CA7B7E" w:rsidTr="00F12E9A">
        <w:tc>
          <w:tcPr>
            <w:tcW w:w="5377" w:type="dxa"/>
          </w:tcPr>
          <w:p w:rsidR="00F12E9A" w:rsidRPr="00CA7B7E" w:rsidRDefault="00F12E9A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F12E9A" w:rsidRPr="00CA7B7E" w:rsidRDefault="00F12E9A">
            <w:pPr>
              <w:jc w:val="center"/>
              <w:rPr>
                <w:sz w:val="22"/>
                <w:szCs w:val="22"/>
                <w:lang w:val="mk-MK"/>
              </w:rPr>
            </w:pPr>
            <w:r w:rsidRPr="00CA7B7E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Весна Јакимовска</w:t>
            </w:r>
          </w:p>
        </w:tc>
      </w:tr>
    </w:tbl>
    <w:p w:rsidR="00F12E9A" w:rsidRPr="00CA7B7E" w:rsidRDefault="00F12E9A" w:rsidP="00F12E9A">
      <w:pPr>
        <w:jc w:val="both"/>
        <w:rPr>
          <w:sz w:val="22"/>
          <w:szCs w:val="22"/>
          <w:lang w:val="mk-MK"/>
        </w:rPr>
      </w:pPr>
      <w:r w:rsidRPr="00CA7B7E">
        <w:rPr>
          <w:sz w:val="22"/>
          <w:szCs w:val="22"/>
          <w:lang w:val="mk-MK"/>
        </w:rPr>
        <w:t xml:space="preserve">              </w:t>
      </w:r>
      <w:r w:rsidRPr="00CA7B7E">
        <w:rPr>
          <w:sz w:val="22"/>
          <w:szCs w:val="22"/>
          <w:lang w:val="mk-MK"/>
        </w:rPr>
        <w:tab/>
      </w:r>
      <w:r w:rsidRPr="00CA7B7E">
        <w:rPr>
          <w:sz w:val="22"/>
          <w:szCs w:val="22"/>
          <w:lang w:val="mk-MK"/>
        </w:rPr>
        <w:tab/>
      </w:r>
      <w:r w:rsidRPr="00CA7B7E">
        <w:rPr>
          <w:sz w:val="22"/>
          <w:szCs w:val="22"/>
          <w:lang w:val="mk-MK"/>
        </w:rPr>
        <w:tab/>
      </w:r>
      <w:r w:rsidRPr="00CA7B7E">
        <w:rPr>
          <w:sz w:val="22"/>
          <w:szCs w:val="22"/>
          <w:lang w:val="mk-MK"/>
        </w:rPr>
        <w:tab/>
      </w:r>
      <w:r w:rsidRPr="00CA7B7E">
        <w:rPr>
          <w:sz w:val="22"/>
          <w:szCs w:val="22"/>
          <w:lang w:val="mk-MK"/>
        </w:rPr>
        <w:tab/>
      </w:r>
      <w:r w:rsidRPr="00CA7B7E">
        <w:rPr>
          <w:sz w:val="22"/>
          <w:szCs w:val="22"/>
          <w:lang w:val="mk-MK"/>
        </w:rPr>
        <w:tab/>
      </w:r>
      <w:r w:rsidRPr="00CA7B7E">
        <w:rPr>
          <w:sz w:val="22"/>
          <w:szCs w:val="22"/>
          <w:lang w:val="mk-MK"/>
        </w:rPr>
        <w:tab/>
        <w:t xml:space="preserve">        </w:t>
      </w:r>
    </w:p>
    <w:p w:rsidR="00F12E9A" w:rsidRPr="00CA7B7E" w:rsidRDefault="00F12E9A" w:rsidP="00F12E9A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sz w:val="22"/>
          <w:szCs w:val="22"/>
          <w:lang w:val="mk-MK"/>
        </w:rPr>
        <w:t xml:space="preserve">Д.-на: Општина Кичево </w:t>
      </w:r>
    </w:p>
    <w:p w:rsidR="00F12E9A" w:rsidRPr="00CA7B7E" w:rsidRDefault="00F12E9A" w:rsidP="00F12E9A">
      <w:pPr>
        <w:pStyle w:val="BodyText"/>
        <w:rPr>
          <w:rFonts w:ascii="Arial" w:hAnsi="Arial" w:cs="Arial"/>
          <w:bCs/>
          <w:sz w:val="22"/>
          <w:szCs w:val="22"/>
          <w:lang w:val="mk-MK"/>
        </w:rPr>
      </w:pPr>
      <w:r w:rsidRPr="00CA7B7E">
        <w:rPr>
          <w:rFonts w:ascii="Arial" w:hAnsi="Arial" w:cs="Arial"/>
          <w:bCs/>
          <w:sz w:val="22"/>
          <w:szCs w:val="22"/>
          <w:lang w:val="mk-MK"/>
        </w:rPr>
        <w:t xml:space="preserve">            Доверител </w:t>
      </w:r>
    </w:p>
    <w:p w:rsidR="00F12E9A" w:rsidRPr="00CA7B7E" w:rsidRDefault="00F12E9A" w:rsidP="00F12E9A">
      <w:pPr>
        <w:pStyle w:val="BodyText"/>
        <w:rPr>
          <w:rFonts w:ascii="Arial" w:hAnsi="Arial" w:cs="Arial"/>
          <w:bCs/>
          <w:sz w:val="22"/>
          <w:szCs w:val="22"/>
          <w:lang w:val="mk-MK"/>
        </w:rPr>
      </w:pPr>
      <w:r w:rsidRPr="00CA7B7E">
        <w:rPr>
          <w:rFonts w:ascii="Arial" w:hAnsi="Arial" w:cs="Arial"/>
          <w:bCs/>
          <w:sz w:val="22"/>
          <w:szCs w:val="22"/>
          <w:lang w:val="mk-MK"/>
        </w:rPr>
        <w:t xml:space="preserve">            Должник </w:t>
      </w:r>
    </w:p>
    <w:p w:rsidR="00F12E9A" w:rsidRPr="00CA7B7E" w:rsidRDefault="00F12E9A" w:rsidP="00F12E9A">
      <w:pPr>
        <w:pStyle w:val="BodyText"/>
        <w:rPr>
          <w:rFonts w:ascii="Arial" w:hAnsi="Arial" w:cs="Arial"/>
          <w:bCs/>
          <w:sz w:val="22"/>
          <w:szCs w:val="22"/>
          <w:lang w:val="mk-MK"/>
        </w:rPr>
      </w:pPr>
      <w:r w:rsidRPr="00CA7B7E">
        <w:rPr>
          <w:rFonts w:ascii="Arial" w:hAnsi="Arial" w:cs="Arial"/>
          <w:bCs/>
          <w:sz w:val="22"/>
          <w:szCs w:val="22"/>
          <w:lang w:val="mk-MK"/>
        </w:rPr>
        <w:t xml:space="preserve">           Сосопствениците со јавна објава во весник </w:t>
      </w:r>
    </w:p>
    <w:p w:rsidR="00F12E9A" w:rsidRPr="00CA7B7E" w:rsidRDefault="00F12E9A" w:rsidP="00F12E9A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bCs/>
          <w:sz w:val="22"/>
          <w:szCs w:val="22"/>
          <w:lang w:val="mk-MK"/>
        </w:rPr>
        <w:t xml:space="preserve">           Архива на извршител </w:t>
      </w:r>
    </w:p>
    <w:p w:rsidR="00F12E9A" w:rsidRPr="00CA7B7E" w:rsidRDefault="00F12E9A" w:rsidP="00F12E9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sz w:val="22"/>
          <w:szCs w:val="22"/>
          <w:lang w:val="mk-MK"/>
        </w:rPr>
        <w:t>Правна поука: Против овој заклучок може да се поднесе приговор до Основниот суд Кичево согласно одредбите на член 86 од Законот за извршување.</w:t>
      </w:r>
    </w:p>
    <w:p w:rsidR="00F12E9A" w:rsidRPr="00CA7B7E" w:rsidRDefault="00F12E9A" w:rsidP="00F12E9A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F12E9A" w:rsidRPr="00CA7B7E" w:rsidRDefault="00F12E9A" w:rsidP="00F12E9A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F12E9A" w:rsidRPr="00CA7B7E" w:rsidRDefault="00F12E9A" w:rsidP="00F12E9A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F12E9A" w:rsidRPr="00CA7B7E" w:rsidRDefault="00F12E9A" w:rsidP="00F12E9A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CA7B7E">
        <w:rPr>
          <w:rFonts w:ascii="Arial" w:hAnsi="Arial" w:cs="Arial"/>
          <w:sz w:val="22"/>
          <w:szCs w:val="22"/>
          <w:lang w:val="mk-MK"/>
        </w:rPr>
        <w:t>си</w:t>
      </w:r>
    </w:p>
    <w:p w:rsidR="00905C7E" w:rsidRPr="00CA7B7E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sectPr w:rsidR="00905C7E" w:rsidRPr="00CA7B7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A7"/>
    <w:rsid w:val="0015082C"/>
    <w:rsid w:val="00162356"/>
    <w:rsid w:val="002167B4"/>
    <w:rsid w:val="00285A4E"/>
    <w:rsid w:val="002D6E87"/>
    <w:rsid w:val="00334708"/>
    <w:rsid w:val="003711E6"/>
    <w:rsid w:val="003F4FE9"/>
    <w:rsid w:val="004931A7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059D7"/>
    <w:rsid w:val="00BF4AB8"/>
    <w:rsid w:val="00C557C5"/>
    <w:rsid w:val="00CA7B7E"/>
    <w:rsid w:val="00D07FD4"/>
    <w:rsid w:val="00D319A6"/>
    <w:rsid w:val="00DE5FF1"/>
    <w:rsid w:val="00E81523"/>
    <w:rsid w:val="00EA652F"/>
    <w:rsid w:val="00F12E9A"/>
    <w:rsid w:val="00F3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555544477777774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5555444777777741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2020-09-25T11:58:00Z</dcterms:created>
  <dcterms:modified xsi:type="dcterms:W3CDTF">2020-09-25T11:59:00Z</dcterms:modified>
</cp:coreProperties>
</file>