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6A5BB6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6D5C6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D5C65">
              <w:rPr>
                <w:rFonts w:ascii="Arial" w:hAnsi="Arial" w:cs="Arial"/>
                <w:b/>
              </w:rPr>
              <w:t>Снежана Андреевска</w:t>
            </w:r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6D5C65" w:rsidRPr="006D5C65">
              <w:rPr>
                <w:rFonts w:ascii="Arial" w:hAnsi="Arial" w:cs="Arial"/>
                <w:b/>
                <w:color w:val="000000"/>
                <w:lang w:val="mk-MK"/>
              </w:rPr>
              <w:t>259/18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6D5C6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D5C65">
              <w:rPr>
                <w:rFonts w:ascii="Arial" w:hAnsi="Arial" w:cs="Arial"/>
                <w:b/>
              </w:rPr>
              <w:t>Скопје 1 и Скопје</w:t>
            </w:r>
            <w:r>
              <w:t xml:space="preserve"> 2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6D5C6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D5C65">
              <w:rPr>
                <w:rFonts w:ascii="Arial" w:hAnsi="Arial" w:cs="Arial"/>
                <w:b/>
                <w:lang w:val="ru-RU"/>
              </w:rPr>
              <w:t>Бул. Кузман Јосифовски Питу бр. 28/5-11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6D5C6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D5C65">
              <w:rPr>
                <w:rFonts w:ascii="Arial" w:hAnsi="Arial" w:cs="Arial"/>
                <w:b/>
                <w:lang w:val="ru-RU"/>
              </w:rPr>
              <w:t>тел.02 2463 026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5E2113" w:rsidRDefault="005E2113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A36AF4" w:rsidRPr="009F5002" w:rsidRDefault="00AB1C16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F5002">
        <w:rPr>
          <w:rFonts w:ascii="Arial" w:hAnsi="Arial" w:cs="Arial"/>
          <w:sz w:val="22"/>
          <w:szCs w:val="22"/>
          <w:lang w:val="mk-MK"/>
        </w:rPr>
        <w:t xml:space="preserve">Извршителот Снежана Андреевска од Скопје врз основа на барањето за спроведување на извршување од заложниот доверител НЛБ Банка АД Скопје од Скопје со ЕДБ 4030993191133 и седиште на ул.Мајка Тереза бр.1, засновано на извршната исправа Нотарски акт - Договор за залог врз недвижен имот со својство на извршна исправа ОДУ бр.2136/16 од 27.10.2016 година на Нотар Зафир Хаџи-Зафиров и Решение 2 СТ 30/19 од 20.12.2019 год. на Основниот Граѓански суд Скопје, против должник/заложен должник Друштво за градежништво, транспорт и трговија ТРАНСМЕТ ДОО Скопје- во стечај од Скопје со ЕДБ 4030992177307 и седиште на </w:t>
      </w:r>
      <w:r w:rsidR="002E4165" w:rsidRPr="002E4165">
        <w:rPr>
          <w:rFonts w:ascii="Arial" w:hAnsi="Arial" w:cs="Arial" w:hint="eastAsia"/>
          <w:sz w:val="22"/>
          <w:szCs w:val="22"/>
          <w:lang w:val="mk-MK"/>
        </w:rPr>
        <w:t>ул</w:t>
      </w:r>
      <w:r w:rsidR="002E4165" w:rsidRPr="002E4165">
        <w:rPr>
          <w:rFonts w:ascii="Arial" w:hAnsi="Arial" w:cs="Arial"/>
          <w:sz w:val="22"/>
          <w:szCs w:val="22"/>
          <w:lang w:val="mk-MK"/>
        </w:rPr>
        <w:t>.</w:t>
      </w:r>
      <w:r w:rsidR="002E4165" w:rsidRPr="002E4165">
        <w:rPr>
          <w:rFonts w:ascii="Arial" w:hAnsi="Arial" w:cs="Arial" w:hint="eastAsia"/>
          <w:sz w:val="22"/>
          <w:szCs w:val="22"/>
          <w:lang w:val="mk-MK"/>
        </w:rPr>
        <w:t>Орце</w:t>
      </w:r>
      <w:r w:rsidR="002E4165" w:rsidRPr="002E4165">
        <w:rPr>
          <w:rFonts w:ascii="Arial" w:hAnsi="Arial" w:cs="Arial"/>
          <w:sz w:val="22"/>
          <w:szCs w:val="22"/>
          <w:lang w:val="mk-MK"/>
        </w:rPr>
        <w:t xml:space="preserve"> </w:t>
      </w:r>
      <w:r w:rsidR="002E4165" w:rsidRPr="002E4165">
        <w:rPr>
          <w:rFonts w:ascii="Arial" w:hAnsi="Arial" w:cs="Arial" w:hint="eastAsia"/>
          <w:sz w:val="22"/>
          <w:szCs w:val="22"/>
          <w:lang w:val="mk-MK"/>
        </w:rPr>
        <w:t>Николов</w:t>
      </w:r>
      <w:r w:rsidR="002E4165" w:rsidRPr="002E4165">
        <w:rPr>
          <w:rFonts w:ascii="Arial" w:hAnsi="Arial" w:cs="Arial"/>
          <w:sz w:val="22"/>
          <w:szCs w:val="22"/>
          <w:lang w:val="mk-MK"/>
        </w:rPr>
        <w:t xml:space="preserve"> </w:t>
      </w:r>
      <w:r w:rsidR="002E4165" w:rsidRPr="002E4165">
        <w:rPr>
          <w:rFonts w:ascii="Arial" w:hAnsi="Arial" w:cs="Arial" w:hint="eastAsia"/>
          <w:sz w:val="22"/>
          <w:szCs w:val="22"/>
          <w:lang w:val="mk-MK"/>
        </w:rPr>
        <w:t>бр</w:t>
      </w:r>
      <w:r w:rsidR="002E4165" w:rsidRPr="002E4165">
        <w:rPr>
          <w:rFonts w:ascii="Arial" w:hAnsi="Arial" w:cs="Arial"/>
          <w:sz w:val="22"/>
          <w:szCs w:val="22"/>
          <w:lang w:val="mk-MK"/>
        </w:rPr>
        <w:t xml:space="preserve">.172/1- </w:t>
      </w:r>
      <w:r w:rsidR="002E4165" w:rsidRPr="002E4165">
        <w:rPr>
          <w:rFonts w:ascii="Arial" w:hAnsi="Arial" w:cs="Arial" w:hint="eastAsia"/>
          <w:sz w:val="22"/>
          <w:szCs w:val="22"/>
          <w:lang w:val="mk-MK"/>
        </w:rPr>
        <w:t>ви</w:t>
      </w:r>
      <w:r w:rsidR="002E4165" w:rsidRPr="002E4165">
        <w:rPr>
          <w:rFonts w:ascii="Arial" w:hAnsi="Arial" w:cs="Arial"/>
          <w:sz w:val="22"/>
          <w:szCs w:val="22"/>
          <w:lang w:val="mk-MK"/>
        </w:rPr>
        <w:t xml:space="preserve"> </w:t>
      </w:r>
      <w:r w:rsidR="002E4165" w:rsidRPr="002E4165">
        <w:rPr>
          <w:rFonts w:ascii="Arial" w:hAnsi="Arial" w:cs="Arial" w:hint="eastAsia"/>
          <w:sz w:val="22"/>
          <w:szCs w:val="22"/>
          <w:lang w:val="mk-MK"/>
        </w:rPr>
        <w:t>кат</w:t>
      </w:r>
      <w:r w:rsidR="002E4165" w:rsidRPr="002E4165">
        <w:rPr>
          <w:rFonts w:ascii="Arial" w:hAnsi="Arial" w:cs="Arial"/>
          <w:sz w:val="22"/>
          <w:szCs w:val="22"/>
          <w:lang w:val="mk-MK"/>
        </w:rPr>
        <w:t xml:space="preserve"> </w:t>
      </w:r>
      <w:r w:rsidR="002E4165">
        <w:rPr>
          <w:rFonts w:ascii="Arial" w:hAnsi="Arial" w:cs="Arial"/>
          <w:sz w:val="22"/>
          <w:szCs w:val="22"/>
          <w:lang w:val="mk-MK"/>
        </w:rPr>
        <w:t xml:space="preserve"> </w:t>
      </w:r>
      <w:r w:rsidRPr="009F5002">
        <w:rPr>
          <w:rFonts w:ascii="Arial" w:hAnsi="Arial" w:cs="Arial"/>
          <w:sz w:val="22"/>
          <w:szCs w:val="22"/>
          <w:lang w:val="mk-MK"/>
        </w:rPr>
        <w:t>(Друштво за градежништво, транспорт и трговија ТРАНСМЕТ ДОО Скопје по барање за извршување и извршна исправа) и заложниот должник Република Северна Македонија- Агенција за управување со одземен имот со ЕМБС 6468756 и седиште на ул. Македонија бр.5 (по барање за извршување и извршна исправа поранешен должник/заложниот должник Друштво за градежништво, транспорт и трговија ТРАНСМЕТ ДОО Скопје од Скопје), за спроведување на извршување,</w:t>
      </w:r>
      <w:r w:rsidRPr="009F5002">
        <w:rPr>
          <w:rFonts w:ascii="Arial" w:hAnsi="Arial" w:cs="Arial"/>
          <w:sz w:val="22"/>
          <w:szCs w:val="22"/>
        </w:rPr>
        <w:t xml:space="preserve"> </w:t>
      </w:r>
      <w:r w:rsidR="00A36AF4" w:rsidRPr="009F5002">
        <w:rPr>
          <w:rFonts w:ascii="Arial" w:hAnsi="Arial" w:cs="Arial"/>
          <w:sz w:val="22"/>
          <w:szCs w:val="22"/>
          <w:lang w:val="mk-MK"/>
        </w:rPr>
        <w:t xml:space="preserve">на ден </w:t>
      </w:r>
      <w:r w:rsidR="00D374D7">
        <w:rPr>
          <w:rFonts w:ascii="Arial" w:hAnsi="Arial" w:cs="Arial"/>
          <w:sz w:val="22"/>
          <w:szCs w:val="22"/>
          <w:lang w:val="mk-MK"/>
        </w:rPr>
        <w:t>12</w:t>
      </w:r>
      <w:r w:rsidRPr="009F5002">
        <w:rPr>
          <w:rFonts w:ascii="Arial" w:hAnsi="Arial" w:cs="Arial"/>
          <w:sz w:val="22"/>
          <w:szCs w:val="22"/>
          <w:lang w:val="en-US"/>
        </w:rPr>
        <w:t>.08.2020</w:t>
      </w:r>
      <w:r w:rsidR="00A36AF4" w:rsidRPr="009F5002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AC774B" w:rsidRPr="009F5002" w:rsidRDefault="00AC774B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905C7E" w:rsidRPr="009F5002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9F5002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905C7E" w:rsidRPr="009F5002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9F5002">
        <w:rPr>
          <w:rFonts w:ascii="Arial" w:hAnsi="Arial" w:cs="Arial"/>
          <w:b/>
          <w:sz w:val="22"/>
          <w:szCs w:val="22"/>
          <w:lang w:val="mk-MK"/>
        </w:rPr>
        <w:t>ЗА УСНА ЈАВНА ПРОДАЖБА</w:t>
      </w:r>
    </w:p>
    <w:p w:rsidR="00905C7E" w:rsidRPr="009F5002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9F5002">
        <w:rPr>
          <w:rFonts w:ascii="Arial" w:hAnsi="Arial" w:cs="Arial"/>
          <w:b/>
          <w:sz w:val="22"/>
          <w:szCs w:val="22"/>
          <w:lang w:val="mk-MK"/>
        </w:rPr>
        <w:t>(врз основа на членови</w:t>
      </w:r>
      <w:r w:rsidR="00AB1C16" w:rsidRPr="009F5002">
        <w:rPr>
          <w:rFonts w:ascii="Arial" w:hAnsi="Arial" w:cs="Arial"/>
          <w:b/>
          <w:sz w:val="22"/>
          <w:szCs w:val="22"/>
          <w:lang w:val="mk-MK"/>
        </w:rPr>
        <w:t>те 179 став (1), 181 став (1)</w:t>
      </w:r>
      <w:r w:rsidR="00AB1C16" w:rsidRPr="009F5002">
        <w:rPr>
          <w:rFonts w:ascii="Arial" w:hAnsi="Arial" w:cs="Arial"/>
          <w:b/>
          <w:sz w:val="22"/>
          <w:szCs w:val="22"/>
        </w:rPr>
        <w:t xml:space="preserve">, </w:t>
      </w:r>
      <w:r w:rsidRPr="009F5002">
        <w:rPr>
          <w:rFonts w:ascii="Arial" w:hAnsi="Arial" w:cs="Arial"/>
          <w:b/>
          <w:sz w:val="22"/>
          <w:szCs w:val="22"/>
          <w:lang w:val="mk-MK"/>
        </w:rPr>
        <w:t xml:space="preserve">182 став (1) </w:t>
      </w:r>
      <w:r w:rsidR="00AB1C16" w:rsidRPr="009F5002">
        <w:rPr>
          <w:rFonts w:ascii="Arial" w:hAnsi="Arial" w:cs="Arial"/>
          <w:b/>
          <w:sz w:val="22"/>
          <w:szCs w:val="22"/>
          <w:lang w:val="mk-MK"/>
        </w:rPr>
        <w:t xml:space="preserve">и 205-а </w:t>
      </w:r>
      <w:r w:rsidRPr="009F5002">
        <w:rPr>
          <w:rFonts w:ascii="Arial" w:hAnsi="Arial" w:cs="Arial"/>
          <w:b/>
          <w:sz w:val="22"/>
          <w:szCs w:val="22"/>
          <w:lang w:val="mk-MK"/>
        </w:rPr>
        <w:t xml:space="preserve">од </w:t>
      </w:r>
      <w:r w:rsidRPr="009F5002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9F5002">
        <w:rPr>
          <w:rFonts w:ascii="Arial" w:hAnsi="Arial" w:cs="Arial"/>
          <w:b/>
          <w:sz w:val="22"/>
          <w:szCs w:val="22"/>
          <w:lang w:val="mk-MK"/>
        </w:rPr>
        <w:t>)</w:t>
      </w:r>
    </w:p>
    <w:p w:rsidR="00905C7E" w:rsidRPr="009F5002" w:rsidRDefault="00905C7E" w:rsidP="00905C7E">
      <w:pPr>
        <w:rPr>
          <w:rFonts w:ascii="Arial" w:hAnsi="Arial" w:cs="Arial"/>
          <w:sz w:val="22"/>
          <w:szCs w:val="22"/>
          <w:lang w:val="mk-MK"/>
        </w:rPr>
      </w:pPr>
    </w:p>
    <w:p w:rsidR="00AB1C16" w:rsidRPr="009F5002" w:rsidRDefault="00905C7E" w:rsidP="00AB1C16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sz w:val="22"/>
          <w:szCs w:val="22"/>
          <w:lang w:val="mk-MK"/>
        </w:rPr>
        <w:t xml:space="preserve">СЕ ОПРЕДЕЛУВА  продажба со усно  јавно наддавање </w:t>
      </w:r>
      <w:r w:rsidR="00AB1C16" w:rsidRPr="009F5002">
        <w:rPr>
          <w:rFonts w:ascii="Arial" w:hAnsi="Arial" w:cs="Arial"/>
          <w:bCs/>
          <w:sz w:val="22"/>
          <w:szCs w:val="22"/>
          <w:lang w:val="mk-MK"/>
        </w:rPr>
        <w:t xml:space="preserve">недвижен имот опишан во лист за предбележување на градба како: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1, влез 1, кат К 1, број -, намена на посебен/заеднички дел од зграда и друг објект- деловна просторија, внатрешна површина 308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2, влез 1, кат ПР, број -, намена на посебен/заеднички дел од зграда и друг објект- други заеднички делови од зграда/објект, внатрешна површина 43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3, влез 1, кат К 1, број -, намена на посебен/заеднички дел од зграда и друг објект- други заеднички делови од зграда/објект, внатрешна површина 644м2,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4, влез 1, кат К 1, број -, намена на посебен/заеднички дел од зграда и друг објект- ходници, внатрешна површина 80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5, влез 1, кат К 1, број -, намена на посебен/заеднички дел од зграда и друг објект- други заеднички делови од зграда/објект, внатрешна површина 43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6, влез 1, кат К 2, број -, намена на посебен/заеднички дел од зграда и друг објект- деловна просторија, внатрешна површина 81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7, влез 1, кат К 2, број -, намена на посебен/заеднички дел од зграда и друг објект- деловна просторија, внатрешна површина 64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8, влез 1, кат К 2, број -, намена на посебен/заеднички дел од зграда и друг објект- деловна просторија, внатрешна површина 74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9, влез 1, кат К 2, број -, намена на посебен/заеднички дел од зграда и друг објект- деловна просторија, внатрешна површина 153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10, влез 1, кат К 2, број -, намена на посебен/заеднички дел од зграда и друг објект- деловна просторија, внатрешна површина 149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11, влез 1, кат К 2, број -, намена на посебен/заеднички дел од зграда и друг објект- други заеднички делови од зграда/објект, внатрешна површина 479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12, влез 1, кат К 2, број -, намена на посебен/заеднички дел од зграда и друг објект- ходници, внатрешна површина 139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13, влез 1, кат К 2, број -, намена на посебен/заеднички дел од зграда и друг објект- други заеднички делови од зграда/објект, внатрешна површина 43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14, влез 1, кат К 4, број -, намена на посебен/заеднички дел од зграда и друг објект- деловна просторија, внатрешна површина 1322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lastRenderedPageBreak/>
        <w:t xml:space="preserve">КП бр.6221 дел 1, ред.бр. 15, влез 1, кат К 5, број -, намена на посебен/заеднички дел од зграда и друг објект- помошна просторија, внатрешна површина 11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16, влез 1, кат ПО-1, број -, намена на посебен/заеднички дел од зграда и друг објект- ходници, внатрешна површина 175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17, влез 1, кат ПО-1, број -, намена на посебен/заеднички дел од зграда и друг објект- ходници, внатрешна површина 55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18, влез 1, кат ПО-1, број -, намена на посебен/заеднички дел од зграда и друг објект- деловна просторија, внатрешна површина 1774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19, влез 1, кат ПО-2, број -, намена на посебен/заеднички дел од зграда и друг објект- лифт, внатрешна површина 12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20, влез 1, кат ПО-2, број -, намена на посебен/заеднички дел од зграда и друг објект- гаражно место, отворена површина 2045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21, влез 1, кат ПР, број -, намена на посебен/заеднички дел од зграда и друг објект- деловна просторија, внатрешна површина 311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22, влез 1, кат ПР, број -, намена на посебен/заеднички дел од зграда и друг објект- деловна просторија, внатрешна површина 109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23, влез 1, кат ПР, број -, намена на посебен/заеднички дел од зграда и друг објект- ходници, внатрешна површина 24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24, влез 1, кат ПР, број -, намена на посебен/заеднички дел од зграда и друг објект- други заеднички делови од зграда/објект, внатрешна површина 740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25, влез 1, кат ПР, број -, намена на посебен/заеднички дел од зграда и друг објект- помошна просторија, внатрешна површина 43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26, влез 1, кат ПР, број -, намена на посебен/заеднички дел од зграда и друг објект- ходници со скали, внатрешна површина 31м2,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27, влез 1, кат ПР, број -, намена на посебен/заеднички дел од зграда и друг објект- помошна просторија, внатрешна површина 5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28, влез 1, кат К 1, број -, намена на посебен/заеднички дел од зграда и друг објект- деловна просторија, внатрешна површина 152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29, влез 1, кат К 1, број 1, намена на посебен/заеднички дел од зграда и друг објект- ходници со скали, внатрешна површина 19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30, влез 1, кат К 2, број 1, намена на посебен/заеднички дел од зграда и друг објект- ходници со скали, внатрешна површина 18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31, влез 1, кат К 3, број 1, намена на посебен/заеднички дел од зграда и друг објект- деловна просторија, внатрешна површина 661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32, влез 1, кат К 3, број 1, намена на посебен/заеднички дел од зграда и друг објект- ходници, внатрешна површина 11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33, влез 1, кат К 3, број 1, намена на посебен/заеднички дел од зграда и друг објект- ходници со скали, внатрешна површина 30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34, влез 1, кат К 4, број 1, намена на посебен/заеднички дел од зграда и друг објект- ходници, внатрешна површина 11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35, влез 1, кат К 4, број 1, намена на посебен/заеднички дел од зграда и друг објект- ходници со скали, внатрешна површина 30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36, влез 1, кат К 5, број 1, намена на посебен/заеднички дел од зграда и друг објект- апартман (единица за престој), внатрешна површина 36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37, влез 1, кат К 5, број 1, намена на посебен/заеднички дел од зграда и друг објект- ходници, внатрешна површина 159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38, влез 1, кат К 5, број 1, намена на посебен/заеднички дел од зграда и друг објект- ходници со скали, внатрешна површина 25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39, влез 1, кат К 5, број 1, намена на посебен/заеднички дел од зграда и друг објект- деловна просторија, внатрешна површина 231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ред.бр.40, влез 1, кат ПО-1, број 1, намена на посебен/заеднички дел од зграда и друг објект- други заеднички делови од зграда/ објект, внатрешна површина 306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ред.бр.41, влез 1, кат ПО-1, број 1, намена на посебен/заеднички дел од зграда и друг објект- деловна просторија, внатрешна површина 39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ред.бр.42, влез 1, кат ПО-1, број 1, намена на посебен/заеднички дел од зграда и друг објект- ходници со скали, внатрешна површина 17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43, влез 1, кат ПО-1, број 1, намена на посебен/заеднички дел од зграда и друг објект- комуникациски гаражен простор, отворена површина 2188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44, влез 1, кат ПО-2, број 1, намена на посебен/заеднички дел од зграда и друг објект- други заеднички делови од зграда/објект, внатрешна површина 1002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45, влез 1, кат ПО-2, број 1, намена на посебен/заеднички дел од зграда и друг објект - други посебни делови од зграда/објект, внатрешна површина 48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lastRenderedPageBreak/>
        <w:t xml:space="preserve">КП бр.6221 дел 1, ред.бр. 46, влез 1, кат ПО-2, број 1, намена на посебен/заеднички дел од зграда и друг објект- комуникациски гаражен простор, отворена површина 2773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47, влез 1, кат ПО-2, број 1, намена на посебен/заеднички дел од зграда и друг објект- ходници со скали, внатрешна површина 17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48, влез 1, кат ПР, број 1, намена на посебен/заеднички дел од зграда и друг објект- деловна просторија, внатрешна површина 92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49, влез 1, кат ПР, број 1, намена на посебен/заеднички дел од зграда и друг објект- ходници со скали, внатрешна површина 19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50, влез 1, кат ПР, број 1, намена на посебен/заеднички дел од зграда и друг објект- ходници, внатрешна површина 41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51, влез 1, кат ПР, број 1, намена на посебен/заеднички дел од зграда и друг објект- лифт, внатрешна површина 4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52, влез 1, кат ПР, број 10, намена на посебен/заеднички дел од зграда и друг објект- деловна просторија, внатрешна површина 95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53, влез 1, кат ПР, број 11, намена на посебен/заеднички дел од зграда и друг објект- деловна просторија, внатрешна површина 14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54, влез 1, кат К 1, број 12, намена на посебен/заеднички дел од зграда и друг објект- деловна просторија, внатрешна површина 92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55, влез 1, кат К 1, број 13, намена на посебен/заеднички дел од зграда и друг објект- деловна просторија, внатрешна површина 100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56, влез 1, кат К 1, број 14, намена на посебен/заеднички дел од зграда и друг објект- деловна просторија, внатрешна површина 81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57, влез 1, кат К 1, број 15, намена на посебен/заеднички дел од зграда и друг објект- деловна просторија, внатрешна површина 64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58, влез 1, кат К 1, број 16, намена на посебен/заеднички дел од зграда и друг објект- деловна просторија, внатрешна површина 75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59, влез 1, кат К 1, број 17, намена на посебен/заеднички дел од зграда и друг објект- деловна просторија, внатрешна површина 132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60, влез 1, кат К 1, број 18, намена на посебен/заеднички дел од зграда и друг објект- деловна просторија, внатрешна површина 140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61, влез 1, кат К 1, број 19, намена на посебен/заеднички дел од зграда и друг објект- деловна просторија, внатрешна површина 150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62, влез 1, кат К 1, број 2, намена на посебен/заеднички дел од зграда и друг објект- ходници со скали, внатрешна површина 22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63, влез 1, кат ПО-1, број 2, намена на посебен/заеднички дел од зграда и друг објект- други заеднички делови од зграда/објект, внатрешна површина 54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64, влез 1, кат ПР, број 2, намена на посебен/заеднички дел од зграда и друг објект- лифт, внатрешна површина 4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65, влез 1, кат ПР, број 2, намена на посебен/заеднички дел од зграда и друг објект- ходници, внатрешна површина 32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66, влез 1, кат ПР, број 2, намена на посебен/заеднички дел од зграда и друг објект- ходници со скали, внатрешна површина 21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67, влез 1, кат ПР, број 2, намена на посебен/заеднички дел од зграда и друг објект- деловна просторија, внатрешна површина 101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68, влез 1, кат ПО-2, број 2, намена на посебен/заеднички дел од зграда и друг објект- комуникациски гаражен простор, отворена површина 206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69, влез 1, кат ПО-2, број 2, намена на посебен/заеднички дел од зграда и друг објект- ходници со скали, внатрешна површина 12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70, влез 1, кат ПО-2, број 2, намена на посебен/заеднички дел од зграда и друг објект- други посебни делови од зграда, внатрешна површина 10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71, влез 1, кат ПО-1, број 2, намена на посебен/заеднички дел од зграда и друг објект- комуникациски гаражен простор, отворена површина 218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72, влез 1, кат ПО-1, број 2, намена на посебен/заеднички дел од зграда и друг објект- ходници со скали, внатрешна површина 21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73, влез 1, кат ПО-1, број 2, намена на посебен/заеднички дел од зграда и друг објект- деловна просторија, внатрешна површина 45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74, влез 1, кат К 5, број 2, намена на посебен/заеднички дел од зграда и друг објект- деловна просторија, внатрешна површина 617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75, влез 1, кат К 5, број 2, намена на посебен/заеднички дел од зграда и друг објект- ходници со скали, внатрешна површина 64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76, влез 1, кат К 5, број 2, намена на посебен/заеднички дел од зграда и друг објект- ходници, внатрешна површина 106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lastRenderedPageBreak/>
        <w:t xml:space="preserve">КП бр.6221 дел 1, ред.бр. 77, влез 1, кат К 5, број 2, намена на посебен/заеднички дел од зграда и друг објект- апартман (единица за престој), внатрешна површина 34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78, влез 1, кат К 4, број 2, намена на посебен/заеднички дел од зграда и друг објект- ходници со скали, внатрешна површина 13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79, влез 1, кат К 4, број 2, намена на посебен/заеднички дел од зграда и друг објект- ходници, внатрешна површина 40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80, влез 1, кат К 3, број 2, намена на посебен/заеднички дел од зграда и друг објект- ходници со скали, внатрешна површина 13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81, влез 1, кат К 3, број 2, намена на посебен/заеднички дел од зграда и друг објект- ходници, внатрешна површина 40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82, влез 1, кат К 3, број 2, намена на посебен/заеднички дел од зграда и друг објект- деловна просторија, внатрешна површина 658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83, влез 1, кат К 2, број 2, намена на посебен/заеднички дел од зграда и друг објект- ходници со скали, внатрешна површина 22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84, влез 1, кат К 1, број 20, намена на посебен/заеднички дел од зграда и друг објект- деловна просторија, внатрешна површина 77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85, влез 1, кат К 1, број 21, намена на посебен/заеднички дел од зграда и друг објект- деловна просторија, внатрешна површина 96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86, влез 1, кат К 1, број 22, намена на посебен/заеднички дел од зграда и друг објект- деловна просторија, внатрешна површина 14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87, влез 1, кат К 2, број 23, намена на посебен/заеднички дел од зграда и друг објект- деловна просторија, внатрешна површина 77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88, влез 1, кат К 2, број 24, намена на посебен/заеднички дел од зграда и друг објект- деловна просторија, внатрешна површина 133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89, влез 1, кат К 2, број 25, намена на посебен/заеднички дел од зграда и друг објект- деловна просторија, внатрешна површина 14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90, влез 1, кат ПР, број 3, намена на посебен/заеднички дел од зграда и друг објект- деловна просторија, внатрешна површина 63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91, влез 1, кат ПО-1, број 3, намена на посебен/заеднички дел од зграда и друг објект- деловна просторија, внатрешна површина 70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92, влез 1, кат ПО-1, број 3, намена на посебен/заеднички дел од зграда и друг објект- ходници со скали, внатрешна површина 30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93, влез 1, кат ПР, број 3, намена на посебен/заеднички дел од зграда и друг објект- ходници, внатрешна површина 17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94, влез 1, кат ПР, број 3, намена на посебен/заеднички дел од зграда и друг објект- лифт, внатрешна површина 4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95, влез 1, кат ПО-2, број 3, намена на посебен/заеднички дел од зграда и друг објект- други посебни делови од зградите, внатрешна површина 98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96, влез 1, кат ПО-2, број 3, намена на посебен/заеднички дел од зграда и друг објект- ходници со скали, внатрешна површина 21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97, влез 1, кат К 5, број 3, намена на посебен/заеднички дел од зграда и друг објект- апартман (единица за престој), внатрешна површина 33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98, влез 1, кат ПО-1, број 4, намена на посебен/заеднички дел од зграда и друг објект- деловна просторија, внатрешна површина 25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99, влез 1, кат К 5, број 4, намена на посебен/заеднички дел од зграда и друг објект- апартман (единица за престој), внатрешна површина 37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100, влез 1, кат ПО-1, број 4, намена на посебен/заеднички дел од зграда и друг објект- ходници со скали, внатрешна површина 22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101, влез 1, кат ПР, број 4, намена на посебен/заеднички дел од зграда и друг објект- лифт, внатрешна површина 4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102, влез 1, кат ПР, број 4, намена на посебен/заеднички дел од зграда и друг објект- деловна просторија, внатрешна површина 64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103, влез 1, кат ПО-2, број 4, намена на посебен/заеднички дел од зграда и друг објект- ходници со скали, внатрешна површина 30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104, влез 1, кат ПО-2, број 4, намена на посебен/заеднички дел од зграда и друг објект- други посебни делови од зградите, внатрешна површина 20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105, влез 1, кат К 5, број 5, намена на посебен/заеднички дел од зграда и друг објект- апартман (единица за престој), внатрешна површина 36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106, влез 1, кат ПР, број 5, намена на посебен/заеднички дел од зграда и друг објект- лифт, внатрешна површина 4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107, влез 1, кат ПО-2, број 5, намена на посебен/заеднички дел од зграда и друг објект- ходници со скали, внатрешна површина 22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lastRenderedPageBreak/>
        <w:t xml:space="preserve">КП бр.6221 дел 1, ред.бр. 108, влез 1, кат ПО-1, број 5, намена на посебен/заеднички дел од зграда и друг објект- ходници со скали, внатрешна површина 13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109, влез 1, кат ПО-1, број 5, намена на посебен/заеднички дел од зграда и друг објект- деловна просторија, внатрешна површина 70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110, влез 1, кат ПР, број 5, намена на посебен/заеднички дел од зграда и друг објект- деловна просторија, внатрешна површина 74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111, влез 1, кат ПР, број 6, намена на посебен/заеднички дел од зграда и друг објект- деловна просторија, внатрешна површина 132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112, влез 1, кат ПО-1, број 6, намена на посебен/заеднички дел од зграда и друг објект- деловна просторија, внатрешна површина 57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113, влез 1, кат ПО-1, број 7, намена на посебен/заеднички дел од зграда и друг објект- деловна просторија, внатрешна површина 81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114, влез 1, кат ПР, број 7, намена на посебен/заеднички дел од зграда и друг објект- деловна просторија, внатрешна површина 141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115, влез 1, кат ПР, број 8, намена на посебен/заеднички дел од зграда и друг објект- деловна просторија, внатрешна површина 154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116, влез 1, кат ПО-1, број 8, намена на посебен/заеднички дел од зграда и друг објект- деловна просторија, внатрешна површина 66 м2, </w:t>
      </w:r>
    </w:p>
    <w:p w:rsidR="00AB1C16" w:rsidRPr="009F5002" w:rsidRDefault="00AB1C16" w:rsidP="00AB1C16">
      <w:pPr>
        <w:numPr>
          <w:ilvl w:val="0"/>
          <w:numId w:val="11"/>
        </w:numPr>
        <w:tabs>
          <w:tab w:val="left" w:pos="142"/>
          <w:tab w:val="left" w:pos="1418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ред.бр.117,влез 1, кат ПР, број 9, намена на посебен/заеднички дел од зграда и друг објект- деловна просторија, внатрешна површина 77 м2, </w:t>
      </w:r>
    </w:p>
    <w:p w:rsidR="00AB1C16" w:rsidRPr="009F5002" w:rsidRDefault="00AB1C16" w:rsidP="0076394A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КП бр.6221 дел 1, ред.бр. 118, влез 1, кат ПО-2, број , намена на посебен/заеднички дел од зграда и друг објект- ходници, внатрешна површина 142 м2, содржана во листот за предбележување на градба бр. 95290 за КО Ѓорче Петров 6 на име на должникот/заложен должник </w:t>
      </w:r>
      <w:r w:rsidRPr="009F5002">
        <w:rPr>
          <w:rFonts w:ascii="Arial" w:hAnsi="Arial" w:cs="Arial"/>
          <w:bCs/>
          <w:color w:val="000000"/>
          <w:sz w:val="22"/>
          <w:szCs w:val="22"/>
          <w:lang w:eastAsia="en-GB"/>
        </w:rPr>
        <w:t>Друштво за градежништво, транспорт и трговија ТРАНСМЕТ ДОО Скопје</w:t>
      </w:r>
      <w:r w:rsidRPr="009F5002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9F5002">
        <w:rPr>
          <w:rFonts w:ascii="Arial" w:hAnsi="Arial" w:cs="Arial"/>
          <w:color w:val="000000"/>
          <w:sz w:val="22"/>
          <w:szCs w:val="22"/>
          <w:lang w:eastAsia="en-GB"/>
        </w:rPr>
        <w:t>Скопје</w:t>
      </w:r>
      <w:r w:rsidRPr="009F5002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Pr="009F5002">
        <w:rPr>
          <w:rFonts w:ascii="Arial" w:hAnsi="Arial" w:cs="Arial"/>
          <w:color w:val="000000"/>
          <w:sz w:val="22"/>
          <w:szCs w:val="22"/>
          <w:lang w:eastAsia="en-GB"/>
        </w:rPr>
        <w:t>4030992177307</w:t>
      </w:r>
      <w:r w:rsidR="00350984">
        <w:rPr>
          <w:rFonts w:ascii="Arial" w:hAnsi="Arial" w:cs="Arial"/>
          <w:sz w:val="22"/>
          <w:szCs w:val="22"/>
          <w:lang w:val="mk-MK"/>
        </w:rPr>
        <w:t xml:space="preserve"> и</w:t>
      </w:r>
      <w:r w:rsidRPr="009F5002">
        <w:rPr>
          <w:rFonts w:ascii="Arial" w:hAnsi="Arial" w:cs="Arial"/>
          <w:sz w:val="22"/>
          <w:szCs w:val="22"/>
          <w:lang w:val="mk-MK"/>
        </w:rPr>
        <w:t xml:space="preserve"> ЕМБС 4438558 </w:t>
      </w:r>
      <w:r w:rsidR="00350984">
        <w:rPr>
          <w:rFonts w:ascii="Arial" w:hAnsi="Arial" w:cs="Arial"/>
          <w:sz w:val="22"/>
          <w:szCs w:val="22"/>
          <w:lang w:val="mk-MK"/>
        </w:rPr>
        <w:t>с</w:t>
      </w: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огласно одобрение за градба бр.УП.124-502 од 17.10.2014 год изадено од Општина Ѓорче Петров, со сите сегашни и идни припадоци и прирастоци, </w:t>
      </w:r>
      <w:r w:rsidR="0076394A">
        <w:rPr>
          <w:rFonts w:ascii="Arial" w:hAnsi="Arial" w:cs="Arial"/>
          <w:bCs/>
          <w:sz w:val="23"/>
          <w:szCs w:val="23"/>
          <w:lang w:val="mk-MK"/>
        </w:rPr>
        <w:t>со почетна вредност за првото усно јавно наддавање од 4.483.042,00 ЕУР во денарска противвредност сметано по среден курс на НБРСМ на денот на продажбата,</w:t>
      </w:r>
    </w:p>
    <w:p w:rsidR="00AB1C16" w:rsidRPr="009F5002" w:rsidRDefault="00AB1C16" w:rsidP="00AB1C16">
      <w:pPr>
        <w:tabs>
          <w:tab w:val="left" w:pos="142"/>
          <w:tab w:val="left" w:pos="1418"/>
        </w:tabs>
        <w:jc w:val="both"/>
        <w:rPr>
          <w:rFonts w:ascii="Arial" w:hAnsi="Arial" w:cs="Arial"/>
          <w:sz w:val="22"/>
          <w:szCs w:val="22"/>
          <w:lang w:val="mk-MK"/>
        </w:rPr>
      </w:pPr>
      <w:r w:rsidRPr="009F5002">
        <w:rPr>
          <w:rFonts w:ascii="Arial" w:hAnsi="Arial" w:cs="Arial"/>
          <w:sz w:val="22"/>
          <w:szCs w:val="22"/>
          <w:lang w:val="mk-MK"/>
        </w:rPr>
        <w:t xml:space="preserve">и </w:t>
      </w:r>
      <w:r w:rsidRPr="009F5002">
        <w:rPr>
          <w:rFonts w:ascii="Arial" w:hAnsi="Arial" w:cs="Arial"/>
          <w:bCs/>
          <w:sz w:val="22"/>
          <w:szCs w:val="22"/>
          <w:lang w:val="mk-MK"/>
        </w:rPr>
        <w:t xml:space="preserve">недвижен имот опишан во лист за предбележување на градба како: </w:t>
      </w:r>
    </w:p>
    <w:p w:rsidR="00AB1C16" w:rsidRPr="0094011C" w:rsidRDefault="00AB1C16" w:rsidP="0076394A">
      <w:pPr>
        <w:numPr>
          <w:ilvl w:val="0"/>
          <w:numId w:val="11"/>
        </w:numPr>
        <w:ind w:left="0" w:firstLine="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F5002">
        <w:rPr>
          <w:rFonts w:ascii="Arial" w:hAnsi="Arial" w:cs="Arial"/>
          <w:bCs/>
          <w:sz w:val="22"/>
          <w:szCs w:val="22"/>
          <w:lang w:val="mk-MK"/>
        </w:rPr>
        <w:t>36/76 дел на право на градење, согласно со одобрение на градење на КП бр.6221 дел 1, влез 1, кат ПО-1, намена на посебен/заеднички дел од зграда и друг објект- гаражно место, отворена површина 1059 м2 со право за градење, согласно одобрение за градење</w:t>
      </w:r>
      <w:r w:rsidR="009E4AF5" w:rsidRPr="009E4AF5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9E4AF5">
        <w:rPr>
          <w:rFonts w:ascii="Arial" w:hAnsi="Arial" w:cs="Arial"/>
          <w:bCs/>
          <w:sz w:val="22"/>
          <w:szCs w:val="22"/>
          <w:lang w:val="mk-MK"/>
        </w:rPr>
        <w:t>бр.УП.124-502 од 17.10.2014 год изадено од Општина Ѓорче Петров</w:t>
      </w:r>
      <w:r w:rsidRPr="009F5002">
        <w:rPr>
          <w:rFonts w:ascii="Arial" w:hAnsi="Arial" w:cs="Arial"/>
          <w:bCs/>
          <w:sz w:val="22"/>
          <w:szCs w:val="22"/>
          <w:lang w:val="mk-MK"/>
        </w:rPr>
        <w:t>, запишана во Лист за предбележување на градба бр. 95303 за КО Ѓорче Петров 6 на име на заложниот должник Република Северна Македонија- Агенција за управување со одземен имот со ЕМБС 6468756 и седиште на ул. Македонија бр.5 (по барање за извршување и извршна исправа поранешен должник/заложниот должник Друштво за градежништво, транспорт и трговија ТРАНСМЕТ ДОО Скопје),  со сите сегашни и идни припадоци и прирастоци</w:t>
      </w:r>
      <w:r w:rsidR="0076394A" w:rsidRPr="0076394A">
        <w:rPr>
          <w:rFonts w:ascii="Times New Roman" w:hAnsi="Times New Roman"/>
        </w:rPr>
        <w:t xml:space="preserve"> </w:t>
      </w:r>
      <w:r w:rsidR="0076394A" w:rsidRPr="0076394A">
        <w:rPr>
          <w:rFonts w:ascii="Arial" w:hAnsi="Arial" w:cs="Arial" w:hint="eastAsia"/>
          <w:bCs/>
          <w:sz w:val="22"/>
          <w:szCs w:val="22"/>
          <w:lang w:val="mk-MK"/>
        </w:rPr>
        <w:t>со</w:t>
      </w:r>
      <w:r w:rsidR="0076394A" w:rsidRPr="0076394A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76394A" w:rsidRPr="0076394A">
        <w:rPr>
          <w:rFonts w:ascii="Arial" w:hAnsi="Arial" w:cs="Arial" w:hint="eastAsia"/>
          <w:bCs/>
          <w:sz w:val="22"/>
          <w:szCs w:val="22"/>
          <w:lang w:val="mk-MK"/>
        </w:rPr>
        <w:t>почетна</w:t>
      </w:r>
      <w:r w:rsidR="0076394A" w:rsidRPr="0076394A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76394A" w:rsidRPr="0076394A">
        <w:rPr>
          <w:rFonts w:ascii="Arial" w:hAnsi="Arial" w:cs="Arial" w:hint="eastAsia"/>
          <w:bCs/>
          <w:sz w:val="22"/>
          <w:szCs w:val="22"/>
          <w:lang w:val="mk-MK"/>
        </w:rPr>
        <w:t>вредност</w:t>
      </w:r>
      <w:r w:rsidR="0076394A" w:rsidRPr="0076394A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76394A" w:rsidRPr="0076394A">
        <w:rPr>
          <w:rFonts w:ascii="Arial" w:hAnsi="Arial" w:cs="Arial" w:hint="eastAsia"/>
          <w:bCs/>
          <w:sz w:val="22"/>
          <w:szCs w:val="22"/>
          <w:lang w:val="mk-MK"/>
        </w:rPr>
        <w:t>за</w:t>
      </w:r>
      <w:r w:rsidR="0076394A" w:rsidRPr="0076394A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76394A" w:rsidRPr="0076394A">
        <w:rPr>
          <w:rFonts w:ascii="Arial" w:hAnsi="Arial" w:cs="Arial" w:hint="eastAsia"/>
          <w:bCs/>
          <w:sz w:val="22"/>
          <w:szCs w:val="22"/>
          <w:lang w:val="mk-MK"/>
        </w:rPr>
        <w:t>првото</w:t>
      </w:r>
      <w:r w:rsidR="0076394A" w:rsidRPr="0076394A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76394A" w:rsidRPr="0076394A">
        <w:rPr>
          <w:rFonts w:ascii="Arial" w:hAnsi="Arial" w:cs="Arial" w:hint="eastAsia"/>
          <w:bCs/>
          <w:sz w:val="22"/>
          <w:szCs w:val="22"/>
          <w:lang w:val="mk-MK"/>
        </w:rPr>
        <w:t>усно</w:t>
      </w:r>
      <w:r w:rsidR="0076394A" w:rsidRPr="0076394A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76394A" w:rsidRPr="0076394A">
        <w:rPr>
          <w:rFonts w:ascii="Arial" w:hAnsi="Arial" w:cs="Arial" w:hint="eastAsia"/>
          <w:bCs/>
          <w:sz w:val="22"/>
          <w:szCs w:val="22"/>
          <w:lang w:val="mk-MK"/>
        </w:rPr>
        <w:t>јавно</w:t>
      </w:r>
      <w:r w:rsidR="0076394A" w:rsidRPr="0076394A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76394A" w:rsidRPr="0076394A">
        <w:rPr>
          <w:rFonts w:ascii="Arial" w:hAnsi="Arial" w:cs="Arial" w:hint="eastAsia"/>
          <w:bCs/>
          <w:sz w:val="22"/>
          <w:szCs w:val="22"/>
          <w:lang w:val="mk-MK"/>
        </w:rPr>
        <w:t>наддавање</w:t>
      </w:r>
      <w:r w:rsidR="0076394A" w:rsidRPr="0076394A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76394A" w:rsidRPr="0076394A">
        <w:rPr>
          <w:rFonts w:ascii="Arial" w:hAnsi="Arial" w:cs="Arial" w:hint="eastAsia"/>
          <w:bCs/>
          <w:sz w:val="22"/>
          <w:szCs w:val="22"/>
          <w:lang w:val="mk-MK"/>
        </w:rPr>
        <w:t>од</w:t>
      </w:r>
      <w:r w:rsidR="0076394A" w:rsidRPr="0076394A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76394A">
        <w:rPr>
          <w:rFonts w:ascii="Arial" w:hAnsi="Arial" w:cs="Arial"/>
          <w:bCs/>
          <w:sz w:val="22"/>
          <w:szCs w:val="22"/>
          <w:lang w:val="mk-MK"/>
        </w:rPr>
        <w:t>140.197,20 ЕУР</w:t>
      </w:r>
      <w:r w:rsidR="0076394A" w:rsidRPr="0076394A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76394A" w:rsidRPr="0076394A">
        <w:rPr>
          <w:rFonts w:ascii="Arial" w:hAnsi="Arial" w:cs="Arial" w:hint="eastAsia"/>
          <w:bCs/>
          <w:sz w:val="22"/>
          <w:szCs w:val="22"/>
          <w:lang w:val="mk-MK"/>
        </w:rPr>
        <w:t>во</w:t>
      </w:r>
      <w:r w:rsidR="0076394A" w:rsidRPr="0076394A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76394A" w:rsidRPr="0076394A">
        <w:rPr>
          <w:rFonts w:ascii="Arial" w:hAnsi="Arial" w:cs="Arial" w:hint="eastAsia"/>
          <w:bCs/>
          <w:sz w:val="22"/>
          <w:szCs w:val="22"/>
          <w:lang w:val="mk-MK"/>
        </w:rPr>
        <w:t>денарска</w:t>
      </w:r>
      <w:r w:rsidR="0076394A" w:rsidRPr="0076394A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76394A" w:rsidRPr="0076394A">
        <w:rPr>
          <w:rFonts w:ascii="Arial" w:hAnsi="Arial" w:cs="Arial" w:hint="eastAsia"/>
          <w:bCs/>
          <w:sz w:val="22"/>
          <w:szCs w:val="22"/>
          <w:lang w:val="mk-MK"/>
        </w:rPr>
        <w:t>противвредност</w:t>
      </w:r>
      <w:r w:rsidR="0076394A" w:rsidRPr="0076394A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76394A" w:rsidRPr="0076394A">
        <w:rPr>
          <w:rFonts w:ascii="Arial" w:hAnsi="Arial" w:cs="Arial" w:hint="eastAsia"/>
          <w:bCs/>
          <w:sz w:val="22"/>
          <w:szCs w:val="22"/>
          <w:lang w:val="mk-MK"/>
        </w:rPr>
        <w:t>сметано</w:t>
      </w:r>
      <w:r w:rsidR="0076394A" w:rsidRPr="0076394A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76394A" w:rsidRPr="0076394A">
        <w:rPr>
          <w:rFonts w:ascii="Arial" w:hAnsi="Arial" w:cs="Arial" w:hint="eastAsia"/>
          <w:bCs/>
          <w:sz w:val="22"/>
          <w:szCs w:val="22"/>
          <w:lang w:val="mk-MK"/>
        </w:rPr>
        <w:t>по</w:t>
      </w:r>
      <w:r w:rsidR="0076394A" w:rsidRPr="0076394A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76394A" w:rsidRPr="0076394A">
        <w:rPr>
          <w:rFonts w:ascii="Arial" w:hAnsi="Arial" w:cs="Arial" w:hint="eastAsia"/>
          <w:bCs/>
          <w:sz w:val="22"/>
          <w:szCs w:val="22"/>
          <w:lang w:val="mk-MK"/>
        </w:rPr>
        <w:t>среден</w:t>
      </w:r>
      <w:r w:rsidR="0076394A" w:rsidRPr="0076394A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76394A" w:rsidRPr="0076394A">
        <w:rPr>
          <w:rFonts w:ascii="Arial" w:hAnsi="Arial" w:cs="Arial" w:hint="eastAsia"/>
          <w:bCs/>
          <w:sz w:val="22"/>
          <w:szCs w:val="22"/>
          <w:lang w:val="mk-MK"/>
        </w:rPr>
        <w:t>курс</w:t>
      </w:r>
      <w:r w:rsidR="0076394A" w:rsidRPr="0076394A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76394A" w:rsidRPr="0076394A">
        <w:rPr>
          <w:rFonts w:ascii="Arial" w:hAnsi="Arial" w:cs="Arial" w:hint="eastAsia"/>
          <w:bCs/>
          <w:sz w:val="22"/>
          <w:szCs w:val="22"/>
          <w:lang w:val="mk-MK"/>
        </w:rPr>
        <w:t>на</w:t>
      </w:r>
      <w:r w:rsidR="0076394A" w:rsidRPr="0076394A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76394A" w:rsidRPr="0076394A">
        <w:rPr>
          <w:rFonts w:ascii="Arial" w:hAnsi="Arial" w:cs="Arial" w:hint="eastAsia"/>
          <w:bCs/>
          <w:sz w:val="22"/>
          <w:szCs w:val="22"/>
          <w:lang w:val="mk-MK"/>
        </w:rPr>
        <w:t>НБРСМ</w:t>
      </w:r>
      <w:r w:rsidR="0076394A" w:rsidRPr="0076394A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76394A" w:rsidRPr="0076394A">
        <w:rPr>
          <w:rFonts w:ascii="Arial" w:hAnsi="Arial" w:cs="Arial" w:hint="eastAsia"/>
          <w:bCs/>
          <w:sz w:val="22"/>
          <w:szCs w:val="22"/>
          <w:lang w:val="mk-MK"/>
        </w:rPr>
        <w:t>на</w:t>
      </w:r>
      <w:r w:rsidR="0076394A" w:rsidRPr="0076394A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76394A" w:rsidRPr="0076394A">
        <w:rPr>
          <w:rFonts w:ascii="Arial" w:hAnsi="Arial" w:cs="Arial" w:hint="eastAsia"/>
          <w:bCs/>
          <w:sz w:val="22"/>
          <w:szCs w:val="22"/>
          <w:lang w:val="mk-MK"/>
        </w:rPr>
        <w:t>денот</w:t>
      </w:r>
      <w:r w:rsidR="0076394A" w:rsidRPr="0076394A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76394A" w:rsidRPr="0076394A">
        <w:rPr>
          <w:rFonts w:ascii="Arial" w:hAnsi="Arial" w:cs="Arial" w:hint="eastAsia"/>
          <w:bCs/>
          <w:sz w:val="22"/>
          <w:szCs w:val="22"/>
          <w:lang w:val="mk-MK"/>
        </w:rPr>
        <w:t>на</w:t>
      </w:r>
      <w:r w:rsidR="0076394A" w:rsidRPr="0076394A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76394A" w:rsidRPr="0076394A">
        <w:rPr>
          <w:rFonts w:ascii="Arial" w:hAnsi="Arial" w:cs="Arial" w:hint="eastAsia"/>
          <w:bCs/>
          <w:sz w:val="22"/>
          <w:szCs w:val="22"/>
          <w:lang w:val="mk-MK"/>
        </w:rPr>
        <w:t>продажбата</w:t>
      </w:r>
      <w:r w:rsidR="00FD4275">
        <w:rPr>
          <w:rFonts w:ascii="Arial" w:hAnsi="Arial" w:cs="Arial"/>
          <w:bCs/>
          <w:sz w:val="22"/>
          <w:szCs w:val="22"/>
          <w:lang w:val="mk-MK"/>
        </w:rPr>
        <w:t xml:space="preserve"> или вкупна почетна вредност во износ од </w:t>
      </w:r>
      <w:r w:rsidR="00FD4275" w:rsidRPr="00FD4275">
        <w:rPr>
          <w:rFonts w:ascii="Arial" w:hAnsi="Arial" w:cs="Arial"/>
          <w:sz w:val="22"/>
          <w:szCs w:val="22"/>
          <w:lang w:val="mk-MK"/>
        </w:rPr>
        <w:t>4.623.239,20 ЕУР</w:t>
      </w:r>
      <w:r w:rsidR="00FD4275" w:rsidRPr="009F5002">
        <w:rPr>
          <w:rFonts w:ascii="Arial" w:hAnsi="Arial" w:cs="Arial"/>
          <w:sz w:val="22"/>
          <w:szCs w:val="22"/>
          <w:lang w:val="mk-MK"/>
        </w:rPr>
        <w:t xml:space="preserve"> во денарска противвредност по среден курс на НБРСМ на денот на продажбата.</w:t>
      </w:r>
    </w:p>
    <w:p w:rsidR="0094011C" w:rsidRDefault="0076394A" w:rsidP="0076394A">
      <w:pPr>
        <w:ind w:firstLine="720"/>
        <w:jc w:val="both"/>
        <w:rPr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Недвижниот имот лежи на земјиште на КП бр.</w:t>
      </w:r>
      <w:r>
        <w:rPr>
          <w:rFonts w:ascii="Arial" w:hAnsi="Arial" w:cs="Arial"/>
          <w:sz w:val="22"/>
          <w:szCs w:val="22"/>
        </w:rPr>
        <w:t>6221/1</w:t>
      </w:r>
      <w:r>
        <w:rPr>
          <w:rFonts w:ascii="Arial" w:hAnsi="Arial" w:cs="Arial"/>
          <w:sz w:val="22"/>
          <w:szCs w:val="22"/>
          <w:lang w:val="mk-MK"/>
        </w:rPr>
        <w:t xml:space="preserve"> запишано во ИЛ бр.</w:t>
      </w:r>
      <w:r>
        <w:rPr>
          <w:rFonts w:ascii="Arial" w:hAnsi="Arial" w:cs="Arial"/>
          <w:color w:val="000000"/>
          <w:sz w:val="22"/>
          <w:szCs w:val="22"/>
          <w:lang w:val="mk-MK" w:eastAsia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94037</w:t>
      </w:r>
      <w:r>
        <w:rPr>
          <w:rFonts w:ascii="Arial" w:hAnsi="Arial" w:cs="Arial"/>
          <w:color w:val="000000"/>
          <w:sz w:val="22"/>
          <w:szCs w:val="22"/>
          <w:lang w:val="mk-MK" w:eastAsia="en-GB"/>
        </w:rPr>
        <w:t xml:space="preserve"> за КО Ѓорче Петров 6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mk-MK" w:eastAsia="en-GB"/>
        </w:rPr>
        <w:t xml:space="preserve">со право на сопственост на Република Северна Македонија и на КП 6203/3 запишано во ИЛ 100025 за КО Ѓорче Петров 4 Влае со право на сопственост на Република Северна Македонија, кое не е предмет на </w:t>
      </w:r>
      <w:r w:rsidR="007C1C09">
        <w:rPr>
          <w:rFonts w:ascii="Arial" w:hAnsi="Arial" w:cs="Arial"/>
          <w:color w:val="000000"/>
          <w:sz w:val="22"/>
          <w:szCs w:val="22"/>
          <w:lang w:val="mk-MK" w:eastAsia="en-GB"/>
        </w:rPr>
        <w:t>продажба</w:t>
      </w:r>
      <w:r w:rsidR="0094011C">
        <w:rPr>
          <w:rFonts w:ascii="Arial" w:hAnsi="Arial" w:cs="Arial"/>
          <w:color w:val="000000"/>
          <w:sz w:val="22"/>
          <w:szCs w:val="22"/>
          <w:lang w:val="mk-MK" w:eastAsia="en-GB"/>
        </w:rPr>
        <w:t>.</w:t>
      </w:r>
    </w:p>
    <w:p w:rsidR="00905C7E" w:rsidRPr="009F5002" w:rsidRDefault="00905C7E" w:rsidP="0076394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F5002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="00AB1C16" w:rsidRPr="009F5002">
        <w:rPr>
          <w:rFonts w:ascii="Arial" w:hAnsi="Arial" w:cs="Arial"/>
          <w:sz w:val="22"/>
          <w:szCs w:val="22"/>
          <w:lang w:val="ru-RU"/>
        </w:rPr>
        <w:t xml:space="preserve">09.09.2020 </w:t>
      </w:r>
      <w:r w:rsidRPr="009F5002">
        <w:rPr>
          <w:rFonts w:ascii="Arial" w:hAnsi="Arial" w:cs="Arial"/>
          <w:sz w:val="22"/>
          <w:szCs w:val="22"/>
          <w:lang w:val="mk-MK"/>
        </w:rPr>
        <w:t xml:space="preserve">година во </w:t>
      </w:r>
      <w:r w:rsidR="00AB1C16" w:rsidRPr="009F5002">
        <w:rPr>
          <w:rFonts w:ascii="Arial" w:hAnsi="Arial" w:cs="Arial"/>
          <w:sz w:val="22"/>
          <w:szCs w:val="22"/>
          <w:lang w:val="ru-RU"/>
        </w:rPr>
        <w:t xml:space="preserve">10:00 </w:t>
      </w:r>
      <w:r w:rsidRPr="009F5002">
        <w:rPr>
          <w:rFonts w:ascii="Arial" w:hAnsi="Arial" w:cs="Arial"/>
          <w:sz w:val="22"/>
          <w:szCs w:val="22"/>
          <w:lang w:val="mk-MK"/>
        </w:rPr>
        <w:t xml:space="preserve">часот  во просториите на </w:t>
      </w:r>
      <w:r w:rsidR="00AB1C16" w:rsidRPr="009F5002">
        <w:rPr>
          <w:rFonts w:ascii="Arial" w:hAnsi="Arial" w:cs="Arial"/>
          <w:sz w:val="22"/>
          <w:szCs w:val="22"/>
          <w:lang w:val="ru-RU"/>
        </w:rPr>
        <w:t>Извршител Снежана Андреевска на адреса бул. Кузман Јосифовски Питу бр.28-5/11 Скопје</w:t>
      </w:r>
      <w:r w:rsidRPr="009F5002">
        <w:rPr>
          <w:rFonts w:ascii="Arial" w:hAnsi="Arial" w:cs="Arial"/>
          <w:sz w:val="22"/>
          <w:szCs w:val="22"/>
          <w:lang w:val="mk-MK"/>
        </w:rPr>
        <w:t xml:space="preserve">. </w:t>
      </w:r>
    </w:p>
    <w:p w:rsidR="00905C7E" w:rsidRPr="009F5002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F5002"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недвижноста, утврдена со заклучок на извршителот </w:t>
      </w:r>
      <w:r w:rsidR="00AB1C16" w:rsidRPr="009F5002">
        <w:rPr>
          <w:rFonts w:ascii="Arial" w:hAnsi="Arial" w:cs="Arial"/>
          <w:sz w:val="22"/>
          <w:szCs w:val="22"/>
          <w:lang w:val="ru-RU"/>
        </w:rPr>
        <w:t>И.бр.259/18 од 07.08.2020 година</w:t>
      </w:r>
      <w:r w:rsidRPr="009F5002">
        <w:rPr>
          <w:rFonts w:ascii="Arial" w:hAnsi="Arial" w:cs="Arial"/>
          <w:sz w:val="22"/>
          <w:szCs w:val="22"/>
          <w:lang w:val="mk-MK"/>
        </w:rPr>
        <w:t>,  изнесува</w:t>
      </w:r>
      <w:r w:rsidR="00AB1C16" w:rsidRPr="009F5002">
        <w:rPr>
          <w:rFonts w:ascii="Arial" w:hAnsi="Arial" w:cs="Arial"/>
          <w:sz w:val="22"/>
          <w:szCs w:val="22"/>
          <w:lang w:val="mk-MK"/>
        </w:rPr>
        <w:t xml:space="preserve"> </w:t>
      </w:r>
      <w:r w:rsidR="000431C2">
        <w:rPr>
          <w:rFonts w:ascii="Arial" w:hAnsi="Arial" w:cs="Arial"/>
          <w:sz w:val="22"/>
          <w:szCs w:val="22"/>
          <w:lang w:val="mk-MK"/>
        </w:rPr>
        <w:t>вкупно</w:t>
      </w:r>
      <w:r w:rsidR="00AB1C16" w:rsidRPr="009F5002">
        <w:rPr>
          <w:rFonts w:ascii="Arial" w:hAnsi="Arial" w:cs="Arial"/>
          <w:sz w:val="22"/>
          <w:szCs w:val="22"/>
          <w:lang w:val="mk-MK"/>
        </w:rPr>
        <w:t xml:space="preserve"> </w:t>
      </w:r>
      <w:r w:rsidR="00AB1C16" w:rsidRPr="0076394A">
        <w:rPr>
          <w:rFonts w:ascii="Arial" w:hAnsi="Arial" w:cs="Arial"/>
          <w:b/>
          <w:sz w:val="22"/>
          <w:szCs w:val="22"/>
          <w:lang w:val="mk-MK"/>
        </w:rPr>
        <w:t>4.623.239,20 ЕУР</w:t>
      </w:r>
      <w:r w:rsidR="00AB1C16" w:rsidRPr="009F5002">
        <w:rPr>
          <w:rFonts w:ascii="Arial" w:hAnsi="Arial" w:cs="Arial"/>
          <w:sz w:val="22"/>
          <w:szCs w:val="22"/>
          <w:lang w:val="mk-MK"/>
        </w:rPr>
        <w:t xml:space="preserve"> во денарска противвредност по среден курс на НБРСМ на денот на продажбата како почетна цена на недвижниот имот</w:t>
      </w:r>
      <w:r w:rsidRPr="009F5002">
        <w:rPr>
          <w:rFonts w:ascii="Arial" w:hAnsi="Arial" w:cs="Arial"/>
          <w:sz w:val="22"/>
          <w:szCs w:val="22"/>
          <w:lang w:val="mk-MK"/>
        </w:rPr>
        <w:t>, под која недвижноста не може да се продаде на првото јавно наддавање.</w:t>
      </w:r>
    </w:p>
    <w:p w:rsidR="0076394A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F5002">
        <w:rPr>
          <w:rFonts w:ascii="Arial" w:hAnsi="Arial" w:cs="Arial"/>
          <w:sz w:val="22"/>
          <w:szCs w:val="22"/>
          <w:lang w:val="mk-MK"/>
        </w:rPr>
        <w:t>Недвижноста е оптоварена со следните товари и службености</w:t>
      </w:r>
      <w:r w:rsidR="009F5002" w:rsidRPr="009F5002">
        <w:rPr>
          <w:rFonts w:ascii="Arial" w:hAnsi="Arial" w:cs="Arial"/>
          <w:sz w:val="22"/>
          <w:szCs w:val="22"/>
          <w:lang w:val="ru-RU"/>
        </w:rPr>
        <w:t>: Хипотека од страна на заложниот доверител НЛБ Банка АД Скопје, Нало</w:t>
      </w:r>
      <w:r w:rsidR="0076394A">
        <w:rPr>
          <w:rFonts w:ascii="Arial" w:hAnsi="Arial" w:cs="Arial"/>
          <w:sz w:val="22"/>
          <w:szCs w:val="22"/>
          <w:lang w:val="ru-RU"/>
        </w:rPr>
        <w:t>зи од извршители.</w:t>
      </w:r>
    </w:p>
    <w:p w:rsidR="00905C7E" w:rsidRPr="009F5002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F5002">
        <w:rPr>
          <w:rFonts w:ascii="Arial" w:hAnsi="Arial" w:cs="Arial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F5002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9F5002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F5002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F5002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F5002">
        <w:rPr>
          <w:rFonts w:ascii="Arial" w:hAnsi="Arial" w:cs="Arial"/>
          <w:sz w:val="22"/>
          <w:szCs w:val="22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9F5002">
        <w:rPr>
          <w:rFonts w:ascii="Arial" w:hAnsi="Arial" w:cs="Arial"/>
          <w:sz w:val="22"/>
          <w:szCs w:val="22"/>
          <w:lang w:val="ru-RU"/>
        </w:rPr>
        <w:t xml:space="preserve"> </w:t>
      </w:r>
      <w:r w:rsidR="006D5C65" w:rsidRPr="009F5002">
        <w:rPr>
          <w:rFonts w:ascii="Arial" w:hAnsi="Arial" w:cs="Arial"/>
          <w:color w:val="000000"/>
          <w:sz w:val="22"/>
          <w:szCs w:val="22"/>
          <w:lang w:eastAsia="en-GB"/>
        </w:rPr>
        <w:t>210065586400209</w:t>
      </w:r>
      <w:r w:rsidR="00285A4E" w:rsidRPr="009F5002">
        <w:rPr>
          <w:rFonts w:ascii="Arial" w:hAnsi="Arial" w:cs="Arial"/>
          <w:sz w:val="22"/>
          <w:szCs w:val="22"/>
          <w:lang w:val="en-US"/>
        </w:rPr>
        <w:t xml:space="preserve"> </w:t>
      </w:r>
      <w:r w:rsidRPr="009F5002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="006D5C65" w:rsidRPr="009F5002">
        <w:rPr>
          <w:rFonts w:ascii="Arial" w:hAnsi="Arial" w:cs="Arial"/>
          <w:color w:val="000000"/>
          <w:sz w:val="22"/>
          <w:szCs w:val="22"/>
          <w:lang w:eastAsia="en-GB"/>
        </w:rPr>
        <w:t>НЛБ Банка АД Скопје</w:t>
      </w:r>
      <w:r w:rsidRPr="009F5002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="006D5C65" w:rsidRPr="009F5002">
        <w:rPr>
          <w:rFonts w:ascii="Arial" w:hAnsi="Arial" w:cs="Arial"/>
          <w:color w:val="000000"/>
          <w:sz w:val="22"/>
          <w:szCs w:val="22"/>
          <w:lang w:eastAsia="en-GB"/>
        </w:rPr>
        <w:t>МК5032010500238</w:t>
      </w:r>
      <w:r w:rsidR="00285A4E" w:rsidRPr="009F5002">
        <w:rPr>
          <w:rFonts w:ascii="Arial" w:hAnsi="Arial" w:cs="Arial"/>
          <w:sz w:val="22"/>
          <w:szCs w:val="22"/>
          <w:lang w:val="en-US"/>
        </w:rPr>
        <w:t>.</w:t>
      </w:r>
    </w:p>
    <w:p w:rsidR="00A12BC2" w:rsidRPr="00A12BC2" w:rsidRDefault="00A12BC2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Данокот на промет на недвижностите и други трошоци во врска со пренос на правото на сопственост паѓаат на товар на купувачот.</w:t>
      </w:r>
    </w:p>
    <w:p w:rsidR="00905C7E" w:rsidRPr="009F5002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F5002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F5002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F5002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9F5002" w:rsidRPr="009F5002">
        <w:rPr>
          <w:rFonts w:ascii="Arial" w:hAnsi="Arial" w:cs="Arial"/>
          <w:sz w:val="22"/>
          <w:szCs w:val="22"/>
          <w:lang w:val="ru-RU"/>
        </w:rPr>
        <w:t xml:space="preserve">15 </w:t>
      </w:r>
      <w:r w:rsidRPr="009F5002"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F5002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F5002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 w:rsidR="009F5002" w:rsidRPr="009F5002">
        <w:rPr>
          <w:rFonts w:ascii="Arial" w:hAnsi="Arial" w:cs="Arial"/>
          <w:sz w:val="22"/>
          <w:szCs w:val="22"/>
          <w:lang w:val="ru-RU"/>
        </w:rPr>
        <w:t>Нова Македонија</w:t>
      </w:r>
      <w:r w:rsidRPr="009F5002">
        <w:rPr>
          <w:rFonts w:ascii="Arial" w:hAnsi="Arial" w:cs="Arial"/>
          <w:sz w:val="22"/>
          <w:szCs w:val="22"/>
          <w:lang w:val="ru-RU"/>
        </w:rPr>
        <w:t xml:space="preserve"> и електронски на веб страницата на Комората </w:t>
      </w:r>
      <w:r w:rsidRPr="009F5002">
        <w:rPr>
          <w:rFonts w:ascii="Arial" w:hAnsi="Arial" w:cs="Arial"/>
          <w:sz w:val="22"/>
          <w:szCs w:val="22"/>
          <w:lang w:val="mk-MK"/>
        </w:rPr>
        <w:t>.</w:t>
      </w:r>
    </w:p>
    <w:p w:rsidR="00905C7E" w:rsidRPr="009F5002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F5002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9F5002" w:rsidRDefault="009F5002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7B46B2" w:rsidRPr="009F5002" w:rsidRDefault="007B46B2" w:rsidP="007B46B2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F5002">
        <w:rPr>
          <w:sz w:val="22"/>
          <w:szCs w:val="22"/>
          <w:lang w:val="mk-MK"/>
        </w:rPr>
        <w:tab/>
      </w:r>
      <w:r w:rsidRPr="009F5002">
        <w:rPr>
          <w:sz w:val="22"/>
          <w:szCs w:val="22"/>
          <w:lang w:val="mk-MK"/>
        </w:rPr>
        <w:tab/>
      </w:r>
      <w:r w:rsidRPr="009F5002">
        <w:rPr>
          <w:sz w:val="22"/>
          <w:szCs w:val="22"/>
          <w:lang w:val="mk-MK"/>
        </w:rPr>
        <w:tab/>
      </w:r>
      <w:r w:rsidRPr="009F5002">
        <w:rPr>
          <w:sz w:val="22"/>
          <w:szCs w:val="22"/>
          <w:lang w:val="mk-MK"/>
        </w:rPr>
        <w:tab/>
      </w:r>
      <w:r w:rsidRPr="009F5002">
        <w:rPr>
          <w:sz w:val="22"/>
          <w:szCs w:val="22"/>
          <w:lang w:val="mk-MK"/>
        </w:rPr>
        <w:tab/>
      </w:r>
      <w:r w:rsidRPr="009F5002">
        <w:rPr>
          <w:sz w:val="22"/>
          <w:szCs w:val="22"/>
          <w:lang w:val="mk-MK"/>
        </w:rPr>
        <w:tab/>
      </w:r>
      <w:r w:rsidRPr="009F5002">
        <w:rPr>
          <w:sz w:val="22"/>
          <w:szCs w:val="22"/>
          <w:lang w:val="mk-MK"/>
        </w:rPr>
        <w:tab/>
      </w:r>
      <w:r w:rsidRPr="009F5002">
        <w:rPr>
          <w:sz w:val="22"/>
          <w:szCs w:val="22"/>
          <w:lang w:val="mk-MK"/>
        </w:rPr>
        <w:tab/>
        <w:t xml:space="preserve"> </w:t>
      </w:r>
      <w:r w:rsidR="009F5002" w:rsidRPr="00140BD5">
        <w:rPr>
          <w:rFonts w:ascii="Calibri" w:hAnsi="Calibri"/>
          <w:sz w:val="22"/>
          <w:szCs w:val="22"/>
          <w:lang w:val="mk-MK"/>
        </w:rPr>
        <w:t xml:space="preserve">        </w:t>
      </w:r>
      <w:r w:rsidRPr="009F5002">
        <w:rPr>
          <w:sz w:val="22"/>
          <w:szCs w:val="22"/>
          <w:lang w:val="mk-MK"/>
        </w:rPr>
        <w:t xml:space="preserve">  </w:t>
      </w:r>
      <w:r w:rsidRPr="009F5002">
        <w:rPr>
          <w:sz w:val="22"/>
          <w:szCs w:val="22"/>
        </w:rPr>
        <w:t xml:space="preserve"> </w:t>
      </w:r>
      <w:r w:rsidR="009F5002" w:rsidRPr="00140BD5">
        <w:rPr>
          <w:rFonts w:ascii="Calibri" w:hAnsi="Calibri"/>
          <w:sz w:val="22"/>
          <w:szCs w:val="22"/>
          <w:lang w:val="mk-MK"/>
        </w:rPr>
        <w:t xml:space="preserve">   </w:t>
      </w:r>
      <w:r w:rsidRPr="009F5002">
        <w:rPr>
          <w:sz w:val="22"/>
          <w:szCs w:val="22"/>
        </w:rPr>
        <w:t xml:space="preserve">  </w:t>
      </w:r>
      <w:r w:rsidRPr="009F5002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8"/>
        <w:gridCol w:w="5233"/>
      </w:tblGrid>
      <w:tr w:rsidR="007B46B2" w:rsidRPr="009F5002" w:rsidTr="007B46B2">
        <w:tc>
          <w:tcPr>
            <w:tcW w:w="5377" w:type="dxa"/>
          </w:tcPr>
          <w:p w:rsidR="007B46B2" w:rsidRPr="009F5002" w:rsidRDefault="007B46B2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9F5002" w:rsidRDefault="006D5C65">
            <w:pPr>
              <w:jc w:val="center"/>
              <w:rPr>
                <w:sz w:val="22"/>
                <w:szCs w:val="22"/>
                <w:lang w:val="mk-MK"/>
              </w:rPr>
            </w:pPr>
            <w:r w:rsidRPr="009F5002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Снежана Андреевска</w:t>
            </w:r>
          </w:p>
        </w:tc>
      </w:tr>
    </w:tbl>
    <w:p w:rsidR="009F5002" w:rsidRPr="00140BD5" w:rsidRDefault="007B46B2" w:rsidP="007B46B2">
      <w:pPr>
        <w:jc w:val="both"/>
        <w:rPr>
          <w:rFonts w:ascii="Calibri" w:hAnsi="Calibri"/>
          <w:sz w:val="22"/>
          <w:szCs w:val="22"/>
          <w:lang w:val="mk-MK"/>
        </w:rPr>
      </w:pPr>
      <w:r w:rsidRPr="009F5002">
        <w:rPr>
          <w:sz w:val="22"/>
          <w:szCs w:val="22"/>
          <w:lang w:val="mk-MK"/>
        </w:rPr>
        <w:t xml:space="preserve">             </w:t>
      </w:r>
    </w:p>
    <w:p w:rsidR="009F5002" w:rsidRPr="00140BD5" w:rsidRDefault="009F5002" w:rsidP="007B46B2">
      <w:pPr>
        <w:jc w:val="both"/>
        <w:rPr>
          <w:rFonts w:ascii="Calibri" w:hAnsi="Calibri"/>
          <w:sz w:val="22"/>
          <w:szCs w:val="22"/>
          <w:lang w:val="mk-MK"/>
        </w:rPr>
      </w:pPr>
    </w:p>
    <w:p w:rsidR="009F5002" w:rsidRPr="00140BD5" w:rsidRDefault="009F5002" w:rsidP="007B46B2">
      <w:pPr>
        <w:jc w:val="both"/>
        <w:rPr>
          <w:rFonts w:ascii="Calibri" w:hAnsi="Calibri"/>
          <w:sz w:val="22"/>
          <w:szCs w:val="22"/>
          <w:lang w:val="mk-MK"/>
        </w:rPr>
      </w:pPr>
    </w:p>
    <w:p w:rsidR="009F5002" w:rsidRPr="00140BD5" w:rsidRDefault="009F5002" w:rsidP="007B46B2">
      <w:pPr>
        <w:jc w:val="both"/>
        <w:rPr>
          <w:rFonts w:ascii="Calibri" w:hAnsi="Calibri"/>
          <w:sz w:val="22"/>
          <w:szCs w:val="22"/>
          <w:lang w:val="mk-MK"/>
        </w:rPr>
      </w:pPr>
    </w:p>
    <w:p w:rsidR="009F5002" w:rsidRPr="00140BD5" w:rsidRDefault="009F5002" w:rsidP="007B46B2">
      <w:pPr>
        <w:jc w:val="both"/>
        <w:rPr>
          <w:rFonts w:ascii="Calibri" w:hAnsi="Calibri"/>
          <w:sz w:val="22"/>
          <w:szCs w:val="22"/>
          <w:lang w:val="mk-MK"/>
        </w:rPr>
      </w:pPr>
    </w:p>
    <w:p w:rsidR="007B46B2" w:rsidRPr="009F5002" w:rsidRDefault="007B46B2" w:rsidP="007B46B2">
      <w:pPr>
        <w:jc w:val="both"/>
        <w:rPr>
          <w:sz w:val="22"/>
          <w:szCs w:val="22"/>
          <w:lang w:val="mk-MK"/>
        </w:rPr>
      </w:pPr>
      <w:r w:rsidRPr="009F5002">
        <w:rPr>
          <w:sz w:val="22"/>
          <w:szCs w:val="22"/>
          <w:lang w:val="mk-MK"/>
        </w:rPr>
        <w:t xml:space="preserve"> </w:t>
      </w:r>
      <w:r w:rsidRPr="009F5002">
        <w:rPr>
          <w:sz w:val="22"/>
          <w:szCs w:val="22"/>
          <w:lang w:val="mk-MK"/>
        </w:rPr>
        <w:tab/>
      </w:r>
      <w:r w:rsidRPr="009F5002">
        <w:rPr>
          <w:sz w:val="22"/>
          <w:szCs w:val="22"/>
          <w:lang w:val="mk-MK"/>
        </w:rPr>
        <w:tab/>
      </w:r>
      <w:r w:rsidRPr="009F5002">
        <w:rPr>
          <w:sz w:val="22"/>
          <w:szCs w:val="22"/>
          <w:lang w:val="mk-MK"/>
        </w:rPr>
        <w:tab/>
      </w:r>
      <w:r w:rsidRPr="009F5002">
        <w:rPr>
          <w:sz w:val="22"/>
          <w:szCs w:val="22"/>
          <w:lang w:val="mk-MK"/>
        </w:rPr>
        <w:tab/>
      </w:r>
      <w:r w:rsidRPr="009F5002">
        <w:rPr>
          <w:sz w:val="22"/>
          <w:szCs w:val="22"/>
          <w:lang w:val="mk-MK"/>
        </w:rPr>
        <w:tab/>
      </w:r>
      <w:r w:rsidRPr="009F5002">
        <w:rPr>
          <w:sz w:val="22"/>
          <w:szCs w:val="22"/>
          <w:lang w:val="mk-MK"/>
        </w:rPr>
        <w:tab/>
      </w:r>
      <w:r w:rsidRPr="009F5002">
        <w:rPr>
          <w:sz w:val="22"/>
          <w:szCs w:val="22"/>
          <w:lang w:val="mk-MK"/>
        </w:rPr>
        <w:tab/>
        <w:t xml:space="preserve">        </w:t>
      </w:r>
    </w:p>
    <w:p w:rsidR="00905C7E" w:rsidRPr="0094011C" w:rsidRDefault="007B46B2" w:rsidP="009F5002">
      <w:pPr>
        <w:pStyle w:val="BodyText"/>
        <w:rPr>
          <w:rFonts w:ascii="Arial" w:hAnsi="Arial" w:cs="Arial"/>
          <w:sz w:val="20"/>
          <w:szCs w:val="22"/>
          <w:lang w:val="mk-MK"/>
        </w:rPr>
      </w:pPr>
      <w:r w:rsidRPr="0094011C">
        <w:rPr>
          <w:rFonts w:ascii="Arial" w:hAnsi="Arial" w:cs="Arial"/>
          <w:sz w:val="20"/>
          <w:szCs w:val="22"/>
          <w:lang w:val="mk-MK"/>
        </w:rPr>
        <w:t xml:space="preserve">Д.-на: </w:t>
      </w:r>
      <w:r w:rsidR="009F5002" w:rsidRPr="0094011C">
        <w:rPr>
          <w:rFonts w:ascii="Arial" w:hAnsi="Arial" w:cs="Arial"/>
          <w:sz w:val="20"/>
          <w:szCs w:val="22"/>
          <w:lang w:val="mk-MK"/>
        </w:rPr>
        <w:t xml:space="preserve"> Заложни должници</w:t>
      </w:r>
    </w:p>
    <w:p w:rsidR="009F5002" w:rsidRPr="0094011C" w:rsidRDefault="009F5002" w:rsidP="009F5002">
      <w:pPr>
        <w:pStyle w:val="BodyText"/>
        <w:rPr>
          <w:rFonts w:ascii="Arial" w:hAnsi="Arial" w:cs="Arial"/>
          <w:sz w:val="20"/>
          <w:szCs w:val="22"/>
          <w:lang w:val="mk-MK"/>
        </w:rPr>
      </w:pPr>
      <w:r w:rsidRPr="0094011C">
        <w:rPr>
          <w:rFonts w:ascii="Arial" w:hAnsi="Arial" w:cs="Arial"/>
          <w:sz w:val="20"/>
          <w:szCs w:val="22"/>
          <w:lang w:val="mk-MK"/>
        </w:rPr>
        <w:tab/>
        <w:t>Доверители</w:t>
      </w:r>
    </w:p>
    <w:p w:rsidR="009F5002" w:rsidRPr="0094011C" w:rsidRDefault="009F5002" w:rsidP="009F5002">
      <w:pPr>
        <w:pStyle w:val="BodyText"/>
        <w:rPr>
          <w:rFonts w:ascii="Arial" w:hAnsi="Arial" w:cs="Arial"/>
          <w:sz w:val="20"/>
          <w:szCs w:val="22"/>
          <w:lang w:val="mk-MK"/>
        </w:rPr>
      </w:pPr>
      <w:r w:rsidRPr="0094011C">
        <w:rPr>
          <w:rFonts w:ascii="Arial" w:hAnsi="Arial" w:cs="Arial"/>
          <w:sz w:val="20"/>
          <w:szCs w:val="22"/>
          <w:lang w:val="mk-MK"/>
        </w:rPr>
        <w:tab/>
        <w:t>Министерство а финансии-Управа за јавни приходи- Регионална дирекција Скопје</w:t>
      </w:r>
    </w:p>
    <w:p w:rsidR="009F5002" w:rsidRPr="0094011C" w:rsidRDefault="009F5002" w:rsidP="009F5002">
      <w:pPr>
        <w:pStyle w:val="BodyText"/>
        <w:rPr>
          <w:rFonts w:ascii="Arial" w:hAnsi="Arial" w:cs="Arial"/>
          <w:sz w:val="20"/>
          <w:szCs w:val="22"/>
          <w:lang w:val="mk-MK"/>
        </w:rPr>
      </w:pPr>
      <w:r w:rsidRPr="0094011C">
        <w:rPr>
          <w:rFonts w:ascii="Arial" w:hAnsi="Arial" w:cs="Arial"/>
          <w:sz w:val="20"/>
          <w:szCs w:val="22"/>
          <w:lang w:val="mk-MK"/>
        </w:rPr>
        <w:tab/>
        <w:t>Град Скопје- Одделение за наплата на даноци и други јавни давачки</w:t>
      </w:r>
    </w:p>
    <w:p w:rsidR="009F5002" w:rsidRPr="0094011C" w:rsidRDefault="009F5002" w:rsidP="009F5002">
      <w:pPr>
        <w:pStyle w:val="BodyText"/>
        <w:rPr>
          <w:rFonts w:ascii="Arial" w:hAnsi="Arial" w:cs="Arial"/>
          <w:sz w:val="20"/>
          <w:szCs w:val="22"/>
          <w:lang w:val="mk-MK"/>
        </w:rPr>
      </w:pPr>
      <w:r w:rsidRPr="0094011C">
        <w:rPr>
          <w:rFonts w:ascii="Arial" w:hAnsi="Arial" w:cs="Arial"/>
          <w:sz w:val="20"/>
          <w:szCs w:val="22"/>
          <w:lang w:val="mk-MK"/>
        </w:rPr>
        <w:tab/>
        <w:t>Генерален Секретаријат на Влада на РСМ</w:t>
      </w:r>
    </w:p>
    <w:p w:rsidR="009F5002" w:rsidRPr="0094011C" w:rsidRDefault="009F5002" w:rsidP="009F5002">
      <w:pPr>
        <w:pStyle w:val="BodyText"/>
        <w:rPr>
          <w:rFonts w:ascii="Arial" w:hAnsi="Arial" w:cs="Arial"/>
          <w:sz w:val="20"/>
          <w:szCs w:val="22"/>
          <w:lang w:val="mk-MK"/>
        </w:rPr>
      </w:pPr>
      <w:r w:rsidRPr="0094011C">
        <w:rPr>
          <w:rFonts w:ascii="Arial" w:hAnsi="Arial" w:cs="Arial"/>
          <w:sz w:val="20"/>
          <w:szCs w:val="22"/>
          <w:lang w:val="mk-MK"/>
        </w:rPr>
        <w:tab/>
        <w:t>Општина Ѓорче Петров</w:t>
      </w:r>
    </w:p>
    <w:p w:rsidR="009F5002" w:rsidRPr="0094011C" w:rsidRDefault="009F5002" w:rsidP="009F5002">
      <w:pPr>
        <w:pStyle w:val="BodyText"/>
        <w:rPr>
          <w:rFonts w:ascii="Arial" w:hAnsi="Arial" w:cs="Arial"/>
          <w:sz w:val="20"/>
          <w:szCs w:val="22"/>
          <w:lang w:val="mk-MK"/>
        </w:rPr>
      </w:pPr>
    </w:p>
    <w:p w:rsidR="009F5002" w:rsidRDefault="009F5002" w:rsidP="009F5002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9F5002" w:rsidRDefault="009F5002" w:rsidP="009F5002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9F5002" w:rsidRDefault="009F5002" w:rsidP="009F5002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9F5002" w:rsidRDefault="009F5002" w:rsidP="009F5002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9F5002" w:rsidRPr="009F5002" w:rsidRDefault="009F5002" w:rsidP="009F5002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905C7E" w:rsidRPr="0094011C" w:rsidRDefault="00905C7E" w:rsidP="00905C7E">
      <w:pPr>
        <w:jc w:val="both"/>
        <w:rPr>
          <w:rFonts w:ascii="Arial" w:hAnsi="Arial" w:cs="Arial"/>
          <w:sz w:val="20"/>
          <w:szCs w:val="22"/>
          <w:lang w:val="mk-MK"/>
        </w:rPr>
      </w:pPr>
      <w:r w:rsidRPr="0094011C">
        <w:rPr>
          <w:rFonts w:ascii="Arial" w:hAnsi="Arial" w:cs="Arial"/>
          <w:b/>
          <w:sz w:val="20"/>
          <w:szCs w:val="22"/>
          <w:lang w:val="mk-MK"/>
        </w:rPr>
        <w:t>Правна поука</w:t>
      </w:r>
      <w:r w:rsidRPr="0094011C">
        <w:rPr>
          <w:rFonts w:ascii="Arial" w:hAnsi="Arial" w:cs="Arial"/>
          <w:sz w:val="20"/>
          <w:szCs w:val="22"/>
          <w:lang w:val="mk-MK"/>
        </w:rPr>
        <w:t xml:space="preserve">: Против овој заклучок може да се поднесе приговор до Основниот суд </w:t>
      </w:r>
      <w:r w:rsidR="009F5002" w:rsidRPr="0094011C">
        <w:rPr>
          <w:rFonts w:ascii="Arial" w:hAnsi="Arial" w:cs="Arial"/>
          <w:sz w:val="20"/>
          <w:szCs w:val="22"/>
          <w:lang w:val="mk-MK"/>
        </w:rPr>
        <w:t>на територијата каде што се спроведува извршувањето</w:t>
      </w:r>
      <w:r w:rsidRPr="0094011C">
        <w:rPr>
          <w:rFonts w:ascii="Arial" w:hAnsi="Arial" w:cs="Arial"/>
          <w:sz w:val="20"/>
          <w:szCs w:val="22"/>
          <w:lang w:val="mk-MK"/>
        </w:rPr>
        <w:t xml:space="preserve"> согласно одредбите на член 86 од Законот за извршување.</w:t>
      </w:r>
    </w:p>
    <w:p w:rsidR="00905C7E" w:rsidRPr="0094011C" w:rsidRDefault="00905C7E" w:rsidP="00905C7E">
      <w:pPr>
        <w:jc w:val="both"/>
        <w:rPr>
          <w:rFonts w:ascii="Arial" w:hAnsi="Arial" w:cs="Arial"/>
          <w:sz w:val="20"/>
          <w:szCs w:val="22"/>
          <w:lang w:val="mk-MK"/>
        </w:rPr>
      </w:pPr>
    </w:p>
    <w:p w:rsidR="00AC774B" w:rsidRPr="009F5002" w:rsidRDefault="00AC774B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9F5002">
        <w:rPr>
          <w:rFonts w:ascii="Arial" w:hAnsi="Arial" w:cs="Arial"/>
          <w:sz w:val="22"/>
          <w:szCs w:val="22"/>
          <w:lang w:val="mk-MK"/>
        </w:rPr>
        <w:t xml:space="preserve">                </w:t>
      </w:r>
      <w:r w:rsidRPr="009F5002">
        <w:rPr>
          <w:rFonts w:ascii="Arial" w:hAnsi="Arial" w:cs="Arial"/>
          <w:sz w:val="22"/>
          <w:szCs w:val="22"/>
          <w:lang w:val="mk-MK"/>
        </w:rPr>
        <w:tab/>
      </w:r>
      <w:r w:rsidRPr="009F5002">
        <w:rPr>
          <w:rFonts w:ascii="Arial" w:hAnsi="Arial" w:cs="Arial"/>
          <w:sz w:val="22"/>
          <w:szCs w:val="22"/>
          <w:lang w:val="mk-MK"/>
        </w:rPr>
        <w:tab/>
      </w:r>
    </w:p>
    <w:p w:rsidR="00AC774B" w:rsidRPr="009F5002" w:rsidRDefault="00AC774B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sectPr w:rsidR="00AC774B" w:rsidRPr="009F500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006E62"/>
    <w:multiLevelType w:val="hybridMultilevel"/>
    <w:tmpl w:val="72768AEA"/>
    <w:lvl w:ilvl="0" w:tplc="D22689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B6"/>
    <w:rsid w:val="000431C2"/>
    <w:rsid w:val="000E09D5"/>
    <w:rsid w:val="00140BD5"/>
    <w:rsid w:val="0015082C"/>
    <w:rsid w:val="00162356"/>
    <w:rsid w:val="00285A4E"/>
    <w:rsid w:val="002D6E87"/>
    <w:rsid w:val="002E4165"/>
    <w:rsid w:val="00334708"/>
    <w:rsid w:val="00350984"/>
    <w:rsid w:val="003561F3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6A5BB6"/>
    <w:rsid w:val="006D5C65"/>
    <w:rsid w:val="0076394A"/>
    <w:rsid w:val="00773850"/>
    <w:rsid w:val="007A2159"/>
    <w:rsid w:val="007B46B2"/>
    <w:rsid w:val="007C1C09"/>
    <w:rsid w:val="00843B8B"/>
    <w:rsid w:val="00844F2E"/>
    <w:rsid w:val="008C7246"/>
    <w:rsid w:val="00905C7E"/>
    <w:rsid w:val="0094011C"/>
    <w:rsid w:val="009576E7"/>
    <w:rsid w:val="00971C4C"/>
    <w:rsid w:val="009E4AF5"/>
    <w:rsid w:val="009F5002"/>
    <w:rsid w:val="00A12BC2"/>
    <w:rsid w:val="00A1680D"/>
    <w:rsid w:val="00A33E8F"/>
    <w:rsid w:val="00A36AF4"/>
    <w:rsid w:val="00AA634A"/>
    <w:rsid w:val="00AB1C16"/>
    <w:rsid w:val="00AC774B"/>
    <w:rsid w:val="00AF6DA8"/>
    <w:rsid w:val="00BF4AB8"/>
    <w:rsid w:val="00C557C5"/>
    <w:rsid w:val="00CA778F"/>
    <w:rsid w:val="00CE1A22"/>
    <w:rsid w:val="00D07FD4"/>
    <w:rsid w:val="00D319A6"/>
    <w:rsid w:val="00D374D7"/>
    <w:rsid w:val="00DA0D4F"/>
    <w:rsid w:val="00DE5FF1"/>
    <w:rsid w:val="00E81523"/>
    <w:rsid w:val="00EA652F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12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2B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12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2B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12.08.2020_47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7FAC-2764-4598-9EEB-7E31113E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продажба_12.08.2020_475</Template>
  <TotalTime>0</TotalTime>
  <Pages>6</Pages>
  <Words>3750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25081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2020-08-12T09:22:00Z</cp:lastPrinted>
  <dcterms:created xsi:type="dcterms:W3CDTF">2020-08-13T09:47:00Z</dcterms:created>
  <dcterms:modified xsi:type="dcterms:W3CDTF">2020-08-13T09:47:00Z</dcterms:modified>
</cp:coreProperties>
</file>