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4C7BF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8168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1689F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81689F" w:rsidRPr="0081689F">
              <w:rPr>
                <w:rFonts w:ascii="Arial" w:hAnsi="Arial" w:cs="Arial"/>
                <w:b/>
                <w:color w:val="000000"/>
                <w:lang w:val="mk-MK"/>
              </w:rPr>
              <w:t>670/2018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8168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1689F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8168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1689F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8168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1689F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D0A6F" w:rsidRPr="004C7BFC" w:rsidRDefault="00ED0A6F" w:rsidP="004C7BFC">
      <w:pPr>
        <w:ind w:firstLine="720"/>
        <w:jc w:val="both"/>
        <w:rPr>
          <w:rFonts w:ascii="Arial" w:hAnsi="Arial" w:cs="Arial"/>
          <w:lang w:val="en-US"/>
        </w:rPr>
      </w:pPr>
      <w:r w:rsidRPr="004F6C3E">
        <w:rPr>
          <w:rFonts w:ascii="Arial" w:hAnsi="Arial" w:cs="Arial"/>
        </w:rPr>
        <w:t xml:space="preserve">Извршителот Јане Митрески од Прилеп ул.„Зеленик“ бр.3/1 врз основа на барањето за спроведување на извршување од доверителот </w:t>
      </w:r>
      <w:r w:rsidRPr="004F6C3E">
        <w:rPr>
          <w:rFonts w:ascii="Arial" w:hAnsi="Arial" w:cs="Arial"/>
          <w:lang w:val="mk-MK"/>
        </w:rPr>
        <w:t>Комерцијална банка АД Скопје</w:t>
      </w:r>
      <w:r w:rsidRPr="004F6C3E">
        <w:rPr>
          <w:rFonts w:ascii="Arial" w:hAnsi="Arial" w:cs="Arial"/>
        </w:rPr>
        <w:t xml:space="preserve"> со Е</w:t>
      </w:r>
      <w:r w:rsidRPr="004F6C3E">
        <w:rPr>
          <w:rFonts w:ascii="Arial" w:hAnsi="Arial" w:cs="Arial"/>
          <w:lang w:val="mk-MK"/>
        </w:rPr>
        <w:t>МБС</w:t>
      </w:r>
      <w:r w:rsidRPr="004F6C3E">
        <w:rPr>
          <w:rFonts w:ascii="Arial" w:hAnsi="Arial" w:cs="Arial"/>
        </w:rPr>
        <w:t xml:space="preserve"> </w:t>
      </w:r>
      <w:r w:rsidRPr="004F6C3E">
        <w:rPr>
          <w:rFonts w:ascii="Arial" w:hAnsi="Arial" w:cs="Arial"/>
          <w:shd w:val="clear" w:color="auto" w:fill="FFFFFF"/>
        </w:rPr>
        <w:t>4065573</w:t>
      </w:r>
      <w:r w:rsidRPr="004F6C3E">
        <w:rPr>
          <w:rFonts w:ascii="Arial" w:hAnsi="Arial" w:cs="Arial"/>
        </w:rPr>
        <w:t xml:space="preserve">, засновано на извршната исправа </w:t>
      </w:r>
      <w:r w:rsidRPr="004F6C3E">
        <w:rPr>
          <w:rFonts w:ascii="Arial" w:hAnsi="Arial" w:cs="Arial"/>
          <w:lang w:val="mk-MK"/>
        </w:rPr>
        <w:t>нотарски акт ОДУ.бр.81/11 од 28.07.2011 година и нотарски акт ОДУ.бр.36/12 од 10.04.2012 година и двата на Нотар Марија Ѓорѓиоска од Прилеп</w:t>
      </w:r>
      <w:r w:rsidRPr="004F6C3E">
        <w:rPr>
          <w:rFonts w:ascii="Arial" w:hAnsi="Arial" w:cs="Arial"/>
        </w:rPr>
        <w:t xml:space="preserve">, против должникот </w:t>
      </w:r>
      <w:r w:rsidRPr="004F6C3E">
        <w:rPr>
          <w:rFonts w:ascii="Arial" w:hAnsi="Arial" w:cs="Arial"/>
          <w:lang w:val="mk-MK"/>
        </w:rPr>
        <w:t xml:space="preserve">„ЏИАННИ АУТО“ </w:t>
      </w:r>
      <w:r w:rsidRPr="004F6C3E">
        <w:rPr>
          <w:rFonts w:ascii="Arial" w:hAnsi="Arial" w:cs="Arial"/>
        </w:rPr>
        <w:t xml:space="preserve"> </w:t>
      </w:r>
      <w:r w:rsidRPr="004F6C3E">
        <w:rPr>
          <w:rFonts w:ascii="Arial" w:hAnsi="Arial" w:cs="Arial"/>
          <w:lang w:val="mk-MK"/>
        </w:rPr>
        <w:t>увоз-озвоз ДООЕЛ с. Дебреште Долнени</w:t>
      </w:r>
      <w:r w:rsidRPr="004F6C3E">
        <w:rPr>
          <w:rFonts w:ascii="Arial" w:hAnsi="Arial" w:cs="Arial"/>
        </w:rPr>
        <w:t xml:space="preserve"> со ЕДБ  4021009506928 и седиште </w:t>
      </w:r>
      <w:r w:rsidRPr="004F6C3E">
        <w:rPr>
          <w:rFonts w:ascii="Arial" w:hAnsi="Arial" w:cs="Arial"/>
          <w:lang w:val="mk-MK"/>
        </w:rPr>
        <w:t>во с.Дебреште Долнени и заложниот должник Суза Тодороска од Прилеп со живеалиште на ул.„Васил Главинов“ бр.41, Прилеп</w:t>
      </w:r>
      <w:r w:rsidRPr="004F6C3E">
        <w:rPr>
          <w:rFonts w:ascii="Arial" w:hAnsi="Arial" w:cs="Arial"/>
        </w:rPr>
        <w:t xml:space="preserve">, за спроведување на извршување во вредност </w:t>
      </w:r>
      <w:r w:rsidRPr="004F6C3E">
        <w:rPr>
          <w:rFonts w:ascii="Arial" w:hAnsi="Arial" w:cs="Arial"/>
          <w:lang w:val="mk-MK"/>
        </w:rPr>
        <w:t>од 4.</w:t>
      </w:r>
      <w:r w:rsidRPr="004F6C3E">
        <w:rPr>
          <w:rFonts w:ascii="Arial" w:hAnsi="Arial" w:cs="Arial"/>
        </w:rPr>
        <w:t>375</w:t>
      </w:r>
      <w:r w:rsidRPr="004F6C3E">
        <w:rPr>
          <w:rFonts w:ascii="Arial" w:hAnsi="Arial" w:cs="Arial"/>
          <w:lang w:val="mk-MK"/>
        </w:rPr>
        <w:t>.</w:t>
      </w:r>
      <w:r w:rsidRPr="004F6C3E">
        <w:rPr>
          <w:rFonts w:ascii="Arial" w:hAnsi="Arial" w:cs="Arial"/>
        </w:rPr>
        <w:t>184</w:t>
      </w:r>
      <w:r w:rsidRPr="004F6C3E">
        <w:rPr>
          <w:rFonts w:ascii="Arial" w:hAnsi="Arial" w:cs="Arial"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на ден 02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mk-MK"/>
        </w:rPr>
        <w:t>1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 w:val="mk-MK"/>
        </w:rPr>
        <w:t>20 година го донесува следниот:</w:t>
      </w:r>
    </w:p>
    <w:p w:rsidR="00ED0A6F" w:rsidRDefault="00ED0A6F" w:rsidP="00ED0A6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D0A6F" w:rsidRDefault="00ED0A6F" w:rsidP="00ED0A6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ED0A6F" w:rsidRDefault="00ED0A6F" w:rsidP="00ED0A6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D0A6F" w:rsidRDefault="00ED0A6F" w:rsidP="00ED0A6F">
      <w:pPr>
        <w:rPr>
          <w:rFonts w:ascii="Arial" w:hAnsi="Arial" w:cs="Arial"/>
          <w:lang w:val="mk-MK"/>
        </w:rPr>
      </w:pPr>
    </w:p>
    <w:p w:rsidR="00ED0A6F" w:rsidRDefault="00ED0A6F" w:rsidP="00ED0A6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mk-MK"/>
        </w:rPr>
        <w:t xml:space="preserve"> (прва)</w:t>
      </w:r>
      <w:r>
        <w:rPr>
          <w:rFonts w:ascii="Arial" w:hAnsi="Arial" w:cs="Arial"/>
          <w:lang w:val="mk-MK"/>
        </w:rPr>
        <w:t xml:space="preserve"> продажба со усно јавно наддавање на </w:t>
      </w:r>
      <w:r w:rsidRPr="009C2EDA">
        <w:rPr>
          <w:rFonts w:ascii="Arial" w:hAnsi="Arial" w:cs="Arial"/>
          <w:lang w:val="mk-MK"/>
        </w:rPr>
        <w:t xml:space="preserve">недвижноста сопственост на </w:t>
      </w:r>
      <w:r w:rsidRPr="004F6C3E">
        <w:rPr>
          <w:rFonts w:ascii="Arial" w:hAnsi="Arial" w:cs="Arial"/>
          <w:lang w:val="mk-MK"/>
        </w:rPr>
        <w:t>заложниот должник Суза Тодороска од Прилеп</w:t>
      </w:r>
      <w:r w:rsidRPr="009C2EDA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запишана во Имотен лист број 38780 за КО-Прилеп при АКН-ОКН-Прилеп, означена како :</w:t>
      </w:r>
      <w:r>
        <w:rPr>
          <w:rFonts w:ascii="Arial" w:hAnsi="Arial" w:cs="Arial"/>
          <w:bCs/>
        </w:rPr>
        <w:t xml:space="preserve">  </w:t>
      </w:r>
    </w:p>
    <w:p w:rsidR="00ED0A6F" w:rsidRDefault="00ED0A6F" w:rsidP="00ED0A6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552"/>
        <w:gridCol w:w="553"/>
        <w:gridCol w:w="568"/>
        <w:gridCol w:w="544"/>
        <w:gridCol w:w="1792"/>
        <w:gridCol w:w="3451"/>
        <w:gridCol w:w="892"/>
        <w:gridCol w:w="908"/>
      </w:tblGrid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Кп.бр.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подрум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гаража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А5-4/Г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ED0A6F" w:rsidTr="00ED0A6F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А5-4/ПП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A6F" w:rsidRDefault="00ED0A6F" w:rsidP="00ED0A6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ED0A6F" w:rsidRDefault="00ED0A6F" w:rsidP="003B096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како и нелегален дел-доградба на приземје на зграда број 1 изгарадена како монтажна конструкција со површина од 63 м2, со утврдена вредноста на износ од </w:t>
      </w:r>
      <w:r w:rsidRPr="004F6C3E">
        <w:rPr>
          <w:rFonts w:ascii="Arial" w:hAnsi="Arial" w:cs="Arial"/>
          <w:b/>
          <w:lang w:val="mk-MK"/>
        </w:rPr>
        <w:t>9.929.360,00  денари</w:t>
      </w:r>
      <w:r w:rsidRPr="009C2ED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 која недвижноста не може да се продаде на првото јавно наддавање.</w:t>
      </w:r>
    </w:p>
    <w:p w:rsidR="00B127EE" w:rsidRDefault="00B127EE" w:rsidP="00ED0A6F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>Земјиштето на кое е застроена недвижноста Кп.бр. 8618 запишано во Имотен лист број 25078 за КО-Прилеп е сопственост на Република Македонија, со право на користење на име на заложниот должник, истото не е предмет на продажба.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30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  <w:lang w:val="mk-MK"/>
        </w:rPr>
        <w:t xml:space="preserve">20 година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 xml:space="preserve">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во канцеларијата на Извршител Јане Митрески во Прилеп ул. „Зеленик“ бр. 3/1. 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 е утврдена со заклучок на извршителот И.бр. 670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mk-MK"/>
        </w:rPr>
        <w:t>201 од 26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  <w:lang w:val="en-US"/>
        </w:rPr>
        <w:t>.201</w:t>
      </w:r>
      <w:r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на Извршител Јане Митрески од Прилеп.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хипотека во корист на доверителот </w:t>
      </w:r>
      <w:r w:rsidRPr="004F6C3E">
        <w:rPr>
          <w:rFonts w:ascii="Arial" w:hAnsi="Arial" w:cs="Arial"/>
          <w:lang w:val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. 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вредности на недвижноста, односно износ од 992.936,00 денари.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mk-MK" w:eastAsia="mk-MK"/>
        </w:rPr>
        <w:t xml:space="preserve">МК5021006110695, </w:t>
      </w:r>
      <w:r>
        <w:rPr>
          <w:rFonts w:ascii="Arial" w:hAnsi="Arial" w:cs="Arial"/>
          <w:lang w:val="mk-MK"/>
        </w:rPr>
        <w:t>најдоцна до 29.01.2020 година</w:t>
      </w:r>
      <w:r>
        <w:rPr>
          <w:rFonts w:ascii="Arial" w:hAnsi="Arial" w:cs="Arial"/>
          <w:lang w:val="en-US"/>
        </w:rPr>
        <w:t>.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D0A6F" w:rsidRDefault="00ED0A6F" w:rsidP="00ED0A6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127EE" w:rsidRPr="00B127EE" w:rsidRDefault="00ED0A6F" w:rsidP="00B127EE">
      <w:pPr>
        <w:jc w:val="both"/>
        <w:rPr>
          <w:rFonts w:ascii="Calibri" w:hAnsi="Calibri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</w:t>
      </w:r>
      <w:r w:rsidR="00B127EE">
        <w:rPr>
          <w:rFonts w:ascii="Calibri" w:hAnsi="Calibri"/>
          <w:lang w:val="mk-MK"/>
        </w:rPr>
        <w:t xml:space="preserve">      </w:t>
      </w:r>
      <w:r w:rsidR="00B127EE">
        <w:rPr>
          <w:rFonts w:ascii="Calibri" w:hAnsi="Calibri"/>
          <w:lang w:val="en-US"/>
        </w:rPr>
        <w:t xml:space="preserve">  </w:t>
      </w:r>
      <w:r w:rsidR="001729F0">
        <w:rPr>
          <w:rFonts w:ascii="Calibri" w:hAnsi="Calibri"/>
          <w:lang w:val="mk-MK"/>
        </w:rPr>
        <w:t xml:space="preserve">       </w:t>
      </w:r>
      <w:r w:rsidR="00B127EE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B127EE" w:rsidTr="007A414B">
        <w:tc>
          <w:tcPr>
            <w:tcW w:w="5377" w:type="dxa"/>
          </w:tcPr>
          <w:p w:rsidR="00B127EE" w:rsidRDefault="00B127EE" w:rsidP="007A414B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B127EE" w:rsidRDefault="00B127EE" w:rsidP="007A414B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Јане Митрески</w:t>
            </w:r>
          </w:p>
        </w:tc>
      </w:tr>
    </w:tbl>
    <w:p w:rsidR="00B127EE" w:rsidRDefault="00B127EE" w:rsidP="00B127E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</w:t>
      </w:r>
    </w:p>
    <w:p w:rsidR="00905C7E" w:rsidRPr="00905C7E" w:rsidRDefault="00905C7E" w:rsidP="00B127E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15082C"/>
    <w:rsid w:val="00162356"/>
    <w:rsid w:val="001729F0"/>
    <w:rsid w:val="00285A4E"/>
    <w:rsid w:val="002D6E87"/>
    <w:rsid w:val="00334708"/>
    <w:rsid w:val="003711E6"/>
    <w:rsid w:val="003B096B"/>
    <w:rsid w:val="003E55F6"/>
    <w:rsid w:val="003F4FE9"/>
    <w:rsid w:val="004C7BFC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A414B"/>
    <w:rsid w:val="007B46B2"/>
    <w:rsid w:val="0081689F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127EE"/>
    <w:rsid w:val="00BF4AB8"/>
    <w:rsid w:val="00C557C5"/>
    <w:rsid w:val="00D07FD4"/>
    <w:rsid w:val="00D319A6"/>
    <w:rsid w:val="00DE5FF1"/>
    <w:rsid w:val="00E81523"/>
    <w:rsid w:val="00EA652F"/>
    <w:rsid w:val="00ED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670-18 Заклучок за прва усна јавна продажба обр.66.doc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2</cp:revision>
  <cp:lastPrinted>2003-12-24T10:44:00Z</cp:lastPrinted>
  <dcterms:created xsi:type="dcterms:W3CDTF">2020-01-10T12:06:00Z</dcterms:created>
  <dcterms:modified xsi:type="dcterms:W3CDTF">2020-01-10T12:06:00Z</dcterms:modified>
</cp:coreProperties>
</file>