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6A" w:rsidRDefault="000A196A" w:rsidP="000A196A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   </w:t>
      </w:r>
      <w:r w:rsidRPr="001D1202">
        <w:rPr>
          <w:rFonts w:ascii="Arial" w:hAnsi="Arial" w:cs="Arial"/>
          <w:b/>
          <w:lang w:val="ru-RU"/>
        </w:rPr>
        <w:t>И.бр.</w:t>
      </w:r>
      <w:r w:rsidRPr="002513EE">
        <w:rPr>
          <w:rFonts w:ascii="Arial" w:hAnsi="Arial" w:cs="Arial"/>
          <w:b/>
          <w:lang w:val="ru-RU"/>
        </w:rPr>
        <w:t>139/2020</w:t>
      </w:r>
    </w:p>
    <w:p w:rsidR="000A196A" w:rsidRDefault="000A196A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C774B" w:rsidRPr="00AC774B" w:rsidRDefault="000A196A" w:rsidP="000A196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2513EE" w:rsidRPr="002513E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2513EE" w:rsidRPr="002513E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D6643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FD6643">
        <w:rPr>
          <w:rFonts w:ascii="Arial" w:hAnsi="Arial" w:cs="Arial"/>
          <w:b/>
        </w:rPr>
        <w:t>-</w:t>
      </w:r>
      <w:r w:rsidR="00FD6643">
        <w:rPr>
          <w:rFonts w:ascii="Arial" w:hAnsi="Arial" w:cs="Arial"/>
          <w:b/>
          <w:lang w:val="mk-MK"/>
        </w:rPr>
        <w:t>во стечај,</w:t>
      </w:r>
      <w:r w:rsidR="00FD6643">
        <w:rPr>
          <w:rFonts w:ascii="Arial" w:hAnsi="Arial" w:cs="Arial"/>
          <w:lang w:val="mk-MK"/>
        </w:rPr>
        <w:t xml:space="preserve"> со седиште на </w:t>
      </w:r>
      <w:r w:rsidR="00FD6643">
        <w:rPr>
          <w:rFonts w:ascii="Arial" w:hAnsi="Arial" w:cs="Arial"/>
          <w:color w:val="000000"/>
          <w:lang w:val="mk-MK" w:eastAsia="mk-MK"/>
        </w:rPr>
        <w:t>ул.27 Март бр.2</w:t>
      </w:r>
      <w:r w:rsidR="00FD6643">
        <w:rPr>
          <w:rFonts w:ascii="Arial" w:hAnsi="Arial" w:cs="Arial"/>
          <w:lang w:val="mk-MK"/>
        </w:rPr>
        <w:t>, засновано на извршната исправа</w:t>
      </w:r>
      <w:r w:rsidR="00FD6643">
        <w:rPr>
          <w:rFonts w:ascii="Arial" w:hAnsi="Arial" w:cs="Arial"/>
        </w:rPr>
        <w:t xml:space="preserve"> </w:t>
      </w:r>
      <w:r w:rsidR="00FD6643">
        <w:rPr>
          <w:rFonts w:ascii="Arial" w:hAnsi="Arial" w:cs="Arial"/>
          <w:color w:val="000000"/>
          <w:lang w:val="mk-MK" w:eastAsia="mk-MK"/>
        </w:rPr>
        <w:t>Решение</w:t>
      </w:r>
      <w:r w:rsidR="00FD6643">
        <w:rPr>
          <w:rFonts w:ascii="Arial" w:hAnsi="Arial" w:cs="Arial"/>
          <w:lang w:val="mk-MK"/>
        </w:rPr>
        <w:t xml:space="preserve"> </w:t>
      </w:r>
      <w:r w:rsidR="00FD6643">
        <w:rPr>
          <w:rFonts w:ascii="Arial" w:hAnsi="Arial" w:cs="Arial"/>
          <w:color w:val="000000"/>
          <w:lang w:val="mk-MK" w:eastAsia="mk-MK"/>
        </w:rPr>
        <w:t>НПН бр.253/2019</w:t>
      </w:r>
      <w:r w:rsidR="00FD6643">
        <w:rPr>
          <w:rFonts w:ascii="Arial" w:hAnsi="Arial" w:cs="Arial"/>
          <w:lang w:val="mk-MK"/>
        </w:rPr>
        <w:t xml:space="preserve"> од </w:t>
      </w:r>
      <w:r w:rsidR="00FD6643">
        <w:rPr>
          <w:rFonts w:ascii="Arial" w:hAnsi="Arial" w:cs="Arial"/>
          <w:color w:val="000000"/>
          <w:lang w:val="mk-MK" w:eastAsia="mk-MK"/>
        </w:rPr>
        <w:t>27.12.2019</w:t>
      </w:r>
      <w:r w:rsidR="00FD6643">
        <w:rPr>
          <w:rFonts w:ascii="Arial" w:hAnsi="Arial" w:cs="Arial"/>
          <w:lang w:val="mk-MK"/>
        </w:rPr>
        <w:t xml:space="preserve"> на </w:t>
      </w:r>
      <w:r w:rsidR="00FD6643">
        <w:rPr>
          <w:rFonts w:ascii="Arial" w:hAnsi="Arial" w:cs="Arial"/>
          <w:color w:val="000000"/>
          <w:lang w:val="mk-MK" w:eastAsia="mk-MK"/>
        </w:rPr>
        <w:t>Нотар Стевица Јанева</w:t>
      </w:r>
      <w:r w:rsidR="00FD6643">
        <w:rPr>
          <w:rFonts w:ascii="Arial" w:hAnsi="Arial" w:cs="Arial"/>
          <w:lang w:val="mk-MK"/>
        </w:rPr>
        <w:t xml:space="preserve">, против должникот </w:t>
      </w:r>
      <w:r w:rsidR="00FD6643">
        <w:rPr>
          <w:rFonts w:ascii="Arial" w:hAnsi="Arial" w:cs="Arial"/>
          <w:b/>
          <w:bCs/>
          <w:color w:val="000000"/>
          <w:lang w:val="mk-MK" w:eastAsia="mk-MK"/>
        </w:rPr>
        <w:t>Тања Хаџијска Јанева од Струмица со живеалиште на ул.23 Октомври бр.2/1/39 Струмица</w:t>
      </w:r>
      <w:r w:rsidR="00FD6643">
        <w:rPr>
          <w:rFonts w:ascii="Arial" w:hAnsi="Arial" w:cs="Arial"/>
          <w:lang w:val="mk-MK"/>
        </w:rPr>
        <w:t xml:space="preserve">, за спроведување на извршување во вредност од </w:t>
      </w:r>
      <w:r w:rsidR="00FD6643">
        <w:rPr>
          <w:rFonts w:ascii="Arial" w:hAnsi="Arial" w:cs="Arial"/>
          <w:color w:val="000000"/>
          <w:lang w:val="mk-MK" w:eastAsia="mk-MK"/>
        </w:rPr>
        <w:t>19.357.000,00 ден.</w:t>
      </w:r>
      <w:r w:rsidR="00FD6643">
        <w:rPr>
          <w:rFonts w:ascii="Arial" w:hAnsi="Arial" w:cs="Arial"/>
          <w:lang w:val="mk-MK"/>
        </w:rPr>
        <w:t xml:space="preserve">, на ден </w:t>
      </w:r>
      <w:r w:rsidR="00FD6643">
        <w:rPr>
          <w:rFonts w:ascii="Arial" w:hAnsi="Arial" w:cs="Arial"/>
        </w:rPr>
        <w:t xml:space="preserve">06.05.2021 </w:t>
      </w:r>
      <w:r w:rsidR="00FD6643">
        <w:rPr>
          <w:rFonts w:ascii="Arial" w:hAnsi="Arial" w:cs="Arial"/>
          <w:lang w:val="mk-MK"/>
        </w:rPr>
        <w:t xml:space="preserve">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5E7C8A" w:rsidRDefault="005E7C8A" w:rsidP="005E7C8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5E7C8A" w:rsidRDefault="005E7C8A" w:rsidP="005E7C8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27, адреса ул.23 ОКТОМВРИ бр.2-1/39, број на зграда 3, намена на зграда А2-2, влез 1, кат К 5, број 39, намена на посебен дел од зграда ПП, со површина од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5E7C8A" w:rsidRDefault="005E7C8A" w:rsidP="005E7C8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27, адреса ул.23 ОКТОМВРИ бр.2-1/39, број на зграда 3, намена на зграда А2-2, влез 1, кат К 5, број 39, намена на посебен дел од зграда СТ, со површина од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5E7C8A" w:rsidRDefault="005E7C8A" w:rsidP="005E7C8A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бр.55878 за КО СТРУМИЦА при АКН-Струмица</w:t>
      </w:r>
      <w:r>
        <w:rPr>
          <w:rFonts w:ascii="Arial" w:hAnsi="Arial" w:cs="Arial"/>
          <w:bCs/>
          <w:lang w:val="mk-MK"/>
        </w:rPr>
        <w:t xml:space="preserve"> која се наоѓа во</w:t>
      </w:r>
      <w:r>
        <w:rPr>
          <w:rFonts w:ascii="Arial" w:hAnsi="Arial" w:cs="Arial"/>
          <w:lang w:val="mk-MK"/>
        </w:rPr>
        <w:t xml:space="preserve">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Тања Хаџијска Јанева од Струмица,</w:t>
      </w:r>
    </w:p>
    <w:p w:rsidR="005E7C8A" w:rsidRDefault="005E7C8A" w:rsidP="005E7C8A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02</w:t>
      </w:r>
      <w:r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mk-MK"/>
        </w:rPr>
        <w:t>.202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 xml:space="preserve"> година, во 1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5E7C8A" w:rsidRDefault="005E7C8A" w:rsidP="005E7C8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>
        <w:rPr>
          <w:rFonts w:ascii="Arial" w:hAnsi="Arial" w:cs="Arial"/>
          <w:lang w:val="en-US"/>
        </w:rPr>
        <w:t>139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06</w:t>
      </w:r>
      <w:r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ru-RU"/>
        </w:rPr>
        <w:t>.202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</w:t>
      </w:r>
      <w:r>
        <w:rPr>
          <w:rFonts w:ascii="Arial" w:hAnsi="Arial" w:cs="Arial"/>
          <w:b/>
          <w:lang w:val="en-US"/>
        </w:rPr>
        <w:t>811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388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НЛБ Банка АД Скопје и Налог за извршување, по чие барање се спроведува ова извршув</w:t>
      </w:r>
      <w:r w:rsidR="00137C7D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E7C8A" w:rsidRDefault="005E7C8A" w:rsidP="005E7C8A">
      <w:pPr>
        <w:ind w:firstLine="720"/>
        <w:jc w:val="both"/>
        <w:rPr>
          <w:rFonts w:ascii="Arial" w:hAnsi="Arial" w:cs="Arial"/>
          <w:lang w:val="mk-MK"/>
        </w:rPr>
      </w:pPr>
    </w:p>
    <w:p w:rsidR="005E7C8A" w:rsidRDefault="005E7C8A" w:rsidP="005E7C8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5E7C8A" w:rsidTr="005E7C8A">
        <w:tc>
          <w:tcPr>
            <w:tcW w:w="5377" w:type="dxa"/>
          </w:tcPr>
          <w:p w:rsidR="005E7C8A" w:rsidRDefault="005E7C8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E7C8A" w:rsidRDefault="005E7C8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E7C8A" w:rsidRDefault="005E7C8A" w:rsidP="005E7C8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E7C8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7"/>
    <w:rsid w:val="000A196A"/>
    <w:rsid w:val="00137C7D"/>
    <w:rsid w:val="0015082C"/>
    <w:rsid w:val="00162356"/>
    <w:rsid w:val="001D1202"/>
    <w:rsid w:val="002513EE"/>
    <w:rsid w:val="00285A4E"/>
    <w:rsid w:val="002D6E87"/>
    <w:rsid w:val="00334708"/>
    <w:rsid w:val="003711E6"/>
    <w:rsid w:val="003F4FE9"/>
    <w:rsid w:val="00584F6F"/>
    <w:rsid w:val="005B06D5"/>
    <w:rsid w:val="005E2113"/>
    <w:rsid w:val="005E2B25"/>
    <w:rsid w:val="005E7C8A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42437"/>
    <w:rsid w:val="00BF4AB8"/>
    <w:rsid w:val="00C557C5"/>
    <w:rsid w:val="00D07FD4"/>
    <w:rsid w:val="00D319A6"/>
    <w:rsid w:val="00DD33E0"/>
    <w:rsid w:val="00DE5FF1"/>
    <w:rsid w:val="00E469A1"/>
    <w:rsid w:val="00E81523"/>
    <w:rsid w:val="00EA652F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%20&#1061;&#1040;&#1039;&#1048;&#1032;&#1057;&#1050;&#1040;06.05.2021_39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 ХАЏИЈСКА06.05.2021_3917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2021-05-10T09:50:00Z</dcterms:created>
  <dcterms:modified xsi:type="dcterms:W3CDTF">2021-05-10T09:51:00Z</dcterms:modified>
</cp:coreProperties>
</file>