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15722E" w:rsidTr="00D3085B">
        <w:tc>
          <w:tcPr>
            <w:tcW w:w="6008" w:type="dxa"/>
          </w:tcPr>
          <w:p w:rsidR="001D1202" w:rsidRPr="0015722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D1202" w:rsidRPr="0015722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15722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15722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15722E" w:rsidTr="00D3085B">
        <w:tc>
          <w:tcPr>
            <w:tcW w:w="6008" w:type="dxa"/>
          </w:tcPr>
          <w:p w:rsidR="001D1202" w:rsidRPr="0015722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15722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15722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15722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D1202" w:rsidRPr="0015722E" w:rsidTr="00D3085B">
        <w:tc>
          <w:tcPr>
            <w:tcW w:w="6008" w:type="dxa"/>
          </w:tcPr>
          <w:p w:rsidR="001D1202" w:rsidRPr="0015722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15722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15722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15722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D3085B" w:rsidTr="00D3085B">
        <w:tc>
          <w:tcPr>
            <w:tcW w:w="6008" w:type="dxa"/>
          </w:tcPr>
          <w:p w:rsidR="001D1202" w:rsidRPr="00D3085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D3085B" w:rsidTr="00D3085B">
        <w:tc>
          <w:tcPr>
            <w:tcW w:w="6008" w:type="dxa"/>
          </w:tcPr>
          <w:p w:rsidR="001D1202" w:rsidRPr="00D3085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3085B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D3085B" w:rsidTr="00D3085B">
        <w:tc>
          <w:tcPr>
            <w:tcW w:w="6008" w:type="dxa"/>
          </w:tcPr>
          <w:p w:rsidR="001D1202" w:rsidRPr="00D3085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D3085B" w:rsidTr="00D3085B">
        <w:tc>
          <w:tcPr>
            <w:tcW w:w="6008" w:type="dxa"/>
          </w:tcPr>
          <w:p w:rsidR="001D1202" w:rsidRPr="00D3085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1D1202" w:rsidRPr="00D3085B" w:rsidTr="00D3085B">
        <w:tc>
          <w:tcPr>
            <w:tcW w:w="6008" w:type="dxa"/>
          </w:tcPr>
          <w:p w:rsidR="001D1202" w:rsidRPr="00D3085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3085B" w:rsidRDefault="00D3085B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mk-MK"/>
              </w:rPr>
            </w:pPr>
            <w:r w:rsidRPr="00D3085B">
              <w:rPr>
                <w:rFonts w:ascii="Arial" w:hAnsi="Arial" w:cs="Arial"/>
                <w:b/>
                <w:sz w:val="16"/>
                <w:szCs w:val="16"/>
                <w:lang w:val="mk-MK"/>
              </w:rPr>
              <w:t xml:space="preserve">            </w:t>
            </w:r>
            <w:r w:rsidRPr="00D3085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</w:t>
            </w:r>
            <w:r w:rsidRPr="00D3085B">
              <w:rPr>
                <w:rFonts w:ascii="Arial" w:hAnsi="Arial" w:cs="Arial"/>
                <w:b/>
                <w:sz w:val="16"/>
                <w:szCs w:val="16"/>
                <w:lang w:val="mk-MK"/>
              </w:rPr>
              <w:t>И.бр.518/21</w:t>
            </w:r>
          </w:p>
        </w:tc>
      </w:tr>
      <w:tr w:rsidR="001D1202" w:rsidRPr="00D3085B" w:rsidTr="00D3085B">
        <w:tc>
          <w:tcPr>
            <w:tcW w:w="6008" w:type="dxa"/>
          </w:tcPr>
          <w:p w:rsidR="001D1202" w:rsidRPr="00D3085B" w:rsidRDefault="001D1202" w:rsidP="00D3085B">
            <w:pPr>
              <w:tabs>
                <w:tab w:val="center" w:pos="2268"/>
              </w:tabs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549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1D1202" w:rsidRPr="00D3085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A36AF4" w:rsidRPr="00D3085B" w:rsidRDefault="00A36AF4" w:rsidP="006971FC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r w:rsidR="00D46578" w:rsidRPr="00D3085B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Слободанка Балгурова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од </w:t>
      </w:r>
      <w:r w:rsidR="00D46578" w:rsidRPr="00D3085B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Скопје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r w:rsidR="00D46578" w:rsidRPr="00D3085B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Комерцијална Банка АД Скопје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од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Скопје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4030989254937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ул.Орце Николов бр.3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Оду.бр.208/15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од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20.03.2015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на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Нотар Зорица Пујелкова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r w:rsidR="00D46578" w:rsidRPr="00D3085B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Друштво за сточарство, земјоделие и трговија ФАРМА ДЕЛИКАТЕС ДООЕЛ с.Гарван Конче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од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Радовиш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со  ЕДБ 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4059011500209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и  седиште на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населено место без уличен систем Гарван Конче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извршување, на ден </w:t>
      </w:r>
      <w:r w:rsidR="0015722E" w:rsidRPr="00D3085B">
        <w:rPr>
          <w:rFonts w:ascii="Arial" w:hAnsi="Arial" w:cs="Arial"/>
          <w:sz w:val="16"/>
          <w:szCs w:val="16"/>
          <w:lang w:val="en-US"/>
        </w:rPr>
        <w:t>02.09.2021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година го донесува следниот:</w:t>
      </w:r>
    </w:p>
    <w:p w:rsidR="00AC774B" w:rsidRPr="00D3085B" w:rsidRDefault="00AC774B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905C7E" w:rsidRPr="00D3085B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3085B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905C7E" w:rsidRPr="00D3085B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3085B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905C7E" w:rsidRPr="00D3085B" w:rsidRDefault="00905C7E" w:rsidP="00905C7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D3085B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D3085B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D3085B">
        <w:rPr>
          <w:rFonts w:ascii="Arial" w:hAnsi="Arial" w:cs="Arial"/>
          <w:b/>
          <w:sz w:val="16"/>
          <w:szCs w:val="16"/>
          <w:lang w:val="mk-MK"/>
        </w:rPr>
        <w:t>)</w:t>
      </w:r>
    </w:p>
    <w:p w:rsidR="00905C7E" w:rsidRPr="00D3085B" w:rsidRDefault="00905C7E" w:rsidP="00905C7E">
      <w:pPr>
        <w:rPr>
          <w:rFonts w:ascii="Arial" w:hAnsi="Arial" w:cs="Arial"/>
          <w:sz w:val="16"/>
          <w:szCs w:val="16"/>
          <w:lang w:val="mk-MK"/>
        </w:rPr>
      </w:pPr>
    </w:p>
    <w:p w:rsidR="0015722E" w:rsidRPr="00D3085B" w:rsidRDefault="00905C7E" w:rsidP="0015722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3085B">
        <w:rPr>
          <w:rFonts w:ascii="Arial" w:hAnsi="Arial" w:cs="Arial"/>
          <w:sz w:val="16"/>
          <w:szCs w:val="16"/>
          <w:lang w:val="mk-MK"/>
        </w:rPr>
        <w:t xml:space="preserve">СЕ ОПРЕДЕЛУВА </w:t>
      </w:r>
      <w:r w:rsidR="0015722E" w:rsidRPr="00D3085B">
        <w:rPr>
          <w:rFonts w:ascii="Arial" w:hAnsi="Arial" w:cs="Arial"/>
          <w:sz w:val="16"/>
          <w:szCs w:val="16"/>
          <w:lang w:val="mk-MK"/>
        </w:rPr>
        <w:t>прва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продажба со усно  јавно наддавање на недвижноста означена </w:t>
      </w:r>
      <w:r w:rsidR="0015722E" w:rsidRPr="00D3085B">
        <w:rPr>
          <w:rFonts w:ascii="Arial" w:hAnsi="Arial" w:cs="Arial"/>
          <w:sz w:val="16"/>
          <w:szCs w:val="16"/>
          <w:lang w:val="mk-MK"/>
        </w:rPr>
        <w:t>запишана во имотен лист бр.98 за КО Д Враштица при Агенција за катастар на недвижности-сектор/одделение за премер и катастар во Град Радовиш со следните ознаки</w:t>
      </w:r>
      <w:r w:rsidR="0015722E" w:rsidRPr="00D3085B">
        <w:rPr>
          <w:rFonts w:ascii="Arial" w:hAnsi="Arial" w:cs="Arial"/>
          <w:sz w:val="16"/>
          <w:szCs w:val="16"/>
        </w:rPr>
        <w:t>:</w:t>
      </w:r>
    </w:p>
    <w:p w:rsidR="0015722E" w:rsidRPr="00D3085B" w:rsidRDefault="0015722E" w:rsidP="0015722E">
      <w:pPr>
        <w:jc w:val="both"/>
        <w:rPr>
          <w:rFonts w:ascii="Arial" w:hAnsi="Arial" w:cs="Arial"/>
          <w:sz w:val="16"/>
          <w:szCs w:val="16"/>
        </w:rPr>
      </w:pPr>
    </w:p>
    <w:p w:rsidR="0015722E" w:rsidRPr="00D3085B" w:rsidRDefault="0015722E" w:rsidP="0015722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</w:rPr>
        <w:t>-</w:t>
      </w:r>
      <w:r w:rsidRPr="00D3085B">
        <w:rPr>
          <w:rFonts w:ascii="Arial" w:hAnsi="Arial" w:cs="Arial"/>
          <w:sz w:val="16"/>
          <w:szCs w:val="16"/>
          <w:lang w:val="mk-MK"/>
        </w:rPr>
        <w:t>КП 557 дел/викано место под клисура,култура ш, класа 3, површина 469 м2, право на сопственост</w:t>
      </w:r>
    </w:p>
    <w:p w:rsidR="0015722E" w:rsidRPr="00D3085B" w:rsidRDefault="0015722E" w:rsidP="0015722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>-КП 558 дел/ викано место под клисура, култура н, класа 3, површина 2390 м2, право на сопственост</w:t>
      </w:r>
    </w:p>
    <w:p w:rsidR="0015722E" w:rsidRPr="00D3085B" w:rsidRDefault="00D3085B" w:rsidP="0015722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>
        <w:rPr>
          <w:rFonts w:ascii="Arial" w:hAnsi="Arial" w:cs="Arial"/>
          <w:sz w:val="16"/>
          <w:szCs w:val="16"/>
          <w:lang w:val="mk-MK"/>
        </w:rPr>
        <w:t>-</w:t>
      </w:r>
      <w:r w:rsidR="0015722E" w:rsidRPr="00D3085B">
        <w:rPr>
          <w:rFonts w:ascii="Arial" w:hAnsi="Arial" w:cs="Arial"/>
          <w:sz w:val="16"/>
          <w:szCs w:val="16"/>
          <w:lang w:val="mk-MK"/>
        </w:rPr>
        <w:t>КП 560 дел/ викано место под клисура, култура н, класа 3, површина 1934 м2, право на сопственост</w:t>
      </w:r>
    </w:p>
    <w:p w:rsidR="0015722E" w:rsidRPr="00D3085B" w:rsidRDefault="0015722E" w:rsidP="0015722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>-КП 561 дел/ викано место под клисура, култура л, класа 3, површина 1947м2, право на сопственост</w:t>
      </w:r>
    </w:p>
    <w:p w:rsidR="0015722E" w:rsidRPr="00D3085B" w:rsidRDefault="0015722E" w:rsidP="0015722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>-КП 562 дел/ викано место под клисура, култура зпз, класа 3, површина 60м2, право на сопственост.</w:t>
      </w:r>
    </w:p>
    <w:p w:rsidR="0015722E" w:rsidRPr="00D3085B" w:rsidRDefault="0015722E" w:rsidP="0015722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>-КП 562 дел/ викано место под клисура, култура зпз, класа 5, површина 217 м2, право на сопственост.</w:t>
      </w:r>
    </w:p>
    <w:p w:rsidR="0015722E" w:rsidRPr="00D3085B" w:rsidRDefault="0015722E" w:rsidP="0015722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>- КП 562 дел/ викано место под клисура, култура н, класа 4, површина 2663 м2,право на сопственост</w:t>
      </w:r>
    </w:p>
    <w:p w:rsidR="0015722E" w:rsidRPr="00D3085B" w:rsidRDefault="0015722E" w:rsidP="0015722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>-КП 566, дел 1, адреса под клисура, бр на згр.2, намена О, влез 1, кат ПР, број / намена за посебен дел О, внатрешна површина 105м2 право на сопственост.</w:t>
      </w:r>
    </w:p>
    <w:p w:rsidR="0015722E" w:rsidRPr="00D3085B" w:rsidRDefault="0015722E" w:rsidP="0015722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>- КП 566, дел 1, адреса под клисура, бр.на згр.3, намена О, влез 1,кат ПР, број/, намена на посебен дел О, внатрешна површина од 181м2, право на сопственост.</w:t>
      </w:r>
    </w:p>
    <w:p w:rsidR="0015722E" w:rsidRPr="00D3085B" w:rsidRDefault="0015722E" w:rsidP="0015722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>- КП 566, дел 1,адреса под клисура, бр.на згр.5,намена О, влез 1, кат ПР,број /, намена на посебен дел О, внатрешна површина 461 м2, право на сопственост.</w:t>
      </w:r>
    </w:p>
    <w:p w:rsidR="00905C7E" w:rsidRPr="00D3085B" w:rsidRDefault="0015722E" w:rsidP="0015722E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  <w:r w:rsidRPr="00D3085B">
        <w:rPr>
          <w:rFonts w:ascii="Arial" w:hAnsi="Arial" w:cs="Arial"/>
          <w:sz w:val="16"/>
          <w:szCs w:val="16"/>
          <w:lang w:val="mk-MK"/>
        </w:rPr>
        <w:t>- КП 566,дел 1, адреса под клисура, бр.на згр.6, намена О, влез 1, лат ПР, број /, намена на посебен дел О, внатрешна површина 8м2, право на сопственост на должникот заложен должник ФАРМА ДЕЛИКАТЕС ДООЕЛ С.Гавран Конче  и согласно мерењето извршено на терен и Геодетски елаборат за идентификација и премер на недвижноста постојат 48 м2 нелегален дел кој претставува една целина со легалниот дел попошан согласно Записник за попис на предметната недвижност И.бр.518/21 од 11.08.2021 година која се наоѓа во сопственост на должникот</w:t>
      </w:r>
      <w:r w:rsidR="00905C7E" w:rsidRPr="00D3085B">
        <w:rPr>
          <w:rFonts w:ascii="Arial" w:hAnsi="Arial" w:cs="Arial"/>
          <w:sz w:val="16"/>
          <w:szCs w:val="16"/>
          <w:lang w:val="mk-MK"/>
        </w:rPr>
        <w:t xml:space="preserve"> </w:t>
      </w:r>
      <w:r w:rsidRPr="00D3085B">
        <w:rPr>
          <w:rFonts w:ascii="Arial" w:hAnsi="Arial" w:cs="Arial"/>
          <w:sz w:val="16"/>
          <w:szCs w:val="16"/>
          <w:lang w:val="mk-MK"/>
        </w:rPr>
        <w:t>заложен должник</w:t>
      </w:r>
      <w:r w:rsidR="00905C7E" w:rsidRPr="00D3085B">
        <w:rPr>
          <w:rFonts w:ascii="Arial" w:hAnsi="Arial" w:cs="Arial"/>
          <w:sz w:val="16"/>
          <w:szCs w:val="16"/>
          <w:lang w:val="mk-MK"/>
        </w:rPr>
        <w:t xml:space="preserve"> </w:t>
      </w:r>
      <w:r w:rsidR="00D46578" w:rsidRPr="00D3085B">
        <w:rPr>
          <w:rFonts w:ascii="Arial" w:hAnsi="Arial" w:cs="Arial"/>
          <w:b/>
          <w:bCs/>
          <w:color w:val="000000"/>
          <w:sz w:val="16"/>
          <w:szCs w:val="16"/>
          <w:lang w:val="mk-MK" w:eastAsia="mk-MK"/>
        </w:rPr>
        <w:t>Друштво за сточарство, земјоделие и трговија ФАРМА ДЕЛИКАТЕС ДООЕЛ с.Гарван Конче</w:t>
      </w:r>
      <w:r w:rsidR="00905C7E" w:rsidRPr="00D3085B">
        <w:rPr>
          <w:rFonts w:ascii="Arial" w:hAnsi="Arial" w:cs="Arial"/>
          <w:sz w:val="16"/>
          <w:szCs w:val="16"/>
          <w:lang w:val="ru-RU"/>
        </w:rPr>
        <w:t>.</w:t>
      </w:r>
    </w:p>
    <w:p w:rsidR="00905C7E" w:rsidRPr="00D3085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="0015722E" w:rsidRPr="00D3085B">
        <w:rPr>
          <w:rFonts w:ascii="Arial" w:hAnsi="Arial" w:cs="Arial"/>
          <w:sz w:val="16"/>
          <w:szCs w:val="16"/>
          <w:lang w:val="ru-RU"/>
        </w:rPr>
        <w:t xml:space="preserve">29.09.2021 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година во </w:t>
      </w:r>
      <w:r w:rsidR="0015722E" w:rsidRPr="00D3085B">
        <w:rPr>
          <w:rFonts w:ascii="Arial" w:hAnsi="Arial" w:cs="Arial"/>
          <w:sz w:val="16"/>
          <w:szCs w:val="16"/>
          <w:lang w:val="ru-RU"/>
        </w:rPr>
        <w:t>11</w:t>
      </w:r>
      <w:r w:rsidR="0015722E" w:rsidRPr="00D3085B">
        <w:rPr>
          <w:rFonts w:ascii="Arial" w:hAnsi="Arial" w:cs="Arial"/>
          <w:sz w:val="16"/>
          <w:szCs w:val="16"/>
          <w:lang w:val="en-US"/>
        </w:rPr>
        <w:t xml:space="preserve">:00 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часот  во просториите на </w:t>
      </w:r>
      <w:r w:rsidR="0015722E" w:rsidRPr="00D3085B">
        <w:rPr>
          <w:rFonts w:ascii="Arial" w:hAnsi="Arial" w:cs="Arial"/>
          <w:sz w:val="16"/>
          <w:szCs w:val="16"/>
          <w:lang w:val="mk-MK"/>
        </w:rPr>
        <w:t>Извршител Слободанка Балгурова на адреса ул Јордан Хаџиконстантинов Џинот бр.6-2/14,Скопје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905C7E" w:rsidRPr="00D3085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</w:t>
      </w:r>
      <w:r w:rsidR="0015722E" w:rsidRPr="00D3085B">
        <w:rPr>
          <w:rFonts w:ascii="Arial" w:hAnsi="Arial" w:cs="Arial"/>
          <w:sz w:val="16"/>
          <w:szCs w:val="16"/>
          <w:lang w:val="ru-RU"/>
        </w:rPr>
        <w:t xml:space="preserve">И.бр.518/21 од 02.09.2021 година 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,  изнесува </w:t>
      </w:r>
      <w:r w:rsidR="0015722E" w:rsidRPr="00D3085B">
        <w:rPr>
          <w:rFonts w:ascii="Arial" w:hAnsi="Arial" w:cs="Arial"/>
          <w:sz w:val="16"/>
          <w:szCs w:val="16"/>
          <w:lang w:val="ru-RU"/>
        </w:rPr>
        <w:t xml:space="preserve">8.469.350,00 </w:t>
      </w:r>
      <w:r w:rsidRPr="00D3085B">
        <w:rPr>
          <w:rFonts w:ascii="Arial" w:hAnsi="Arial" w:cs="Arial"/>
          <w:sz w:val="16"/>
          <w:szCs w:val="16"/>
          <w:lang w:val="mk-MK"/>
        </w:rPr>
        <w:t>денари, под која недвижноста не може да се продаде на првото јавно наддавање.</w:t>
      </w:r>
    </w:p>
    <w:p w:rsidR="00905C7E" w:rsidRPr="00D3085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 xml:space="preserve">Недвижноста е оптоварена со следните товари и службености </w:t>
      </w:r>
      <w:r w:rsidR="0015722E" w:rsidRPr="00D3085B">
        <w:rPr>
          <w:rFonts w:ascii="Arial" w:hAnsi="Arial" w:cs="Arial"/>
          <w:sz w:val="16"/>
          <w:szCs w:val="16"/>
          <w:lang w:val="mk-MK"/>
        </w:rPr>
        <w:t xml:space="preserve">заложно право во корист на доверител Комерцијална Банка АД – Скопје, Налог за извршување врз недвижност </w:t>
      </w:r>
      <w:r w:rsidR="0015722E" w:rsidRPr="00D3085B">
        <w:rPr>
          <w:rFonts w:ascii="Arial" w:hAnsi="Arial" w:cs="Arial"/>
          <w:sz w:val="16"/>
          <w:szCs w:val="16"/>
          <w:lang w:val="en-US"/>
        </w:rPr>
        <w:t xml:space="preserve">1894/15 </w:t>
      </w:r>
      <w:proofErr w:type="spellStart"/>
      <w:r w:rsidR="0015722E" w:rsidRPr="00D3085B">
        <w:rPr>
          <w:rFonts w:ascii="Arial" w:hAnsi="Arial" w:cs="Arial"/>
          <w:sz w:val="16"/>
          <w:szCs w:val="16"/>
          <w:lang w:val="en-US"/>
        </w:rPr>
        <w:t>од</w:t>
      </w:r>
      <w:proofErr w:type="spellEnd"/>
      <w:r w:rsidR="0015722E" w:rsidRPr="00D3085B">
        <w:rPr>
          <w:rFonts w:ascii="Arial" w:hAnsi="Arial" w:cs="Arial"/>
          <w:sz w:val="16"/>
          <w:szCs w:val="16"/>
          <w:lang w:val="en-US"/>
        </w:rPr>
        <w:t xml:space="preserve"> 15.10.2015 </w:t>
      </w:r>
      <w:r w:rsidR="0015722E" w:rsidRPr="00D3085B">
        <w:rPr>
          <w:rFonts w:ascii="Arial" w:hAnsi="Arial" w:cs="Arial"/>
          <w:sz w:val="16"/>
          <w:szCs w:val="16"/>
          <w:lang w:val="mk-MK"/>
        </w:rPr>
        <w:t>година на извршител Саветка Георгиева, Налог за извршување кај пристапување кон извршување И.бр.373/17 од 26.10.2017 година на Извршител Саветка Георгиева</w:t>
      </w:r>
      <w:r w:rsidRPr="00D3085B">
        <w:rPr>
          <w:rFonts w:ascii="Arial" w:hAnsi="Arial" w:cs="Arial"/>
          <w:sz w:val="16"/>
          <w:szCs w:val="16"/>
          <w:lang w:val="ru-RU"/>
        </w:rPr>
        <w:t>.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D3085B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D3085B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D3085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D3085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D3085B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D3085B">
        <w:rPr>
          <w:rFonts w:ascii="Arial" w:hAnsi="Arial" w:cs="Arial"/>
          <w:sz w:val="16"/>
          <w:szCs w:val="16"/>
          <w:lang w:val="ru-RU"/>
        </w:rPr>
        <w:t xml:space="preserve">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200002385939547</w:t>
      </w:r>
      <w:r w:rsidR="00285A4E" w:rsidRPr="00D3085B">
        <w:rPr>
          <w:rFonts w:ascii="Arial" w:hAnsi="Arial" w:cs="Arial"/>
          <w:sz w:val="16"/>
          <w:szCs w:val="16"/>
          <w:lang w:val="en-US"/>
        </w:rPr>
        <w:t xml:space="preserve"> 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Стопанска Банка АД Скопје</w:t>
      </w:r>
      <w:r w:rsidRPr="00D3085B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="00D46578" w:rsidRPr="00D3085B">
        <w:rPr>
          <w:rFonts w:ascii="Arial" w:hAnsi="Arial" w:cs="Arial"/>
          <w:color w:val="000000"/>
          <w:sz w:val="16"/>
          <w:szCs w:val="16"/>
          <w:lang w:val="mk-MK" w:eastAsia="mk-MK"/>
        </w:rPr>
        <w:t>МК5080011502000</w:t>
      </w:r>
      <w:r w:rsidR="00285A4E" w:rsidRPr="00D3085B">
        <w:rPr>
          <w:rFonts w:ascii="Arial" w:hAnsi="Arial" w:cs="Arial"/>
          <w:sz w:val="16"/>
          <w:szCs w:val="16"/>
          <w:lang w:val="en-US"/>
        </w:rPr>
        <w:t>.</w:t>
      </w:r>
    </w:p>
    <w:p w:rsidR="00905C7E" w:rsidRPr="00D3085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D3085B" w:rsidRDefault="00905C7E" w:rsidP="00D3085B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15722E" w:rsidRPr="00D3085B">
        <w:rPr>
          <w:rFonts w:ascii="Arial" w:hAnsi="Arial" w:cs="Arial"/>
          <w:sz w:val="16"/>
          <w:szCs w:val="16"/>
          <w:lang w:val="ru-RU"/>
        </w:rPr>
        <w:t xml:space="preserve">15 </w:t>
      </w:r>
      <w:r w:rsidRPr="00D3085B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D3085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="0015722E" w:rsidRPr="00D3085B">
        <w:rPr>
          <w:rFonts w:ascii="Arial" w:hAnsi="Arial" w:cs="Arial"/>
          <w:sz w:val="16"/>
          <w:szCs w:val="16"/>
          <w:lang w:val="ru-RU"/>
        </w:rPr>
        <w:t>Нова Македонија</w:t>
      </w:r>
      <w:r w:rsidRPr="00D3085B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D3085B">
        <w:rPr>
          <w:rFonts w:ascii="Arial" w:hAnsi="Arial" w:cs="Arial"/>
          <w:sz w:val="16"/>
          <w:szCs w:val="16"/>
          <w:lang w:val="mk-MK"/>
        </w:rPr>
        <w:t>.</w:t>
      </w:r>
    </w:p>
    <w:p w:rsidR="00905C7E" w:rsidRPr="00D3085B" w:rsidRDefault="00905C7E" w:rsidP="00905C7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D3085B" w:rsidRDefault="00AC774B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7B46B2" w:rsidRPr="00D3085B" w:rsidRDefault="007B46B2" w:rsidP="007B46B2">
      <w:pPr>
        <w:jc w:val="both"/>
        <w:rPr>
          <w:rFonts w:ascii="Arial" w:hAnsi="Arial" w:cs="Arial"/>
          <w:sz w:val="16"/>
          <w:szCs w:val="16"/>
          <w:lang w:val="mk-MK"/>
        </w:rPr>
      </w:pP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  <w:t xml:space="preserve">   </w:t>
      </w:r>
      <w:r w:rsidRPr="00D3085B">
        <w:rPr>
          <w:sz w:val="16"/>
          <w:szCs w:val="16"/>
        </w:rPr>
        <w:t xml:space="preserve">  </w:t>
      </w:r>
      <w:r w:rsidR="0015722E" w:rsidRPr="00D3085B">
        <w:rPr>
          <w:rFonts w:ascii="Calibri" w:hAnsi="Calibri"/>
          <w:sz w:val="16"/>
          <w:szCs w:val="16"/>
          <w:lang w:val="mk-MK"/>
        </w:rPr>
        <w:t xml:space="preserve">            </w:t>
      </w:r>
      <w:r w:rsidR="00D3085B">
        <w:rPr>
          <w:rFonts w:ascii="Calibri" w:hAnsi="Calibri"/>
          <w:sz w:val="16"/>
          <w:szCs w:val="16"/>
          <w:lang w:val="mk-MK"/>
        </w:rPr>
        <w:t xml:space="preserve">               </w:t>
      </w:r>
      <w:r w:rsidRPr="00D3085B">
        <w:rPr>
          <w:sz w:val="16"/>
          <w:szCs w:val="16"/>
        </w:rPr>
        <w:t xml:space="preserve"> </w:t>
      </w:r>
      <w:r w:rsidRPr="00D3085B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7B46B2" w:rsidRPr="00D3085B" w:rsidTr="007B46B2">
        <w:tc>
          <w:tcPr>
            <w:tcW w:w="5377" w:type="dxa"/>
          </w:tcPr>
          <w:p w:rsidR="007B46B2" w:rsidRPr="00D3085B" w:rsidRDefault="007B46B2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D3085B" w:rsidRDefault="00D46578">
            <w:pPr>
              <w:jc w:val="center"/>
              <w:rPr>
                <w:sz w:val="16"/>
                <w:szCs w:val="16"/>
                <w:lang w:val="mk-MK"/>
              </w:rPr>
            </w:pPr>
            <w:r w:rsidRPr="00D3085B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Слободанка Балгурова</w:t>
            </w:r>
          </w:p>
        </w:tc>
      </w:tr>
    </w:tbl>
    <w:p w:rsidR="007B46B2" w:rsidRPr="00D3085B" w:rsidRDefault="007B46B2" w:rsidP="007B46B2">
      <w:pPr>
        <w:jc w:val="both"/>
        <w:rPr>
          <w:sz w:val="16"/>
          <w:szCs w:val="16"/>
          <w:lang w:val="mk-MK"/>
        </w:rPr>
      </w:pPr>
      <w:r w:rsidRPr="00D3085B">
        <w:rPr>
          <w:sz w:val="16"/>
          <w:szCs w:val="16"/>
          <w:lang w:val="mk-MK"/>
        </w:rPr>
        <w:t xml:space="preserve">              </w:t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</w:r>
      <w:r w:rsidRPr="00D3085B">
        <w:rPr>
          <w:sz w:val="16"/>
          <w:szCs w:val="16"/>
          <w:lang w:val="mk-MK"/>
        </w:rPr>
        <w:tab/>
        <w:t xml:space="preserve">        </w:t>
      </w:r>
    </w:p>
    <w:p w:rsidR="00905C7E" w:rsidRPr="00D3085B" w:rsidRDefault="00905C7E" w:rsidP="00D3085B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</w:p>
    <w:p w:rsidR="00AC774B" w:rsidRPr="00D3085B" w:rsidRDefault="00AC774B">
      <w:pPr>
        <w:pStyle w:val="BodyText"/>
        <w:rPr>
          <w:rFonts w:ascii="Arial" w:hAnsi="Arial" w:cs="Arial"/>
          <w:sz w:val="16"/>
          <w:szCs w:val="16"/>
          <w:lang w:val="mk-MK"/>
        </w:rPr>
      </w:pPr>
      <w:r w:rsidRPr="00D3085B">
        <w:rPr>
          <w:rFonts w:ascii="Arial" w:hAnsi="Arial" w:cs="Arial"/>
          <w:sz w:val="16"/>
          <w:szCs w:val="16"/>
          <w:lang w:val="mk-MK"/>
        </w:rPr>
        <w:t xml:space="preserve">                </w:t>
      </w:r>
      <w:r w:rsidRPr="00D3085B">
        <w:rPr>
          <w:rFonts w:ascii="Arial" w:hAnsi="Arial" w:cs="Arial"/>
          <w:sz w:val="16"/>
          <w:szCs w:val="16"/>
          <w:lang w:val="mk-MK"/>
        </w:rPr>
        <w:tab/>
      </w:r>
      <w:r w:rsidRPr="00D3085B">
        <w:rPr>
          <w:rFonts w:ascii="Arial" w:hAnsi="Arial" w:cs="Arial"/>
          <w:sz w:val="16"/>
          <w:szCs w:val="16"/>
          <w:lang w:val="mk-MK"/>
        </w:rPr>
        <w:tab/>
      </w:r>
    </w:p>
    <w:p w:rsidR="00AC774B" w:rsidRPr="00D3085B" w:rsidRDefault="00AC774B">
      <w:pPr>
        <w:pStyle w:val="BodyText"/>
        <w:rPr>
          <w:rFonts w:ascii="Arial" w:hAnsi="Arial" w:cs="Arial"/>
          <w:sz w:val="16"/>
          <w:szCs w:val="16"/>
          <w:lang w:val="mk-MK"/>
        </w:rPr>
      </w:pPr>
    </w:p>
    <w:sectPr w:rsidR="00AC774B" w:rsidRPr="00D3085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92"/>
    <w:rsid w:val="0015082C"/>
    <w:rsid w:val="0015722E"/>
    <w:rsid w:val="00162356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F2CD9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91EF6"/>
    <w:rsid w:val="00BF4AB8"/>
    <w:rsid w:val="00C557C5"/>
    <w:rsid w:val="00D07FD4"/>
    <w:rsid w:val="00D3085B"/>
    <w:rsid w:val="00D319A6"/>
    <w:rsid w:val="00D46578"/>
    <w:rsid w:val="00DE5FF1"/>
    <w:rsid w:val="00E469A1"/>
    <w:rsid w:val="00E81523"/>
    <w:rsid w:val="00EA652F"/>
    <w:rsid w:val="00F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7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722E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7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722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54;&#1043;&#1051;&#1040;&#1057;%20&#1055;&#1056;&#104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ОГЛАС ПРВА</Template>
  <TotalTime>1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2021-09-02T07:57:00Z</cp:lastPrinted>
  <dcterms:created xsi:type="dcterms:W3CDTF">2021-09-03T13:15:00Z</dcterms:created>
  <dcterms:modified xsi:type="dcterms:W3CDTF">2021-09-03T13:16:00Z</dcterms:modified>
</cp:coreProperties>
</file>