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68" w:rsidRDefault="002D7068" w:rsidP="002D7068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214022">
        <w:rPr>
          <w:rFonts w:ascii="Arial" w:hAnsi="Arial" w:cs="Arial"/>
          <w:b/>
          <w:lang w:val="ru-RU"/>
        </w:rPr>
        <w:t>697/2021</w:t>
      </w:r>
    </w:p>
    <w:p w:rsidR="002D7068" w:rsidRDefault="002D7068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2D7068" w:rsidP="002D706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214022" w:rsidRPr="00214022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214022" w:rsidRPr="00214022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518EB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F518EB">
        <w:rPr>
          <w:rFonts w:ascii="Arial" w:hAnsi="Arial" w:cs="Arial"/>
          <w:lang w:val="mk-MK"/>
        </w:rPr>
        <w:t xml:space="preserve"> со седиште на </w:t>
      </w:r>
      <w:r w:rsidR="00F518EB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F518EB">
        <w:rPr>
          <w:rFonts w:ascii="Arial" w:hAnsi="Arial" w:cs="Arial"/>
          <w:lang w:val="mk-MK"/>
        </w:rPr>
        <w:t xml:space="preserve">, преку полномошник Васко Чамовски, адвокат од Струмица, засновано на извршната исправа </w:t>
      </w:r>
      <w:r w:rsidR="00F518EB">
        <w:rPr>
          <w:rFonts w:ascii="Arial" w:hAnsi="Arial" w:cs="Arial"/>
          <w:color w:val="000000"/>
          <w:lang w:val="mk-MK" w:eastAsia="mk-MK"/>
        </w:rPr>
        <w:t>ОДУ.бр.435/12</w:t>
      </w:r>
      <w:r w:rsidR="00F518EB">
        <w:rPr>
          <w:rFonts w:ascii="Arial" w:hAnsi="Arial" w:cs="Arial"/>
          <w:lang w:val="mk-MK"/>
        </w:rPr>
        <w:t xml:space="preserve"> од </w:t>
      </w:r>
      <w:r w:rsidR="00F518EB">
        <w:rPr>
          <w:rFonts w:ascii="Arial" w:hAnsi="Arial" w:cs="Arial"/>
          <w:color w:val="000000"/>
          <w:lang w:val="mk-MK" w:eastAsia="mk-MK"/>
        </w:rPr>
        <w:t>30.03.2012</w:t>
      </w:r>
      <w:r w:rsidR="00F518EB">
        <w:rPr>
          <w:rFonts w:ascii="Arial" w:hAnsi="Arial" w:cs="Arial"/>
          <w:lang w:val="mk-MK"/>
        </w:rPr>
        <w:t xml:space="preserve"> на </w:t>
      </w:r>
      <w:r w:rsidR="00F518EB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F518EB">
        <w:rPr>
          <w:rFonts w:ascii="Arial" w:hAnsi="Arial" w:cs="Arial"/>
          <w:lang w:val="mk-MK"/>
        </w:rPr>
        <w:t xml:space="preserve">, против должникот </w:t>
      </w:r>
      <w:r w:rsidR="00F518EB">
        <w:rPr>
          <w:rFonts w:ascii="Arial" w:hAnsi="Arial" w:cs="Arial"/>
          <w:b/>
          <w:bCs/>
          <w:color w:val="000000"/>
          <w:lang w:val="mk-MK" w:eastAsia="mk-MK"/>
        </w:rPr>
        <w:t>ДПТУ АГРОМЕЛ БВ ДООЕЛ Струмица</w:t>
      </w:r>
      <w:r w:rsidR="00F518EB">
        <w:rPr>
          <w:rFonts w:ascii="Arial" w:hAnsi="Arial" w:cs="Arial"/>
          <w:b/>
          <w:bCs/>
          <w:color w:val="000000"/>
          <w:lang w:val="en-US" w:eastAsia="mk-MK"/>
        </w:rPr>
        <w:t>-</w:t>
      </w:r>
      <w:r w:rsidR="00F518EB">
        <w:rPr>
          <w:rFonts w:ascii="Arial" w:hAnsi="Arial" w:cs="Arial"/>
          <w:b/>
          <w:bCs/>
          <w:color w:val="000000"/>
          <w:lang w:val="mk-MK" w:eastAsia="mk-MK"/>
        </w:rPr>
        <w:t>во стечај</w:t>
      </w:r>
      <w:r w:rsidR="00F518EB">
        <w:rPr>
          <w:rFonts w:ascii="Arial" w:hAnsi="Arial" w:cs="Arial"/>
          <w:lang w:val="mk-MK"/>
        </w:rPr>
        <w:t xml:space="preserve"> со седиште на </w:t>
      </w:r>
      <w:r w:rsidR="00F518EB">
        <w:rPr>
          <w:rFonts w:ascii="Arial" w:hAnsi="Arial" w:cs="Arial"/>
          <w:color w:val="000000"/>
          <w:lang w:val="mk-MK" w:eastAsia="mk-MK"/>
        </w:rPr>
        <w:t>ул.Коста Бозов бр.30</w:t>
      </w:r>
      <w:r w:rsidR="00F518E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F518EB">
        <w:rPr>
          <w:rFonts w:ascii="Arial" w:hAnsi="Arial" w:cs="Arial"/>
          <w:color w:val="000000"/>
          <w:lang w:val="mk-MK" w:eastAsia="mk-MK"/>
        </w:rPr>
        <w:t>23.022.224,00 ден.</w:t>
      </w:r>
      <w:r w:rsidR="00F518EB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F518EB">
        <w:rPr>
          <w:rFonts w:ascii="Arial" w:hAnsi="Arial" w:cs="Arial"/>
          <w:lang w:val="mk-MK"/>
        </w:rPr>
        <w:t xml:space="preserve">26.10.2021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2D7068" w:rsidRPr="00AC774B" w:rsidRDefault="002D7068" w:rsidP="002D7068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518E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F518EB" w:rsidRPr="009757A9" w:rsidRDefault="00F518EB" w:rsidP="00F518EB">
      <w:pPr>
        <w:ind w:firstLine="720"/>
        <w:jc w:val="both"/>
        <w:rPr>
          <w:rFonts w:ascii="Arial" w:hAnsi="Arial" w:cs="Arial"/>
          <w:b/>
          <w:lang w:val="mk-MK"/>
        </w:rPr>
      </w:pPr>
      <w:r w:rsidRPr="009757A9">
        <w:rPr>
          <w:rFonts w:ascii="Arial" w:hAnsi="Arial" w:cs="Arial"/>
          <w:b/>
          <w:lang w:val="mk-MK"/>
        </w:rPr>
        <w:t>Деловен простор во комплекс, изграден на,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згр.1, намена на згр.Б4, влез 1, кат ПР, намена на посебен дел ДП, со површина од 156 м.кв.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1, намена на посебен дел ДП, со површина од 93 м.кв.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ПО, намена на посебен дел ДП, со површина од 93 м.кв.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ПР, намена на посебен дел ДП, со површина од 93 м.кв.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згр.3, намена на згр.Б4, влез 1, кат ПР, намена на посебен дел ДП, со површина од 331 м.кв.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бр.13550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АГРОМЕЛ БВ ДООЕЛ Струмица.</w:t>
      </w:r>
    </w:p>
    <w:p w:rsidR="00E33EEC" w:rsidRDefault="00E33EEC" w:rsidP="00F518EB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E33EEC" w:rsidRPr="00E33EEC" w:rsidRDefault="00E33EEC" w:rsidP="00F518EB">
      <w:pPr>
        <w:ind w:firstLine="720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Забелешка, </w:t>
      </w:r>
      <w:r w:rsidRPr="00E33EEC">
        <w:rPr>
          <w:rFonts w:ascii="Arial" w:hAnsi="Arial" w:cs="Arial"/>
          <w:bCs/>
          <w:color w:val="000000"/>
          <w:lang w:val="ru-RU"/>
        </w:rPr>
        <w:t>Согласно Геодетски елаборат, изработен од ДГУ ГЕО ПРЕМ ДООЕЛ Струмица</w:t>
      </w:r>
      <w:r>
        <w:rPr>
          <w:rFonts w:ascii="Arial" w:hAnsi="Arial" w:cs="Arial"/>
          <w:bCs/>
          <w:color w:val="000000"/>
          <w:lang w:val="ru-RU"/>
        </w:rPr>
        <w:t>, има разлика во запишаните површини и површините на лице место. Во објект бр.1 се јавува разлика од 14м2 повеќе запишана површина, во објект бр.2 се јавува разлика од вкупно 24м2 (4+11+9) повеќе запишана површина и во објект бр.3 се јавува разлика од 8м2 повеќе запишана површина.</w:t>
      </w: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ru-RU"/>
        </w:rPr>
      </w:pP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12</w:t>
      </w:r>
      <w:r w:rsidRPr="009757A9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1</w:t>
      </w:r>
      <w:r w:rsidRPr="009757A9">
        <w:rPr>
          <w:rFonts w:ascii="Arial" w:hAnsi="Arial" w:cs="Arial"/>
          <w:b/>
          <w:lang w:val="mk-MK"/>
        </w:rPr>
        <w:t>1.202</w:t>
      </w:r>
      <w:r>
        <w:rPr>
          <w:rFonts w:ascii="Arial" w:hAnsi="Arial" w:cs="Arial"/>
          <w:b/>
          <w:lang w:val="mk-MK"/>
        </w:rPr>
        <w:t>1</w:t>
      </w:r>
      <w:r w:rsidRPr="009757A9">
        <w:rPr>
          <w:rFonts w:ascii="Arial" w:hAnsi="Arial" w:cs="Arial"/>
          <w:b/>
          <w:lang w:val="mk-MK"/>
        </w:rPr>
        <w:t xml:space="preserve"> година</w:t>
      </w:r>
      <w:r>
        <w:rPr>
          <w:rFonts w:ascii="Arial" w:hAnsi="Arial" w:cs="Arial"/>
          <w:b/>
          <w:lang w:val="mk-MK"/>
        </w:rPr>
        <w:t>,</w:t>
      </w:r>
      <w:r w:rsidRPr="009757A9">
        <w:rPr>
          <w:rFonts w:ascii="Arial" w:hAnsi="Arial" w:cs="Arial"/>
          <w:b/>
          <w:lang w:val="mk-MK"/>
        </w:rPr>
        <w:t xml:space="preserve">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9757A9">
        <w:rPr>
          <w:rFonts w:ascii="Arial" w:hAnsi="Arial" w:cs="Arial"/>
          <w:lang w:val="mk-MK"/>
        </w:rPr>
        <w:t xml:space="preserve">Извршител </w:t>
      </w:r>
      <w:r w:rsidRPr="009757A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9757A9">
        <w:rPr>
          <w:rFonts w:ascii="Arial" w:hAnsi="Arial" w:cs="Arial"/>
          <w:lang w:val="mk-MK"/>
        </w:rPr>
        <w:t xml:space="preserve"> од </w:t>
      </w:r>
      <w:r w:rsidRPr="009757A9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F518EB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И.бр.697/2021 од 26.10.2021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b/>
          <w:lang w:val="mk-MK"/>
        </w:rPr>
        <w:t>8.523.385,00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9757A9">
        <w:rPr>
          <w:rFonts w:ascii="Arial" w:hAnsi="Arial" w:cs="Arial"/>
          <w:b/>
          <w:lang w:val="mk-MK"/>
        </w:rPr>
        <w:t>првото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F518EB" w:rsidRPr="00604178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-хипотека во корист на доверителот </w:t>
      </w:r>
      <w:r w:rsidRPr="00604178">
        <w:rPr>
          <w:rFonts w:ascii="Arial" w:hAnsi="Arial" w:cs="Arial"/>
          <w:bCs/>
          <w:color w:val="000000"/>
          <w:lang w:val="ru-RU"/>
        </w:rPr>
        <w:t>Еуростандард Банка АД Скопје</w:t>
      </w:r>
      <w:r>
        <w:rPr>
          <w:rFonts w:ascii="Arial" w:hAnsi="Arial" w:cs="Arial"/>
          <w:bCs/>
          <w:color w:val="000000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Налог за извршување врз недвижност И.бр.697/2021, по чие што барање се спроведува ова извршување, Налог за извршување И.бр.2604/2015, Налог за извршување И.бр.72/2017, Налог за извршување И.бр.128/2017 и Налог за извршување И.бр.158/2017, сите на </w:t>
      </w:r>
      <w:r w:rsidRPr="009757A9">
        <w:rPr>
          <w:rFonts w:ascii="Arial" w:hAnsi="Arial" w:cs="Arial"/>
          <w:lang w:val="mk-MK"/>
        </w:rPr>
        <w:t xml:space="preserve">Извршител </w:t>
      </w:r>
      <w:r w:rsidRPr="009757A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ru-RU"/>
        </w:rPr>
        <w:t>.</w:t>
      </w:r>
      <w:r w:rsidRPr="00604178">
        <w:rPr>
          <w:rFonts w:ascii="Arial" w:hAnsi="Arial" w:cs="Arial"/>
          <w:lang w:val="mk-MK"/>
        </w:rPr>
        <w:t xml:space="preserve"> </w:t>
      </w: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518EB" w:rsidRPr="00285A4E" w:rsidRDefault="00F518EB" w:rsidP="00F518E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C73EE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1C73EE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1C73EE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 w:rsidRPr="00905C7E"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F518EB" w:rsidRPr="00905C7E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 xml:space="preserve">, 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F518EB" w:rsidRPr="00AC774B" w:rsidRDefault="00F518EB" w:rsidP="00F518E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18EB" w:rsidRDefault="00F518EB" w:rsidP="00F518E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F518EB" w:rsidRPr="005E2113" w:rsidTr="00F518EB">
        <w:tc>
          <w:tcPr>
            <w:tcW w:w="5377" w:type="dxa"/>
          </w:tcPr>
          <w:p w:rsidR="00F518EB" w:rsidRPr="005E2113" w:rsidRDefault="00F518EB" w:rsidP="00F518E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518EB" w:rsidRDefault="00F518EB" w:rsidP="00F518EB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1C73E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F518EB" w:rsidRDefault="00F518EB" w:rsidP="00F518EB">
            <w:pPr>
              <w:jc w:val="center"/>
              <w:rPr>
                <w:rFonts w:ascii="Calibri" w:hAnsi="Calibri"/>
                <w:lang w:val="mk-MK"/>
              </w:rPr>
            </w:pPr>
          </w:p>
          <w:p w:rsidR="00F518EB" w:rsidRPr="00F518EB" w:rsidRDefault="00F518EB" w:rsidP="00F518EB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F518EB" w:rsidRDefault="00F518EB" w:rsidP="00F518E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F518E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C"/>
    <w:rsid w:val="0015082C"/>
    <w:rsid w:val="00162356"/>
    <w:rsid w:val="001D1202"/>
    <w:rsid w:val="00214022"/>
    <w:rsid w:val="00285A4E"/>
    <w:rsid w:val="002D6E87"/>
    <w:rsid w:val="002D7068"/>
    <w:rsid w:val="00334708"/>
    <w:rsid w:val="003711E6"/>
    <w:rsid w:val="003F4FE9"/>
    <w:rsid w:val="0042310C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B6B07"/>
    <w:rsid w:val="00AC774B"/>
    <w:rsid w:val="00AF6DA8"/>
    <w:rsid w:val="00BF4AB8"/>
    <w:rsid w:val="00C557C5"/>
    <w:rsid w:val="00CC58E7"/>
    <w:rsid w:val="00D07FD4"/>
    <w:rsid w:val="00D319A6"/>
    <w:rsid w:val="00DE5FF1"/>
    <w:rsid w:val="00E33EEC"/>
    <w:rsid w:val="00E469A1"/>
    <w:rsid w:val="00E81523"/>
    <w:rsid w:val="00EA652F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0;&#1043;&#1056;&#1054;&#1052;&#1045;&#1051;%2026.10.2021_8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продажба_АГРОМЕЛ 26.10.2021_833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2021-10-26T14:04:00Z</dcterms:created>
  <dcterms:modified xsi:type="dcterms:W3CDTF">2021-10-26T14:04:00Z</dcterms:modified>
</cp:coreProperties>
</file>