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6"/>
        <w:gridCol w:w="551"/>
        <w:gridCol w:w="959"/>
        <w:gridCol w:w="2915"/>
      </w:tblGrid>
      <w:tr w:rsidR="00775476" w:rsidRPr="00775476" w:rsidTr="00E44557">
        <w:tc>
          <w:tcPr>
            <w:tcW w:w="6204" w:type="dxa"/>
            <w:hideMark/>
          </w:tcPr>
          <w:p w:rsidR="00775476" w:rsidRPr="00775476" w:rsidRDefault="00775476" w:rsidP="00E44557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75476" w:rsidRPr="00775476" w:rsidTr="00E44557">
        <w:tc>
          <w:tcPr>
            <w:tcW w:w="6204" w:type="dxa"/>
            <w:hideMark/>
          </w:tcPr>
          <w:p w:rsidR="00775476" w:rsidRPr="00775476" w:rsidRDefault="00775476" w:rsidP="00E44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75476"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75476" w:rsidRPr="00775476" w:rsidTr="00E44557">
        <w:tc>
          <w:tcPr>
            <w:tcW w:w="6204" w:type="dxa"/>
            <w:hideMark/>
          </w:tcPr>
          <w:p w:rsidR="00775476" w:rsidRPr="00775476" w:rsidRDefault="00775476" w:rsidP="00E44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75476">
              <w:rPr>
                <w:rFonts w:ascii="Arial" w:hAnsi="Arial" w:cs="Arial"/>
                <w:b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775476" w:rsidRPr="00775476" w:rsidRDefault="00775476" w:rsidP="00E44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75476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бр.50</w:t>
            </w:r>
          </w:p>
        </w:tc>
      </w:tr>
      <w:tr w:rsidR="00775476" w:rsidRPr="00775476" w:rsidTr="00E44557">
        <w:tc>
          <w:tcPr>
            <w:tcW w:w="6204" w:type="dxa"/>
            <w:hideMark/>
          </w:tcPr>
          <w:p w:rsidR="00775476" w:rsidRPr="00775476" w:rsidRDefault="00775476" w:rsidP="00E44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75476">
              <w:rPr>
                <w:rFonts w:ascii="Arial" w:hAnsi="Arial" w:cs="Arial"/>
                <w:b/>
                <w:sz w:val="22"/>
                <w:szCs w:val="22"/>
              </w:rPr>
              <w:t>Антончо Коштанов</w:t>
            </w:r>
          </w:p>
        </w:tc>
        <w:tc>
          <w:tcPr>
            <w:tcW w:w="566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75476" w:rsidRPr="00775476" w:rsidTr="00E44557">
        <w:tc>
          <w:tcPr>
            <w:tcW w:w="6204" w:type="dxa"/>
            <w:hideMark/>
          </w:tcPr>
          <w:p w:rsidR="00775476" w:rsidRPr="00775476" w:rsidRDefault="00775476" w:rsidP="00E44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75476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75476" w:rsidRPr="00775476" w:rsidTr="00E44557">
        <w:tc>
          <w:tcPr>
            <w:tcW w:w="6204" w:type="dxa"/>
            <w:hideMark/>
          </w:tcPr>
          <w:p w:rsidR="00775476" w:rsidRPr="00775476" w:rsidRDefault="00775476" w:rsidP="00E44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75476">
              <w:rPr>
                <w:rFonts w:ascii="Arial" w:hAnsi="Arial" w:cs="Arial"/>
                <w:b/>
                <w:sz w:val="22"/>
                <w:szCs w:val="22"/>
                <w:lang w:val="mk-MK"/>
              </w:rPr>
              <w:t>на Основниот суд</w:t>
            </w:r>
          </w:p>
        </w:tc>
        <w:tc>
          <w:tcPr>
            <w:tcW w:w="566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775476" w:rsidRPr="00775476" w:rsidRDefault="00775476" w:rsidP="00E44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75476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775476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Pr="00775476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1121/19</w:t>
            </w:r>
          </w:p>
        </w:tc>
      </w:tr>
      <w:tr w:rsidR="00775476" w:rsidRPr="00775476" w:rsidTr="00E44557">
        <w:tc>
          <w:tcPr>
            <w:tcW w:w="6204" w:type="dxa"/>
            <w:hideMark/>
          </w:tcPr>
          <w:p w:rsidR="00775476" w:rsidRPr="00775476" w:rsidRDefault="00775476" w:rsidP="00E44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75476">
              <w:rPr>
                <w:rFonts w:ascii="Arial" w:hAnsi="Arial" w:cs="Arial"/>
                <w:b/>
                <w:sz w:val="22"/>
                <w:szCs w:val="22"/>
              </w:rPr>
              <w:t>Скопје I и Скопје II</w:t>
            </w:r>
          </w:p>
        </w:tc>
        <w:tc>
          <w:tcPr>
            <w:tcW w:w="566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75476" w:rsidRPr="00775476" w:rsidTr="00E44557">
        <w:tc>
          <w:tcPr>
            <w:tcW w:w="6204" w:type="dxa"/>
            <w:hideMark/>
          </w:tcPr>
          <w:p w:rsidR="00775476" w:rsidRPr="00775476" w:rsidRDefault="00775476" w:rsidP="00E44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75476">
              <w:rPr>
                <w:rFonts w:ascii="Arial" w:hAnsi="Arial" w:cs="Arial"/>
                <w:b/>
                <w:sz w:val="22"/>
                <w:szCs w:val="22"/>
              </w:rPr>
              <w:t>ул.„Орце Николов“ бр.52/1-2</w:t>
            </w:r>
          </w:p>
        </w:tc>
        <w:tc>
          <w:tcPr>
            <w:tcW w:w="566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775476" w:rsidRPr="00775476" w:rsidTr="00E44557">
        <w:tc>
          <w:tcPr>
            <w:tcW w:w="6204" w:type="dxa"/>
            <w:hideMark/>
          </w:tcPr>
          <w:p w:rsidR="00775476" w:rsidRPr="00775476" w:rsidRDefault="00775476" w:rsidP="00E44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75476">
              <w:rPr>
                <w:rFonts w:ascii="Arial" w:hAnsi="Arial" w:cs="Arial"/>
                <w:b/>
                <w:sz w:val="22"/>
                <w:szCs w:val="22"/>
              </w:rPr>
              <w:t>02/31-303-31</w:t>
            </w:r>
          </w:p>
        </w:tc>
        <w:tc>
          <w:tcPr>
            <w:tcW w:w="566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775476" w:rsidRPr="00775476" w:rsidRDefault="00775476" w:rsidP="00E4455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775476" w:rsidRPr="00775476" w:rsidRDefault="00775476" w:rsidP="00775476">
      <w:pPr>
        <w:tabs>
          <w:tab w:val="center" w:pos="2268"/>
        </w:tabs>
        <w:rPr>
          <w:b/>
          <w:sz w:val="22"/>
          <w:szCs w:val="22"/>
          <w:lang w:val="mk-MK"/>
        </w:rPr>
      </w:pPr>
    </w:p>
    <w:p w:rsidR="00775476" w:rsidRPr="00775476" w:rsidRDefault="00775476" w:rsidP="0077547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5476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775476">
        <w:rPr>
          <w:rFonts w:ascii="Arial" w:eastAsiaTheme="minorEastAsia" w:hAnsi="Arial" w:cs="Arial"/>
          <w:b/>
          <w:bCs/>
          <w:color w:val="000000"/>
          <w:sz w:val="22"/>
          <w:szCs w:val="22"/>
          <w:lang w:val="mk-MK" w:eastAsia="mk-MK"/>
        </w:rPr>
        <w:t>Антончо Коштанов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775476">
        <w:rPr>
          <w:rFonts w:ascii="Arial" w:eastAsiaTheme="minorEastAsia" w:hAnsi="Arial" w:cs="Arial"/>
          <w:b/>
          <w:bCs/>
          <w:color w:val="000000"/>
          <w:sz w:val="22"/>
          <w:szCs w:val="22"/>
          <w:lang w:val="mk-MK" w:eastAsia="mk-MK"/>
        </w:rPr>
        <w:t>Скопје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775476">
        <w:rPr>
          <w:rFonts w:ascii="Arial" w:eastAsiaTheme="minorEastAsia" w:hAnsi="Arial" w:cs="Arial"/>
          <w:b/>
          <w:bCs/>
          <w:color w:val="000000"/>
          <w:sz w:val="22"/>
          <w:szCs w:val="22"/>
          <w:lang w:val="mk-MK" w:eastAsia="mk-MK"/>
        </w:rPr>
        <w:t>Есад Муриќ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775476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Скопје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 со живеалиште</w:t>
      </w:r>
      <w:r w:rsidRPr="00775476">
        <w:rPr>
          <w:rFonts w:ascii="Arial" w:hAnsi="Arial" w:cs="Arial"/>
          <w:sz w:val="22"/>
          <w:szCs w:val="22"/>
          <w:lang w:val="en-US"/>
        </w:rPr>
        <w:t xml:space="preserve"> 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на </w:t>
      </w:r>
      <w:r w:rsidRPr="00775476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ул.Методија Шаторов Шарло бр.8/38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Pr="00775476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ОДУ бр.130/19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775476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31.01.2019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775476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Нотар Ана Брашнарска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Pr="00775476">
        <w:rPr>
          <w:rFonts w:ascii="Arial" w:eastAsiaTheme="minorEastAsia" w:hAnsi="Arial" w:cs="Arial"/>
          <w:b/>
          <w:bCs/>
          <w:color w:val="000000"/>
          <w:sz w:val="22"/>
          <w:szCs w:val="22"/>
          <w:lang w:val="mk-MK" w:eastAsia="mk-MK"/>
        </w:rPr>
        <w:t>Сашко Стојановски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775476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Скопје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Pr="00775476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ул.Орце Николов бр.150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Pr="00775476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36.897.000,00 ден.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Pr="00775476">
        <w:rPr>
          <w:rFonts w:ascii="Arial" w:hAnsi="Arial" w:cs="Arial"/>
          <w:sz w:val="22"/>
          <w:szCs w:val="22"/>
          <w:lang w:val="en-US"/>
        </w:rPr>
        <w:t>22.04.2019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775476" w:rsidRPr="00775476" w:rsidRDefault="00775476" w:rsidP="00775476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775476" w:rsidRPr="00775476" w:rsidRDefault="00775476" w:rsidP="00775476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75476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775476" w:rsidRPr="00775476" w:rsidRDefault="00775476" w:rsidP="00775476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75476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775476" w:rsidRPr="00775476" w:rsidRDefault="00775476" w:rsidP="00775476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75476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775476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775476">
        <w:rPr>
          <w:rFonts w:ascii="Arial" w:hAnsi="Arial" w:cs="Arial"/>
          <w:b/>
          <w:sz w:val="22"/>
          <w:szCs w:val="22"/>
          <w:lang w:val="mk-MK"/>
        </w:rPr>
        <w:t>)</w:t>
      </w:r>
    </w:p>
    <w:p w:rsidR="00775476" w:rsidRPr="00775476" w:rsidRDefault="00775476" w:rsidP="00775476">
      <w:pPr>
        <w:rPr>
          <w:rFonts w:ascii="Arial" w:hAnsi="Arial" w:cs="Arial"/>
          <w:sz w:val="22"/>
          <w:szCs w:val="22"/>
          <w:lang w:val="mk-MK"/>
        </w:rPr>
      </w:pPr>
    </w:p>
    <w:p w:rsidR="00775476" w:rsidRPr="00775476" w:rsidRDefault="00775476" w:rsidP="00775476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775476">
        <w:rPr>
          <w:rFonts w:ascii="Arial" w:hAnsi="Arial" w:cs="Arial"/>
          <w:sz w:val="22"/>
          <w:szCs w:val="22"/>
          <w:lang w:val="mk-MK"/>
        </w:rPr>
        <w:t>СЕ ОПРЕДЕЛУВА ПРВА  продажба со усно  јавно наддавање на недвижноста означена како:</w:t>
      </w:r>
    </w:p>
    <w:p w:rsidR="00775476" w:rsidRPr="00775476" w:rsidRDefault="00775476" w:rsidP="00775476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775476">
        <w:rPr>
          <w:rFonts w:ascii="Arial" w:hAnsi="Arial" w:cs="Arial"/>
          <w:sz w:val="22"/>
          <w:szCs w:val="22"/>
          <w:lang w:val="mk-MK"/>
        </w:rPr>
        <w:t xml:space="preserve">- недвижноста </w:t>
      </w:r>
      <w:r w:rsidRPr="00775476">
        <w:rPr>
          <w:rFonts w:ascii="Arial" w:hAnsi="Arial" w:cs="Arial"/>
          <w:bCs/>
          <w:sz w:val="22"/>
          <w:szCs w:val="22"/>
          <w:lang w:val="mk-MK"/>
        </w:rPr>
        <w:t xml:space="preserve">запишана во имотен лист бр. 85299  при Агенција за катастар на недвижност – Центар за катастар на недвижности Скопје </w:t>
      </w:r>
      <w:r w:rsidRPr="00775476">
        <w:rPr>
          <w:rFonts w:ascii="Arial" w:hAnsi="Arial" w:cs="Arial"/>
          <w:b/>
          <w:bCs/>
          <w:sz w:val="22"/>
          <w:szCs w:val="22"/>
          <w:u w:val="single"/>
          <w:lang w:val="mk-MK"/>
        </w:rPr>
        <w:t>во дел на посед</w:t>
      </w:r>
      <w:r w:rsidRPr="00775476">
        <w:rPr>
          <w:rFonts w:ascii="Arial" w:hAnsi="Arial" w:cs="Arial"/>
          <w:bCs/>
          <w:sz w:val="22"/>
          <w:szCs w:val="22"/>
          <w:u w:val="single"/>
          <w:lang w:val="mk-MK"/>
        </w:rPr>
        <w:t xml:space="preserve"> </w:t>
      </w:r>
      <w:r w:rsidRPr="00775476">
        <w:rPr>
          <w:rFonts w:ascii="Arial" w:hAnsi="Arial" w:cs="Arial"/>
          <w:b/>
          <w:bCs/>
          <w:sz w:val="22"/>
          <w:szCs w:val="22"/>
          <w:u w:val="single"/>
          <w:lang w:val="mk-MK"/>
        </w:rPr>
        <w:t>1/1</w:t>
      </w:r>
      <w:r w:rsidRPr="00775476">
        <w:rPr>
          <w:rFonts w:ascii="Arial" w:hAnsi="Arial" w:cs="Arial"/>
          <w:bCs/>
          <w:sz w:val="22"/>
          <w:szCs w:val="22"/>
          <w:lang w:val="mk-MK"/>
        </w:rPr>
        <w:t xml:space="preserve"> за КО КАРПОШ со следните ознаки: </w:t>
      </w:r>
    </w:p>
    <w:p w:rsidR="00775476" w:rsidRPr="00E8547B" w:rsidRDefault="00775476" w:rsidP="007754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5476" w:rsidRPr="00B517C4" w:rsidRDefault="00775476" w:rsidP="00775476">
      <w:pPr>
        <w:shd w:val="clear" w:color="auto" w:fill="FFFFFF"/>
        <w:rPr>
          <w:rFonts w:ascii="Verdana" w:hAnsi="Verdana"/>
          <w:color w:val="000000"/>
          <w:sz w:val="16"/>
          <w:szCs w:val="16"/>
          <w:lang w:val="mk-MK" w:eastAsia="mk-MK"/>
        </w:rPr>
      </w:pPr>
      <w:r w:rsidRPr="00B517C4">
        <w:rPr>
          <w:rFonts w:ascii="Verdana" w:hAnsi="Verdana"/>
          <w:b/>
          <w:bCs/>
          <w:color w:val="000000"/>
          <w:sz w:val="16"/>
          <w:szCs w:val="16"/>
          <w:lang w:val="mk-MK" w:eastAsia="mk-MK"/>
        </w:rPr>
        <w:t>ОБЈЕКТИ</w:t>
      </w:r>
    </w:p>
    <w:tbl>
      <w:tblPr>
        <w:tblW w:w="102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688"/>
        <w:gridCol w:w="3597"/>
        <w:gridCol w:w="355"/>
        <w:gridCol w:w="1711"/>
        <w:gridCol w:w="522"/>
        <w:gridCol w:w="372"/>
        <w:gridCol w:w="489"/>
        <w:gridCol w:w="1202"/>
      </w:tblGrid>
      <w:tr w:rsidR="00775476" w:rsidRPr="00B517C4" w:rsidTr="00E44557">
        <w:trPr>
          <w:trHeight w:val="321"/>
        </w:trPr>
        <w:tc>
          <w:tcPr>
            <w:tcW w:w="0" w:type="auto"/>
            <w:shd w:val="clear" w:color="auto" w:fill="72C6A3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B517C4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B517C4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B517C4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B517C4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B517C4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</w:tcPr>
          <w:p w:rsidR="00775476" w:rsidRPr="00B517C4" w:rsidRDefault="00775476" w:rsidP="00E44557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 xml:space="preserve">Влез 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B517C4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B517C4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стан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B517C4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право</w:t>
            </w:r>
          </w:p>
        </w:tc>
      </w:tr>
      <w:tr w:rsidR="00775476" w:rsidRPr="00B517C4" w:rsidTr="00E44557">
        <w:trPr>
          <w:trHeight w:val="491"/>
        </w:trPr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ул</w:t>
            </w: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Крагујевачка бр.1</w:t>
            </w:r>
          </w:p>
        </w:tc>
        <w:tc>
          <w:tcPr>
            <w:tcW w:w="0" w:type="auto"/>
            <w:shd w:val="clear" w:color="auto" w:fill="FFFFFF"/>
          </w:tcPr>
          <w:p w:rsidR="00775476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</w:p>
          <w:p w:rsidR="00775476" w:rsidRPr="00B517C4" w:rsidRDefault="00775476" w:rsidP="00E445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</w:tr>
      <w:tr w:rsidR="00775476" w:rsidRPr="00B517C4" w:rsidTr="00E44557">
        <w:trPr>
          <w:trHeight w:val="481"/>
        </w:trPr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ул</w:t>
            </w: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Крагујевачка бр.1</w:t>
            </w:r>
          </w:p>
        </w:tc>
        <w:tc>
          <w:tcPr>
            <w:tcW w:w="0" w:type="auto"/>
            <w:shd w:val="clear" w:color="auto" w:fill="FFFFFF"/>
          </w:tcPr>
          <w:p w:rsidR="00775476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</w:p>
          <w:p w:rsidR="00775476" w:rsidRPr="00B517C4" w:rsidRDefault="00775476" w:rsidP="00E445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</w:tr>
      <w:tr w:rsidR="00775476" w:rsidRPr="00B517C4" w:rsidTr="00E44557">
        <w:trPr>
          <w:trHeight w:val="481"/>
        </w:trPr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ул</w:t>
            </w: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Крагујевачка бр.1</w:t>
            </w:r>
          </w:p>
        </w:tc>
        <w:tc>
          <w:tcPr>
            <w:tcW w:w="0" w:type="auto"/>
            <w:shd w:val="clear" w:color="auto" w:fill="FFFFFF"/>
          </w:tcPr>
          <w:p w:rsidR="00775476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</w:p>
          <w:p w:rsidR="00775476" w:rsidRPr="00B517C4" w:rsidRDefault="00775476" w:rsidP="00E445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ПО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</w:tr>
      <w:tr w:rsidR="00775476" w:rsidRPr="00B517C4" w:rsidTr="00E44557">
        <w:trPr>
          <w:trHeight w:val="481"/>
        </w:trPr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ул</w:t>
            </w: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Крагујевачка бр.1</w:t>
            </w:r>
          </w:p>
        </w:tc>
        <w:tc>
          <w:tcPr>
            <w:tcW w:w="0" w:type="auto"/>
            <w:shd w:val="clear" w:color="auto" w:fill="FFFFFF"/>
          </w:tcPr>
          <w:p w:rsidR="00775476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</w:p>
          <w:p w:rsidR="00775476" w:rsidRPr="00B517C4" w:rsidRDefault="00775476" w:rsidP="00E445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</w:p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476" w:rsidRPr="00B517C4" w:rsidRDefault="00775476" w:rsidP="00E44557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</w:tr>
    </w:tbl>
    <w:p w:rsidR="00775476" w:rsidRPr="00FD689D" w:rsidRDefault="00775476" w:rsidP="00775476">
      <w:pPr>
        <w:jc w:val="both"/>
        <w:rPr>
          <w:rFonts w:ascii="Arial" w:hAnsi="Arial" w:cs="Arial"/>
          <w:lang w:val="mk-MK"/>
        </w:rPr>
      </w:pPr>
    </w:p>
    <w:p w:rsidR="00775476" w:rsidRPr="00775476" w:rsidRDefault="00775476" w:rsidP="00775476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775476">
        <w:rPr>
          <w:rFonts w:ascii="Arial" w:hAnsi="Arial" w:cs="Arial"/>
          <w:sz w:val="22"/>
          <w:szCs w:val="22"/>
          <w:lang w:val="mk-MK"/>
        </w:rPr>
        <w:t xml:space="preserve">во сопственост на должникот </w:t>
      </w:r>
      <w:r w:rsidRPr="00775476">
        <w:rPr>
          <w:rFonts w:ascii="Arial" w:eastAsiaTheme="minorEastAsia" w:hAnsi="Arial" w:cs="Arial"/>
          <w:b/>
          <w:bCs/>
          <w:color w:val="000000"/>
          <w:sz w:val="22"/>
          <w:szCs w:val="22"/>
          <w:lang w:val="mk-MK" w:eastAsia="mk-MK"/>
        </w:rPr>
        <w:t>Сашко Стојановски</w:t>
      </w:r>
      <w:r w:rsidRPr="00775476">
        <w:rPr>
          <w:rFonts w:ascii="Arial" w:hAnsi="Arial" w:cs="Arial"/>
          <w:sz w:val="22"/>
          <w:szCs w:val="22"/>
          <w:lang w:val="ru-RU"/>
        </w:rPr>
        <w:t>.</w:t>
      </w:r>
    </w:p>
    <w:p w:rsidR="00775476" w:rsidRPr="00775476" w:rsidRDefault="00775476" w:rsidP="00775476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775476" w:rsidRPr="00775476" w:rsidRDefault="00775476" w:rsidP="0077547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5476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Pr="00775476">
        <w:rPr>
          <w:rFonts w:ascii="Arial" w:hAnsi="Arial" w:cs="Arial"/>
          <w:sz w:val="22"/>
          <w:szCs w:val="22"/>
          <w:lang w:val="ru-RU"/>
        </w:rPr>
        <w:t xml:space="preserve">14.05.2019 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Pr="00775476">
        <w:rPr>
          <w:rFonts w:ascii="Arial" w:hAnsi="Arial" w:cs="Arial"/>
          <w:sz w:val="22"/>
          <w:szCs w:val="22"/>
          <w:lang w:val="ru-RU"/>
        </w:rPr>
        <w:t xml:space="preserve">11:00 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часот  во просториите на Извршителот Антончо Коштанов ул.Орце Николов бр.52/1-2 Скопје. </w:t>
      </w:r>
    </w:p>
    <w:p w:rsidR="00775476" w:rsidRPr="00775476" w:rsidRDefault="00775476" w:rsidP="0077547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775476" w:rsidRPr="00775476" w:rsidRDefault="00775476" w:rsidP="0077547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5476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</w:t>
      </w:r>
      <w:r w:rsidRPr="00775476">
        <w:rPr>
          <w:rFonts w:ascii="Arial" w:hAnsi="Arial" w:cs="Arial"/>
          <w:sz w:val="22"/>
          <w:szCs w:val="22"/>
          <w:lang w:val="ru-RU"/>
        </w:rPr>
        <w:t>И.бр.1121/19 од 19.04.2019 година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, изнесува </w:t>
      </w:r>
      <w:r w:rsidRPr="00775476">
        <w:rPr>
          <w:rFonts w:ascii="Arial" w:hAnsi="Arial" w:cs="Arial"/>
          <w:b/>
          <w:sz w:val="22"/>
          <w:szCs w:val="22"/>
          <w:u w:val="single"/>
          <w:lang w:val="mk-MK"/>
        </w:rPr>
        <w:t>21.430.167,00 денари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 што претставува денарска противвредност на износ од </w:t>
      </w:r>
      <w:r w:rsidRPr="00775476">
        <w:rPr>
          <w:rFonts w:ascii="Arial" w:hAnsi="Arial" w:cs="Arial"/>
          <w:b/>
          <w:sz w:val="22"/>
          <w:szCs w:val="22"/>
          <w:lang w:val="mk-MK"/>
        </w:rPr>
        <w:t>348.458,00 ЕВРА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 по среден курс на НБРМ, цена под која недвижноста не може да се продаде на првото јавно наддавање.</w:t>
      </w:r>
    </w:p>
    <w:p w:rsidR="00775476" w:rsidRPr="00775476" w:rsidRDefault="00775476" w:rsidP="0077547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5476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службености: заложно право на доверителот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75476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775476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75476" w:rsidRPr="00775476" w:rsidRDefault="00775476" w:rsidP="0077547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5476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т.е износ од 2.143.017,00 денари. </w:t>
      </w:r>
    </w:p>
    <w:p w:rsidR="00775476" w:rsidRPr="00775476" w:rsidRDefault="00775476" w:rsidP="00775476">
      <w:pPr>
        <w:tabs>
          <w:tab w:val="left" w:pos="2410"/>
        </w:tabs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5476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775476">
        <w:rPr>
          <w:rFonts w:ascii="Arial" w:hAnsi="Arial" w:cs="Arial"/>
          <w:sz w:val="22"/>
          <w:szCs w:val="22"/>
          <w:lang w:val="ru-RU"/>
        </w:rPr>
        <w:t xml:space="preserve"> </w:t>
      </w:r>
      <w:r w:rsidRPr="00775476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270000001063686</w:t>
      </w:r>
      <w:r w:rsidRPr="00775476">
        <w:rPr>
          <w:rFonts w:ascii="Arial" w:hAnsi="Arial" w:cs="Arial"/>
          <w:sz w:val="22"/>
          <w:szCs w:val="22"/>
          <w:lang w:val="en-US"/>
        </w:rPr>
        <w:t xml:space="preserve"> 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775476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Халк банка АД Скопје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775476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lastRenderedPageBreak/>
        <w:t>МК5030006240539</w:t>
      </w:r>
      <w:r w:rsidRPr="00775476">
        <w:rPr>
          <w:rFonts w:ascii="Arial" w:hAnsi="Arial" w:cs="Arial"/>
          <w:sz w:val="22"/>
          <w:szCs w:val="22"/>
          <w:lang w:val="mk-MK"/>
        </w:rPr>
        <w:t xml:space="preserve"> </w:t>
      </w:r>
      <w:r w:rsidRPr="00775476">
        <w:rPr>
          <w:rFonts w:ascii="Arial" w:hAnsi="Arial" w:cs="Arial"/>
          <w:b/>
          <w:sz w:val="22"/>
          <w:szCs w:val="22"/>
          <w:u w:val="single"/>
          <w:lang w:val="mk-MK"/>
        </w:rPr>
        <w:t>и истите да бидат пристигнати на сметка на извршителот најдоцна до ден 13.05.2019 година, ден пред продажбата</w:t>
      </w:r>
      <w:r w:rsidRPr="00775476">
        <w:rPr>
          <w:rFonts w:ascii="Arial" w:hAnsi="Arial" w:cs="Arial"/>
          <w:sz w:val="22"/>
          <w:szCs w:val="22"/>
          <w:lang w:val="mk-MK"/>
        </w:rPr>
        <w:t>.</w:t>
      </w:r>
    </w:p>
    <w:p w:rsidR="00775476" w:rsidRPr="00775476" w:rsidRDefault="00775476" w:rsidP="0077547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5476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75476" w:rsidRPr="00775476" w:rsidRDefault="00775476" w:rsidP="0077547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5476">
        <w:rPr>
          <w:rFonts w:ascii="Arial" w:hAnsi="Arial" w:cs="Arial"/>
          <w:sz w:val="22"/>
          <w:szCs w:val="22"/>
          <w:lang w:val="mk-MK"/>
        </w:rPr>
        <w:t>Најповолниот понудувач - купувач на недвижноста е должен да ја положи вкупната цена на недвижноста, во рок од 15 (петнаесет)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75476" w:rsidRPr="00775476" w:rsidRDefault="00775476" w:rsidP="0077547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5476">
        <w:rPr>
          <w:rFonts w:ascii="Arial" w:hAnsi="Arial" w:cs="Arial"/>
          <w:sz w:val="22"/>
          <w:szCs w:val="22"/>
          <w:lang w:val="mk-MK"/>
        </w:rPr>
        <w:t>Данокот на промет паѓа на товарот на купувачот.</w:t>
      </w:r>
    </w:p>
    <w:p w:rsidR="00775476" w:rsidRPr="00775476" w:rsidRDefault="00775476" w:rsidP="0077547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5476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дневен весник </w:t>
      </w:r>
      <w:r w:rsidRPr="00775476">
        <w:rPr>
          <w:rFonts w:ascii="Arial" w:hAnsi="Arial" w:cs="Arial"/>
          <w:sz w:val="22"/>
          <w:szCs w:val="22"/>
          <w:lang w:val="ru-RU"/>
        </w:rPr>
        <w:t>Нова Македонија и електронски на веб страницата на Комората</w:t>
      </w:r>
      <w:r w:rsidRPr="00775476">
        <w:rPr>
          <w:rFonts w:ascii="Arial" w:hAnsi="Arial" w:cs="Arial"/>
          <w:sz w:val="22"/>
          <w:szCs w:val="22"/>
          <w:lang w:val="mk-MK"/>
        </w:rPr>
        <w:t>.</w:t>
      </w:r>
    </w:p>
    <w:p w:rsidR="00775476" w:rsidRPr="00775476" w:rsidRDefault="00775476" w:rsidP="0077547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5476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75476" w:rsidRPr="00775476" w:rsidRDefault="00775476" w:rsidP="0077547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775476" w:rsidRPr="00775476" w:rsidRDefault="00775476" w:rsidP="00775476">
      <w:pPr>
        <w:ind w:left="5760"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5476">
        <w:rPr>
          <w:rFonts w:ascii="Arial" w:hAnsi="Arial" w:cs="Arial"/>
          <w:sz w:val="22"/>
          <w:szCs w:val="22"/>
          <w:lang w:val="mk-MK"/>
        </w:rPr>
        <w:t xml:space="preserve">   И З В Р Ш И Т Е Л</w:t>
      </w:r>
    </w:p>
    <w:tbl>
      <w:tblPr>
        <w:tblW w:w="0" w:type="auto"/>
        <w:tblLook w:val="04A0"/>
      </w:tblPr>
      <w:tblGrid>
        <w:gridCol w:w="5193"/>
        <w:gridCol w:w="5228"/>
      </w:tblGrid>
      <w:tr w:rsidR="00775476" w:rsidRPr="00775476" w:rsidTr="00E44557">
        <w:tc>
          <w:tcPr>
            <w:tcW w:w="5377" w:type="dxa"/>
          </w:tcPr>
          <w:p w:rsidR="00775476" w:rsidRPr="00775476" w:rsidRDefault="00775476" w:rsidP="00E44557">
            <w:pPr>
              <w:jc w:val="both"/>
              <w:rPr>
                <w:b/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775476" w:rsidRPr="00775476" w:rsidRDefault="00775476" w:rsidP="00E44557">
            <w:pPr>
              <w:jc w:val="center"/>
              <w:rPr>
                <w:sz w:val="22"/>
                <w:szCs w:val="22"/>
                <w:lang w:val="mk-MK"/>
              </w:rPr>
            </w:pPr>
            <w:r w:rsidRPr="00775476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Антончо Коштанов</w:t>
            </w:r>
          </w:p>
        </w:tc>
      </w:tr>
    </w:tbl>
    <w:p w:rsidR="00775476" w:rsidRPr="00775476" w:rsidRDefault="00775476" w:rsidP="00775476">
      <w:pPr>
        <w:jc w:val="both"/>
        <w:rPr>
          <w:rFonts w:asciiTheme="minorHAnsi" w:hAnsiTheme="minorHAnsi"/>
          <w:sz w:val="22"/>
          <w:szCs w:val="22"/>
          <w:lang w:val="mk-MK"/>
        </w:rPr>
      </w:pPr>
      <w:r w:rsidRPr="00775476">
        <w:rPr>
          <w:sz w:val="22"/>
          <w:szCs w:val="22"/>
          <w:lang w:val="mk-MK"/>
        </w:rPr>
        <w:t xml:space="preserve">              </w:t>
      </w:r>
      <w:r w:rsidRPr="00775476">
        <w:rPr>
          <w:sz w:val="22"/>
          <w:szCs w:val="22"/>
          <w:lang w:val="mk-MK"/>
        </w:rPr>
        <w:tab/>
      </w:r>
      <w:r w:rsidRPr="00775476">
        <w:rPr>
          <w:sz w:val="22"/>
          <w:szCs w:val="22"/>
          <w:lang w:val="mk-MK"/>
        </w:rPr>
        <w:tab/>
      </w:r>
      <w:r w:rsidRPr="00775476">
        <w:rPr>
          <w:sz w:val="22"/>
          <w:szCs w:val="22"/>
          <w:lang w:val="mk-MK"/>
        </w:rPr>
        <w:tab/>
      </w:r>
      <w:r w:rsidRPr="00775476">
        <w:rPr>
          <w:sz w:val="22"/>
          <w:szCs w:val="22"/>
          <w:lang w:val="mk-MK"/>
        </w:rPr>
        <w:tab/>
      </w:r>
      <w:r w:rsidRPr="00775476">
        <w:rPr>
          <w:sz w:val="22"/>
          <w:szCs w:val="22"/>
          <w:lang w:val="mk-MK"/>
        </w:rPr>
        <w:tab/>
      </w:r>
      <w:r w:rsidRPr="00775476">
        <w:rPr>
          <w:sz w:val="22"/>
          <w:szCs w:val="22"/>
          <w:lang w:val="mk-MK"/>
        </w:rPr>
        <w:tab/>
      </w:r>
      <w:r w:rsidRPr="00775476">
        <w:rPr>
          <w:sz w:val="22"/>
          <w:szCs w:val="22"/>
          <w:lang w:val="mk-MK"/>
        </w:rPr>
        <w:tab/>
        <w:t xml:space="preserve">        </w:t>
      </w:r>
    </w:p>
    <w:p w:rsidR="00775476" w:rsidRPr="00775476" w:rsidRDefault="00775476" w:rsidP="00775476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775476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775476">
        <w:rPr>
          <w:rFonts w:ascii="Arial" w:hAnsi="Arial" w:cs="Arial"/>
          <w:sz w:val="22"/>
          <w:szCs w:val="22"/>
          <w:lang w:val="mk-MK"/>
        </w:rPr>
        <w:tab/>
      </w:r>
      <w:r w:rsidRPr="00775476">
        <w:rPr>
          <w:rFonts w:ascii="Arial" w:hAnsi="Arial" w:cs="Arial"/>
          <w:sz w:val="22"/>
          <w:szCs w:val="22"/>
          <w:lang w:val="mk-MK"/>
        </w:rPr>
        <w:tab/>
      </w:r>
    </w:p>
    <w:p w:rsidR="00775476" w:rsidRDefault="00775476" w:rsidP="00775476">
      <w:pPr>
        <w:pStyle w:val="BodyText"/>
        <w:rPr>
          <w:rFonts w:ascii="Arial" w:hAnsi="Arial" w:cs="Arial"/>
          <w:lang w:val="mk-MK"/>
        </w:rPr>
      </w:pPr>
    </w:p>
    <w:p w:rsidR="00775476" w:rsidRDefault="00775476" w:rsidP="0077547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Pr="00775476" w:rsidRDefault="00AC774B" w:rsidP="00775476"/>
    <w:sectPr w:rsidR="00AC774B" w:rsidRPr="00775476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85A4E"/>
    <w:rsid w:val="0010566F"/>
    <w:rsid w:val="0015082C"/>
    <w:rsid w:val="00162356"/>
    <w:rsid w:val="001F7C3D"/>
    <w:rsid w:val="00285A4E"/>
    <w:rsid w:val="002D6E87"/>
    <w:rsid w:val="00334708"/>
    <w:rsid w:val="003F4FE9"/>
    <w:rsid w:val="004F1436"/>
    <w:rsid w:val="00523130"/>
    <w:rsid w:val="00543990"/>
    <w:rsid w:val="005B06D5"/>
    <w:rsid w:val="005E2B25"/>
    <w:rsid w:val="00606449"/>
    <w:rsid w:val="0062796F"/>
    <w:rsid w:val="006808FC"/>
    <w:rsid w:val="006971FC"/>
    <w:rsid w:val="00773850"/>
    <w:rsid w:val="00775476"/>
    <w:rsid w:val="007A2159"/>
    <w:rsid w:val="007B46B2"/>
    <w:rsid w:val="00843B8B"/>
    <w:rsid w:val="008C7246"/>
    <w:rsid w:val="00905C7E"/>
    <w:rsid w:val="009418C9"/>
    <w:rsid w:val="00A1680D"/>
    <w:rsid w:val="00A33E8F"/>
    <w:rsid w:val="00A36AF4"/>
    <w:rsid w:val="00AA634A"/>
    <w:rsid w:val="00AC774B"/>
    <w:rsid w:val="00C557C5"/>
    <w:rsid w:val="00D07FD4"/>
    <w:rsid w:val="00D319A6"/>
    <w:rsid w:val="00DE5FF1"/>
    <w:rsid w:val="00E70350"/>
    <w:rsid w:val="00E81523"/>
    <w:rsid w:val="00EA652F"/>
    <w:rsid w:val="00EB7513"/>
    <w:rsid w:val="00FD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D689D"/>
    <w:pPr>
      <w:spacing w:before="100" w:beforeAutospacing="1" w:after="100" w:afterAutospacing="1"/>
    </w:pPr>
    <w:rPr>
      <w:rFonts w:ascii="Times New Roman" w:hAnsi="Times New Roman"/>
      <w:lang w:val="mk-MK" w:eastAsia="mk-MK"/>
    </w:rPr>
  </w:style>
  <w:style w:type="character" w:customStyle="1" w:styleId="tekstb">
    <w:name w:val="tekstb"/>
    <w:basedOn w:val="DefaultParagraphFont"/>
    <w:rsid w:val="00FD6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продажба_22.04.2019_424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Tanja</cp:lastModifiedBy>
  <cp:revision>2</cp:revision>
  <cp:lastPrinted>2019-04-22T07:44:00Z</cp:lastPrinted>
  <dcterms:created xsi:type="dcterms:W3CDTF">2019-04-22T07:45:00Z</dcterms:created>
  <dcterms:modified xsi:type="dcterms:W3CDTF">2019-04-22T07:45:00Z</dcterms:modified>
</cp:coreProperties>
</file>