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A33E8F" w:rsidTr="003711E6">
        <w:tc>
          <w:tcPr>
            <w:tcW w:w="6008" w:type="dxa"/>
            <w:hideMark/>
          </w:tcPr>
          <w:p w:rsidR="00A33E8F" w:rsidRDefault="00CB3742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3711E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Образец бр.66</w:t>
            </w: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7A5B3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7A5B3C">
              <w:rPr>
                <w:rFonts w:ascii="Arial" w:hAnsi="Arial" w:cs="Arial"/>
                <w:b/>
              </w:rPr>
              <w:t>Чедомир Личковски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905C7E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A33E8F"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7A5B3C" w:rsidRPr="007A5B3C">
              <w:rPr>
                <w:rFonts w:ascii="Arial" w:hAnsi="Arial" w:cs="Arial"/>
                <w:b/>
                <w:color w:val="000000"/>
                <w:lang w:val="mk-MK"/>
              </w:rPr>
              <w:t>666/15</w:t>
            </w:r>
          </w:p>
        </w:tc>
      </w:tr>
      <w:tr w:rsidR="00A33E8F" w:rsidRPr="00285A4E" w:rsidTr="003711E6">
        <w:tc>
          <w:tcPr>
            <w:tcW w:w="6008" w:type="dxa"/>
            <w:hideMark/>
          </w:tcPr>
          <w:p w:rsidR="00A33E8F" w:rsidRPr="00285A4E" w:rsidRDefault="007A5B3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7A5B3C">
              <w:rPr>
                <w:rFonts w:ascii="Arial" w:hAnsi="Arial" w:cs="Arial"/>
                <w:b/>
              </w:rPr>
              <w:t>Гостивар и Кичево</w:t>
            </w:r>
          </w:p>
        </w:tc>
        <w:tc>
          <w:tcPr>
            <w:tcW w:w="549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36AF4" w:rsidRPr="00CD261B" w:rsidRDefault="00A36AF4" w:rsidP="00A36AF4">
      <w:pPr>
        <w:tabs>
          <w:tab w:val="center" w:pos="2268"/>
        </w:tabs>
        <w:rPr>
          <w:b/>
          <w:lang w:val="mk-MK"/>
        </w:rPr>
      </w:pPr>
    </w:p>
    <w:p w:rsidR="00A36AF4" w:rsidRPr="001A0101" w:rsidRDefault="00A36AF4" w:rsidP="006971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="007A5B3C" w:rsidRPr="007A5B3C">
        <w:rPr>
          <w:rFonts w:ascii="Arial" w:hAnsi="Arial" w:cs="Arial"/>
          <w:b/>
          <w:bCs/>
          <w:color w:val="000000"/>
          <w:lang w:val="mk-MK" w:eastAsia="mk-MK"/>
        </w:rPr>
        <w:t>Чедомир Личковски</w:t>
      </w:r>
      <w:r>
        <w:rPr>
          <w:rFonts w:ascii="Arial" w:hAnsi="Arial" w:cs="Arial"/>
          <w:lang w:val="mk-MK"/>
        </w:rPr>
        <w:t xml:space="preserve"> од </w:t>
      </w:r>
      <w:r w:rsidR="007A5B3C" w:rsidRPr="007A5B3C">
        <w:rPr>
          <w:rFonts w:ascii="Arial" w:hAnsi="Arial" w:cs="Arial"/>
          <w:b/>
          <w:bCs/>
          <w:color w:val="000000"/>
          <w:lang w:val="mk-MK" w:eastAsia="mk-MK"/>
        </w:rPr>
        <w:t>Гостивар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7A5B3C" w:rsidRPr="007A5B3C">
        <w:rPr>
          <w:rFonts w:ascii="Arial" w:hAnsi="Arial" w:cs="Arial"/>
          <w:b/>
          <w:bCs/>
          <w:color w:val="000000"/>
          <w:lang w:val="mk-MK" w:eastAsia="mk-MK"/>
        </w:rPr>
        <w:t>ЈП,,Македонски шуми,,П.О.Скопје</w:t>
      </w:r>
      <w:r>
        <w:rPr>
          <w:rFonts w:ascii="Arial" w:hAnsi="Arial" w:cs="Arial"/>
          <w:lang w:val="mk-MK"/>
        </w:rPr>
        <w:t xml:space="preserve"> и живеалиште/ престојувалиште/ седиште на</w:t>
      </w:r>
      <w:r w:rsidRPr="00A53C77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 w:rsidR="007A5B3C" w:rsidRPr="007A5B3C">
        <w:rPr>
          <w:rFonts w:ascii="Arial" w:hAnsi="Arial" w:cs="Arial"/>
          <w:color w:val="000000"/>
          <w:lang w:val="mk-MK" w:eastAsia="mk-MK"/>
        </w:rPr>
        <w:t>ПЛ-1-21/12</w:t>
      </w:r>
      <w:r>
        <w:rPr>
          <w:rFonts w:ascii="Arial" w:hAnsi="Arial" w:cs="Arial"/>
          <w:lang w:val="mk-MK"/>
        </w:rPr>
        <w:t xml:space="preserve"> од </w:t>
      </w:r>
      <w:r w:rsidR="007A5B3C" w:rsidRPr="007A5B3C">
        <w:rPr>
          <w:rFonts w:ascii="Arial" w:hAnsi="Arial" w:cs="Arial"/>
          <w:color w:val="000000"/>
          <w:lang w:val="mk-MK" w:eastAsia="mk-MK"/>
        </w:rPr>
        <w:t>08.10.2012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r w:rsidR="007A5B3C" w:rsidRPr="007A5B3C">
        <w:rPr>
          <w:rFonts w:ascii="Arial" w:hAnsi="Arial" w:cs="Arial"/>
          <w:color w:val="000000"/>
          <w:lang w:val="mk-MK" w:eastAsia="mk-MK"/>
        </w:rPr>
        <w:t>Основен суд Гостивар</w:t>
      </w:r>
      <w:r>
        <w:rPr>
          <w:rFonts w:ascii="Arial" w:hAnsi="Arial" w:cs="Arial"/>
          <w:lang w:val="mk-MK"/>
        </w:rPr>
        <w:t xml:space="preserve">, против должникот </w:t>
      </w:r>
      <w:r w:rsidR="007A5B3C" w:rsidRPr="007A5B3C">
        <w:rPr>
          <w:rFonts w:ascii="Arial" w:hAnsi="Arial" w:cs="Arial"/>
          <w:b/>
          <w:bCs/>
          <w:color w:val="000000"/>
          <w:lang w:val="mk-MK" w:eastAsia="mk-MK"/>
        </w:rPr>
        <w:t>Друштво за внатрешен и надворешен промет,</w:t>
      </w:r>
      <w:r w:rsidR="002E158A">
        <w:rPr>
          <w:rFonts w:ascii="Arial" w:hAnsi="Arial" w:cs="Arial"/>
          <w:b/>
          <w:bCs/>
          <w:color w:val="000000"/>
          <w:lang w:val="en-US" w:eastAsia="mk-MK"/>
        </w:rPr>
        <w:t xml:space="preserve"> </w:t>
      </w:r>
      <w:r w:rsidR="007A5B3C" w:rsidRPr="007A5B3C">
        <w:rPr>
          <w:rFonts w:ascii="Arial" w:hAnsi="Arial" w:cs="Arial"/>
          <w:b/>
          <w:bCs/>
          <w:color w:val="000000"/>
          <w:lang w:val="mk-MK" w:eastAsia="mk-MK"/>
        </w:rPr>
        <w:t>производство и услуги,</w:t>
      </w:r>
      <w:r w:rsidR="002E158A">
        <w:rPr>
          <w:rFonts w:ascii="Arial" w:hAnsi="Arial" w:cs="Arial"/>
          <w:b/>
          <w:bCs/>
          <w:color w:val="000000"/>
          <w:lang w:val="en-US" w:eastAsia="mk-MK"/>
        </w:rPr>
        <w:t xml:space="preserve"> </w:t>
      </w:r>
      <w:r w:rsidR="007A5B3C" w:rsidRPr="007A5B3C">
        <w:rPr>
          <w:rFonts w:ascii="Arial" w:hAnsi="Arial" w:cs="Arial"/>
          <w:b/>
          <w:bCs/>
          <w:color w:val="000000"/>
          <w:lang w:val="mk-MK" w:eastAsia="mk-MK"/>
        </w:rPr>
        <w:t>сообраќај,</w:t>
      </w:r>
      <w:r w:rsidR="002E158A">
        <w:rPr>
          <w:rFonts w:ascii="Arial" w:hAnsi="Arial" w:cs="Arial"/>
          <w:b/>
          <w:bCs/>
          <w:color w:val="000000"/>
          <w:lang w:val="en-US" w:eastAsia="mk-MK"/>
        </w:rPr>
        <w:t xml:space="preserve"> </w:t>
      </w:r>
      <w:r w:rsidR="007A5B3C" w:rsidRPr="007A5B3C">
        <w:rPr>
          <w:rFonts w:ascii="Arial" w:hAnsi="Arial" w:cs="Arial"/>
          <w:b/>
          <w:bCs/>
          <w:color w:val="000000"/>
          <w:lang w:val="mk-MK" w:eastAsia="mk-MK"/>
        </w:rPr>
        <w:t>туризам и угостителство  ШПУТИМ КОМЕРЦ Алит ДООЕЛ експорт-импорт Гостивар</w:t>
      </w:r>
      <w:r>
        <w:rPr>
          <w:rFonts w:ascii="Arial" w:hAnsi="Arial" w:cs="Arial"/>
          <w:lang w:val="mk-MK"/>
        </w:rPr>
        <w:t xml:space="preserve"> од </w:t>
      </w:r>
      <w:r w:rsidR="007A5B3C" w:rsidRPr="007A5B3C">
        <w:rPr>
          <w:rFonts w:ascii="Arial" w:hAnsi="Arial" w:cs="Arial"/>
          <w:color w:val="000000"/>
          <w:lang w:val="mk-MK" w:eastAsia="mk-MK"/>
        </w:rPr>
        <w:t>Гостивар</w:t>
      </w:r>
      <w:r>
        <w:rPr>
          <w:rFonts w:ascii="Arial" w:hAnsi="Arial" w:cs="Arial"/>
          <w:lang w:val="mk-MK"/>
        </w:rPr>
        <w:t xml:space="preserve"> со ЕМБГ/ ЕМБС/ ЕДБ  и живеалиште/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престојувалиште/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седиште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53C77">
        <w:rPr>
          <w:rFonts w:ascii="Arial" w:hAnsi="Arial" w:cs="Arial"/>
          <w:lang w:val="mk-MK"/>
        </w:rPr>
        <w:t xml:space="preserve"> </w:t>
      </w:r>
      <w:r w:rsidR="007A5B3C" w:rsidRPr="007A5B3C">
        <w:rPr>
          <w:rFonts w:ascii="Arial" w:hAnsi="Arial" w:cs="Arial"/>
          <w:color w:val="000000"/>
          <w:lang w:val="mk-MK" w:eastAsia="mk-MK"/>
        </w:rPr>
        <w:t>ул.,,Беличица бб</w:t>
      </w:r>
      <w:r>
        <w:rPr>
          <w:rFonts w:ascii="Arial" w:hAnsi="Arial" w:cs="Arial"/>
          <w:lang w:val="mk-MK"/>
        </w:rPr>
        <w:t>,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="007A5B3C" w:rsidRPr="007A5B3C">
        <w:rPr>
          <w:rFonts w:ascii="Arial" w:hAnsi="Arial" w:cs="Arial"/>
          <w:color w:val="000000"/>
          <w:lang w:val="mk-MK" w:eastAsia="mk-MK"/>
        </w:rPr>
        <w:t>1.206.655,00 ден.</w:t>
      </w:r>
      <w:r>
        <w:rPr>
          <w:rFonts w:ascii="Arial" w:hAnsi="Arial" w:cs="Arial"/>
          <w:lang w:val="mk-MK"/>
        </w:rPr>
        <w:t xml:space="preserve">, на ден </w:t>
      </w:r>
      <w:r w:rsidR="00BF1B95">
        <w:rPr>
          <w:rFonts w:ascii="Arial" w:hAnsi="Arial" w:cs="Arial"/>
          <w:lang w:val="mk-MK"/>
        </w:rPr>
        <w:t>23.07</w:t>
      </w:r>
      <w:r w:rsidR="00BA74D8">
        <w:rPr>
          <w:rFonts w:ascii="Arial" w:hAnsi="Arial" w:cs="Arial"/>
          <w:lang w:val="en-US"/>
        </w:rPr>
        <w:t>.2019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 w:rsidR="0070026A">
        <w:rPr>
          <w:rFonts w:ascii="Arial" w:hAnsi="Arial" w:cs="Arial"/>
          <w:b/>
          <w:lang w:val="mk-MK"/>
        </w:rPr>
        <w:t>ВТОРА</w:t>
      </w:r>
      <w:r w:rsidR="00992870">
        <w:rPr>
          <w:rFonts w:ascii="Arial" w:hAnsi="Arial" w:cs="Arial"/>
          <w:b/>
          <w:lang w:val="mk-MK"/>
        </w:rPr>
        <w:t xml:space="preserve">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BA74D8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СЕ ОПРЕДЕЛУВА  </w:t>
      </w:r>
      <w:r w:rsidR="0070026A">
        <w:rPr>
          <w:rFonts w:ascii="Arial" w:hAnsi="Arial" w:cs="Arial"/>
          <w:lang w:val="mk-MK"/>
        </w:rPr>
        <w:t>втора</w:t>
      </w:r>
      <w:r w:rsidR="00BA74D8">
        <w:rPr>
          <w:rFonts w:ascii="Arial" w:hAnsi="Arial" w:cs="Arial"/>
          <w:lang w:val="mk-MK"/>
        </w:rPr>
        <w:t xml:space="preserve"> </w:t>
      </w:r>
      <w:r w:rsidR="00BF65D2">
        <w:rPr>
          <w:rFonts w:ascii="Arial" w:hAnsi="Arial" w:cs="Arial"/>
          <w:lang w:val="mk-MK"/>
        </w:rPr>
        <w:t>продажба со усно</w:t>
      </w:r>
      <w:r w:rsidR="00BF65D2"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>јавно наддавање на недвижноста означена како:</w:t>
      </w:r>
    </w:p>
    <w:p w:rsidR="00BA74D8" w:rsidRDefault="00BA74D8" w:rsidP="00992870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BA74D8" w:rsidRDefault="00BA74D8" w:rsidP="00BA74D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-КП.бр.3427 дел 0 , адреса(улица и куќен број на зграда) „Г.ДЕЛЧЕВ„ , бр.на зграда/друг објект „3„ , намена на згр.преземена при конверзија на податоци од стариот ел.систем „ПОМОШНИ ПРОСТОРИИ„ , влез 1 , кат ПО , број 44 , внатрешна површина од 3 м2, право преземено при конверзија на податоци од стариот ел.систем 831;</w:t>
      </w:r>
    </w:p>
    <w:p w:rsidR="00BA74D8" w:rsidRDefault="00BA74D8" w:rsidP="00BA74D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-КП.бр.3427 дел 0 , адреса(улица и куќен број на зграда) „Г.ДЕЛЧЕВ„ , бр.на зграда/друг објект „3„ , намена на згр.преземена при конверзија на податоци од стариот ел.систем „СТАН ВО СЕМЕЈНА ЗГРАДА „ , влез 1 , кат ПТ , број 44 , внатрешна површина од 33 м2, право преземено при конверзија на податоци од стариот ел.систем 831;</w:t>
      </w:r>
    </w:p>
    <w:p w:rsidR="00BA74D8" w:rsidRDefault="00BA74D8" w:rsidP="00BA74D8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 запишана во </w:t>
      </w:r>
      <w:r>
        <w:rPr>
          <w:rFonts w:ascii="Arial" w:hAnsi="Arial" w:cs="Arial"/>
          <w:b/>
          <w:bCs/>
          <w:u w:val="single"/>
          <w:lang w:val="mk-MK"/>
        </w:rPr>
        <w:t>имотен лист бр. 75139</w:t>
      </w:r>
      <w:r>
        <w:rPr>
          <w:rFonts w:ascii="Arial" w:hAnsi="Arial" w:cs="Arial"/>
          <w:noProof/>
          <w:lang w:val="mk-MK"/>
        </w:rPr>
        <w:t xml:space="preserve">  </w:t>
      </w:r>
      <w:r>
        <w:rPr>
          <w:rFonts w:ascii="Arial" w:hAnsi="Arial" w:cs="Arial"/>
          <w:bCs/>
          <w:lang w:val="mk-MK"/>
        </w:rPr>
        <w:t>при Агенци</w:t>
      </w:r>
      <w:r w:rsidR="003F443B">
        <w:rPr>
          <w:rFonts w:ascii="Arial" w:hAnsi="Arial" w:cs="Arial"/>
          <w:bCs/>
          <w:lang w:val="mk-MK"/>
        </w:rPr>
        <w:t xml:space="preserve">ја за катастар на недвижности </w:t>
      </w:r>
      <w:r>
        <w:rPr>
          <w:rFonts w:ascii="Arial" w:hAnsi="Arial" w:cs="Arial"/>
          <w:bCs/>
          <w:lang w:val="mk-MK"/>
        </w:rPr>
        <w:t>Одделение за катастар на недвижности Гостивар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 xml:space="preserve">со следните ознаки: </w:t>
      </w:r>
      <w:r>
        <w:rPr>
          <w:rFonts w:ascii="Arial" w:hAnsi="Arial" w:cs="Arial"/>
          <w:b/>
          <w:bCs/>
          <w:u w:val="single"/>
          <w:lang w:val="mk-MK"/>
        </w:rPr>
        <w:t>КО ГОСТИВАР-2</w:t>
      </w:r>
      <w:r>
        <w:rPr>
          <w:rFonts w:ascii="Arial" w:hAnsi="Arial" w:cs="Arial"/>
          <w:noProof/>
          <w:lang w:val="mk-MK"/>
        </w:rPr>
        <w:t xml:space="preserve">, </w:t>
      </w:r>
      <w:r>
        <w:rPr>
          <w:rFonts w:ascii="Arial" w:hAnsi="Arial" w:cs="Arial"/>
          <w:lang w:val="mk-MK"/>
        </w:rPr>
        <w:t xml:space="preserve">сопственост на должникот </w:t>
      </w:r>
      <w:r w:rsidRPr="00BA74D8">
        <w:rPr>
          <w:rFonts w:ascii="Arial" w:hAnsi="Arial" w:cs="Arial"/>
          <w:b/>
          <w:color w:val="000000"/>
        </w:rPr>
        <w:t>Друштво за</w:t>
      </w:r>
      <w:r w:rsidRPr="00BA74D8">
        <w:rPr>
          <w:rFonts w:ascii="Arial" w:hAnsi="Arial" w:cs="Arial"/>
          <w:b/>
          <w:color w:val="000000"/>
          <w:lang w:val="mk-MK" w:eastAsia="mk-MK"/>
        </w:rPr>
        <w:t xml:space="preserve"> внатрешен и надворешен промет,</w:t>
      </w:r>
      <w:r w:rsidR="00BF65D2">
        <w:rPr>
          <w:rFonts w:ascii="Arial" w:hAnsi="Arial" w:cs="Arial"/>
          <w:b/>
          <w:color w:val="000000"/>
          <w:lang w:val="en-US" w:eastAsia="mk-MK"/>
        </w:rPr>
        <w:t xml:space="preserve"> </w:t>
      </w:r>
      <w:r w:rsidRPr="00BA74D8">
        <w:rPr>
          <w:rFonts w:ascii="Arial" w:hAnsi="Arial" w:cs="Arial"/>
          <w:b/>
          <w:color w:val="000000"/>
          <w:lang w:val="mk-MK" w:eastAsia="mk-MK"/>
        </w:rPr>
        <w:t>производство и услуги,</w:t>
      </w:r>
      <w:r w:rsidR="00BF65D2">
        <w:rPr>
          <w:rFonts w:ascii="Arial" w:hAnsi="Arial" w:cs="Arial"/>
          <w:b/>
          <w:color w:val="000000"/>
          <w:lang w:val="en-US" w:eastAsia="mk-MK"/>
        </w:rPr>
        <w:t xml:space="preserve"> </w:t>
      </w:r>
      <w:r w:rsidRPr="00BA74D8">
        <w:rPr>
          <w:rFonts w:ascii="Arial" w:hAnsi="Arial" w:cs="Arial"/>
          <w:b/>
          <w:color w:val="000000"/>
          <w:lang w:val="mk-MK" w:eastAsia="mk-MK"/>
        </w:rPr>
        <w:t>сообраќај,</w:t>
      </w:r>
      <w:r w:rsidR="00BF65D2">
        <w:rPr>
          <w:rFonts w:ascii="Arial" w:hAnsi="Arial" w:cs="Arial"/>
          <w:b/>
          <w:color w:val="000000"/>
          <w:lang w:val="en-US" w:eastAsia="mk-MK"/>
        </w:rPr>
        <w:t xml:space="preserve"> </w:t>
      </w:r>
      <w:r w:rsidRPr="00BA74D8">
        <w:rPr>
          <w:rFonts w:ascii="Arial" w:hAnsi="Arial" w:cs="Arial"/>
          <w:b/>
          <w:color w:val="000000"/>
          <w:lang w:val="mk-MK" w:eastAsia="mk-MK"/>
        </w:rPr>
        <w:t>туризам и угостителство  ШПУТИМ КОМЕРЦ Алит ДООЕЛ експорт-импорт Гостивар</w:t>
      </w:r>
      <w:r>
        <w:rPr>
          <w:rFonts w:ascii="Arial" w:hAnsi="Arial" w:cs="Arial"/>
          <w:lang w:val="mk-MK"/>
        </w:rPr>
        <w:t>;</w:t>
      </w:r>
    </w:p>
    <w:p w:rsidR="00BA74D8" w:rsidRDefault="00BA74D8" w:rsidP="00BA74D8">
      <w:pPr>
        <w:jc w:val="both"/>
        <w:rPr>
          <w:rFonts w:ascii="Arial" w:hAnsi="Arial" w:cs="Arial"/>
          <w:lang w:val="mk-MK"/>
        </w:rPr>
      </w:pPr>
    </w:p>
    <w:p w:rsidR="00BA74D8" w:rsidRDefault="00BA74D8" w:rsidP="00BA74D8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  <w:t>II.</w:t>
      </w:r>
    </w:p>
    <w:p w:rsidR="00BA74D8" w:rsidRDefault="00BA74D8" w:rsidP="00BA74D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-КП.бр.3427 дел 0 , адреса(улица и куќен број на зграда) „Г.ДЕЛЧЕВ„ , бр.на зграда/друг објект „3„ , намена на згр.преземена при конверзија на податоци од стариот ел.систем „ СТАН ВО СЕМЕЈНА ЗГРАДА „ , влез 1 , кат 8 , број 36 , внатрешна површина од 74 м2, право преземено при конверзија на податоци од стариот ел.систем 831;</w:t>
      </w:r>
    </w:p>
    <w:p w:rsidR="00BA74D8" w:rsidRDefault="00BA74D8" w:rsidP="00BA74D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-КП.бр.3427 дел 0 , адреса(улица и куќен број на зграда) „Г.ДЕЛЧЕВ„ , бр.на зграда/друг објект „3„ , намена на згр.преземена при конверзија на податоци од стариот ел.систем „ПОМОШНИ ПРОСТОРИИ„ , влез 1 , кат ПО , број 36 , внатрешна површина од 4 м2, право преземено при конверзија на податоци од стариот ел.систем 831;</w:t>
      </w:r>
    </w:p>
    <w:p w:rsidR="00BA74D8" w:rsidRPr="00BA74D8" w:rsidRDefault="00BA74D8" w:rsidP="00BA74D8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u w:val="single"/>
          <w:lang w:val="mk-MK"/>
        </w:rPr>
        <w:t>имотен лист бр. 75140</w:t>
      </w:r>
      <w:r>
        <w:rPr>
          <w:rFonts w:ascii="Arial" w:hAnsi="Arial" w:cs="Arial"/>
          <w:noProof/>
          <w:lang w:val="mk-MK"/>
        </w:rPr>
        <w:t xml:space="preserve">  </w:t>
      </w:r>
      <w:r>
        <w:rPr>
          <w:rFonts w:ascii="Arial" w:hAnsi="Arial" w:cs="Arial"/>
          <w:bCs/>
          <w:lang w:val="mk-MK"/>
        </w:rPr>
        <w:t>при Агенци</w:t>
      </w:r>
      <w:r w:rsidR="003F443B">
        <w:rPr>
          <w:rFonts w:ascii="Arial" w:hAnsi="Arial" w:cs="Arial"/>
          <w:bCs/>
          <w:lang w:val="mk-MK"/>
        </w:rPr>
        <w:t>ја за катастар на недвижности</w:t>
      </w:r>
      <w:r>
        <w:rPr>
          <w:rFonts w:ascii="Arial" w:hAnsi="Arial" w:cs="Arial"/>
          <w:bCs/>
          <w:lang w:val="mk-MK"/>
        </w:rPr>
        <w:t>–Одделение за катастар на недвижности Гостивар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 xml:space="preserve">со следните ознаки: </w:t>
      </w:r>
      <w:r>
        <w:rPr>
          <w:rFonts w:ascii="Arial" w:hAnsi="Arial" w:cs="Arial"/>
          <w:b/>
          <w:bCs/>
          <w:u w:val="single"/>
          <w:lang w:val="mk-MK"/>
        </w:rPr>
        <w:t>КО ГОСТИВАР-2,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noProof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сопственост</w:t>
      </w:r>
      <w:r>
        <w:rPr>
          <w:rFonts w:ascii="Arial" w:hAnsi="Arial" w:cs="Arial"/>
          <w:lang w:val="mk-MK"/>
        </w:rPr>
        <w:t xml:space="preserve"> на должникот </w:t>
      </w:r>
      <w:r w:rsidRPr="00BA74D8">
        <w:rPr>
          <w:rFonts w:ascii="Arial" w:hAnsi="Arial" w:cs="Arial"/>
          <w:b/>
          <w:color w:val="000000"/>
        </w:rPr>
        <w:t>Друштво за</w:t>
      </w:r>
      <w:r w:rsidRPr="00BA74D8">
        <w:rPr>
          <w:rFonts w:ascii="Arial" w:hAnsi="Arial" w:cs="Arial"/>
          <w:b/>
          <w:color w:val="000000"/>
          <w:lang w:val="mk-MK" w:eastAsia="mk-MK"/>
        </w:rPr>
        <w:t xml:space="preserve"> внатрешен и надворешен промет,</w:t>
      </w:r>
      <w:r w:rsidR="00BF65D2">
        <w:rPr>
          <w:rFonts w:ascii="Arial" w:hAnsi="Arial" w:cs="Arial"/>
          <w:b/>
          <w:color w:val="000000"/>
          <w:lang w:val="en-US" w:eastAsia="mk-MK"/>
        </w:rPr>
        <w:t xml:space="preserve"> </w:t>
      </w:r>
      <w:r w:rsidRPr="00BA74D8">
        <w:rPr>
          <w:rFonts w:ascii="Arial" w:hAnsi="Arial" w:cs="Arial"/>
          <w:b/>
          <w:color w:val="000000"/>
          <w:lang w:val="mk-MK" w:eastAsia="mk-MK"/>
        </w:rPr>
        <w:t>производство и услуги,</w:t>
      </w:r>
      <w:r w:rsidR="00BF65D2">
        <w:rPr>
          <w:rFonts w:ascii="Arial" w:hAnsi="Arial" w:cs="Arial"/>
          <w:b/>
          <w:color w:val="000000"/>
          <w:lang w:val="en-US" w:eastAsia="mk-MK"/>
        </w:rPr>
        <w:t xml:space="preserve"> </w:t>
      </w:r>
      <w:r w:rsidRPr="00BA74D8">
        <w:rPr>
          <w:rFonts w:ascii="Arial" w:hAnsi="Arial" w:cs="Arial"/>
          <w:b/>
          <w:color w:val="000000"/>
          <w:lang w:val="mk-MK" w:eastAsia="mk-MK"/>
        </w:rPr>
        <w:t>сообраќај,</w:t>
      </w:r>
      <w:r w:rsidR="00BF65D2">
        <w:rPr>
          <w:rFonts w:ascii="Arial" w:hAnsi="Arial" w:cs="Arial"/>
          <w:b/>
          <w:color w:val="000000"/>
          <w:lang w:val="en-US" w:eastAsia="mk-MK"/>
        </w:rPr>
        <w:t xml:space="preserve"> </w:t>
      </w:r>
      <w:r w:rsidRPr="00BA74D8">
        <w:rPr>
          <w:rFonts w:ascii="Arial" w:hAnsi="Arial" w:cs="Arial"/>
          <w:b/>
          <w:color w:val="000000"/>
          <w:lang w:val="mk-MK" w:eastAsia="mk-MK"/>
        </w:rPr>
        <w:t>туризам и угостителство  ШПУТИМ КОМЕРЦ Алит ДООЕЛ експорт-импорт Гостивар</w:t>
      </w:r>
      <w:r w:rsidRPr="00BA74D8">
        <w:rPr>
          <w:rFonts w:ascii="Arial" w:hAnsi="Arial" w:cs="Arial"/>
          <w:b/>
          <w:lang w:val="mk-MK"/>
        </w:rPr>
        <w:t>;</w:t>
      </w:r>
    </w:p>
    <w:p w:rsidR="00BA74D8" w:rsidRDefault="00BA74D8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BA74D8" w:rsidRDefault="00BA74D8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905C7E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="0070026A">
        <w:rPr>
          <w:rFonts w:ascii="Arial" w:hAnsi="Arial" w:cs="Arial"/>
          <w:lang w:val="mk-MK"/>
        </w:rPr>
        <w:t>09.08</w:t>
      </w:r>
      <w:r w:rsidR="00BA74D8">
        <w:rPr>
          <w:rFonts w:ascii="Arial" w:hAnsi="Arial" w:cs="Arial"/>
          <w:lang w:val="ru-RU"/>
        </w:rPr>
        <w:t xml:space="preserve">.2019 </w:t>
      </w:r>
      <w:r w:rsidRPr="00905C7E">
        <w:rPr>
          <w:rFonts w:ascii="Arial" w:hAnsi="Arial" w:cs="Arial"/>
          <w:lang w:val="mk-MK"/>
        </w:rPr>
        <w:t xml:space="preserve">година во </w:t>
      </w:r>
      <w:r w:rsidR="00BA74D8">
        <w:rPr>
          <w:rFonts w:ascii="Arial" w:hAnsi="Arial" w:cs="Arial"/>
          <w:lang w:val="ru-RU"/>
        </w:rPr>
        <w:t xml:space="preserve">11.00 </w:t>
      </w:r>
      <w:r w:rsidRPr="00905C7E">
        <w:rPr>
          <w:rFonts w:ascii="Arial" w:hAnsi="Arial" w:cs="Arial"/>
          <w:lang w:val="mk-MK"/>
        </w:rPr>
        <w:t xml:space="preserve">часот  во просториите на </w:t>
      </w:r>
      <w:r w:rsidR="00BA74D8">
        <w:rPr>
          <w:rFonts w:ascii="Arial" w:hAnsi="Arial" w:cs="Arial"/>
          <w:lang w:val="ru-RU"/>
        </w:rPr>
        <w:t>Извршител Чедомир Личковски, на ул.Мајор Чеде Филиповски бр.2 во Гостивар.</w:t>
      </w:r>
      <w:r w:rsidRPr="00905C7E">
        <w:rPr>
          <w:rFonts w:ascii="Arial" w:hAnsi="Arial" w:cs="Arial"/>
          <w:lang w:val="mk-MK"/>
        </w:rPr>
        <w:t xml:space="preserve"> </w:t>
      </w:r>
    </w:p>
    <w:p w:rsidR="00FA0E45" w:rsidRPr="00FA0E45" w:rsidRDefault="00FA0E45" w:rsidP="00905C7E">
      <w:pPr>
        <w:ind w:firstLine="720"/>
        <w:jc w:val="both"/>
        <w:rPr>
          <w:rFonts w:ascii="Arial" w:hAnsi="Arial" w:cs="Arial"/>
          <w:lang w:val="en-US"/>
        </w:rPr>
      </w:pPr>
    </w:p>
    <w:p w:rsidR="00BA74D8" w:rsidRDefault="00905C7E" w:rsidP="00BA74D8">
      <w:pPr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Почетната вредност на недвижноста</w:t>
      </w:r>
      <w:r w:rsidR="00BA74D8">
        <w:rPr>
          <w:rFonts w:ascii="Arial" w:hAnsi="Arial" w:cs="Arial"/>
          <w:lang w:val="mk-MK"/>
        </w:rPr>
        <w:t>:</w:t>
      </w:r>
    </w:p>
    <w:p w:rsidR="00BA74D8" w:rsidRDefault="00BA74D8" w:rsidP="00992870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BA74D8" w:rsidRDefault="00BA74D8" w:rsidP="00BA74D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-КП.бр.3427 дел 0 , адреса(улица и куќен број на зграда) „Г.ДЕЛЧЕВ„ , бр.на зграда/друг објект „3„ , намена на згр.преземена при конверзија на податоци од стариот ел.систем „ПОМОШНИ ПРОСТОРИИ„ , влез 1 , кат ПО , број 44 , внатрешна површина од 3 м2, право преземено при конверзија на податоци од стариот ел.систем 831;</w:t>
      </w:r>
    </w:p>
    <w:p w:rsidR="00BA74D8" w:rsidRDefault="00BA74D8" w:rsidP="00BA74D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-КП.бр.3427 дел 0 , адреса(улица и куќен број на зграда) „Г.ДЕЛЧЕВ„ , бр.на зграда/друг објект „3„ , намена на згр.преземена при конверзија на податоци од стариот ел.систем „СТАН ВО СЕМЕЈНА ЗГРАДА „ , влез 1 , кат ПТ , број 44 , внатрешна површина од 33 м2, право преземено при конверзија на податоци од стариот ел.систем 831;</w:t>
      </w:r>
    </w:p>
    <w:p w:rsidR="00045686" w:rsidRDefault="00BA74D8" w:rsidP="00BA74D8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 запишана во </w:t>
      </w:r>
      <w:r>
        <w:rPr>
          <w:rFonts w:ascii="Arial" w:hAnsi="Arial" w:cs="Arial"/>
          <w:b/>
          <w:bCs/>
          <w:u w:val="single"/>
          <w:lang w:val="mk-MK"/>
        </w:rPr>
        <w:t>имотен лист бр. 75139</w:t>
      </w:r>
      <w:r>
        <w:rPr>
          <w:rFonts w:ascii="Arial" w:hAnsi="Arial" w:cs="Arial"/>
          <w:noProof/>
          <w:lang w:val="mk-MK"/>
        </w:rPr>
        <w:t xml:space="preserve">  </w:t>
      </w:r>
      <w:r>
        <w:rPr>
          <w:rFonts w:ascii="Arial" w:hAnsi="Arial" w:cs="Arial"/>
          <w:bCs/>
          <w:lang w:val="mk-MK"/>
        </w:rPr>
        <w:t>при Агенција за катастар на недвижности–Одделение за катастар на недвижности Гостивар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 xml:space="preserve">со следните ознаки: </w:t>
      </w:r>
      <w:r>
        <w:rPr>
          <w:rFonts w:ascii="Arial" w:hAnsi="Arial" w:cs="Arial"/>
          <w:b/>
          <w:bCs/>
          <w:u w:val="single"/>
          <w:lang w:val="mk-MK"/>
        </w:rPr>
        <w:t>КО ГОСТИВАР-2</w:t>
      </w:r>
      <w:r w:rsidR="00905C7E" w:rsidRPr="00905C7E">
        <w:rPr>
          <w:rFonts w:ascii="Arial" w:hAnsi="Arial" w:cs="Arial"/>
          <w:lang w:val="mk-MK"/>
        </w:rPr>
        <w:t xml:space="preserve">, утврдена со заклучок на извршителот </w:t>
      </w:r>
      <w:r>
        <w:rPr>
          <w:rFonts w:ascii="Arial" w:hAnsi="Arial" w:cs="Arial"/>
          <w:lang w:val="ru-RU"/>
        </w:rPr>
        <w:t>И.бр.666/15 од 31.10.2018 година</w:t>
      </w:r>
      <w:r w:rsidR="00905C7E" w:rsidRPr="00905C7E">
        <w:rPr>
          <w:rFonts w:ascii="Arial" w:hAnsi="Arial" w:cs="Arial"/>
          <w:lang w:val="mk-MK"/>
        </w:rPr>
        <w:t xml:space="preserve">  изнесува </w:t>
      </w:r>
      <w:r>
        <w:rPr>
          <w:rFonts w:ascii="Arial" w:hAnsi="Arial" w:cs="Arial"/>
          <w:lang w:val="ru-RU"/>
        </w:rPr>
        <w:t xml:space="preserve">1.047.691,00 </w:t>
      </w:r>
      <w:r w:rsidR="00905C7E" w:rsidRPr="00905C7E">
        <w:rPr>
          <w:rFonts w:ascii="Arial" w:hAnsi="Arial" w:cs="Arial"/>
          <w:lang w:val="mk-MK"/>
        </w:rPr>
        <w:t>денари</w:t>
      </w:r>
      <w:r w:rsidR="00045686">
        <w:rPr>
          <w:rFonts w:ascii="Arial" w:hAnsi="Arial" w:cs="Arial"/>
          <w:lang w:val="mk-MK"/>
        </w:rPr>
        <w:t xml:space="preserve">, </w:t>
      </w:r>
      <w:r w:rsidR="00F916A7">
        <w:rPr>
          <w:rFonts w:ascii="Arial" w:hAnsi="Arial" w:cs="Arial"/>
          <w:lang w:val="mk-MK"/>
        </w:rPr>
        <w:t xml:space="preserve">а за ова второ јавно наддавање на предлог на доверителот(заложниот доверител) е намалена и изнесува 885.600,00 денари, </w:t>
      </w:r>
      <w:r w:rsidR="00045686" w:rsidRPr="00905C7E">
        <w:rPr>
          <w:rFonts w:ascii="Arial" w:hAnsi="Arial" w:cs="Arial"/>
          <w:lang w:val="mk-MK"/>
        </w:rPr>
        <w:t xml:space="preserve">под која недвижноста не може да се продаде на </w:t>
      </w:r>
      <w:r w:rsidR="00BF1B95">
        <w:rPr>
          <w:rFonts w:ascii="Arial" w:hAnsi="Arial" w:cs="Arial"/>
          <w:lang w:val="mk-MK"/>
        </w:rPr>
        <w:t>второто</w:t>
      </w:r>
      <w:r w:rsidR="00045686" w:rsidRPr="00905C7E">
        <w:rPr>
          <w:rFonts w:ascii="Arial" w:hAnsi="Arial" w:cs="Arial"/>
          <w:lang w:val="mk-MK"/>
        </w:rPr>
        <w:t xml:space="preserve"> јавно наддавање</w:t>
      </w:r>
      <w:r w:rsidR="00A4365B">
        <w:rPr>
          <w:rFonts w:ascii="Arial" w:hAnsi="Arial" w:cs="Arial"/>
          <w:lang w:val="mk-MK"/>
        </w:rPr>
        <w:t>.</w:t>
      </w:r>
    </w:p>
    <w:p w:rsidR="009A69F3" w:rsidRDefault="009A69F3" w:rsidP="00BA74D8">
      <w:pPr>
        <w:jc w:val="both"/>
        <w:rPr>
          <w:rFonts w:ascii="Arial" w:hAnsi="Arial" w:cs="Arial"/>
          <w:lang w:val="mk-MK"/>
        </w:rPr>
      </w:pPr>
    </w:p>
    <w:p w:rsidR="00A4365B" w:rsidRDefault="00A4365B" w:rsidP="00BA74D8">
      <w:pPr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>
        <w:rPr>
          <w:rFonts w:ascii="Arial" w:hAnsi="Arial" w:cs="Arial"/>
          <w:lang w:val="mk-MK"/>
        </w:rPr>
        <w:t>:</w:t>
      </w:r>
    </w:p>
    <w:p w:rsidR="0096482A" w:rsidRDefault="0096482A" w:rsidP="0096482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-Со потврда за бришење на Хипотека Бр.1115-48 од 30.06.2010 год. се брише хипотеката од втор ред и хипотеката од трет ред добива приоритет од прв ред.</w:t>
      </w:r>
    </w:p>
    <w:p w:rsidR="0096482A" w:rsidRDefault="0096482A" w:rsidP="0096482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ден 19.05.2010 год.е запишано заложно право Хипотека од трет ред врз основа на Договор за залог-Хипотека ОДУ.бр.566/2010 год. од 18.05.2010 год. од Нотар З.Сејфулаи од Гостивар врз недвижниот имот ИЛ.бр.75139 КО Гостивар 2, Заложен доверител: Шпаркасе Банк АД Скопје, должник и заложен должник Д</w:t>
      </w:r>
      <w:r w:rsidRPr="009A69F3">
        <w:rPr>
          <w:rFonts w:ascii="Arial" w:hAnsi="Arial" w:cs="Arial" w:hint="eastAsia"/>
          <w:lang w:val="mk-MK"/>
        </w:rPr>
        <w:t>руштво</w:t>
      </w:r>
      <w:r w:rsidRPr="009A69F3">
        <w:rPr>
          <w:rFonts w:ascii="Arial" w:hAnsi="Arial" w:cs="Arial"/>
          <w:lang w:val="mk-MK"/>
        </w:rPr>
        <w:t xml:space="preserve"> </w:t>
      </w:r>
      <w:r w:rsidRPr="009A69F3">
        <w:rPr>
          <w:rFonts w:ascii="Arial" w:hAnsi="Arial" w:cs="Arial" w:hint="eastAsia"/>
          <w:lang w:val="mk-MK"/>
        </w:rPr>
        <w:t>за</w:t>
      </w:r>
      <w:r w:rsidRPr="009A69F3">
        <w:rPr>
          <w:rFonts w:ascii="Arial" w:hAnsi="Arial" w:cs="Arial"/>
          <w:lang w:val="mk-MK"/>
        </w:rPr>
        <w:t xml:space="preserve"> </w:t>
      </w:r>
      <w:r w:rsidRPr="009A69F3">
        <w:rPr>
          <w:rFonts w:ascii="Arial" w:hAnsi="Arial" w:cs="Arial" w:hint="eastAsia"/>
          <w:lang w:val="mk-MK"/>
        </w:rPr>
        <w:t>внатрешен</w:t>
      </w:r>
      <w:r w:rsidRPr="009A69F3">
        <w:rPr>
          <w:rFonts w:ascii="Arial" w:hAnsi="Arial" w:cs="Arial"/>
          <w:lang w:val="mk-MK"/>
        </w:rPr>
        <w:t xml:space="preserve"> </w:t>
      </w:r>
      <w:r w:rsidRPr="009A69F3">
        <w:rPr>
          <w:rFonts w:ascii="Arial" w:hAnsi="Arial" w:cs="Arial" w:hint="eastAsia"/>
          <w:lang w:val="mk-MK"/>
        </w:rPr>
        <w:t>и</w:t>
      </w:r>
      <w:r w:rsidRPr="009A69F3">
        <w:rPr>
          <w:rFonts w:ascii="Arial" w:hAnsi="Arial" w:cs="Arial"/>
          <w:lang w:val="mk-MK"/>
        </w:rPr>
        <w:t xml:space="preserve"> </w:t>
      </w:r>
      <w:r w:rsidRPr="009A69F3">
        <w:rPr>
          <w:rFonts w:ascii="Arial" w:hAnsi="Arial" w:cs="Arial" w:hint="eastAsia"/>
          <w:lang w:val="mk-MK"/>
        </w:rPr>
        <w:t>надворешен</w:t>
      </w:r>
      <w:r w:rsidRPr="009A69F3">
        <w:rPr>
          <w:rFonts w:ascii="Arial" w:hAnsi="Arial" w:cs="Arial"/>
          <w:lang w:val="mk-MK"/>
        </w:rPr>
        <w:t xml:space="preserve"> </w:t>
      </w:r>
      <w:r w:rsidRPr="009A69F3">
        <w:rPr>
          <w:rFonts w:ascii="Arial" w:hAnsi="Arial" w:cs="Arial" w:hint="eastAsia"/>
          <w:lang w:val="mk-MK"/>
        </w:rPr>
        <w:t>промет</w:t>
      </w:r>
      <w:r w:rsidRPr="009A69F3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</w:t>
      </w:r>
      <w:r w:rsidRPr="009A69F3">
        <w:rPr>
          <w:rFonts w:ascii="Arial" w:hAnsi="Arial" w:cs="Arial" w:hint="eastAsia"/>
          <w:lang w:val="mk-MK"/>
        </w:rPr>
        <w:t>производство</w:t>
      </w:r>
      <w:r w:rsidRPr="009A69F3">
        <w:rPr>
          <w:rFonts w:ascii="Arial" w:hAnsi="Arial" w:cs="Arial"/>
          <w:lang w:val="mk-MK"/>
        </w:rPr>
        <w:t xml:space="preserve"> </w:t>
      </w:r>
      <w:r w:rsidRPr="009A69F3">
        <w:rPr>
          <w:rFonts w:ascii="Arial" w:hAnsi="Arial" w:cs="Arial" w:hint="eastAsia"/>
          <w:lang w:val="mk-MK"/>
        </w:rPr>
        <w:t>и</w:t>
      </w:r>
      <w:r w:rsidRPr="009A69F3">
        <w:rPr>
          <w:rFonts w:ascii="Arial" w:hAnsi="Arial" w:cs="Arial"/>
          <w:lang w:val="mk-MK"/>
        </w:rPr>
        <w:t xml:space="preserve"> </w:t>
      </w:r>
      <w:r w:rsidRPr="009A69F3">
        <w:rPr>
          <w:rFonts w:ascii="Arial" w:hAnsi="Arial" w:cs="Arial" w:hint="eastAsia"/>
          <w:lang w:val="mk-MK"/>
        </w:rPr>
        <w:t>услуги</w:t>
      </w:r>
      <w:r w:rsidRPr="009A69F3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</w:t>
      </w:r>
      <w:r w:rsidRPr="009A69F3">
        <w:rPr>
          <w:rFonts w:ascii="Arial" w:hAnsi="Arial" w:cs="Arial" w:hint="eastAsia"/>
          <w:lang w:val="mk-MK"/>
        </w:rPr>
        <w:t>туризам</w:t>
      </w:r>
      <w:r w:rsidRPr="009A69F3">
        <w:rPr>
          <w:rFonts w:ascii="Arial" w:hAnsi="Arial" w:cs="Arial"/>
          <w:lang w:val="mk-MK"/>
        </w:rPr>
        <w:t xml:space="preserve"> </w:t>
      </w:r>
      <w:r w:rsidRPr="009A69F3">
        <w:rPr>
          <w:rFonts w:ascii="Arial" w:hAnsi="Arial" w:cs="Arial" w:hint="eastAsia"/>
          <w:lang w:val="mk-MK"/>
        </w:rPr>
        <w:t>и</w:t>
      </w:r>
      <w:r w:rsidRPr="009A69F3">
        <w:rPr>
          <w:rFonts w:ascii="Arial" w:hAnsi="Arial" w:cs="Arial"/>
          <w:lang w:val="mk-MK"/>
        </w:rPr>
        <w:t xml:space="preserve"> </w:t>
      </w:r>
      <w:r w:rsidRPr="009A69F3">
        <w:rPr>
          <w:rFonts w:ascii="Arial" w:hAnsi="Arial" w:cs="Arial" w:hint="eastAsia"/>
          <w:lang w:val="mk-MK"/>
        </w:rPr>
        <w:t>угостителство</w:t>
      </w:r>
      <w:r w:rsidRPr="009A69F3">
        <w:rPr>
          <w:rFonts w:ascii="Arial" w:hAnsi="Arial" w:cs="Arial"/>
          <w:lang w:val="mk-MK"/>
        </w:rPr>
        <w:t xml:space="preserve">  </w:t>
      </w:r>
      <w:r w:rsidRPr="009A69F3">
        <w:rPr>
          <w:rFonts w:ascii="Arial" w:hAnsi="Arial" w:cs="Arial" w:hint="eastAsia"/>
          <w:lang w:val="mk-MK"/>
        </w:rPr>
        <w:t>ШПУТИМ</w:t>
      </w:r>
      <w:r w:rsidRPr="009A69F3">
        <w:rPr>
          <w:rFonts w:ascii="Arial" w:hAnsi="Arial" w:cs="Arial"/>
          <w:lang w:val="mk-MK"/>
        </w:rPr>
        <w:t xml:space="preserve"> </w:t>
      </w:r>
      <w:r w:rsidRPr="009A69F3">
        <w:rPr>
          <w:rFonts w:ascii="Arial" w:hAnsi="Arial" w:cs="Arial" w:hint="eastAsia"/>
          <w:lang w:val="mk-MK"/>
        </w:rPr>
        <w:t>КОМЕРЦ</w:t>
      </w:r>
      <w:r w:rsidRPr="009A69F3">
        <w:rPr>
          <w:rFonts w:ascii="Arial" w:hAnsi="Arial" w:cs="Arial"/>
          <w:lang w:val="mk-MK"/>
        </w:rPr>
        <w:t xml:space="preserve"> </w:t>
      </w:r>
      <w:r w:rsidRPr="009A69F3">
        <w:rPr>
          <w:rFonts w:ascii="Arial" w:hAnsi="Arial" w:cs="Arial" w:hint="eastAsia"/>
          <w:lang w:val="mk-MK"/>
        </w:rPr>
        <w:t>Алит</w:t>
      </w:r>
      <w:r w:rsidRPr="009A69F3">
        <w:rPr>
          <w:rFonts w:ascii="Arial" w:hAnsi="Arial" w:cs="Arial"/>
          <w:lang w:val="mk-MK"/>
        </w:rPr>
        <w:t xml:space="preserve"> </w:t>
      </w:r>
      <w:r w:rsidRPr="009A69F3">
        <w:rPr>
          <w:rFonts w:ascii="Arial" w:hAnsi="Arial" w:cs="Arial" w:hint="eastAsia"/>
          <w:lang w:val="mk-MK"/>
        </w:rPr>
        <w:t>ДООЕЛ</w:t>
      </w:r>
      <w:r w:rsidRPr="009A69F3">
        <w:rPr>
          <w:rFonts w:ascii="Arial" w:hAnsi="Arial" w:cs="Arial"/>
          <w:lang w:val="mk-MK"/>
        </w:rPr>
        <w:t xml:space="preserve"> </w:t>
      </w:r>
      <w:r w:rsidRPr="009A69F3">
        <w:rPr>
          <w:rFonts w:ascii="Arial" w:hAnsi="Arial" w:cs="Arial" w:hint="eastAsia"/>
          <w:lang w:val="mk-MK"/>
        </w:rPr>
        <w:t>експорт</w:t>
      </w:r>
      <w:r w:rsidRPr="009A69F3">
        <w:rPr>
          <w:rFonts w:ascii="Arial" w:hAnsi="Arial" w:cs="Arial"/>
          <w:lang w:val="mk-MK"/>
        </w:rPr>
        <w:t>-</w:t>
      </w:r>
      <w:r w:rsidRPr="009A69F3">
        <w:rPr>
          <w:rFonts w:ascii="Arial" w:hAnsi="Arial" w:cs="Arial" w:hint="eastAsia"/>
          <w:lang w:val="mk-MK"/>
        </w:rPr>
        <w:t>импорт</w:t>
      </w:r>
      <w:r w:rsidRPr="009A69F3">
        <w:rPr>
          <w:rFonts w:ascii="Arial" w:hAnsi="Arial" w:cs="Arial"/>
          <w:lang w:val="mk-MK"/>
        </w:rPr>
        <w:t xml:space="preserve"> </w:t>
      </w:r>
      <w:r w:rsidRPr="009A69F3">
        <w:rPr>
          <w:rFonts w:ascii="Arial" w:hAnsi="Arial" w:cs="Arial" w:hint="eastAsia"/>
          <w:lang w:val="mk-MK"/>
        </w:rPr>
        <w:t>Гостивар</w:t>
      </w:r>
      <w:r>
        <w:rPr>
          <w:rFonts w:ascii="Arial" w:hAnsi="Arial" w:cs="Arial"/>
          <w:lang w:val="mk-MK"/>
        </w:rPr>
        <w:t>, заложен должник Јусуфи Рашит, Износ 12.500.000,00 денари.</w:t>
      </w:r>
    </w:p>
    <w:p w:rsidR="00150844" w:rsidRPr="00150844" w:rsidRDefault="00150844" w:rsidP="0015084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 Налог за извршување И.бр.666/15 од 15.02.2016 година од Извршител Чедомир Личковски именуван за подрачјето на Основниот суд Гостивар и Кичево. </w:t>
      </w:r>
    </w:p>
    <w:p w:rsidR="00150844" w:rsidRPr="00150844" w:rsidRDefault="00150844" w:rsidP="0015084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 Налог за извршување И.бр.28/16 од 18.03.2016 година од Извршител Чедомир Личковски именуван за подрачјето на Основниот суд Гостивар и Кичево. </w:t>
      </w:r>
    </w:p>
    <w:p w:rsidR="00150844" w:rsidRPr="00150844" w:rsidRDefault="00150844" w:rsidP="0015084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Налог за извршување кај пристапување кон извршување</w:t>
      </w:r>
      <w:r w:rsidR="000F76CC">
        <w:rPr>
          <w:rFonts w:ascii="Arial" w:hAnsi="Arial" w:cs="Arial"/>
          <w:lang w:val="mk-MK"/>
        </w:rPr>
        <w:t xml:space="preserve"> И.бр.757/16 од 22.03.2016 година од Извршител Чедомир Личковски </w:t>
      </w:r>
      <w:r>
        <w:rPr>
          <w:rFonts w:ascii="Arial" w:hAnsi="Arial" w:cs="Arial"/>
          <w:lang w:val="mk-MK"/>
        </w:rPr>
        <w:t xml:space="preserve">именуван за подрачјето на Основниот суд Гостивар и Кичево. </w:t>
      </w:r>
    </w:p>
    <w:p w:rsidR="000F76CC" w:rsidRPr="00150844" w:rsidRDefault="000F76CC" w:rsidP="000F76C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 Налог за извршување И.бр.1057/16 од 20.05.2016 година од Извршител Весна Јакимовска именуван за подрачјето на Основниот суд Гостивар и Кичево. </w:t>
      </w:r>
    </w:p>
    <w:p w:rsidR="000F76CC" w:rsidRPr="00150844" w:rsidRDefault="000F76CC" w:rsidP="000F76C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 Налог за извршување И.бр.767/17 од 24.11.2017 година донесен од Извршител Весна Јакимовска именуван за подрачјето на Основниот суд Гостивар и Кичево. </w:t>
      </w:r>
    </w:p>
    <w:p w:rsidR="000F76CC" w:rsidRPr="00150844" w:rsidRDefault="000F76CC" w:rsidP="000F76C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 Налог за извршување И.бр.638/15 од 27.11.2017 година од Извршител Весна Јакимовска именуван за подрачјето на Основниот суд Гостивар и Кичево. </w:t>
      </w:r>
    </w:p>
    <w:p w:rsidR="000F76CC" w:rsidRPr="00150844" w:rsidRDefault="000F76CC" w:rsidP="000F76C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 Налог за извршување И.бр.1364/17 од 20.12.2017 година од Извршител Весна Јакимовска именуван за подрачјето на Основниот суд Гостивар и Кичево. </w:t>
      </w:r>
    </w:p>
    <w:p w:rsidR="000F76CC" w:rsidRDefault="000F76CC" w:rsidP="000F76C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Налог за извршување И.бр.36/18 од 29.01.2018 година донесен од Извршител Чедомир Личковски именуван за подрачјето на Основните судови Гостивар и Кичево.</w:t>
      </w:r>
    </w:p>
    <w:p w:rsidR="000F76CC" w:rsidRPr="00150844" w:rsidRDefault="000F76CC" w:rsidP="000F76C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 Налог за извршување И.бр.548/15 од 15.01.2018 година од Извршител Весна Јакимовска именуван за подрачјето на Основниот суд Гостивар и Кичево. </w:t>
      </w:r>
    </w:p>
    <w:p w:rsidR="000F76CC" w:rsidRPr="00150844" w:rsidRDefault="000F76CC" w:rsidP="000F76C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 Налог за извршување И.бр.815/15 од 15.01.2018 година донесен од Извршител Весна Јакимовска именуван за подрачјето на Основните судови Гостивар и Кичево. </w:t>
      </w:r>
    </w:p>
    <w:p w:rsidR="000F76CC" w:rsidRPr="00150844" w:rsidRDefault="000F76CC" w:rsidP="000F76C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 Налог за извршување И.бр.2224/16 од 15.01.2018 година од Извршител Весна Јакимовска именуван за подрачјето на Основниот суд Гостивар и Кичево. </w:t>
      </w:r>
    </w:p>
    <w:p w:rsidR="00D95F15" w:rsidRDefault="000F76CC" w:rsidP="00BA74D8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</w:p>
    <w:p w:rsidR="00992870" w:rsidRDefault="00992870" w:rsidP="00BA74D8">
      <w:pPr>
        <w:jc w:val="both"/>
        <w:rPr>
          <w:rFonts w:ascii="Arial" w:hAnsi="Arial" w:cs="Arial"/>
          <w:lang w:val="mk-MK"/>
        </w:rPr>
      </w:pPr>
    </w:p>
    <w:p w:rsidR="00992870" w:rsidRDefault="00992870" w:rsidP="00BA74D8">
      <w:pPr>
        <w:jc w:val="both"/>
        <w:rPr>
          <w:rFonts w:ascii="Arial" w:hAnsi="Arial" w:cs="Arial"/>
          <w:lang w:val="mk-MK"/>
        </w:rPr>
      </w:pPr>
    </w:p>
    <w:p w:rsidR="00992870" w:rsidRDefault="00992870" w:rsidP="00BA74D8">
      <w:pPr>
        <w:jc w:val="both"/>
        <w:rPr>
          <w:rFonts w:ascii="Arial" w:hAnsi="Arial" w:cs="Arial"/>
          <w:lang w:val="mk-MK"/>
        </w:rPr>
      </w:pPr>
    </w:p>
    <w:p w:rsidR="00BA74D8" w:rsidRDefault="00BA74D8" w:rsidP="00BA74D8">
      <w:pPr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Почетната вредност на недвижноста</w:t>
      </w:r>
      <w:r>
        <w:rPr>
          <w:rFonts w:ascii="Arial" w:hAnsi="Arial" w:cs="Arial"/>
          <w:lang w:val="mk-MK"/>
        </w:rPr>
        <w:t>:</w:t>
      </w:r>
    </w:p>
    <w:p w:rsidR="00BA74D8" w:rsidRDefault="00BA74D8" w:rsidP="00992870">
      <w:pPr>
        <w:ind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II.</w:t>
      </w:r>
    </w:p>
    <w:p w:rsidR="00BA74D8" w:rsidRDefault="00BA74D8" w:rsidP="00BA74D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-КП.бр.3427 дел 0 , адреса(улица и куќен број на зграда) „Г.ДЕЛЧЕВ„ , бр.на зграда/друг објект „3„ , намена на згр.преземена при конверзија на податоци од стариот ел.систем „ СТАН ВО СЕМЕЈНА ЗГРАДА „ , влез 1 , кат 8 , број 36 , внатрешна површина од 74 м2, право преземено при конверзија на податоци од стариот ел.систем 831;</w:t>
      </w:r>
    </w:p>
    <w:p w:rsidR="00BA74D8" w:rsidRDefault="00BA74D8" w:rsidP="00BA74D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-КП.бр.3427 дел 0 , адреса(улица и куќен број на зграда) „Г.ДЕЛЧЕВ„ , бр.на зграда/друг објект „3„ , намена на згр.преземена при конверзија на податоци од стариот ел.систем „ПОМОШНИ ПРОСТОРИИ„ , влез 1 , кат ПО , број 36 , внатрешна површина од 4 м2, право преземено при конверзија на податоци од стариот ел.систем 831;</w:t>
      </w:r>
    </w:p>
    <w:p w:rsidR="00905C7E" w:rsidRDefault="00BA74D8" w:rsidP="00905C7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u w:val="single"/>
          <w:lang w:val="mk-MK"/>
        </w:rPr>
        <w:t>имотен лист бр. 75140</w:t>
      </w:r>
      <w:r>
        <w:rPr>
          <w:rFonts w:ascii="Arial" w:hAnsi="Arial" w:cs="Arial"/>
          <w:noProof/>
          <w:lang w:val="mk-MK"/>
        </w:rPr>
        <w:t xml:space="preserve">  </w:t>
      </w:r>
      <w:r>
        <w:rPr>
          <w:rFonts w:ascii="Arial" w:hAnsi="Arial" w:cs="Arial"/>
          <w:bCs/>
          <w:lang w:val="mk-MK"/>
        </w:rPr>
        <w:t>при Агенција за катастар на недвижности–Одделение за катастар на недвижности Гостивар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 xml:space="preserve">со следните ознаки: </w:t>
      </w:r>
      <w:r>
        <w:rPr>
          <w:rFonts w:ascii="Arial" w:hAnsi="Arial" w:cs="Arial"/>
          <w:b/>
          <w:bCs/>
          <w:u w:val="single"/>
          <w:lang w:val="mk-MK"/>
        </w:rPr>
        <w:t>КО ГОСТИВАР-2,</w:t>
      </w:r>
      <w:r w:rsidR="00045686" w:rsidRPr="00045686">
        <w:rPr>
          <w:rFonts w:ascii="Arial" w:hAnsi="Arial" w:cs="Arial"/>
          <w:lang w:val="mk-MK"/>
        </w:rPr>
        <w:t xml:space="preserve"> </w:t>
      </w:r>
      <w:r w:rsidR="00045686" w:rsidRPr="00905C7E">
        <w:rPr>
          <w:rFonts w:ascii="Arial" w:hAnsi="Arial" w:cs="Arial"/>
          <w:lang w:val="mk-MK"/>
        </w:rPr>
        <w:t xml:space="preserve">утврдена со заклучок на извршителот </w:t>
      </w:r>
      <w:r w:rsidR="00045686">
        <w:rPr>
          <w:rFonts w:ascii="Arial" w:hAnsi="Arial" w:cs="Arial"/>
          <w:lang w:val="ru-RU"/>
        </w:rPr>
        <w:t>И.бр.666/15 од 31.10.2018 година</w:t>
      </w:r>
      <w:r w:rsidR="00045686" w:rsidRPr="00905C7E">
        <w:rPr>
          <w:rFonts w:ascii="Arial" w:hAnsi="Arial" w:cs="Arial"/>
          <w:lang w:val="mk-MK"/>
        </w:rPr>
        <w:t xml:space="preserve">  изнесува </w:t>
      </w:r>
      <w:r w:rsidR="00045686">
        <w:rPr>
          <w:rFonts w:ascii="Arial" w:hAnsi="Arial" w:cs="Arial"/>
          <w:lang w:val="ru-RU"/>
        </w:rPr>
        <w:t xml:space="preserve">2.850.981,00 </w:t>
      </w:r>
      <w:r w:rsidR="00045686" w:rsidRPr="00905C7E">
        <w:rPr>
          <w:rFonts w:ascii="Arial" w:hAnsi="Arial" w:cs="Arial"/>
          <w:lang w:val="mk-MK"/>
        </w:rPr>
        <w:t>денари</w:t>
      </w:r>
      <w:r w:rsidR="00045686">
        <w:rPr>
          <w:rFonts w:ascii="Arial" w:hAnsi="Arial" w:cs="Arial"/>
          <w:lang w:val="mk-MK"/>
        </w:rPr>
        <w:t xml:space="preserve">, </w:t>
      </w:r>
      <w:r w:rsidR="00BF1B95">
        <w:rPr>
          <w:rFonts w:ascii="Arial" w:hAnsi="Arial" w:cs="Arial"/>
          <w:lang w:val="mk-MK"/>
        </w:rPr>
        <w:t>а за ова второ јавно наддавање на предлог на доверителот(заложниот доверител) е намалена и изнесува 2.158.650,00 денари</w:t>
      </w:r>
      <w:r w:rsidR="00BF1B95" w:rsidRPr="00905C7E">
        <w:rPr>
          <w:rFonts w:ascii="Arial" w:hAnsi="Arial" w:cs="Arial"/>
          <w:lang w:val="mk-MK"/>
        </w:rPr>
        <w:t xml:space="preserve"> </w:t>
      </w:r>
      <w:r w:rsidR="00905C7E" w:rsidRPr="00905C7E">
        <w:rPr>
          <w:rFonts w:ascii="Arial" w:hAnsi="Arial" w:cs="Arial"/>
          <w:lang w:val="mk-MK"/>
        </w:rPr>
        <w:t xml:space="preserve">под која недвижноста не може да се продаде на </w:t>
      </w:r>
      <w:r w:rsidR="00BF1B95">
        <w:rPr>
          <w:rFonts w:ascii="Arial" w:hAnsi="Arial" w:cs="Arial"/>
          <w:lang w:val="mk-MK"/>
        </w:rPr>
        <w:t>второто</w:t>
      </w:r>
      <w:r w:rsidR="00905C7E" w:rsidRPr="00905C7E">
        <w:rPr>
          <w:rFonts w:ascii="Arial" w:hAnsi="Arial" w:cs="Arial"/>
          <w:lang w:val="mk-MK"/>
        </w:rPr>
        <w:t xml:space="preserve"> јавно наддавање.</w:t>
      </w:r>
    </w:p>
    <w:p w:rsidR="00045686" w:rsidRPr="00905C7E" w:rsidRDefault="00045686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9A69F3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 е оптоварена с</w:t>
      </w:r>
      <w:r w:rsidR="009A69F3">
        <w:rPr>
          <w:rFonts w:ascii="Arial" w:hAnsi="Arial" w:cs="Arial"/>
          <w:lang w:val="mk-MK"/>
        </w:rPr>
        <w:t>о следните товари и службености:</w:t>
      </w:r>
    </w:p>
    <w:p w:rsidR="009A69F3" w:rsidRDefault="009A69F3" w:rsidP="009A69F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-На ден 19.05.2010 год.е запишано заложно право Хипотека од трет ред врз основа на Нотарски акт Договор за залог Хипотека ОДУ.бр.566/2010 год. од 18.5.10 год. од Нотар З.Сејфулаи од Гостивар врз недвижниот имот ИЛ.бр.75140 КО Гостивар 2, Заложен доверител: Шпаркасе Банк АД Скопје, заложен должник и должник Д</w:t>
      </w:r>
      <w:r w:rsidRPr="009A69F3">
        <w:rPr>
          <w:rFonts w:ascii="Arial" w:hAnsi="Arial" w:cs="Arial" w:hint="eastAsia"/>
          <w:lang w:val="mk-MK"/>
        </w:rPr>
        <w:t>руштво</w:t>
      </w:r>
      <w:r w:rsidRPr="009A69F3">
        <w:rPr>
          <w:rFonts w:ascii="Arial" w:hAnsi="Arial" w:cs="Arial"/>
          <w:lang w:val="mk-MK"/>
        </w:rPr>
        <w:t xml:space="preserve"> </w:t>
      </w:r>
      <w:r w:rsidRPr="009A69F3">
        <w:rPr>
          <w:rFonts w:ascii="Arial" w:hAnsi="Arial" w:cs="Arial" w:hint="eastAsia"/>
          <w:lang w:val="mk-MK"/>
        </w:rPr>
        <w:t>за</w:t>
      </w:r>
      <w:r w:rsidRPr="009A69F3">
        <w:rPr>
          <w:rFonts w:ascii="Arial" w:hAnsi="Arial" w:cs="Arial"/>
          <w:lang w:val="mk-MK"/>
        </w:rPr>
        <w:t xml:space="preserve"> </w:t>
      </w:r>
      <w:r w:rsidRPr="009A69F3">
        <w:rPr>
          <w:rFonts w:ascii="Arial" w:hAnsi="Arial" w:cs="Arial" w:hint="eastAsia"/>
          <w:lang w:val="mk-MK"/>
        </w:rPr>
        <w:t>внатрешен</w:t>
      </w:r>
      <w:r w:rsidRPr="009A69F3">
        <w:rPr>
          <w:rFonts w:ascii="Arial" w:hAnsi="Arial" w:cs="Arial"/>
          <w:lang w:val="mk-MK"/>
        </w:rPr>
        <w:t xml:space="preserve"> </w:t>
      </w:r>
      <w:r w:rsidRPr="009A69F3">
        <w:rPr>
          <w:rFonts w:ascii="Arial" w:hAnsi="Arial" w:cs="Arial" w:hint="eastAsia"/>
          <w:lang w:val="mk-MK"/>
        </w:rPr>
        <w:t>и</w:t>
      </w:r>
      <w:r w:rsidRPr="009A69F3">
        <w:rPr>
          <w:rFonts w:ascii="Arial" w:hAnsi="Arial" w:cs="Arial"/>
          <w:lang w:val="mk-MK"/>
        </w:rPr>
        <w:t xml:space="preserve"> </w:t>
      </w:r>
      <w:r w:rsidRPr="009A69F3">
        <w:rPr>
          <w:rFonts w:ascii="Arial" w:hAnsi="Arial" w:cs="Arial" w:hint="eastAsia"/>
          <w:lang w:val="mk-MK"/>
        </w:rPr>
        <w:t>надворешен</w:t>
      </w:r>
      <w:r w:rsidRPr="009A69F3">
        <w:rPr>
          <w:rFonts w:ascii="Arial" w:hAnsi="Arial" w:cs="Arial"/>
          <w:lang w:val="mk-MK"/>
        </w:rPr>
        <w:t xml:space="preserve"> </w:t>
      </w:r>
      <w:r w:rsidRPr="009A69F3">
        <w:rPr>
          <w:rFonts w:ascii="Arial" w:hAnsi="Arial" w:cs="Arial" w:hint="eastAsia"/>
          <w:lang w:val="mk-MK"/>
        </w:rPr>
        <w:t>промет</w:t>
      </w:r>
      <w:r w:rsidRPr="009A69F3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</w:t>
      </w:r>
      <w:r w:rsidRPr="009A69F3">
        <w:rPr>
          <w:rFonts w:ascii="Arial" w:hAnsi="Arial" w:cs="Arial" w:hint="eastAsia"/>
          <w:lang w:val="mk-MK"/>
        </w:rPr>
        <w:t>производство</w:t>
      </w:r>
      <w:r w:rsidRPr="009A69F3">
        <w:rPr>
          <w:rFonts w:ascii="Arial" w:hAnsi="Arial" w:cs="Arial"/>
          <w:lang w:val="mk-MK"/>
        </w:rPr>
        <w:t xml:space="preserve"> </w:t>
      </w:r>
      <w:r w:rsidRPr="009A69F3">
        <w:rPr>
          <w:rFonts w:ascii="Arial" w:hAnsi="Arial" w:cs="Arial" w:hint="eastAsia"/>
          <w:lang w:val="mk-MK"/>
        </w:rPr>
        <w:t>и</w:t>
      </w:r>
      <w:r w:rsidRPr="009A69F3">
        <w:rPr>
          <w:rFonts w:ascii="Arial" w:hAnsi="Arial" w:cs="Arial"/>
          <w:lang w:val="mk-MK"/>
        </w:rPr>
        <w:t xml:space="preserve"> </w:t>
      </w:r>
      <w:r w:rsidRPr="009A69F3">
        <w:rPr>
          <w:rFonts w:ascii="Arial" w:hAnsi="Arial" w:cs="Arial" w:hint="eastAsia"/>
          <w:lang w:val="mk-MK"/>
        </w:rPr>
        <w:t>услуги</w:t>
      </w:r>
      <w:r w:rsidRPr="009A69F3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</w:t>
      </w:r>
      <w:r w:rsidRPr="009A69F3">
        <w:rPr>
          <w:rFonts w:ascii="Arial" w:hAnsi="Arial" w:cs="Arial" w:hint="eastAsia"/>
          <w:lang w:val="mk-MK"/>
        </w:rPr>
        <w:t>туризам</w:t>
      </w:r>
      <w:r w:rsidRPr="009A69F3">
        <w:rPr>
          <w:rFonts w:ascii="Arial" w:hAnsi="Arial" w:cs="Arial"/>
          <w:lang w:val="mk-MK"/>
        </w:rPr>
        <w:t xml:space="preserve"> </w:t>
      </w:r>
      <w:r w:rsidRPr="009A69F3">
        <w:rPr>
          <w:rFonts w:ascii="Arial" w:hAnsi="Arial" w:cs="Arial" w:hint="eastAsia"/>
          <w:lang w:val="mk-MK"/>
        </w:rPr>
        <w:t>и</w:t>
      </w:r>
      <w:r w:rsidRPr="009A69F3">
        <w:rPr>
          <w:rFonts w:ascii="Arial" w:hAnsi="Arial" w:cs="Arial"/>
          <w:lang w:val="mk-MK"/>
        </w:rPr>
        <w:t xml:space="preserve"> </w:t>
      </w:r>
      <w:r w:rsidRPr="009A69F3">
        <w:rPr>
          <w:rFonts w:ascii="Arial" w:hAnsi="Arial" w:cs="Arial" w:hint="eastAsia"/>
          <w:lang w:val="mk-MK"/>
        </w:rPr>
        <w:t>угостителство</w:t>
      </w:r>
      <w:r w:rsidRPr="009A69F3">
        <w:rPr>
          <w:rFonts w:ascii="Arial" w:hAnsi="Arial" w:cs="Arial"/>
          <w:lang w:val="mk-MK"/>
        </w:rPr>
        <w:t xml:space="preserve">  </w:t>
      </w:r>
      <w:r w:rsidRPr="009A69F3">
        <w:rPr>
          <w:rFonts w:ascii="Arial" w:hAnsi="Arial" w:cs="Arial" w:hint="eastAsia"/>
          <w:lang w:val="mk-MK"/>
        </w:rPr>
        <w:t>ШПУТИМ</w:t>
      </w:r>
      <w:r w:rsidRPr="009A69F3">
        <w:rPr>
          <w:rFonts w:ascii="Arial" w:hAnsi="Arial" w:cs="Arial"/>
          <w:lang w:val="mk-MK"/>
        </w:rPr>
        <w:t xml:space="preserve"> </w:t>
      </w:r>
      <w:r w:rsidRPr="009A69F3">
        <w:rPr>
          <w:rFonts w:ascii="Arial" w:hAnsi="Arial" w:cs="Arial" w:hint="eastAsia"/>
          <w:lang w:val="mk-MK"/>
        </w:rPr>
        <w:t>КОМЕРЦ</w:t>
      </w:r>
      <w:r w:rsidRPr="009A69F3">
        <w:rPr>
          <w:rFonts w:ascii="Arial" w:hAnsi="Arial" w:cs="Arial"/>
          <w:lang w:val="mk-MK"/>
        </w:rPr>
        <w:t xml:space="preserve"> </w:t>
      </w:r>
      <w:r w:rsidRPr="009A69F3">
        <w:rPr>
          <w:rFonts w:ascii="Arial" w:hAnsi="Arial" w:cs="Arial" w:hint="eastAsia"/>
          <w:lang w:val="mk-MK"/>
        </w:rPr>
        <w:t>Алит</w:t>
      </w:r>
      <w:r w:rsidRPr="009A69F3">
        <w:rPr>
          <w:rFonts w:ascii="Arial" w:hAnsi="Arial" w:cs="Arial"/>
          <w:lang w:val="mk-MK"/>
        </w:rPr>
        <w:t xml:space="preserve"> </w:t>
      </w:r>
      <w:r w:rsidRPr="009A69F3">
        <w:rPr>
          <w:rFonts w:ascii="Arial" w:hAnsi="Arial" w:cs="Arial" w:hint="eastAsia"/>
          <w:lang w:val="mk-MK"/>
        </w:rPr>
        <w:t>ДООЕЛ</w:t>
      </w:r>
      <w:r w:rsidRPr="009A69F3">
        <w:rPr>
          <w:rFonts w:ascii="Arial" w:hAnsi="Arial" w:cs="Arial"/>
          <w:lang w:val="mk-MK"/>
        </w:rPr>
        <w:t xml:space="preserve"> </w:t>
      </w:r>
      <w:r w:rsidRPr="009A69F3">
        <w:rPr>
          <w:rFonts w:ascii="Arial" w:hAnsi="Arial" w:cs="Arial" w:hint="eastAsia"/>
          <w:lang w:val="mk-MK"/>
        </w:rPr>
        <w:t>експорт</w:t>
      </w:r>
      <w:r w:rsidRPr="009A69F3">
        <w:rPr>
          <w:rFonts w:ascii="Arial" w:hAnsi="Arial" w:cs="Arial"/>
          <w:lang w:val="mk-MK"/>
        </w:rPr>
        <w:t>-</w:t>
      </w:r>
      <w:r w:rsidRPr="009A69F3">
        <w:rPr>
          <w:rFonts w:ascii="Arial" w:hAnsi="Arial" w:cs="Arial" w:hint="eastAsia"/>
          <w:lang w:val="mk-MK"/>
        </w:rPr>
        <w:t>импорт</w:t>
      </w:r>
      <w:r w:rsidRPr="009A69F3">
        <w:rPr>
          <w:rFonts w:ascii="Arial" w:hAnsi="Arial" w:cs="Arial"/>
          <w:lang w:val="mk-MK"/>
        </w:rPr>
        <w:t xml:space="preserve"> </w:t>
      </w:r>
      <w:r w:rsidRPr="009A69F3">
        <w:rPr>
          <w:rFonts w:ascii="Arial" w:hAnsi="Arial" w:cs="Arial" w:hint="eastAsia"/>
          <w:lang w:val="mk-MK"/>
        </w:rPr>
        <w:t>Гостивар</w:t>
      </w:r>
      <w:r>
        <w:rPr>
          <w:rFonts w:ascii="Arial" w:hAnsi="Arial" w:cs="Arial"/>
          <w:lang w:val="mk-MK"/>
        </w:rPr>
        <w:t>, заложен должник Јусуфи Рашид, Износ 12.500.000,00 денари.</w:t>
      </w:r>
    </w:p>
    <w:p w:rsidR="009A69F3" w:rsidRDefault="009A69F3" w:rsidP="0096482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Со потврда за бришење на Хипотека Бр.1115-48 од 30.06.2010 год. се брише хипотеката од втор ред и хипотеката од трет ред добива приоритет од прв ред.</w:t>
      </w:r>
    </w:p>
    <w:p w:rsidR="00D95F15" w:rsidRDefault="00D95F15" w:rsidP="00D95F1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 Налог за извршување И.бр.666/15 од 15.02.2016 година од Извршител Чедомир Личковски именуван за подрачјето на Основниот суд Гостивар и Кичево. </w:t>
      </w:r>
    </w:p>
    <w:p w:rsidR="00D95F15" w:rsidRDefault="00D95F15" w:rsidP="00D95F1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 Налог за извршување И.бр.28/16 од 18.03.2016 година од Извршител Чедомир Личковски именуван за подрачјето на Основниот суд Гостивар и Кичево. </w:t>
      </w:r>
    </w:p>
    <w:p w:rsidR="00D95F15" w:rsidRDefault="00D95F15" w:rsidP="00D95F1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 Налог за извршување кај пристапување кон извршување И.бр.757/16 од 22.03.2016 година од Извршител Чедомир Личковски именуван за подрачјето на Основниот суд Гостивар и Кичево. </w:t>
      </w:r>
    </w:p>
    <w:p w:rsidR="00D95F15" w:rsidRDefault="00D95F15" w:rsidP="00D95F1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 Налог за извршување И.бр.1057/16 од 20.05.2016 година од Извршител Весна Јакимовска именуван за подрачјето на Основниот суд Гостивар и Кичево. </w:t>
      </w:r>
    </w:p>
    <w:p w:rsidR="00D95F15" w:rsidRDefault="00D95F15" w:rsidP="00D95F1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 Налог за извршување И.бр.767/17 од 24.11.2017 година донесен од Извршител Весна Јакимовска именуван за подрачјето на Основниот суд Гостивар и Кичево. </w:t>
      </w:r>
    </w:p>
    <w:p w:rsidR="00D95F15" w:rsidRDefault="00D95F15" w:rsidP="00D95F1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 Налог за извршување И.бр.638/15 од 27.11.2017 година од Извршител Весна Јакимовска именуван за подрачјето на Основниот суд Гостивар и Кичево. </w:t>
      </w:r>
    </w:p>
    <w:p w:rsidR="00D95F15" w:rsidRDefault="00D95F15" w:rsidP="00D95F1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 Налог за извршување И.бр.1364/17 од 20.12.2017 година од Извршител Весна Јакимовска именуван за подрачјето на Основниот суд Гостивар и Кичево. </w:t>
      </w:r>
    </w:p>
    <w:p w:rsidR="00D95F15" w:rsidRDefault="00D95F15" w:rsidP="00D95F1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Налог за извршување И.бр.36/18 од 29.01.2018 година донесен од Извршител Чедомир Личковски именуван за подрачјето на Основните судови Гостивар и Кичево.</w:t>
      </w:r>
    </w:p>
    <w:p w:rsidR="00D95F15" w:rsidRDefault="00D95F15" w:rsidP="00D95F1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 Налог за извршување И.бр.548/15 од 15.01.2018 година од Извршител Весна Јакимовска именуван за подрачјето на Основниот суд Гостивар и Кичево. </w:t>
      </w:r>
    </w:p>
    <w:p w:rsidR="00D95F15" w:rsidRDefault="00D95F15" w:rsidP="00D95F1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 Налог за извршување И.бр.815/15 од 15.01.2018 година донесен од Извршител Весна Јакимовска именуван за подрачјето на Основните судови Гостивар и Кичево. </w:t>
      </w:r>
    </w:p>
    <w:p w:rsidR="00D95F15" w:rsidRPr="00150844" w:rsidRDefault="00D95F15" w:rsidP="00D95F1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 Налог за извршување И.бр.2224/16 од 15.01.2018 година од Извршител Весна Јакимовска именуван за подрачјето на Основниот суд Гостивар и Кичево. </w:t>
      </w:r>
    </w:p>
    <w:p w:rsidR="009A69F3" w:rsidRDefault="009A69F3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 xml:space="preserve">30 дена од денот на доставување на Заклучокот за предавање во </w:t>
      </w:r>
      <w:r w:rsidRPr="00905C7E">
        <w:rPr>
          <w:rFonts w:ascii="Arial" w:hAnsi="Arial" w:cs="Arial"/>
          <w:lang w:val="mk-MK"/>
        </w:rPr>
        <w:lastRenderedPageBreak/>
        <w:t>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285A4E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="007A5B3C" w:rsidRPr="007A5B3C">
        <w:rPr>
          <w:rFonts w:ascii="Arial" w:hAnsi="Arial" w:cs="Arial"/>
          <w:color w:val="000000"/>
          <w:lang w:val="mk-MK" w:eastAsia="mk-MK"/>
        </w:rPr>
        <w:t>210065594760251</w:t>
      </w:r>
      <w:r w:rsidR="00285A4E"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="007A5B3C" w:rsidRPr="007A5B3C">
        <w:rPr>
          <w:rFonts w:ascii="Arial" w:hAnsi="Arial" w:cs="Arial"/>
          <w:color w:val="000000"/>
          <w:lang w:val="mk-MK" w:eastAsia="mk-MK"/>
        </w:rPr>
        <w:t>НЛБ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="007A5B3C" w:rsidRPr="007A5B3C">
        <w:rPr>
          <w:rFonts w:ascii="Arial" w:hAnsi="Arial" w:cs="Arial"/>
          <w:color w:val="000000"/>
          <w:lang w:val="mk-MK" w:eastAsia="mk-MK"/>
        </w:rPr>
        <w:t>МК5007010503623</w:t>
      </w:r>
      <w:r w:rsidR="00285A4E">
        <w:rPr>
          <w:rFonts w:ascii="Arial" w:hAnsi="Arial" w:cs="Arial"/>
          <w:lang w:val="en-US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96482A">
        <w:rPr>
          <w:rFonts w:ascii="Arial" w:hAnsi="Arial" w:cs="Arial"/>
          <w:lang w:val="ru-RU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96482A">
        <w:rPr>
          <w:rFonts w:ascii="Arial" w:hAnsi="Arial" w:cs="Arial"/>
          <w:lang w:val="ru-RU"/>
        </w:rPr>
        <w:t xml:space="preserve">Нова Македонија </w:t>
      </w:r>
      <w:r w:rsidRPr="00905C7E"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7B46B2" w:rsidRDefault="007B46B2" w:rsidP="007B46B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7"/>
        <w:gridCol w:w="5254"/>
      </w:tblGrid>
      <w:tr w:rsidR="007B46B2" w:rsidTr="007B46B2">
        <w:tc>
          <w:tcPr>
            <w:tcW w:w="5377" w:type="dxa"/>
          </w:tcPr>
          <w:p w:rsidR="007B46B2" w:rsidRDefault="007B46B2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Default="007A5B3C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 w:rsidRPr="007A5B3C">
              <w:rPr>
                <w:rFonts w:ascii="Arial" w:hAnsi="Arial" w:cs="Arial"/>
                <w:bCs/>
                <w:color w:val="000000"/>
                <w:lang w:val="mk-MK" w:eastAsia="mk-MK"/>
              </w:rPr>
              <w:t>Чедомир Личковски</w:t>
            </w:r>
          </w:p>
          <w:p w:rsidR="00992870" w:rsidRDefault="00992870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</w:p>
          <w:p w:rsidR="00992870" w:rsidRDefault="00992870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________________</w:t>
            </w:r>
          </w:p>
        </w:tc>
      </w:tr>
    </w:tbl>
    <w:p w:rsidR="007B46B2" w:rsidRDefault="007B46B2" w:rsidP="007B46B2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5A3C45" w:rsidRDefault="005A3C45" w:rsidP="005A3C45">
      <w:pPr>
        <w:pStyle w:val="BodyText"/>
        <w:rPr>
          <w:rFonts w:ascii="Arial" w:hAnsi="Arial" w:cs="Arial"/>
          <w:sz w:val="20"/>
          <w:szCs w:val="20"/>
        </w:rPr>
      </w:pPr>
    </w:p>
    <w:p w:rsidR="007B46B2" w:rsidRPr="00992870" w:rsidRDefault="007B46B2" w:rsidP="007B46B2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2870">
        <w:rPr>
          <w:rFonts w:ascii="Arial" w:hAnsi="Arial" w:cs="Arial"/>
          <w:lang w:val="mk-MK"/>
        </w:rPr>
        <w:t xml:space="preserve"> </w:t>
      </w:r>
    </w:p>
    <w:p w:rsidR="00905C7E" w:rsidRPr="00905C7E" w:rsidRDefault="00905C7E" w:rsidP="00905C7E">
      <w:pPr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b/>
          <w:lang w:val="mk-MK"/>
        </w:rPr>
        <w:t>Правна поука</w:t>
      </w:r>
      <w:r w:rsidRPr="00905C7E">
        <w:rPr>
          <w:rFonts w:ascii="Arial" w:hAnsi="Arial" w:cs="Arial"/>
          <w:lang w:val="mk-MK"/>
        </w:rPr>
        <w:t xml:space="preserve">: Против овој заклучок може да се поднесе приговор до Основниот суд </w:t>
      </w:r>
      <w:r w:rsidR="00992870">
        <w:rPr>
          <w:rFonts w:ascii="Arial" w:hAnsi="Arial" w:cs="Arial"/>
          <w:lang w:val="mk-MK"/>
        </w:rPr>
        <w:t xml:space="preserve">Гостивар </w:t>
      </w:r>
      <w:r w:rsidRPr="00905C7E">
        <w:rPr>
          <w:rFonts w:ascii="Arial" w:hAnsi="Arial" w:cs="Arial"/>
          <w:lang w:val="mk-MK"/>
        </w:rPr>
        <w:t>согласно одредбите на член 86 од Законот за извршување.</w:t>
      </w:r>
    </w:p>
    <w:p w:rsidR="00905C7E" w:rsidRPr="00905C7E" w:rsidRDefault="00905C7E" w:rsidP="00905C7E">
      <w:pPr>
        <w:jc w:val="both"/>
        <w:rPr>
          <w:rFonts w:ascii="Arial" w:hAnsi="Arial" w:cs="Arial"/>
          <w:lang w:val="mk-MK"/>
        </w:rPr>
      </w:pPr>
    </w:p>
    <w:p w:rsidR="00AC774B" w:rsidRDefault="00AC774B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AC774B" w:rsidRDefault="00AC774B">
      <w:pPr>
        <w:pStyle w:val="BodyText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E6"/>
    <w:rsid w:val="00045686"/>
    <w:rsid w:val="000F76CC"/>
    <w:rsid w:val="0015082C"/>
    <w:rsid w:val="00150844"/>
    <w:rsid w:val="00162356"/>
    <w:rsid w:val="00285A4E"/>
    <w:rsid w:val="002D6E87"/>
    <w:rsid w:val="002E158A"/>
    <w:rsid w:val="00334708"/>
    <w:rsid w:val="003711E6"/>
    <w:rsid w:val="003F443B"/>
    <w:rsid w:val="003F4FE9"/>
    <w:rsid w:val="005A3C45"/>
    <w:rsid w:val="005B06D5"/>
    <w:rsid w:val="005E2B25"/>
    <w:rsid w:val="00606449"/>
    <w:rsid w:val="0062796F"/>
    <w:rsid w:val="006808FC"/>
    <w:rsid w:val="006971FC"/>
    <w:rsid w:val="0070026A"/>
    <w:rsid w:val="00773850"/>
    <w:rsid w:val="007A2159"/>
    <w:rsid w:val="007A5B3C"/>
    <w:rsid w:val="007B46B2"/>
    <w:rsid w:val="008211DC"/>
    <w:rsid w:val="00843B8B"/>
    <w:rsid w:val="008C7246"/>
    <w:rsid w:val="00905C7E"/>
    <w:rsid w:val="009576E7"/>
    <w:rsid w:val="0096482A"/>
    <w:rsid w:val="00992870"/>
    <w:rsid w:val="009A69F3"/>
    <w:rsid w:val="00A1680D"/>
    <w:rsid w:val="00A3275F"/>
    <w:rsid w:val="00A33E8F"/>
    <w:rsid w:val="00A36AF4"/>
    <w:rsid w:val="00A4365B"/>
    <w:rsid w:val="00AA634A"/>
    <w:rsid w:val="00AC774B"/>
    <w:rsid w:val="00BA74D8"/>
    <w:rsid w:val="00BF1B95"/>
    <w:rsid w:val="00BF65D2"/>
    <w:rsid w:val="00C557C5"/>
    <w:rsid w:val="00CB3742"/>
    <w:rsid w:val="00D07FD4"/>
    <w:rsid w:val="00D319A6"/>
    <w:rsid w:val="00D95F15"/>
    <w:rsid w:val="00DE5FF1"/>
    <w:rsid w:val="00E81523"/>
    <w:rsid w:val="00EA652F"/>
    <w:rsid w:val="00F916A7"/>
    <w:rsid w:val="00FA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продажба-ВТОРА-OBJAVA (3)</Template>
  <TotalTime>0</TotalTime>
  <Pages>4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11858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2</dc:creator>
  <cp:lastModifiedBy>Windows User</cp:lastModifiedBy>
  <cp:revision>2</cp:revision>
  <cp:lastPrinted>2019-06-25T06:36:00Z</cp:lastPrinted>
  <dcterms:created xsi:type="dcterms:W3CDTF">2019-07-24T06:54:00Z</dcterms:created>
  <dcterms:modified xsi:type="dcterms:W3CDTF">2019-07-24T06:54:00Z</dcterms:modified>
</cp:coreProperties>
</file>