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066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066CD">
              <w:rPr>
                <w:rFonts w:ascii="Arial" w:eastAsia="Times New Roman" w:hAnsi="Arial" w:cs="Arial"/>
                <w:b/>
                <w:lang w:val="en-US"/>
              </w:rPr>
              <w:t>998/2018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066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066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066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066CD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066CD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066CD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066C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066CD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066C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066CD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066CD">
        <w:rPr>
          <w:rFonts w:ascii="Arial" w:hAnsi="Arial" w:cs="Arial"/>
        </w:rPr>
        <w:t>ОДУ.бр.197/12 од 24.04.2012 година на Нотар Татјана Миовска од Берово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066CD">
        <w:rPr>
          <w:rFonts w:ascii="Arial" w:hAnsi="Arial" w:cs="Arial"/>
        </w:rPr>
        <w:t>должниците Друштво за производство и трговија ОЛБО ДООЕЛ увоз-извоз Берово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066CD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066CD">
        <w:rPr>
          <w:rFonts w:ascii="Arial" w:hAnsi="Arial" w:cs="Arial"/>
        </w:rPr>
        <w:t>ЕДБ 4001012503025 и ЕМБС 6759297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066CD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066CD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7066CD">
        <w:rPr>
          <w:rFonts w:ascii="Arial" w:hAnsi="Arial" w:cs="Arial"/>
        </w:rPr>
        <w:t>и Антонио Двојаковски од Берово со ЕМБГ и живеалиште на ул.„Јане Сандански“ бр.33,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066CD">
        <w:rPr>
          <w:rFonts w:ascii="Arial" w:hAnsi="Arial" w:cs="Arial"/>
        </w:rPr>
        <w:t>Антонио Двојаковски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7066CD">
        <w:rPr>
          <w:rFonts w:ascii="Arial" w:hAnsi="Arial" w:cs="Arial"/>
        </w:rPr>
        <w:t>06.10.2020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066CD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ИЛ.бр.339 КО Берово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-КП.бр.3311, дел 1, м.в.,,Јане Сандански,, број на зграда 1, намена на зграда лоѓии, балкони и тераси, влез 100, кат ПР, површина од 8 м2;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-КП.бр.3311, дел 1, м.в.,,Јане Сандански,, број на зграда 1, намена на зграда стан во сејна зграда, влез 100, кат СУ, број 01, површина од 65 м2;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стан во семејна зграда, влез 200, кат К1,број 03, површина од 77 м2;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лоѓии, балкони и терси, влез 200, кат К1, број 03, површина од 9 м2;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стан во семејна зграда, влез 200, кат ПР,број 02, површина од 73 м2;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3, намена на зграда помошни згради, влез 100, кат СУ, површина од 27 м2;</w:t>
      </w:r>
    </w:p>
    <w:p w:rsidR="007066CD" w:rsidRDefault="007066CD" w:rsidP="0070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 користење на земјиштето сопственост на Р Македонија заведено во ИЛ.бр.4643 КП.бр.3311 КО Берово</w:t>
      </w:r>
    </w:p>
    <w:p w:rsidR="007066CD" w:rsidRDefault="007066CD" w:rsidP="007066C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7066CD" w:rsidRDefault="00211393" w:rsidP="007066C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066CD" w:rsidRPr="007066CD">
        <w:rPr>
          <w:rFonts w:ascii="Arial" w:eastAsia="Times New Roman" w:hAnsi="Arial" w:cs="Arial"/>
          <w:b/>
          <w:lang w:val="ru-RU"/>
        </w:rPr>
        <w:t xml:space="preserve">26.10.2020 </w:t>
      </w:r>
      <w:r w:rsidRPr="007066CD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7066CD" w:rsidRPr="007066CD">
        <w:rPr>
          <w:rFonts w:ascii="Arial" w:eastAsia="Times New Roman" w:hAnsi="Arial" w:cs="Arial"/>
          <w:b/>
          <w:lang w:val="ru-RU"/>
        </w:rPr>
        <w:t xml:space="preserve">11:00 </w:t>
      </w:r>
      <w:r w:rsidRPr="007066C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7066CD" w:rsidRPr="007066CD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7066CD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7066CD" w:rsidRPr="007066CD">
        <w:rPr>
          <w:rFonts w:ascii="Arial" w:eastAsia="Times New Roman" w:hAnsi="Arial" w:cs="Arial"/>
          <w:b/>
        </w:rPr>
        <w:t>31.928,оо Евра во денарска противредност 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7066CD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7066CD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</w:t>
      </w:r>
      <w:r w:rsidRPr="00211393">
        <w:rPr>
          <w:rFonts w:ascii="Arial" w:eastAsia="Times New Roman" w:hAnsi="Arial" w:cs="Arial"/>
        </w:rPr>
        <w:lastRenderedPageBreak/>
        <w:t>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066CD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066CD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7066CD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066C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066CD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066C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148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066CD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34" w:rsidRDefault="00C22C34" w:rsidP="007066CD">
      <w:pPr>
        <w:spacing w:after="0" w:line="240" w:lineRule="auto"/>
      </w:pPr>
      <w:r>
        <w:separator/>
      </w:r>
    </w:p>
  </w:endnote>
  <w:endnote w:type="continuationSeparator" w:id="1">
    <w:p w:rsidR="00C22C34" w:rsidRDefault="00C22C34" w:rsidP="0070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CD" w:rsidRPr="007066CD" w:rsidRDefault="007066CD" w:rsidP="007066C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697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56979">
      <w:rPr>
        <w:rFonts w:ascii="Arial" w:hAnsi="Arial" w:cs="Arial"/>
        <w:sz w:val="14"/>
      </w:rPr>
      <w:fldChar w:fldCharType="separate"/>
    </w:r>
    <w:r w:rsidR="00A1488D">
      <w:rPr>
        <w:rFonts w:ascii="Arial" w:hAnsi="Arial" w:cs="Arial"/>
        <w:noProof/>
        <w:sz w:val="14"/>
      </w:rPr>
      <w:t>1</w:t>
    </w:r>
    <w:r w:rsidR="0055697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34" w:rsidRDefault="00C22C34" w:rsidP="007066CD">
      <w:pPr>
        <w:spacing w:after="0" w:line="240" w:lineRule="auto"/>
      </w:pPr>
      <w:r>
        <w:separator/>
      </w:r>
    </w:p>
  </w:footnote>
  <w:footnote w:type="continuationSeparator" w:id="1">
    <w:p w:rsidR="00C22C34" w:rsidRDefault="00C22C34" w:rsidP="0070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C451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6979"/>
    <w:rsid w:val="005E2A84"/>
    <w:rsid w:val="0061005D"/>
    <w:rsid w:val="00665925"/>
    <w:rsid w:val="006A157B"/>
    <w:rsid w:val="006F1469"/>
    <w:rsid w:val="007066CD"/>
    <w:rsid w:val="00710AAE"/>
    <w:rsid w:val="00765920"/>
    <w:rsid w:val="007A6108"/>
    <w:rsid w:val="007A7847"/>
    <w:rsid w:val="007B32B7"/>
    <w:rsid w:val="00823825"/>
    <w:rsid w:val="00844CA5"/>
    <w:rsid w:val="00847844"/>
    <w:rsid w:val="00866DC5"/>
    <w:rsid w:val="0087784C"/>
    <w:rsid w:val="008C43A1"/>
    <w:rsid w:val="00913EF8"/>
    <w:rsid w:val="00926A7A"/>
    <w:rsid w:val="009626C8"/>
    <w:rsid w:val="00990882"/>
    <w:rsid w:val="009954D4"/>
    <w:rsid w:val="009C300C"/>
    <w:rsid w:val="00A1488D"/>
    <w:rsid w:val="00AA341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2C34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0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6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0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6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И.бр.998-18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</cp:lastModifiedBy>
  <cp:revision>2</cp:revision>
  <dcterms:created xsi:type="dcterms:W3CDTF">2020-10-06T13:10:00Z</dcterms:created>
  <dcterms:modified xsi:type="dcterms:W3CDTF">2020-10-06T13:10:00Z</dcterms:modified>
</cp:coreProperties>
</file>