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69" w:rsidRDefault="00331F69" w:rsidP="00331F69">
      <w:pPr>
        <w:rPr>
          <w:rFonts w:ascii="Arial" w:hAnsi="Arial" w:cs="Arial"/>
          <w:lang w:val="mk-MK"/>
        </w:rPr>
      </w:pPr>
    </w:p>
    <w:p w:rsidR="00331F69" w:rsidRDefault="00331F69">
      <w:pPr>
        <w:jc w:val="right"/>
        <w:rPr>
          <w:rFonts w:ascii="Arial" w:hAnsi="Arial" w:cs="Arial"/>
          <w:lang w:val="mk-MK"/>
        </w:rPr>
      </w:pPr>
    </w:p>
    <w:p w:rsidR="00331F69" w:rsidRDefault="00331F69">
      <w:pPr>
        <w:jc w:val="right"/>
        <w:rPr>
          <w:rFonts w:ascii="Arial" w:hAnsi="Arial" w:cs="Arial"/>
          <w:lang w:val="mk-MK"/>
        </w:rPr>
      </w:pPr>
    </w:p>
    <w:p w:rsidR="00331F69" w:rsidRPr="006A3198" w:rsidRDefault="00331F69">
      <w:pPr>
        <w:jc w:val="right"/>
        <w:rPr>
          <w:rFonts w:ascii="Arial" w:hAnsi="Arial" w:cs="Arial"/>
          <w:lang w:val="mk-MK"/>
        </w:rPr>
      </w:pPr>
    </w:p>
    <w:p w:rsidR="002F0EB3" w:rsidRDefault="002F0EB3">
      <w:pPr>
        <w:rPr>
          <w:rFonts w:ascii="Arial" w:hAnsi="Arial" w:cs="Arial"/>
        </w:rPr>
      </w:pPr>
    </w:p>
    <w:tbl>
      <w:tblPr>
        <w:tblW w:w="944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47"/>
        <w:gridCol w:w="2081"/>
        <w:gridCol w:w="1066"/>
        <w:gridCol w:w="3153"/>
      </w:tblGrid>
      <w:tr w:rsidR="002F0EB3" w:rsidTr="00204DA0">
        <w:trPr>
          <w:cantSplit/>
          <w:trHeight w:val="443"/>
          <w:tblHeader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661E4C" w:rsidRPr="00661E4C" w:rsidRDefault="002F0EB3" w:rsidP="004E15CA">
            <w:pPr>
              <w:pStyle w:val="Heading1"/>
              <w:rPr>
                <w:rFonts w:ascii="Arial" w:hAnsi="Arial" w:cs="Arial"/>
                <w:color w:val="003366"/>
                <w:sz w:val="28"/>
                <w:szCs w:val="28"/>
              </w:rPr>
            </w:pPr>
            <w:r w:rsidRPr="007178B6">
              <w:rPr>
                <w:rFonts w:ascii="Arial" w:hAnsi="Arial" w:cs="Arial"/>
                <w:color w:val="003366"/>
                <w:sz w:val="28"/>
                <w:szCs w:val="28"/>
                <w:lang w:val="mk-MK"/>
              </w:rPr>
              <w:t xml:space="preserve">приговор </w:t>
            </w:r>
          </w:p>
        </w:tc>
      </w:tr>
      <w:tr w:rsidR="002F0EB3" w:rsidTr="00204DA0">
        <w:trPr>
          <w:cantSplit/>
          <w:trHeight w:val="297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F0EB3" w:rsidRDefault="002F0EB3">
            <w:pPr>
              <w:pStyle w:val="Heading2"/>
              <w:jc w:val="left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Приговор бр.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B3" w:rsidRDefault="003346D0">
            <w:pPr>
              <w:pStyle w:val="Heading2"/>
              <w:jc w:val="left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Место и </w:t>
            </w:r>
            <w:r w:rsidR="002F0EB3">
              <w:rPr>
                <w:rFonts w:ascii="Arial" w:hAnsi="Arial" w:cs="Arial"/>
                <w:sz w:val="20"/>
                <w:szCs w:val="20"/>
                <w:lang w:val="mk-MK"/>
              </w:rPr>
              <w:t>дата:</w:t>
            </w:r>
          </w:p>
        </w:tc>
      </w:tr>
      <w:tr w:rsidR="002F0EB3" w:rsidTr="00204DA0">
        <w:trPr>
          <w:cantSplit/>
          <w:trHeight w:val="267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 и презиме на</w:t>
            </w:r>
            <w:r w:rsidR="001015A5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подносител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</w:p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F0EB3" w:rsidRPr="00661E4C" w:rsidRDefault="002F0E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2F0EB3" w:rsidTr="00204DA0">
        <w:trPr>
          <w:cantSplit/>
          <w:trHeight w:val="267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Адреса:</w:t>
            </w:r>
          </w:p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F0EB3" w:rsidTr="00204DA0">
        <w:trPr>
          <w:cantSplit/>
          <w:trHeight w:val="2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Град:</w:t>
            </w:r>
          </w:p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Држава: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Поштенски код:</w:t>
            </w:r>
          </w:p>
        </w:tc>
      </w:tr>
      <w:tr w:rsidR="002F0EB3" w:rsidTr="00204DA0">
        <w:trPr>
          <w:cantSplit/>
          <w:trHeight w:val="267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Телефон за контакт:</w:t>
            </w:r>
          </w:p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D1920">
              <w:rPr>
                <w:rFonts w:ascii="Arial" w:hAnsi="Arial" w:cs="Arial"/>
                <w:sz w:val="20"/>
                <w:szCs w:val="20"/>
                <w:lang w:val="mk-MK"/>
              </w:rPr>
              <w:t>Фиксен:                                                                                    Мобилен:</w:t>
            </w:r>
          </w:p>
        </w:tc>
      </w:tr>
      <w:tr w:rsidR="002F0EB3" w:rsidTr="00204DA0">
        <w:trPr>
          <w:cantSplit/>
          <w:trHeight w:val="296"/>
          <w:jc w:val="center"/>
        </w:trPr>
        <w:tc>
          <w:tcPr>
            <w:tcW w:w="9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EB3" w:rsidRDefault="002F0EB3" w:rsidP="00661E4C">
            <w:pPr>
              <w:pStyle w:val="Heading2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причина за приговор</w:t>
            </w:r>
          </w:p>
        </w:tc>
      </w:tr>
      <w:tr w:rsidR="002F0EB3" w:rsidTr="00204DA0">
        <w:trPr>
          <w:cantSplit/>
          <w:trHeight w:val="200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B3" w:rsidRDefault="00331F69" w:rsidP="00331F69">
            <w:pPr>
              <w:pStyle w:val="Heading3"/>
              <w:jc w:val="left"/>
            </w:pPr>
            <w:r>
              <w:t xml:space="preserve">Извршител против кого се поднесува приговорот :                     </w:t>
            </w:r>
          </w:p>
        </w:tc>
      </w:tr>
      <w:tr w:rsidR="002F0EB3" w:rsidTr="00204DA0">
        <w:trPr>
          <w:cantSplit/>
          <w:trHeight w:val="501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F0EB3" w:rsidRDefault="002F0E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F0EB3" w:rsidTr="00204DA0">
        <w:trPr>
          <w:cantSplit/>
          <w:trHeight w:val="267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B3" w:rsidRDefault="002F0E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Причина заради која </w:t>
            </w:r>
            <w:r w:rsidR="00331F69">
              <w:rPr>
                <w:rFonts w:ascii="Arial" w:hAnsi="Arial" w:cs="Arial"/>
                <w:sz w:val="20"/>
                <w:szCs w:val="20"/>
                <w:lang w:val="mk-MK"/>
              </w:rPr>
              <w:t>се поднесува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приговор :</w:t>
            </w:r>
          </w:p>
        </w:tc>
      </w:tr>
      <w:tr w:rsidR="00B42BF2" w:rsidTr="00204DA0">
        <w:trPr>
          <w:cantSplit/>
          <w:trHeight w:val="40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F2" w:rsidRDefault="00331F69" w:rsidP="00B11148">
            <w:pPr>
              <w:pStyle w:val="FootnoteText"/>
              <w:numPr>
                <w:ilvl w:val="0"/>
                <w:numId w:val="2"/>
              </w:numPr>
              <w:jc w:val="center"/>
              <w:rPr>
                <w:lang w:val="mk-MK"/>
              </w:rPr>
            </w:pPr>
            <w:r>
              <w:t xml:space="preserve">Нестручно работење </w:t>
            </w:r>
            <w:r w:rsidR="00B11148">
              <w:rPr>
                <w:lang w:val="mk-MK"/>
              </w:rPr>
              <w:t>–</w:t>
            </w:r>
            <w:r>
              <w:rPr>
                <w:lang w:val="mk-MK"/>
              </w:rPr>
              <w:t xml:space="preserve"> </w:t>
            </w:r>
          </w:p>
          <w:p w:rsidR="00B11148" w:rsidRPr="00331F69" w:rsidRDefault="00B11148" w:rsidP="00B11148">
            <w:pPr>
              <w:pStyle w:val="FootnoteText"/>
              <w:ind w:left="360"/>
              <w:rPr>
                <w:lang w:val="mk-MK"/>
              </w:rPr>
            </w:pPr>
            <w:r>
              <w:rPr>
                <w:lang w:val="mk-MK"/>
              </w:rPr>
              <w:t xml:space="preserve">повреда на законот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F2" w:rsidRPr="00B42BF2" w:rsidRDefault="00B42BF2" w:rsidP="00B42BF2">
            <w:pPr>
              <w:pStyle w:val="BodyText2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 </w:t>
            </w:r>
            <w:r w:rsidR="00331F69">
              <w:t xml:space="preserve"> Несовесно работење –спротивно на етички норми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F2" w:rsidRDefault="00B42BF2" w:rsidP="00B42BF2">
            <w:pPr>
              <w:pStyle w:val="FootnoteText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mk-MK"/>
              </w:rPr>
              <w:t xml:space="preserve">. </w:t>
            </w:r>
            <w:r w:rsidR="00331F69">
              <w:rPr>
                <w:rFonts w:ascii="Arial" w:hAnsi="Arial" w:cs="Arial"/>
              </w:rPr>
              <w:t>Неправилна примена на Тарифа</w:t>
            </w:r>
          </w:p>
        </w:tc>
      </w:tr>
      <w:tr w:rsidR="002F0EB3" w:rsidTr="00204DA0">
        <w:trPr>
          <w:cantSplit/>
          <w:trHeight w:val="312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EB3" w:rsidRPr="00D17BFE" w:rsidRDefault="002F0EB3" w:rsidP="00661E4C">
            <w:pPr>
              <w:pStyle w:val="Footnote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ОПИС НА ПРИГОВОРОТ</w:t>
            </w:r>
            <w:r w:rsidR="00D17BFE">
              <w:rPr>
                <w:rFonts w:ascii="Arial" w:hAnsi="Arial" w:cs="Arial"/>
                <w:b/>
                <w:bCs/>
              </w:rPr>
              <w:t xml:space="preserve"> :</w:t>
            </w:r>
          </w:p>
        </w:tc>
      </w:tr>
      <w:tr w:rsidR="002F0EB3" w:rsidTr="00204DA0">
        <w:trPr>
          <w:cantSplit/>
          <w:trHeight w:val="1485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B3" w:rsidRDefault="002F0EB3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7178B6" w:rsidRDefault="007178B6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7178B6" w:rsidRDefault="007178B6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661E4C" w:rsidRDefault="00661E4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7178B6" w:rsidRDefault="007178B6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7178B6" w:rsidRDefault="007178B6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7178B6" w:rsidRDefault="007178B6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7178B6" w:rsidRDefault="007178B6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661E4C" w:rsidRDefault="00661E4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661E4C" w:rsidRDefault="00661E4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 w:rsidP="003D0E42">
            <w:pPr>
              <w:pStyle w:val="FootnoteText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3D0E42" w:rsidRDefault="003D0E42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661E4C" w:rsidRPr="007178B6" w:rsidRDefault="00661E4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</w:tr>
      <w:tr w:rsidR="00BD4550" w:rsidRPr="007178B6" w:rsidTr="00204DA0">
        <w:trPr>
          <w:cantSplit/>
          <w:trHeight w:val="1485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BD4550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:rsidR="00BD4550" w:rsidRPr="007178B6" w:rsidRDefault="00BD4550" w:rsidP="006536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</w:tr>
      <w:tr w:rsidR="002F0EB3" w:rsidRPr="00BD4550" w:rsidTr="00204DA0">
        <w:trPr>
          <w:cantSplit/>
          <w:trHeight w:val="811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lastRenderedPageBreak/>
              <w:t>Приложени документи кон приговорот:</w:t>
            </w:r>
          </w:p>
          <w:p w:rsidR="00331F69" w:rsidRPr="00BD4550" w:rsidRDefault="00331F69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1.</w:t>
            </w:r>
          </w:p>
          <w:p w:rsidR="00331F69" w:rsidRPr="00BD4550" w:rsidRDefault="00331F69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2.</w:t>
            </w:r>
          </w:p>
          <w:p w:rsidR="00331F69" w:rsidRPr="00BD4550" w:rsidRDefault="00331F69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3.</w:t>
            </w:r>
          </w:p>
          <w:p w:rsidR="00331F69" w:rsidRPr="00BD4550" w:rsidRDefault="00331F69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4.</w:t>
            </w:r>
          </w:p>
          <w:p w:rsidR="00331F69" w:rsidRPr="00BD4550" w:rsidRDefault="00331F69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5.</w:t>
            </w:r>
          </w:p>
          <w:p w:rsidR="00BD4550" w:rsidRPr="00BD4550" w:rsidRDefault="00BD4550">
            <w:pPr>
              <w:rPr>
                <w:rFonts w:ascii="Arial" w:hAnsi="Arial" w:cs="Arial"/>
                <w:sz w:val="24"/>
              </w:rPr>
            </w:pPr>
            <w:r w:rsidRPr="00BD4550">
              <w:rPr>
                <w:rFonts w:ascii="Arial" w:hAnsi="Arial" w:cs="Arial"/>
                <w:sz w:val="24"/>
              </w:rPr>
              <w:t>6.</w:t>
            </w:r>
          </w:p>
          <w:p w:rsidR="00BD4550" w:rsidRPr="00BD4550" w:rsidRDefault="00BD4550">
            <w:pPr>
              <w:rPr>
                <w:rFonts w:ascii="Arial" w:hAnsi="Arial" w:cs="Arial"/>
                <w:sz w:val="24"/>
              </w:rPr>
            </w:pPr>
            <w:r w:rsidRPr="00BD4550">
              <w:rPr>
                <w:rFonts w:ascii="Arial" w:hAnsi="Arial" w:cs="Arial"/>
                <w:sz w:val="24"/>
              </w:rPr>
              <w:t>7.</w:t>
            </w:r>
          </w:p>
          <w:p w:rsidR="00BD4550" w:rsidRPr="00BD4550" w:rsidRDefault="00BD4550">
            <w:pPr>
              <w:rPr>
                <w:rFonts w:ascii="Arial" w:hAnsi="Arial" w:cs="Arial"/>
                <w:sz w:val="24"/>
              </w:rPr>
            </w:pPr>
            <w:r w:rsidRPr="00BD4550">
              <w:rPr>
                <w:rFonts w:ascii="Arial" w:hAnsi="Arial" w:cs="Arial"/>
                <w:sz w:val="24"/>
              </w:rPr>
              <w:t>8.</w:t>
            </w:r>
          </w:p>
          <w:p w:rsidR="00BD4550" w:rsidRPr="00BD4550" w:rsidRDefault="00BD4550">
            <w:pPr>
              <w:rPr>
                <w:rFonts w:ascii="Arial" w:hAnsi="Arial" w:cs="Arial"/>
                <w:sz w:val="24"/>
              </w:rPr>
            </w:pPr>
            <w:r w:rsidRPr="00BD4550">
              <w:rPr>
                <w:rFonts w:ascii="Arial" w:hAnsi="Arial" w:cs="Arial"/>
                <w:sz w:val="24"/>
              </w:rPr>
              <w:t>9.</w:t>
            </w:r>
          </w:p>
          <w:p w:rsidR="00BD4550" w:rsidRDefault="00BD4550">
            <w:pPr>
              <w:rPr>
                <w:rFonts w:ascii="Arial" w:hAnsi="Arial" w:cs="Arial"/>
                <w:sz w:val="24"/>
              </w:rPr>
            </w:pPr>
            <w:r w:rsidRPr="00BD4550">
              <w:rPr>
                <w:rFonts w:ascii="Arial" w:hAnsi="Arial" w:cs="Arial"/>
                <w:sz w:val="24"/>
              </w:rPr>
              <w:t>10.</w:t>
            </w: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Default="00204DA0">
            <w:pPr>
              <w:rPr>
                <w:rFonts w:ascii="Arial" w:hAnsi="Arial" w:cs="Arial"/>
                <w:sz w:val="24"/>
              </w:rPr>
            </w:pPr>
          </w:p>
          <w:p w:rsidR="00204DA0" w:rsidRPr="00BD4550" w:rsidRDefault="00204DA0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2F0EB3" w:rsidRPr="00BD4550" w:rsidRDefault="002F0EB3">
            <w:pPr>
              <w:pStyle w:val="FootnoteTex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F0EB3" w:rsidRPr="00BD4550" w:rsidTr="00204DA0">
        <w:trPr>
          <w:cantSplit/>
          <w:trHeight w:val="2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Дата на</w:t>
            </w:r>
            <w:r w:rsidR="00331F69" w:rsidRPr="00BD4550">
              <w:rPr>
                <w:rFonts w:ascii="Arial" w:hAnsi="Arial" w:cs="Arial"/>
                <w:sz w:val="24"/>
                <w:lang w:val="mk-MK"/>
              </w:rPr>
              <w:t xml:space="preserve"> сторена повреда </w:t>
            </w:r>
            <w:r w:rsidRPr="00BD4550">
              <w:rPr>
                <w:rFonts w:ascii="Arial" w:hAnsi="Arial" w:cs="Arial"/>
                <w:sz w:val="24"/>
                <w:lang w:val="mk-MK"/>
              </w:rPr>
              <w:t>:</w:t>
            </w:r>
          </w:p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Pr="00BD4550" w:rsidRDefault="002F0EB3" w:rsidP="00331F69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Број</w:t>
            </w:r>
            <w:r w:rsidR="00331F69" w:rsidRPr="00BD4550">
              <w:rPr>
                <w:rFonts w:ascii="Arial" w:hAnsi="Arial" w:cs="Arial"/>
                <w:sz w:val="24"/>
                <w:lang w:val="mk-MK"/>
              </w:rPr>
              <w:t xml:space="preserve"> на предмет кај извршител</w:t>
            </w:r>
            <w:r w:rsidRPr="00BD4550">
              <w:rPr>
                <w:rFonts w:ascii="Arial" w:hAnsi="Arial" w:cs="Arial"/>
                <w:sz w:val="24"/>
                <w:lang w:val="mk-MK"/>
              </w:rPr>
              <w:t>:</w:t>
            </w:r>
          </w:p>
          <w:p w:rsidR="00331F69" w:rsidRPr="00BD4550" w:rsidRDefault="00331F69" w:rsidP="00331F69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И.бр.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 xml:space="preserve">Дата на поднесен приговор до </w:t>
            </w:r>
            <w:r w:rsidR="00331F69" w:rsidRPr="00BD4550">
              <w:rPr>
                <w:rFonts w:ascii="Arial" w:hAnsi="Arial" w:cs="Arial"/>
                <w:sz w:val="24"/>
                <w:lang w:val="mk-MK"/>
              </w:rPr>
              <w:t>претседателот на судот :</w:t>
            </w:r>
          </w:p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</w:p>
        </w:tc>
      </w:tr>
      <w:tr w:rsidR="002F0EB3" w:rsidRPr="00BD4550" w:rsidTr="00204DA0">
        <w:trPr>
          <w:cantSplit/>
          <w:trHeight w:val="267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B3" w:rsidRPr="00BD4550" w:rsidRDefault="00331F69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 xml:space="preserve">Одлука на претседателот на судот </w:t>
            </w:r>
            <w:r w:rsidR="002F0EB3" w:rsidRPr="00BD4550">
              <w:rPr>
                <w:rFonts w:ascii="Arial" w:hAnsi="Arial" w:cs="Arial"/>
                <w:sz w:val="24"/>
                <w:lang w:val="mk-MK"/>
              </w:rPr>
              <w:t>:</w:t>
            </w:r>
          </w:p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</w:p>
        </w:tc>
      </w:tr>
      <w:tr w:rsidR="002F0EB3" w:rsidRPr="00BD4550" w:rsidTr="00204DA0">
        <w:trPr>
          <w:cantSplit/>
          <w:trHeight w:val="822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Начин на поднесување на приговор:</w:t>
            </w:r>
          </w:p>
          <w:p w:rsidR="002F0EB3" w:rsidRPr="00BD4550" w:rsidRDefault="002F0EB3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а. Лично</w:t>
            </w:r>
          </w:p>
          <w:p w:rsidR="002F0EB3" w:rsidRPr="00BD4550" w:rsidRDefault="002F0EB3" w:rsidP="00661E4C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б. По пошта</w:t>
            </w:r>
          </w:p>
          <w:p w:rsidR="00331F69" w:rsidRPr="00BD4550" w:rsidRDefault="00331F69" w:rsidP="00661E4C">
            <w:pPr>
              <w:rPr>
                <w:rFonts w:ascii="Arial" w:hAnsi="Arial" w:cs="Arial"/>
                <w:sz w:val="24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в.</w:t>
            </w:r>
            <w:r w:rsidR="00C9295C" w:rsidRPr="00BD4550">
              <w:rPr>
                <w:rFonts w:ascii="Arial" w:hAnsi="Arial" w:cs="Arial"/>
                <w:sz w:val="24"/>
                <w:lang w:val="mk-MK"/>
              </w:rPr>
              <w:t xml:space="preserve"> </w:t>
            </w:r>
            <w:r w:rsidRPr="00BD4550">
              <w:rPr>
                <w:rFonts w:ascii="Arial" w:hAnsi="Arial" w:cs="Arial"/>
                <w:sz w:val="24"/>
                <w:lang w:val="mk-MK"/>
              </w:rPr>
              <w:t xml:space="preserve">Електронски 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B3" w:rsidRPr="00BD4550" w:rsidRDefault="002F0EB3" w:rsidP="003D0E42">
            <w:pPr>
              <w:rPr>
                <w:rFonts w:ascii="Arial" w:hAnsi="Arial" w:cs="Arial"/>
                <w:sz w:val="24"/>
                <w:lang w:val="mk-MK"/>
              </w:rPr>
            </w:pPr>
            <w:r w:rsidRPr="00BD4550">
              <w:rPr>
                <w:rFonts w:ascii="Arial" w:hAnsi="Arial" w:cs="Arial"/>
                <w:sz w:val="24"/>
                <w:lang w:val="mk-MK"/>
              </w:rPr>
              <w:t>Потпис:</w:t>
            </w:r>
          </w:p>
        </w:tc>
      </w:tr>
    </w:tbl>
    <w:p w:rsidR="003C4CFF" w:rsidRPr="00BD4550" w:rsidRDefault="003C4CFF" w:rsidP="003D0E42">
      <w:pPr>
        <w:rPr>
          <w:b/>
          <w:caps/>
          <w:sz w:val="24"/>
        </w:rPr>
      </w:pPr>
    </w:p>
    <w:p w:rsidR="003D0E42" w:rsidRPr="00BD4550" w:rsidRDefault="003D0E42">
      <w:pPr>
        <w:rPr>
          <w:b/>
          <w:caps/>
          <w:sz w:val="24"/>
        </w:rPr>
      </w:pPr>
    </w:p>
    <w:p w:rsidR="0047709D" w:rsidRPr="00BD4550" w:rsidRDefault="0047709D">
      <w:pPr>
        <w:rPr>
          <w:b/>
          <w:caps/>
          <w:sz w:val="24"/>
        </w:rPr>
      </w:pPr>
    </w:p>
    <w:sectPr w:rsidR="0047709D" w:rsidRPr="00BD4550" w:rsidSect="006A3198">
      <w:footerReference w:type="default" r:id="rId8"/>
      <w:headerReference w:type="first" r:id="rId9"/>
      <w:pgSz w:w="12240" w:h="15840"/>
      <w:pgMar w:top="72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7A" w:rsidRDefault="005D6C7A">
      <w:r>
        <w:separator/>
      </w:r>
    </w:p>
  </w:endnote>
  <w:endnote w:type="continuationSeparator" w:id="0">
    <w:p w:rsidR="005D6C7A" w:rsidRDefault="005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B3" w:rsidRDefault="00B8758F">
    <w:pPr>
      <w:pStyle w:val="Footer"/>
      <w:jc w:val="right"/>
    </w:pPr>
    <w:r>
      <w:rPr>
        <w:sz w:val="20"/>
        <w:szCs w:val="20"/>
      </w:rPr>
      <w:fldChar w:fldCharType="begin"/>
    </w:r>
    <w:r w:rsidR="002F0EB3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04D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F0EB3" w:rsidRDefault="002F0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7A" w:rsidRDefault="005D6C7A">
      <w:r>
        <w:separator/>
      </w:r>
    </w:p>
  </w:footnote>
  <w:footnote w:type="continuationSeparator" w:id="0">
    <w:p w:rsidR="005D6C7A" w:rsidRDefault="005D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5E" w:rsidRPr="00077128" w:rsidRDefault="004E15CA" w:rsidP="00B113C9">
    <w:pPr>
      <w:pStyle w:val="Header"/>
      <w:pBdr>
        <w:between w:val="single" w:sz="4" w:space="1" w:color="4F81BD"/>
      </w:pBdr>
      <w:spacing w:line="276" w:lineRule="auto"/>
      <w:jc w:val="center"/>
    </w:pPr>
    <w:r w:rsidRPr="00B113C9">
      <w:rPr>
        <w:sz w:val="20"/>
        <w:szCs w:val="20"/>
        <w:lang w:val="mk-MK"/>
      </w:rPr>
      <w:t xml:space="preserve">КОМОРА НА ИЗВРШИТЕЛИ НА РМ </w:t>
    </w:r>
  </w:p>
  <w:p w:rsidR="006A3198" w:rsidRDefault="006A3198">
    <w:pPr>
      <w:pStyle w:val="Header"/>
      <w:pBdr>
        <w:between w:val="single" w:sz="4" w:space="1" w:color="4F81BD"/>
      </w:pBdr>
      <w:spacing w:line="276" w:lineRule="auto"/>
      <w:jc w:val="center"/>
    </w:pPr>
  </w:p>
  <w:p w:rsidR="006A3198" w:rsidRDefault="006A3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A8F"/>
    <w:multiLevelType w:val="hybridMultilevel"/>
    <w:tmpl w:val="E2D6C8CA"/>
    <w:lvl w:ilvl="0" w:tplc="03B82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0C7C"/>
    <w:multiLevelType w:val="hybridMultilevel"/>
    <w:tmpl w:val="7D78007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920"/>
    <w:rsid w:val="00020EA3"/>
    <w:rsid w:val="00097FD9"/>
    <w:rsid w:val="000A6C75"/>
    <w:rsid w:val="000C7304"/>
    <w:rsid w:val="001015A5"/>
    <w:rsid w:val="00143686"/>
    <w:rsid w:val="001751CD"/>
    <w:rsid w:val="0017595E"/>
    <w:rsid w:val="001D6C4C"/>
    <w:rsid w:val="001F3E8E"/>
    <w:rsid w:val="00204DA0"/>
    <w:rsid w:val="00206A2D"/>
    <w:rsid w:val="002A76B6"/>
    <w:rsid w:val="002D1920"/>
    <w:rsid w:val="002F0EB3"/>
    <w:rsid w:val="00324C60"/>
    <w:rsid w:val="00331F69"/>
    <w:rsid w:val="003346D0"/>
    <w:rsid w:val="00366572"/>
    <w:rsid w:val="00366C18"/>
    <w:rsid w:val="003C26FC"/>
    <w:rsid w:val="003C4CFF"/>
    <w:rsid w:val="003D0E42"/>
    <w:rsid w:val="0047709D"/>
    <w:rsid w:val="004E15CA"/>
    <w:rsid w:val="004F5D0E"/>
    <w:rsid w:val="005D6C7A"/>
    <w:rsid w:val="00661E4C"/>
    <w:rsid w:val="00665B88"/>
    <w:rsid w:val="006A3198"/>
    <w:rsid w:val="006B1A97"/>
    <w:rsid w:val="006B7C3B"/>
    <w:rsid w:val="006C7BE4"/>
    <w:rsid w:val="007031E8"/>
    <w:rsid w:val="00714BFE"/>
    <w:rsid w:val="007178B6"/>
    <w:rsid w:val="007329EA"/>
    <w:rsid w:val="007F039C"/>
    <w:rsid w:val="007F3120"/>
    <w:rsid w:val="007F62D7"/>
    <w:rsid w:val="008A2E73"/>
    <w:rsid w:val="008A57C3"/>
    <w:rsid w:val="00916204"/>
    <w:rsid w:val="00950278"/>
    <w:rsid w:val="009F2488"/>
    <w:rsid w:val="00A338F5"/>
    <w:rsid w:val="00B11148"/>
    <w:rsid w:val="00B113C9"/>
    <w:rsid w:val="00B42BF2"/>
    <w:rsid w:val="00B8758F"/>
    <w:rsid w:val="00BA573B"/>
    <w:rsid w:val="00BD4550"/>
    <w:rsid w:val="00BD70D0"/>
    <w:rsid w:val="00BE3C74"/>
    <w:rsid w:val="00C1267A"/>
    <w:rsid w:val="00C9295C"/>
    <w:rsid w:val="00D17BFE"/>
    <w:rsid w:val="00D75297"/>
    <w:rsid w:val="00D81DD8"/>
    <w:rsid w:val="00DD3E06"/>
    <w:rsid w:val="00E103F0"/>
    <w:rsid w:val="00E1201C"/>
    <w:rsid w:val="00E42908"/>
    <w:rsid w:val="00E938B3"/>
    <w:rsid w:val="00ED6FE3"/>
    <w:rsid w:val="00F1226A"/>
    <w:rsid w:val="00F26120"/>
    <w:rsid w:val="00F52F1B"/>
    <w:rsid w:val="00F53604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FA93D6-8A6B-4832-AFC0-64F5A01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88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665B88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665B88"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qFormat/>
    <w:rsid w:val="00665B88"/>
    <w:pPr>
      <w:keepNext/>
      <w:jc w:val="center"/>
      <w:outlineLvl w:val="2"/>
    </w:pPr>
    <w:rPr>
      <w:rFonts w:ascii="Arial" w:hAnsi="Arial" w:cs="Arial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sid w:val="00665B88"/>
    <w:rPr>
      <w:i/>
      <w:sz w:val="12"/>
    </w:rPr>
  </w:style>
  <w:style w:type="character" w:customStyle="1" w:styleId="ItalicsChar">
    <w:name w:val="Italics Char"/>
    <w:rsid w:val="00665B88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rsid w:val="00665B88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665B88"/>
    <w:rPr>
      <w:sz w:val="20"/>
      <w:szCs w:val="20"/>
    </w:rPr>
  </w:style>
  <w:style w:type="character" w:customStyle="1" w:styleId="FootnoteTextChar">
    <w:name w:val="Footnote Text Char"/>
    <w:rsid w:val="00665B88"/>
    <w:rPr>
      <w:rFonts w:ascii="Tahoma" w:hAnsi="Tahoma"/>
    </w:rPr>
  </w:style>
  <w:style w:type="character" w:styleId="FootnoteReference">
    <w:name w:val="footnote reference"/>
    <w:semiHidden/>
    <w:rsid w:val="00665B88"/>
    <w:rPr>
      <w:vertAlign w:val="superscript"/>
    </w:rPr>
  </w:style>
  <w:style w:type="paragraph" w:styleId="Header">
    <w:name w:val="header"/>
    <w:basedOn w:val="Normal"/>
    <w:uiPriority w:val="99"/>
    <w:rsid w:val="00665B88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665B88"/>
    <w:rPr>
      <w:rFonts w:ascii="Tahoma" w:hAnsi="Tahoma"/>
      <w:sz w:val="16"/>
      <w:szCs w:val="24"/>
    </w:rPr>
  </w:style>
  <w:style w:type="paragraph" w:styleId="Footer">
    <w:name w:val="footer"/>
    <w:basedOn w:val="Normal"/>
    <w:semiHidden/>
    <w:rsid w:val="00665B88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665B88"/>
    <w:rPr>
      <w:rFonts w:ascii="Tahoma" w:hAnsi="Tahoma"/>
      <w:sz w:val="16"/>
      <w:szCs w:val="24"/>
    </w:rPr>
  </w:style>
  <w:style w:type="paragraph" w:styleId="Caption">
    <w:name w:val="caption"/>
    <w:basedOn w:val="Normal"/>
    <w:next w:val="Normal"/>
    <w:qFormat/>
    <w:rsid w:val="00665B88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semiHidden/>
    <w:rsid w:val="00665B88"/>
    <w:pPr>
      <w:jc w:val="center"/>
    </w:pPr>
    <w:rPr>
      <w:rFonts w:ascii="Arial" w:hAnsi="Arial" w:cs="Arial"/>
      <w:sz w:val="20"/>
      <w:szCs w:val="20"/>
      <w:lang w:val="mk-MK"/>
    </w:rPr>
  </w:style>
  <w:style w:type="paragraph" w:styleId="BodyText2">
    <w:name w:val="Body Text 2"/>
    <w:basedOn w:val="Normal"/>
    <w:semiHidden/>
    <w:rsid w:val="00665B88"/>
    <w:rPr>
      <w:rFonts w:ascii="Arial" w:hAnsi="Arial" w:cs="Arial"/>
      <w:sz w:val="20"/>
      <w:szCs w:val="20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98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bota\IzvestajPrezentacija\CostumerService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724C-94F1-457B-BE29-F12212F8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CostumerServiceReport</Template>
  <TotalTime>25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АГЕНЦИЈА ЗА ЕЛЕКТРОНСКИ КОМУНИКАЦИИ</vt:lpstr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АГЕНЦИЈА ЗА ЕЛЕКТРОНСКИ КОМУНИКАЦИИ</dc:title>
  <dc:creator>Your User Name</dc:creator>
  <cp:lastModifiedBy>Biljana Nikolovska</cp:lastModifiedBy>
  <cp:revision>24</cp:revision>
  <cp:lastPrinted>2014-12-02T12:00:00Z</cp:lastPrinted>
  <dcterms:created xsi:type="dcterms:W3CDTF">2012-10-22T22:14:00Z</dcterms:created>
  <dcterms:modified xsi:type="dcterms:W3CDTF">2015-01-13T09:34:00Z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TC100435431033</vt:lpwstr>
  </property>
</Properties>
</file>