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6008"/>
        <w:gridCol w:w="549"/>
        <w:gridCol w:w="956"/>
        <w:gridCol w:w="2908"/>
      </w:tblGrid>
      <w:tr w:rsidR="001D1202" w:rsidRPr="00945958" w:rsidTr="001D1202">
        <w:tc>
          <w:tcPr>
            <w:tcW w:w="6008" w:type="dxa"/>
            <w:hideMark/>
          </w:tcPr>
          <w:p w:rsidR="001D1202" w:rsidRPr="00945958" w:rsidRDefault="009E4E95">
            <w:pPr>
              <w:tabs>
                <w:tab w:val="center" w:pos="2268"/>
              </w:tabs>
              <w:jc w:val="center"/>
              <w:rPr>
                <w:rFonts w:ascii="Arial" w:hAnsi="Arial" w:cs="Arial"/>
                <w:b/>
                <w:sz w:val="21"/>
                <w:szCs w:val="21"/>
                <w:lang w:val="ru-RU"/>
              </w:rPr>
            </w:pPr>
            <w:r>
              <w:rPr>
                <w:rFonts w:ascii="Arial" w:hAnsi="Arial" w:cs="Arial"/>
                <w:b/>
                <w:noProof/>
                <w:sz w:val="21"/>
                <w:szCs w:val="21"/>
                <w:lang w:val="mk-MK" w:eastAsia="mk-MK"/>
              </w:rPr>
              <w:drawing>
                <wp:inline distT="0" distB="0" distL="0" distR="0">
                  <wp:extent cx="361950" cy="425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25450"/>
                          </a:xfrm>
                          <a:prstGeom prst="rect">
                            <a:avLst/>
                          </a:prstGeom>
                          <a:noFill/>
                          <a:ln w="9525">
                            <a:noFill/>
                            <a:miter lim="800000"/>
                            <a:headEnd/>
                            <a:tailEnd/>
                          </a:ln>
                        </pic:spPr>
                      </pic:pic>
                    </a:graphicData>
                  </a:graphic>
                </wp:inline>
              </w:drawing>
            </w:r>
          </w:p>
        </w:tc>
        <w:tc>
          <w:tcPr>
            <w:tcW w:w="549" w:type="dxa"/>
          </w:tcPr>
          <w:p w:rsidR="001D1202" w:rsidRPr="00945958" w:rsidRDefault="001D1202">
            <w:pPr>
              <w:tabs>
                <w:tab w:val="center" w:pos="2268"/>
              </w:tabs>
              <w:jc w:val="both"/>
              <w:rPr>
                <w:rFonts w:ascii="Arial" w:hAnsi="Arial" w:cs="Arial"/>
                <w:b/>
                <w:sz w:val="21"/>
                <w:szCs w:val="21"/>
                <w:lang w:val="ru-RU"/>
              </w:rPr>
            </w:pPr>
          </w:p>
        </w:tc>
        <w:tc>
          <w:tcPr>
            <w:tcW w:w="956" w:type="dxa"/>
          </w:tcPr>
          <w:p w:rsidR="001D1202" w:rsidRPr="00945958" w:rsidRDefault="001D1202">
            <w:pPr>
              <w:tabs>
                <w:tab w:val="center" w:pos="2268"/>
              </w:tabs>
              <w:jc w:val="both"/>
              <w:rPr>
                <w:rFonts w:ascii="Arial" w:hAnsi="Arial" w:cs="Arial"/>
                <w:b/>
                <w:sz w:val="21"/>
                <w:szCs w:val="21"/>
                <w:lang w:val="ru-RU"/>
              </w:rPr>
            </w:pPr>
          </w:p>
        </w:tc>
        <w:tc>
          <w:tcPr>
            <w:tcW w:w="2908" w:type="dxa"/>
          </w:tcPr>
          <w:p w:rsidR="001D1202" w:rsidRPr="00945958" w:rsidRDefault="001D1202">
            <w:pPr>
              <w:tabs>
                <w:tab w:val="center" w:pos="2268"/>
              </w:tabs>
              <w:jc w:val="both"/>
              <w:rPr>
                <w:rFonts w:ascii="Arial" w:hAnsi="Arial" w:cs="Arial"/>
                <w:b/>
                <w:sz w:val="21"/>
                <w:szCs w:val="21"/>
                <w:lang w:val="ru-RU"/>
              </w:rPr>
            </w:pPr>
          </w:p>
        </w:tc>
      </w:tr>
      <w:tr w:rsidR="00EF6E7C" w:rsidRPr="00945958" w:rsidTr="001D1202">
        <w:trPr>
          <w:gridAfter w:val="1"/>
          <w:wAfter w:w="2908" w:type="dxa"/>
        </w:trPr>
        <w:tc>
          <w:tcPr>
            <w:tcW w:w="6008" w:type="dxa"/>
            <w:hideMark/>
          </w:tcPr>
          <w:p w:rsidR="00EF6E7C" w:rsidRPr="00945958" w:rsidRDefault="00EF6E7C">
            <w:pPr>
              <w:tabs>
                <w:tab w:val="center" w:pos="2268"/>
              </w:tabs>
              <w:jc w:val="center"/>
              <w:rPr>
                <w:rFonts w:ascii="Arial" w:hAnsi="Arial" w:cs="Arial"/>
                <w:b/>
                <w:sz w:val="21"/>
                <w:szCs w:val="21"/>
                <w:lang w:val="ru-RU"/>
              </w:rPr>
            </w:pPr>
            <w:r w:rsidRPr="00945958">
              <w:rPr>
                <w:rFonts w:ascii="Arial" w:hAnsi="Arial" w:cs="Arial"/>
                <w:b/>
                <w:sz w:val="21"/>
                <w:szCs w:val="21"/>
                <w:lang w:val="ru-RU"/>
              </w:rPr>
              <w:t>И З В Р Ш И Т Е Л</w:t>
            </w:r>
          </w:p>
        </w:tc>
        <w:tc>
          <w:tcPr>
            <w:tcW w:w="549" w:type="dxa"/>
          </w:tcPr>
          <w:p w:rsidR="00EF6E7C" w:rsidRPr="00945958" w:rsidRDefault="00EF6E7C">
            <w:pPr>
              <w:tabs>
                <w:tab w:val="center" w:pos="2268"/>
              </w:tabs>
              <w:jc w:val="both"/>
              <w:rPr>
                <w:rFonts w:ascii="Arial" w:hAnsi="Arial" w:cs="Arial"/>
                <w:b/>
                <w:sz w:val="21"/>
                <w:szCs w:val="21"/>
                <w:lang w:val="ru-RU"/>
              </w:rPr>
            </w:pPr>
          </w:p>
        </w:tc>
        <w:tc>
          <w:tcPr>
            <w:tcW w:w="956" w:type="dxa"/>
          </w:tcPr>
          <w:p w:rsidR="00EF6E7C" w:rsidRPr="00945958" w:rsidRDefault="00EF6E7C">
            <w:pPr>
              <w:tabs>
                <w:tab w:val="center" w:pos="2268"/>
              </w:tabs>
              <w:jc w:val="both"/>
              <w:rPr>
                <w:rFonts w:ascii="Arial" w:hAnsi="Arial" w:cs="Arial"/>
                <w:b/>
                <w:sz w:val="21"/>
                <w:szCs w:val="21"/>
                <w:lang w:val="ru-RU"/>
              </w:rPr>
            </w:pPr>
          </w:p>
        </w:tc>
      </w:tr>
      <w:tr w:rsidR="001D1202" w:rsidRPr="00945958" w:rsidTr="001D1202">
        <w:tc>
          <w:tcPr>
            <w:tcW w:w="6008" w:type="dxa"/>
            <w:hideMark/>
          </w:tcPr>
          <w:p w:rsidR="001D1202" w:rsidRPr="00945958" w:rsidRDefault="007603D8">
            <w:pPr>
              <w:tabs>
                <w:tab w:val="center" w:pos="2268"/>
              </w:tabs>
              <w:jc w:val="center"/>
              <w:rPr>
                <w:rFonts w:ascii="Arial" w:hAnsi="Arial" w:cs="Arial"/>
                <w:b/>
                <w:sz w:val="21"/>
                <w:szCs w:val="21"/>
                <w:lang w:val="ru-RU"/>
              </w:rPr>
            </w:pPr>
            <w:r w:rsidRPr="00945958">
              <w:rPr>
                <w:rFonts w:ascii="Arial" w:hAnsi="Arial" w:cs="Arial"/>
                <w:b/>
                <w:sz w:val="21"/>
                <w:szCs w:val="21"/>
                <w:lang w:val="ru-RU"/>
              </w:rPr>
              <w:t>Васко Блажевски</w:t>
            </w:r>
          </w:p>
        </w:tc>
        <w:tc>
          <w:tcPr>
            <w:tcW w:w="549" w:type="dxa"/>
          </w:tcPr>
          <w:p w:rsidR="001D1202" w:rsidRPr="00945958" w:rsidRDefault="001D1202">
            <w:pPr>
              <w:tabs>
                <w:tab w:val="center" w:pos="2268"/>
              </w:tabs>
              <w:jc w:val="both"/>
              <w:rPr>
                <w:rFonts w:ascii="Arial" w:hAnsi="Arial" w:cs="Arial"/>
                <w:b/>
                <w:sz w:val="21"/>
                <w:szCs w:val="21"/>
                <w:lang w:val="ru-RU"/>
              </w:rPr>
            </w:pPr>
          </w:p>
        </w:tc>
        <w:tc>
          <w:tcPr>
            <w:tcW w:w="956" w:type="dxa"/>
          </w:tcPr>
          <w:p w:rsidR="001D1202" w:rsidRPr="00945958" w:rsidRDefault="001D1202">
            <w:pPr>
              <w:tabs>
                <w:tab w:val="center" w:pos="2268"/>
              </w:tabs>
              <w:jc w:val="both"/>
              <w:rPr>
                <w:rFonts w:ascii="Arial" w:hAnsi="Arial" w:cs="Arial"/>
                <w:b/>
                <w:sz w:val="21"/>
                <w:szCs w:val="21"/>
                <w:lang w:val="ru-RU"/>
              </w:rPr>
            </w:pPr>
          </w:p>
        </w:tc>
        <w:tc>
          <w:tcPr>
            <w:tcW w:w="2908" w:type="dxa"/>
          </w:tcPr>
          <w:p w:rsidR="001D1202" w:rsidRPr="00945958" w:rsidRDefault="001D1202">
            <w:pPr>
              <w:tabs>
                <w:tab w:val="center" w:pos="2268"/>
              </w:tabs>
              <w:jc w:val="both"/>
              <w:rPr>
                <w:rFonts w:ascii="Arial" w:hAnsi="Arial" w:cs="Arial"/>
                <w:b/>
                <w:sz w:val="21"/>
                <w:szCs w:val="21"/>
                <w:lang w:val="ru-RU"/>
              </w:rPr>
            </w:pPr>
          </w:p>
        </w:tc>
      </w:tr>
      <w:tr w:rsidR="001D1202" w:rsidRPr="00945958" w:rsidTr="001D1202">
        <w:tc>
          <w:tcPr>
            <w:tcW w:w="6008" w:type="dxa"/>
            <w:hideMark/>
          </w:tcPr>
          <w:p w:rsidR="001D1202" w:rsidRPr="00945958" w:rsidRDefault="001D1202">
            <w:pPr>
              <w:tabs>
                <w:tab w:val="center" w:pos="2268"/>
              </w:tabs>
              <w:jc w:val="center"/>
              <w:rPr>
                <w:rFonts w:ascii="Arial" w:hAnsi="Arial" w:cs="Arial"/>
                <w:b/>
                <w:sz w:val="21"/>
                <w:szCs w:val="21"/>
                <w:lang w:val="ru-RU"/>
              </w:rPr>
            </w:pPr>
            <w:r w:rsidRPr="00945958">
              <w:rPr>
                <w:rFonts w:ascii="Arial" w:hAnsi="Arial" w:cs="Arial"/>
                <w:b/>
                <w:sz w:val="21"/>
                <w:szCs w:val="21"/>
                <w:lang w:val="ru-RU"/>
              </w:rPr>
              <w:t>именуван за подрачјето на</w:t>
            </w:r>
          </w:p>
        </w:tc>
        <w:tc>
          <w:tcPr>
            <w:tcW w:w="549" w:type="dxa"/>
          </w:tcPr>
          <w:p w:rsidR="001D1202" w:rsidRPr="00945958" w:rsidRDefault="001D1202">
            <w:pPr>
              <w:tabs>
                <w:tab w:val="center" w:pos="2268"/>
              </w:tabs>
              <w:jc w:val="both"/>
              <w:rPr>
                <w:rFonts w:ascii="Arial" w:hAnsi="Arial" w:cs="Arial"/>
                <w:b/>
                <w:sz w:val="21"/>
                <w:szCs w:val="21"/>
                <w:lang w:val="ru-RU"/>
              </w:rPr>
            </w:pPr>
          </w:p>
        </w:tc>
        <w:tc>
          <w:tcPr>
            <w:tcW w:w="956" w:type="dxa"/>
          </w:tcPr>
          <w:p w:rsidR="001D1202" w:rsidRPr="00945958" w:rsidRDefault="001D1202">
            <w:pPr>
              <w:tabs>
                <w:tab w:val="center" w:pos="2268"/>
              </w:tabs>
              <w:jc w:val="both"/>
              <w:rPr>
                <w:rFonts w:ascii="Arial" w:hAnsi="Arial" w:cs="Arial"/>
                <w:b/>
                <w:sz w:val="21"/>
                <w:szCs w:val="21"/>
                <w:lang w:val="ru-RU"/>
              </w:rPr>
            </w:pPr>
          </w:p>
        </w:tc>
        <w:tc>
          <w:tcPr>
            <w:tcW w:w="2908" w:type="dxa"/>
          </w:tcPr>
          <w:p w:rsidR="001D1202" w:rsidRPr="00945958" w:rsidRDefault="001D1202">
            <w:pPr>
              <w:tabs>
                <w:tab w:val="center" w:pos="2268"/>
              </w:tabs>
              <w:jc w:val="both"/>
              <w:rPr>
                <w:rFonts w:ascii="Arial" w:hAnsi="Arial" w:cs="Arial"/>
                <w:b/>
                <w:sz w:val="21"/>
                <w:szCs w:val="21"/>
                <w:lang w:val="ru-RU"/>
              </w:rPr>
            </w:pPr>
          </w:p>
        </w:tc>
      </w:tr>
      <w:tr w:rsidR="001D1202" w:rsidRPr="00945958" w:rsidTr="001D1202">
        <w:tc>
          <w:tcPr>
            <w:tcW w:w="6008" w:type="dxa"/>
            <w:hideMark/>
          </w:tcPr>
          <w:p w:rsidR="001D1202" w:rsidRPr="00945958" w:rsidRDefault="007603D8">
            <w:pPr>
              <w:tabs>
                <w:tab w:val="center" w:pos="2268"/>
              </w:tabs>
              <w:jc w:val="center"/>
              <w:rPr>
                <w:rFonts w:ascii="Arial" w:hAnsi="Arial" w:cs="Arial"/>
                <w:b/>
                <w:sz w:val="21"/>
                <w:szCs w:val="21"/>
                <w:lang w:val="ru-RU"/>
              </w:rPr>
            </w:pPr>
            <w:r w:rsidRPr="00945958">
              <w:rPr>
                <w:rFonts w:ascii="Arial" w:hAnsi="Arial" w:cs="Arial"/>
                <w:b/>
                <w:sz w:val="21"/>
                <w:szCs w:val="21"/>
                <w:lang w:val="ru-RU"/>
              </w:rPr>
              <w:t>Основен Граѓански Суд Скопје</w:t>
            </w:r>
          </w:p>
        </w:tc>
        <w:tc>
          <w:tcPr>
            <w:tcW w:w="549" w:type="dxa"/>
          </w:tcPr>
          <w:p w:rsidR="001D1202" w:rsidRPr="00945958" w:rsidRDefault="001D1202">
            <w:pPr>
              <w:tabs>
                <w:tab w:val="center" w:pos="2268"/>
              </w:tabs>
              <w:jc w:val="both"/>
              <w:rPr>
                <w:rFonts w:ascii="Arial" w:hAnsi="Arial" w:cs="Arial"/>
                <w:b/>
                <w:sz w:val="21"/>
                <w:szCs w:val="21"/>
                <w:lang w:val="ru-RU"/>
              </w:rPr>
            </w:pPr>
          </w:p>
        </w:tc>
        <w:tc>
          <w:tcPr>
            <w:tcW w:w="956" w:type="dxa"/>
          </w:tcPr>
          <w:p w:rsidR="001D1202" w:rsidRPr="00945958" w:rsidRDefault="001D1202">
            <w:pPr>
              <w:tabs>
                <w:tab w:val="center" w:pos="2268"/>
              </w:tabs>
              <w:jc w:val="both"/>
              <w:rPr>
                <w:rFonts w:ascii="Arial" w:hAnsi="Arial" w:cs="Arial"/>
                <w:b/>
                <w:sz w:val="21"/>
                <w:szCs w:val="21"/>
                <w:lang w:val="ru-RU"/>
              </w:rPr>
            </w:pPr>
          </w:p>
        </w:tc>
        <w:tc>
          <w:tcPr>
            <w:tcW w:w="2908" w:type="dxa"/>
          </w:tcPr>
          <w:p w:rsidR="001D1202" w:rsidRPr="00945958" w:rsidRDefault="001D1202" w:rsidP="001D1202">
            <w:pPr>
              <w:tabs>
                <w:tab w:val="center" w:pos="2268"/>
              </w:tabs>
              <w:jc w:val="both"/>
              <w:rPr>
                <w:rFonts w:ascii="Arial" w:hAnsi="Arial" w:cs="Arial"/>
                <w:b/>
                <w:sz w:val="21"/>
                <w:szCs w:val="21"/>
                <w:lang w:val="ru-RU"/>
              </w:rPr>
            </w:pPr>
            <w:r w:rsidRPr="00945958">
              <w:rPr>
                <w:rFonts w:ascii="Arial" w:hAnsi="Arial" w:cs="Arial"/>
                <w:b/>
                <w:sz w:val="21"/>
                <w:szCs w:val="21"/>
                <w:lang w:val="ru-RU"/>
              </w:rPr>
              <w:t>И.бр.</w:t>
            </w:r>
            <w:r w:rsidR="007603D8" w:rsidRPr="00945958">
              <w:rPr>
                <w:rFonts w:ascii="Arial" w:hAnsi="Arial" w:cs="Arial"/>
                <w:b/>
                <w:sz w:val="21"/>
                <w:szCs w:val="21"/>
                <w:lang w:val="ru-RU"/>
              </w:rPr>
              <w:t>1535/18</w:t>
            </w:r>
          </w:p>
        </w:tc>
      </w:tr>
      <w:tr w:rsidR="001D1202" w:rsidRPr="00945958" w:rsidTr="001D1202">
        <w:tc>
          <w:tcPr>
            <w:tcW w:w="6008" w:type="dxa"/>
            <w:hideMark/>
          </w:tcPr>
          <w:p w:rsidR="001D1202" w:rsidRPr="00945958" w:rsidRDefault="007603D8">
            <w:pPr>
              <w:tabs>
                <w:tab w:val="center" w:pos="2268"/>
              </w:tabs>
              <w:jc w:val="center"/>
              <w:rPr>
                <w:rFonts w:ascii="Arial" w:hAnsi="Arial" w:cs="Arial"/>
                <w:b/>
                <w:sz w:val="21"/>
                <w:szCs w:val="21"/>
                <w:lang w:val="ru-RU"/>
              </w:rPr>
            </w:pPr>
            <w:r w:rsidRPr="00945958">
              <w:rPr>
                <w:rFonts w:ascii="Arial" w:hAnsi="Arial" w:cs="Arial"/>
                <w:b/>
                <w:sz w:val="21"/>
                <w:szCs w:val="21"/>
                <w:lang w:val="ru-RU"/>
              </w:rPr>
              <w:t>Основен Кривичен Суд Скопје</w:t>
            </w:r>
          </w:p>
        </w:tc>
        <w:tc>
          <w:tcPr>
            <w:tcW w:w="549" w:type="dxa"/>
          </w:tcPr>
          <w:p w:rsidR="001D1202" w:rsidRPr="00945958" w:rsidRDefault="001D1202">
            <w:pPr>
              <w:tabs>
                <w:tab w:val="center" w:pos="2268"/>
              </w:tabs>
              <w:jc w:val="both"/>
              <w:rPr>
                <w:rFonts w:ascii="Arial" w:hAnsi="Arial" w:cs="Arial"/>
                <w:b/>
                <w:sz w:val="21"/>
                <w:szCs w:val="21"/>
                <w:lang w:val="ru-RU"/>
              </w:rPr>
            </w:pPr>
          </w:p>
        </w:tc>
        <w:tc>
          <w:tcPr>
            <w:tcW w:w="956" w:type="dxa"/>
          </w:tcPr>
          <w:p w:rsidR="001D1202" w:rsidRPr="00945958" w:rsidRDefault="001D1202">
            <w:pPr>
              <w:tabs>
                <w:tab w:val="center" w:pos="2268"/>
              </w:tabs>
              <w:jc w:val="both"/>
              <w:rPr>
                <w:rFonts w:ascii="Arial" w:hAnsi="Arial" w:cs="Arial"/>
                <w:b/>
                <w:sz w:val="21"/>
                <w:szCs w:val="21"/>
                <w:lang w:val="ru-RU"/>
              </w:rPr>
            </w:pPr>
          </w:p>
        </w:tc>
        <w:tc>
          <w:tcPr>
            <w:tcW w:w="2908" w:type="dxa"/>
          </w:tcPr>
          <w:p w:rsidR="001D1202" w:rsidRPr="00945958" w:rsidRDefault="001D1202">
            <w:pPr>
              <w:tabs>
                <w:tab w:val="center" w:pos="2268"/>
              </w:tabs>
              <w:jc w:val="both"/>
              <w:rPr>
                <w:rFonts w:ascii="Arial" w:hAnsi="Arial" w:cs="Arial"/>
                <w:b/>
                <w:sz w:val="21"/>
                <w:szCs w:val="21"/>
                <w:lang w:val="ru-RU"/>
              </w:rPr>
            </w:pPr>
          </w:p>
        </w:tc>
      </w:tr>
      <w:tr w:rsidR="001D1202" w:rsidRPr="00945958" w:rsidTr="001D1202">
        <w:tc>
          <w:tcPr>
            <w:tcW w:w="6008" w:type="dxa"/>
            <w:hideMark/>
          </w:tcPr>
          <w:p w:rsidR="001D1202" w:rsidRPr="00945958" w:rsidRDefault="007603D8">
            <w:pPr>
              <w:tabs>
                <w:tab w:val="center" w:pos="2268"/>
              </w:tabs>
              <w:jc w:val="center"/>
              <w:rPr>
                <w:rFonts w:ascii="Arial" w:hAnsi="Arial" w:cs="Arial"/>
                <w:b/>
                <w:sz w:val="21"/>
                <w:szCs w:val="21"/>
                <w:lang w:val="ru-RU"/>
              </w:rPr>
            </w:pPr>
            <w:r w:rsidRPr="00945958">
              <w:rPr>
                <w:rFonts w:ascii="Arial" w:hAnsi="Arial" w:cs="Arial"/>
                <w:b/>
                <w:sz w:val="21"/>
                <w:szCs w:val="21"/>
                <w:lang w:val="ru-RU"/>
              </w:rPr>
              <w:t>бул.Св.Климент Охридски бр.66/1-1</w:t>
            </w:r>
          </w:p>
        </w:tc>
        <w:tc>
          <w:tcPr>
            <w:tcW w:w="549" w:type="dxa"/>
          </w:tcPr>
          <w:p w:rsidR="001D1202" w:rsidRPr="00945958" w:rsidRDefault="001D1202">
            <w:pPr>
              <w:tabs>
                <w:tab w:val="center" w:pos="2268"/>
              </w:tabs>
              <w:jc w:val="both"/>
              <w:rPr>
                <w:rFonts w:ascii="Arial" w:hAnsi="Arial" w:cs="Arial"/>
                <w:b/>
                <w:sz w:val="21"/>
                <w:szCs w:val="21"/>
                <w:lang w:val="ru-RU"/>
              </w:rPr>
            </w:pPr>
          </w:p>
        </w:tc>
        <w:tc>
          <w:tcPr>
            <w:tcW w:w="956" w:type="dxa"/>
          </w:tcPr>
          <w:p w:rsidR="001D1202" w:rsidRPr="00945958" w:rsidRDefault="001D1202">
            <w:pPr>
              <w:tabs>
                <w:tab w:val="center" w:pos="2268"/>
              </w:tabs>
              <w:jc w:val="both"/>
              <w:rPr>
                <w:rFonts w:ascii="Arial" w:hAnsi="Arial" w:cs="Arial"/>
                <w:b/>
                <w:sz w:val="21"/>
                <w:szCs w:val="21"/>
                <w:lang w:val="ru-RU"/>
              </w:rPr>
            </w:pPr>
          </w:p>
        </w:tc>
        <w:tc>
          <w:tcPr>
            <w:tcW w:w="2908" w:type="dxa"/>
          </w:tcPr>
          <w:p w:rsidR="001D1202" w:rsidRPr="00945958" w:rsidRDefault="001D1202">
            <w:pPr>
              <w:tabs>
                <w:tab w:val="center" w:pos="2268"/>
              </w:tabs>
              <w:jc w:val="both"/>
              <w:rPr>
                <w:rFonts w:ascii="Arial" w:hAnsi="Arial" w:cs="Arial"/>
                <w:b/>
                <w:sz w:val="21"/>
                <w:szCs w:val="21"/>
                <w:lang w:val="ru-RU"/>
              </w:rPr>
            </w:pPr>
          </w:p>
        </w:tc>
      </w:tr>
      <w:tr w:rsidR="001D1202" w:rsidRPr="00945958" w:rsidTr="001D1202">
        <w:tc>
          <w:tcPr>
            <w:tcW w:w="6008" w:type="dxa"/>
            <w:hideMark/>
          </w:tcPr>
          <w:p w:rsidR="001D1202" w:rsidRPr="00945958" w:rsidRDefault="007603D8">
            <w:pPr>
              <w:tabs>
                <w:tab w:val="center" w:pos="2268"/>
              </w:tabs>
              <w:jc w:val="center"/>
              <w:rPr>
                <w:rFonts w:ascii="Arial" w:hAnsi="Arial" w:cs="Arial"/>
                <w:b/>
                <w:sz w:val="21"/>
                <w:szCs w:val="21"/>
                <w:lang w:val="ru-RU"/>
              </w:rPr>
            </w:pPr>
            <w:r w:rsidRPr="00945958">
              <w:rPr>
                <w:rFonts w:ascii="Arial" w:hAnsi="Arial" w:cs="Arial"/>
                <w:b/>
                <w:sz w:val="21"/>
                <w:szCs w:val="21"/>
                <w:lang w:val="ru-RU"/>
              </w:rPr>
              <w:t>тел. 02/3214-280</w:t>
            </w:r>
          </w:p>
        </w:tc>
        <w:tc>
          <w:tcPr>
            <w:tcW w:w="549" w:type="dxa"/>
          </w:tcPr>
          <w:p w:rsidR="001D1202" w:rsidRPr="00945958" w:rsidRDefault="001D1202">
            <w:pPr>
              <w:tabs>
                <w:tab w:val="center" w:pos="2268"/>
              </w:tabs>
              <w:jc w:val="both"/>
              <w:rPr>
                <w:rFonts w:ascii="Arial" w:hAnsi="Arial" w:cs="Arial"/>
                <w:b/>
                <w:sz w:val="21"/>
                <w:szCs w:val="21"/>
                <w:lang w:val="ru-RU"/>
              </w:rPr>
            </w:pPr>
          </w:p>
        </w:tc>
        <w:tc>
          <w:tcPr>
            <w:tcW w:w="956" w:type="dxa"/>
          </w:tcPr>
          <w:p w:rsidR="001D1202" w:rsidRPr="00945958" w:rsidRDefault="001D1202">
            <w:pPr>
              <w:tabs>
                <w:tab w:val="center" w:pos="2268"/>
              </w:tabs>
              <w:jc w:val="both"/>
              <w:rPr>
                <w:rFonts w:ascii="Arial" w:hAnsi="Arial" w:cs="Arial"/>
                <w:b/>
                <w:sz w:val="21"/>
                <w:szCs w:val="21"/>
                <w:lang w:val="ru-RU"/>
              </w:rPr>
            </w:pPr>
          </w:p>
        </w:tc>
        <w:tc>
          <w:tcPr>
            <w:tcW w:w="2908" w:type="dxa"/>
          </w:tcPr>
          <w:p w:rsidR="001D1202" w:rsidRPr="00945958" w:rsidRDefault="001D1202">
            <w:pPr>
              <w:tabs>
                <w:tab w:val="center" w:pos="2268"/>
              </w:tabs>
              <w:jc w:val="both"/>
              <w:rPr>
                <w:rFonts w:ascii="Arial" w:hAnsi="Arial" w:cs="Arial"/>
                <w:b/>
                <w:sz w:val="21"/>
                <w:szCs w:val="21"/>
                <w:lang w:val="ru-RU"/>
              </w:rPr>
            </w:pPr>
          </w:p>
        </w:tc>
      </w:tr>
      <w:tr w:rsidR="001D1202" w:rsidRPr="00945958" w:rsidTr="001D1202">
        <w:tc>
          <w:tcPr>
            <w:tcW w:w="6008" w:type="dxa"/>
            <w:hideMark/>
          </w:tcPr>
          <w:p w:rsidR="001D1202" w:rsidRPr="00945958" w:rsidRDefault="001D1202" w:rsidP="001D1202">
            <w:pPr>
              <w:tabs>
                <w:tab w:val="center" w:pos="2268"/>
              </w:tabs>
              <w:jc w:val="center"/>
              <w:rPr>
                <w:rFonts w:ascii="Arial" w:hAnsi="Arial" w:cs="Arial"/>
                <w:b/>
                <w:sz w:val="21"/>
                <w:szCs w:val="21"/>
                <w:lang w:val="ru-RU"/>
              </w:rPr>
            </w:pPr>
          </w:p>
        </w:tc>
        <w:tc>
          <w:tcPr>
            <w:tcW w:w="549" w:type="dxa"/>
          </w:tcPr>
          <w:p w:rsidR="001D1202" w:rsidRPr="00945958" w:rsidRDefault="001D1202">
            <w:pPr>
              <w:tabs>
                <w:tab w:val="center" w:pos="2268"/>
              </w:tabs>
              <w:jc w:val="both"/>
              <w:rPr>
                <w:rFonts w:ascii="Arial" w:hAnsi="Arial" w:cs="Arial"/>
                <w:b/>
                <w:sz w:val="21"/>
                <w:szCs w:val="21"/>
                <w:lang w:val="ru-RU"/>
              </w:rPr>
            </w:pPr>
          </w:p>
        </w:tc>
        <w:tc>
          <w:tcPr>
            <w:tcW w:w="956" w:type="dxa"/>
          </w:tcPr>
          <w:p w:rsidR="001D1202" w:rsidRPr="00945958" w:rsidRDefault="001D1202">
            <w:pPr>
              <w:tabs>
                <w:tab w:val="center" w:pos="2268"/>
              </w:tabs>
              <w:jc w:val="both"/>
              <w:rPr>
                <w:rFonts w:ascii="Arial" w:hAnsi="Arial" w:cs="Arial"/>
                <w:b/>
                <w:sz w:val="21"/>
                <w:szCs w:val="21"/>
                <w:lang w:val="ru-RU"/>
              </w:rPr>
            </w:pPr>
          </w:p>
        </w:tc>
        <w:tc>
          <w:tcPr>
            <w:tcW w:w="2908" w:type="dxa"/>
          </w:tcPr>
          <w:p w:rsidR="001D1202" w:rsidRPr="00945958" w:rsidRDefault="001D1202">
            <w:pPr>
              <w:tabs>
                <w:tab w:val="center" w:pos="2268"/>
              </w:tabs>
              <w:jc w:val="both"/>
              <w:rPr>
                <w:rFonts w:ascii="Arial" w:hAnsi="Arial" w:cs="Arial"/>
                <w:b/>
                <w:sz w:val="21"/>
                <w:szCs w:val="21"/>
                <w:lang w:val="ru-RU"/>
              </w:rPr>
            </w:pPr>
          </w:p>
        </w:tc>
      </w:tr>
    </w:tbl>
    <w:p w:rsidR="00A36AF4" w:rsidRPr="00945958" w:rsidRDefault="00945958" w:rsidP="006971FC">
      <w:pPr>
        <w:ind w:firstLine="720"/>
        <w:jc w:val="both"/>
        <w:rPr>
          <w:rFonts w:ascii="Arial" w:hAnsi="Arial" w:cs="Arial"/>
          <w:sz w:val="21"/>
          <w:szCs w:val="21"/>
          <w:lang w:val="mk-MK"/>
        </w:rPr>
      </w:pPr>
      <w:r w:rsidRPr="00945958">
        <w:rPr>
          <w:rFonts w:ascii="Arial" w:hAnsi="Arial" w:cs="Arial"/>
          <w:sz w:val="21"/>
          <w:szCs w:val="21"/>
          <w:lang w:val="mk-MK"/>
        </w:rPr>
        <w:t xml:space="preserve">Извршителот </w:t>
      </w:r>
      <w:r w:rsidRPr="00945958">
        <w:rPr>
          <w:rFonts w:ascii="Arial" w:hAnsi="Arial" w:cs="Arial"/>
          <w:bCs/>
          <w:color w:val="000000"/>
          <w:sz w:val="21"/>
          <w:szCs w:val="21"/>
          <w:lang w:val="mk-MK" w:eastAsia="mk-MK"/>
        </w:rPr>
        <w:t>Васко Блажевски</w:t>
      </w:r>
      <w:r w:rsidRPr="00945958">
        <w:rPr>
          <w:rFonts w:ascii="Arial" w:hAnsi="Arial" w:cs="Arial"/>
          <w:sz w:val="21"/>
          <w:szCs w:val="21"/>
          <w:lang w:val="mk-MK"/>
        </w:rPr>
        <w:t xml:space="preserve"> од </w:t>
      </w:r>
      <w:r w:rsidRPr="00945958">
        <w:rPr>
          <w:rFonts w:ascii="Arial" w:hAnsi="Arial" w:cs="Arial"/>
          <w:bCs/>
          <w:color w:val="000000"/>
          <w:sz w:val="21"/>
          <w:szCs w:val="21"/>
          <w:lang w:val="mk-MK" w:eastAsia="mk-MK"/>
        </w:rPr>
        <w:t>Скопје</w:t>
      </w:r>
      <w:r w:rsidRPr="00945958">
        <w:rPr>
          <w:rFonts w:ascii="Arial" w:hAnsi="Arial" w:cs="Arial"/>
          <w:sz w:val="21"/>
          <w:szCs w:val="21"/>
          <w:lang w:val="mk-MK"/>
        </w:rPr>
        <w:t xml:space="preserve"> врз основа на барањето за спроведување на извршување од доверителот </w:t>
      </w:r>
      <w:r w:rsidRPr="00945958">
        <w:rPr>
          <w:rFonts w:ascii="Arial" w:hAnsi="Arial" w:cs="Arial"/>
          <w:bCs/>
          <w:color w:val="000000"/>
          <w:sz w:val="21"/>
          <w:szCs w:val="21"/>
          <w:lang w:val="mk-MK" w:eastAsia="mk-MK"/>
        </w:rPr>
        <w:t>НЛБ Банка АД Скопје</w:t>
      </w:r>
      <w:r w:rsidRPr="00945958">
        <w:rPr>
          <w:rFonts w:ascii="Arial" w:hAnsi="Arial" w:cs="Arial"/>
          <w:sz w:val="21"/>
          <w:szCs w:val="21"/>
          <w:lang w:val="mk-MK"/>
        </w:rPr>
        <w:t xml:space="preserve"> од </w:t>
      </w:r>
      <w:r w:rsidRPr="00945958">
        <w:rPr>
          <w:rFonts w:ascii="Arial" w:hAnsi="Arial" w:cs="Arial"/>
          <w:color w:val="000000"/>
          <w:sz w:val="21"/>
          <w:szCs w:val="21"/>
          <w:lang w:val="mk-MK" w:eastAsia="mk-MK"/>
        </w:rPr>
        <w:t>Скопје</w:t>
      </w:r>
      <w:r w:rsidRPr="00945958">
        <w:rPr>
          <w:rFonts w:ascii="Arial" w:hAnsi="Arial" w:cs="Arial"/>
          <w:sz w:val="21"/>
          <w:szCs w:val="21"/>
          <w:lang w:val="mk-MK"/>
        </w:rPr>
        <w:t xml:space="preserve"> со ЕДБ </w:t>
      </w:r>
      <w:r w:rsidRPr="00945958">
        <w:rPr>
          <w:rFonts w:ascii="Arial" w:hAnsi="Arial" w:cs="Arial"/>
          <w:color w:val="000000"/>
          <w:sz w:val="21"/>
          <w:szCs w:val="21"/>
          <w:lang w:val="mk-MK" w:eastAsia="mk-MK"/>
        </w:rPr>
        <w:t>4030993191133</w:t>
      </w:r>
      <w:r w:rsidRPr="00945958">
        <w:rPr>
          <w:rFonts w:ascii="Arial" w:hAnsi="Arial" w:cs="Arial"/>
          <w:sz w:val="21"/>
          <w:szCs w:val="21"/>
          <w:lang w:val="mk-MK"/>
        </w:rPr>
        <w:t xml:space="preserve"> и седиште на </w:t>
      </w:r>
      <w:r w:rsidRPr="00945958">
        <w:rPr>
          <w:rFonts w:ascii="Arial" w:hAnsi="Arial" w:cs="Arial"/>
          <w:color w:val="000000"/>
          <w:sz w:val="21"/>
          <w:szCs w:val="21"/>
          <w:lang w:val="mk-MK" w:eastAsia="mk-MK"/>
        </w:rPr>
        <w:t>ул.,,Мајка Тереза,, бр.1</w:t>
      </w:r>
      <w:r w:rsidRPr="00945958">
        <w:rPr>
          <w:rFonts w:ascii="Arial" w:hAnsi="Arial" w:cs="Arial"/>
          <w:sz w:val="21"/>
          <w:szCs w:val="21"/>
          <w:lang w:val="mk-MK"/>
        </w:rPr>
        <w:t xml:space="preserve">, засновано на извршната исправа Пресуда </w:t>
      </w:r>
      <w:r w:rsidRPr="00945958">
        <w:rPr>
          <w:rFonts w:ascii="Arial" w:hAnsi="Arial" w:cs="Arial"/>
          <w:color w:val="000000"/>
          <w:sz w:val="21"/>
          <w:szCs w:val="21"/>
          <w:lang w:val="mk-MK" w:eastAsia="mk-MK"/>
        </w:rPr>
        <w:t>п21.ПЛ1-П-1324/14</w:t>
      </w:r>
      <w:r w:rsidRPr="00945958">
        <w:rPr>
          <w:rFonts w:ascii="Arial" w:hAnsi="Arial" w:cs="Arial"/>
          <w:sz w:val="21"/>
          <w:szCs w:val="21"/>
          <w:lang w:val="mk-MK"/>
        </w:rPr>
        <w:t xml:space="preserve"> од </w:t>
      </w:r>
      <w:r w:rsidRPr="00945958">
        <w:rPr>
          <w:rFonts w:ascii="Arial" w:hAnsi="Arial" w:cs="Arial"/>
          <w:color w:val="000000"/>
          <w:sz w:val="21"/>
          <w:szCs w:val="21"/>
          <w:lang w:val="mk-MK" w:eastAsia="mk-MK"/>
        </w:rPr>
        <w:t>21.04.2017</w:t>
      </w:r>
      <w:r w:rsidRPr="00945958">
        <w:rPr>
          <w:rFonts w:ascii="Arial" w:hAnsi="Arial" w:cs="Arial"/>
          <w:sz w:val="21"/>
          <w:szCs w:val="21"/>
          <w:lang w:val="mk-MK"/>
        </w:rPr>
        <w:t xml:space="preserve"> година на </w:t>
      </w:r>
      <w:r w:rsidRPr="00945958">
        <w:rPr>
          <w:rFonts w:ascii="Arial" w:hAnsi="Arial" w:cs="Arial"/>
          <w:color w:val="000000"/>
          <w:sz w:val="21"/>
          <w:szCs w:val="21"/>
          <w:lang w:val="mk-MK" w:eastAsia="mk-MK"/>
        </w:rPr>
        <w:t>Основен суд Скопје 2 Скопје</w:t>
      </w:r>
      <w:r w:rsidRPr="00945958">
        <w:rPr>
          <w:rFonts w:ascii="Arial" w:hAnsi="Arial" w:cs="Arial"/>
          <w:sz w:val="21"/>
          <w:szCs w:val="21"/>
          <w:lang w:val="mk-MK"/>
        </w:rPr>
        <w:t xml:space="preserve">, против солидарниот должник </w:t>
      </w:r>
      <w:r w:rsidRPr="00945958">
        <w:rPr>
          <w:rFonts w:ascii="Arial" w:hAnsi="Arial" w:cs="Arial"/>
          <w:bCs/>
          <w:color w:val="000000"/>
          <w:sz w:val="21"/>
          <w:szCs w:val="21"/>
          <w:lang w:val="mk-MK" w:eastAsia="mk-MK"/>
        </w:rPr>
        <w:t>Валентина Кикеновска-Левковска</w:t>
      </w:r>
      <w:r w:rsidRPr="00945958">
        <w:rPr>
          <w:rFonts w:ascii="Arial" w:hAnsi="Arial" w:cs="Arial"/>
          <w:sz w:val="21"/>
          <w:szCs w:val="21"/>
          <w:lang w:val="mk-MK"/>
        </w:rPr>
        <w:t xml:space="preserve"> од </w:t>
      </w:r>
      <w:r w:rsidRPr="00945958">
        <w:rPr>
          <w:rFonts w:ascii="Arial" w:hAnsi="Arial" w:cs="Arial"/>
          <w:color w:val="000000"/>
          <w:sz w:val="21"/>
          <w:szCs w:val="21"/>
          <w:lang w:val="mk-MK" w:eastAsia="mk-MK"/>
        </w:rPr>
        <w:t>Скопје</w:t>
      </w:r>
      <w:r w:rsidRPr="00945958">
        <w:rPr>
          <w:rFonts w:ascii="Arial" w:hAnsi="Arial" w:cs="Arial"/>
          <w:sz w:val="21"/>
          <w:szCs w:val="21"/>
          <w:lang w:val="mk-MK"/>
        </w:rPr>
        <w:t xml:space="preserve"> со живеалиште на </w:t>
      </w:r>
      <w:r w:rsidRPr="00945958">
        <w:rPr>
          <w:rFonts w:ascii="Arial" w:hAnsi="Arial" w:cs="Arial"/>
          <w:color w:val="000000"/>
          <w:sz w:val="21"/>
          <w:szCs w:val="21"/>
          <w:lang w:val="mk-MK" w:eastAsia="mk-MK"/>
        </w:rPr>
        <w:t>ул.Марко Крале бб, Скопје</w:t>
      </w:r>
      <w:r w:rsidRPr="00945958">
        <w:rPr>
          <w:rFonts w:ascii="Arial" w:hAnsi="Arial" w:cs="Arial"/>
          <w:sz w:val="21"/>
          <w:szCs w:val="21"/>
          <w:lang w:val="mk-MK"/>
        </w:rPr>
        <w:t xml:space="preserve">, солидарниот должник Јаготка Кекеновска од Скопје со живеалиште на ул.Марко Крале бб, Скопје, солидарниот должник Борис Мартинов од Скопје со живеалиште на ул.Леринска бр.15, Скопје, солидарниот должник Новица Младеновиќ од Скопје со живеалиште на ул.Благоја Стевковски бр.59, Скопје, солидарниот должник Жарко Весковски од Скопје со </w:t>
      </w:r>
      <w:r w:rsidR="00EF6E7C">
        <w:rPr>
          <w:rFonts w:ascii="Arial" w:hAnsi="Arial" w:cs="Arial"/>
          <w:sz w:val="21"/>
          <w:szCs w:val="21"/>
          <w:lang w:val="en-US"/>
        </w:rPr>
        <w:t xml:space="preserve"> </w:t>
      </w:r>
      <w:r w:rsidRPr="00945958">
        <w:rPr>
          <w:rFonts w:ascii="Arial" w:hAnsi="Arial" w:cs="Arial"/>
          <w:sz w:val="21"/>
          <w:szCs w:val="21"/>
          <w:lang w:val="mk-MK"/>
        </w:rPr>
        <w:t>живеалиште на  ул.Скупи бр.9/3, Скопје и солидарниот должник Светлана Серафимовска од Скопје со живеалиште на ул.Симеон Кавракиров бр.5/9, Скопје за спроведување на извршување,</w:t>
      </w:r>
      <w:r w:rsidRPr="00945958">
        <w:rPr>
          <w:rFonts w:ascii="Arial" w:hAnsi="Arial" w:cs="Arial"/>
          <w:sz w:val="21"/>
          <w:szCs w:val="21"/>
          <w:lang w:val="en-US"/>
        </w:rPr>
        <w:t xml:space="preserve"> </w:t>
      </w:r>
      <w:r w:rsidR="00A36AF4" w:rsidRPr="00945958">
        <w:rPr>
          <w:rFonts w:ascii="Arial" w:hAnsi="Arial" w:cs="Arial"/>
          <w:sz w:val="21"/>
          <w:szCs w:val="21"/>
          <w:lang w:val="mk-MK"/>
        </w:rPr>
        <w:t xml:space="preserve">на ден </w:t>
      </w:r>
      <w:r w:rsidR="000971A7">
        <w:rPr>
          <w:rFonts w:ascii="Arial" w:hAnsi="Arial" w:cs="Arial"/>
          <w:sz w:val="21"/>
          <w:szCs w:val="21"/>
          <w:lang w:val="mk-MK"/>
        </w:rPr>
        <w:t>0</w:t>
      </w:r>
      <w:r w:rsidR="00C72A64">
        <w:rPr>
          <w:rFonts w:ascii="Arial" w:hAnsi="Arial" w:cs="Arial"/>
          <w:sz w:val="21"/>
          <w:szCs w:val="21"/>
          <w:lang w:val="mk-MK"/>
        </w:rPr>
        <w:t>4</w:t>
      </w:r>
      <w:r w:rsidR="000971A7">
        <w:rPr>
          <w:rFonts w:ascii="Arial" w:hAnsi="Arial" w:cs="Arial"/>
          <w:sz w:val="21"/>
          <w:szCs w:val="21"/>
          <w:lang w:val="mk-MK"/>
        </w:rPr>
        <w:t>.05.</w:t>
      </w:r>
      <w:r w:rsidRPr="00945958">
        <w:rPr>
          <w:rFonts w:ascii="Arial" w:hAnsi="Arial" w:cs="Arial"/>
          <w:sz w:val="21"/>
          <w:szCs w:val="21"/>
          <w:lang w:val="en-US"/>
        </w:rPr>
        <w:t>2021</w:t>
      </w:r>
      <w:r w:rsidR="00A36AF4" w:rsidRPr="00945958">
        <w:rPr>
          <w:rFonts w:ascii="Arial" w:hAnsi="Arial" w:cs="Arial"/>
          <w:sz w:val="21"/>
          <w:szCs w:val="21"/>
          <w:lang w:val="mk-MK"/>
        </w:rPr>
        <w:t xml:space="preserve"> година го донесува следниот:</w:t>
      </w:r>
    </w:p>
    <w:p w:rsidR="00AC774B" w:rsidRPr="00945958" w:rsidRDefault="00AC774B">
      <w:pPr>
        <w:pStyle w:val="BodyText"/>
        <w:spacing w:line="360" w:lineRule="auto"/>
        <w:rPr>
          <w:rFonts w:ascii="Arial" w:hAnsi="Arial" w:cs="Arial"/>
          <w:sz w:val="21"/>
          <w:szCs w:val="21"/>
          <w:lang w:val="mk-MK"/>
        </w:rPr>
      </w:pPr>
    </w:p>
    <w:p w:rsidR="00905C7E" w:rsidRPr="00945958" w:rsidRDefault="00905C7E" w:rsidP="00905C7E">
      <w:pPr>
        <w:jc w:val="center"/>
        <w:rPr>
          <w:rFonts w:ascii="Arial" w:hAnsi="Arial" w:cs="Arial"/>
          <w:b/>
          <w:sz w:val="21"/>
          <w:szCs w:val="21"/>
          <w:lang w:val="mk-MK"/>
        </w:rPr>
      </w:pPr>
      <w:r w:rsidRPr="00945958">
        <w:rPr>
          <w:rFonts w:ascii="Arial" w:hAnsi="Arial" w:cs="Arial"/>
          <w:b/>
          <w:sz w:val="21"/>
          <w:szCs w:val="21"/>
          <w:lang w:val="mk-MK"/>
        </w:rPr>
        <w:t>З А К Л У Ч О К</w:t>
      </w:r>
    </w:p>
    <w:p w:rsidR="00905C7E" w:rsidRPr="00945958" w:rsidRDefault="00905C7E" w:rsidP="00905C7E">
      <w:pPr>
        <w:jc w:val="center"/>
        <w:rPr>
          <w:rFonts w:ascii="Arial" w:hAnsi="Arial" w:cs="Arial"/>
          <w:b/>
          <w:sz w:val="21"/>
          <w:szCs w:val="21"/>
          <w:lang w:val="mk-MK"/>
        </w:rPr>
      </w:pPr>
      <w:r w:rsidRPr="00945958">
        <w:rPr>
          <w:rFonts w:ascii="Arial" w:hAnsi="Arial" w:cs="Arial"/>
          <w:b/>
          <w:sz w:val="21"/>
          <w:szCs w:val="21"/>
          <w:lang w:val="mk-MK"/>
        </w:rPr>
        <w:t>ЗА УСНА ЈАВНА ПРОДАЖБА</w:t>
      </w:r>
    </w:p>
    <w:p w:rsidR="00905C7E" w:rsidRPr="00945958" w:rsidRDefault="00905C7E" w:rsidP="00905C7E">
      <w:pPr>
        <w:jc w:val="center"/>
        <w:rPr>
          <w:rFonts w:ascii="Arial" w:hAnsi="Arial" w:cs="Arial"/>
          <w:b/>
          <w:sz w:val="21"/>
          <w:szCs w:val="21"/>
          <w:lang w:val="mk-MK"/>
        </w:rPr>
      </w:pPr>
      <w:r w:rsidRPr="00945958">
        <w:rPr>
          <w:rFonts w:ascii="Arial" w:hAnsi="Arial" w:cs="Arial"/>
          <w:b/>
          <w:sz w:val="21"/>
          <w:szCs w:val="21"/>
          <w:lang w:val="mk-MK"/>
        </w:rPr>
        <w:t xml:space="preserve">(врз основа на членовите 179 став (1), 181 став (1) и 182 став (1) од </w:t>
      </w:r>
      <w:r w:rsidRPr="00945958">
        <w:rPr>
          <w:rFonts w:ascii="Arial" w:hAnsi="Arial" w:cs="Arial"/>
          <w:b/>
          <w:bCs/>
          <w:sz w:val="21"/>
          <w:szCs w:val="21"/>
          <w:lang w:val="mk-MK"/>
        </w:rPr>
        <w:t>Законот за извршување</w:t>
      </w:r>
      <w:r w:rsidRPr="00945958">
        <w:rPr>
          <w:rFonts w:ascii="Arial" w:hAnsi="Arial" w:cs="Arial"/>
          <w:b/>
          <w:sz w:val="21"/>
          <w:szCs w:val="21"/>
          <w:lang w:val="mk-MK"/>
        </w:rPr>
        <w:t>)</w:t>
      </w:r>
    </w:p>
    <w:p w:rsidR="00905C7E" w:rsidRPr="00945958" w:rsidRDefault="00905C7E" w:rsidP="00905C7E">
      <w:pPr>
        <w:rPr>
          <w:rFonts w:ascii="Arial" w:hAnsi="Arial" w:cs="Arial"/>
          <w:sz w:val="21"/>
          <w:szCs w:val="21"/>
          <w:lang w:val="mk-MK"/>
        </w:rPr>
      </w:pPr>
    </w:p>
    <w:p w:rsidR="00945958" w:rsidRPr="00945958" w:rsidRDefault="00905C7E" w:rsidP="00905C7E">
      <w:pPr>
        <w:ind w:firstLine="720"/>
        <w:jc w:val="both"/>
        <w:rPr>
          <w:rFonts w:ascii="Arial" w:hAnsi="Arial" w:cs="Arial"/>
          <w:sz w:val="21"/>
          <w:szCs w:val="21"/>
          <w:lang w:val="mk-MK"/>
        </w:rPr>
      </w:pPr>
      <w:r w:rsidRPr="00945958">
        <w:rPr>
          <w:rFonts w:ascii="Arial" w:hAnsi="Arial" w:cs="Arial"/>
          <w:sz w:val="21"/>
          <w:szCs w:val="21"/>
          <w:lang w:val="mk-MK"/>
        </w:rPr>
        <w:t xml:space="preserve">СЕ ОПРЕДЕЛУВА </w:t>
      </w:r>
      <w:r w:rsidR="00945958" w:rsidRPr="00945958">
        <w:rPr>
          <w:rFonts w:ascii="Arial" w:hAnsi="Arial" w:cs="Arial"/>
          <w:sz w:val="21"/>
          <w:szCs w:val="21"/>
          <w:lang w:val="mk-MK"/>
        </w:rPr>
        <w:t>прва</w:t>
      </w:r>
      <w:r w:rsidRPr="00945958">
        <w:rPr>
          <w:rFonts w:ascii="Arial" w:hAnsi="Arial" w:cs="Arial"/>
          <w:sz w:val="21"/>
          <w:szCs w:val="21"/>
          <w:lang w:val="mk-MK"/>
        </w:rPr>
        <w:t xml:space="preserve"> продажба со усно </w:t>
      </w:r>
      <w:r w:rsidR="00945958" w:rsidRPr="00945958">
        <w:rPr>
          <w:rFonts w:ascii="Arial" w:hAnsi="Arial" w:cs="Arial"/>
          <w:sz w:val="21"/>
          <w:szCs w:val="21"/>
          <w:lang w:val="mk-MK"/>
        </w:rPr>
        <w:t>ј</w:t>
      </w:r>
      <w:r w:rsidRPr="00945958">
        <w:rPr>
          <w:rFonts w:ascii="Arial" w:hAnsi="Arial" w:cs="Arial"/>
          <w:sz w:val="21"/>
          <w:szCs w:val="21"/>
          <w:lang w:val="mk-MK"/>
        </w:rPr>
        <w:t>авно наддавање на недвижноста</w:t>
      </w:r>
      <w:r w:rsidR="00945958" w:rsidRPr="00945958">
        <w:rPr>
          <w:rFonts w:ascii="Arial" w:hAnsi="Arial" w:cs="Arial"/>
          <w:sz w:val="21"/>
          <w:szCs w:val="21"/>
          <w:lang w:val="mk-MK"/>
        </w:rPr>
        <w:t xml:space="preserve"> со следните ознаки:</w:t>
      </w:r>
    </w:p>
    <w:p w:rsidR="00945958" w:rsidRPr="00945958" w:rsidRDefault="00945958" w:rsidP="00905C7E">
      <w:pPr>
        <w:ind w:firstLine="720"/>
        <w:jc w:val="both"/>
        <w:rPr>
          <w:rFonts w:ascii="Arial" w:hAnsi="Arial" w:cs="Arial"/>
          <w:sz w:val="21"/>
          <w:szCs w:val="21"/>
          <w:lang w:val="mk-MK"/>
        </w:rPr>
      </w:pPr>
    </w:p>
    <w:p w:rsidR="00945958" w:rsidRPr="00945958" w:rsidRDefault="00945958" w:rsidP="00945958">
      <w:pPr>
        <w:jc w:val="both"/>
        <w:rPr>
          <w:rFonts w:ascii="Arial" w:hAnsi="Arial" w:cs="Arial"/>
          <w:b/>
          <w:bCs/>
          <w:sz w:val="21"/>
          <w:szCs w:val="21"/>
          <w:lang w:val="mk-MK"/>
        </w:rPr>
      </w:pPr>
      <w:r w:rsidRPr="00945958">
        <w:rPr>
          <w:rFonts w:ascii="Arial" w:hAnsi="Arial" w:cs="Arial"/>
          <w:b/>
          <w:bCs/>
          <w:sz w:val="21"/>
          <w:szCs w:val="21"/>
          <w:lang w:val="mk-MK"/>
        </w:rPr>
        <w:t>ЛИСТ В:</w:t>
      </w:r>
    </w:p>
    <w:p w:rsidR="00945958" w:rsidRPr="00945958" w:rsidRDefault="00945958" w:rsidP="00945958">
      <w:pPr>
        <w:jc w:val="both"/>
        <w:rPr>
          <w:rFonts w:ascii="Arial" w:hAnsi="Arial" w:cs="Arial"/>
          <w:bCs/>
          <w:sz w:val="21"/>
          <w:szCs w:val="21"/>
          <w:lang w:val="en-US"/>
        </w:rPr>
      </w:pPr>
      <w:r w:rsidRPr="00945958">
        <w:rPr>
          <w:rFonts w:ascii="Arial" w:hAnsi="Arial" w:cs="Arial"/>
          <w:bCs/>
          <w:sz w:val="21"/>
          <w:szCs w:val="21"/>
          <w:lang w:val="mk-MK"/>
        </w:rPr>
        <w:tab/>
        <w:t>-КП 3052, дел 0, адреса (улица и куќен број на зграда) ул.Марко Крале бр.27А, број на зграда/друг објект 1, намена на зграда и други објекти А1-1, влез 1, кат ПР, број 1, намена на посебен/заеднички дел од зграда Г, со внатрешна површина од 27</w:t>
      </w:r>
      <w:r w:rsidRPr="00945958">
        <w:rPr>
          <w:rFonts w:ascii="Arial" w:hAnsi="Arial" w:cs="Arial"/>
          <w:bCs/>
          <w:sz w:val="21"/>
          <w:szCs w:val="21"/>
        </w:rPr>
        <w:t>m</w:t>
      </w:r>
      <w:r w:rsidRPr="00945958">
        <w:rPr>
          <w:rFonts w:ascii="Arial" w:hAnsi="Arial" w:cs="Arial"/>
          <w:bCs/>
          <w:sz w:val="21"/>
          <w:szCs w:val="21"/>
          <w:vertAlign w:val="superscript"/>
        </w:rPr>
        <w:t>2</w:t>
      </w:r>
      <w:r w:rsidRPr="00945958">
        <w:rPr>
          <w:rFonts w:ascii="Arial" w:hAnsi="Arial" w:cs="Arial"/>
          <w:bCs/>
          <w:sz w:val="21"/>
          <w:szCs w:val="21"/>
        </w:rPr>
        <w:t>,</w:t>
      </w:r>
    </w:p>
    <w:p w:rsidR="00945958" w:rsidRPr="00945958" w:rsidRDefault="00945958" w:rsidP="00945958">
      <w:pPr>
        <w:jc w:val="both"/>
        <w:rPr>
          <w:rFonts w:ascii="Arial" w:hAnsi="Arial" w:cs="Arial"/>
          <w:bCs/>
          <w:sz w:val="21"/>
          <w:szCs w:val="21"/>
        </w:rPr>
      </w:pPr>
    </w:p>
    <w:p w:rsidR="00945958" w:rsidRPr="00945958" w:rsidRDefault="00945958" w:rsidP="00945958">
      <w:pPr>
        <w:ind w:firstLine="720"/>
        <w:jc w:val="both"/>
        <w:rPr>
          <w:rFonts w:ascii="Arial" w:hAnsi="Arial" w:cs="Arial"/>
          <w:bCs/>
          <w:sz w:val="21"/>
          <w:szCs w:val="21"/>
        </w:rPr>
      </w:pPr>
      <w:r w:rsidRPr="00945958">
        <w:rPr>
          <w:rFonts w:ascii="Arial" w:hAnsi="Arial" w:cs="Arial"/>
          <w:bCs/>
          <w:sz w:val="21"/>
          <w:szCs w:val="21"/>
          <w:lang w:val="mk-MK"/>
        </w:rPr>
        <w:t xml:space="preserve">-КП 3052, дел 0, адреса (улица и куќен број на зграда) ул.Марко Крале бр.27А, број на зграда/друг објект 1, намена на зграда и други објекти А1-1, влез </w:t>
      </w:r>
      <w:r w:rsidRPr="00945958">
        <w:rPr>
          <w:rFonts w:ascii="Arial" w:hAnsi="Arial" w:cs="Arial"/>
          <w:bCs/>
          <w:sz w:val="21"/>
          <w:szCs w:val="21"/>
        </w:rPr>
        <w:t>2</w:t>
      </w:r>
      <w:r w:rsidRPr="00945958">
        <w:rPr>
          <w:rFonts w:ascii="Arial" w:hAnsi="Arial" w:cs="Arial"/>
          <w:bCs/>
          <w:sz w:val="21"/>
          <w:szCs w:val="21"/>
          <w:lang w:val="mk-MK"/>
        </w:rPr>
        <w:t>, кат ПР, број 1, намена на посебен/заеднички дел од зграда ДП, со внатрешна површина од 26</w:t>
      </w:r>
      <w:r w:rsidRPr="00945958">
        <w:rPr>
          <w:rFonts w:ascii="Arial" w:hAnsi="Arial" w:cs="Arial"/>
          <w:bCs/>
          <w:sz w:val="21"/>
          <w:szCs w:val="21"/>
        </w:rPr>
        <w:t>m</w:t>
      </w:r>
      <w:r w:rsidRPr="00945958">
        <w:rPr>
          <w:rFonts w:ascii="Arial" w:hAnsi="Arial" w:cs="Arial"/>
          <w:bCs/>
          <w:sz w:val="21"/>
          <w:szCs w:val="21"/>
          <w:vertAlign w:val="superscript"/>
        </w:rPr>
        <w:t>2</w:t>
      </w:r>
      <w:r w:rsidRPr="00945958">
        <w:rPr>
          <w:rFonts w:ascii="Arial" w:hAnsi="Arial" w:cs="Arial"/>
          <w:bCs/>
          <w:sz w:val="21"/>
          <w:szCs w:val="21"/>
        </w:rPr>
        <w:t>,</w:t>
      </w:r>
    </w:p>
    <w:p w:rsidR="00945958" w:rsidRPr="00945958" w:rsidRDefault="00945958" w:rsidP="00945958">
      <w:pPr>
        <w:jc w:val="both"/>
        <w:rPr>
          <w:rFonts w:ascii="Arial" w:hAnsi="Arial" w:cs="Arial"/>
          <w:bCs/>
          <w:sz w:val="21"/>
          <w:szCs w:val="21"/>
          <w:lang w:val="mk-MK"/>
        </w:rPr>
      </w:pPr>
    </w:p>
    <w:p w:rsidR="00945958" w:rsidRPr="00945958" w:rsidRDefault="00945958" w:rsidP="00945958">
      <w:pPr>
        <w:ind w:firstLine="720"/>
        <w:jc w:val="both"/>
        <w:rPr>
          <w:rFonts w:ascii="Arial" w:hAnsi="Arial" w:cs="Arial"/>
          <w:bCs/>
          <w:sz w:val="21"/>
          <w:szCs w:val="21"/>
          <w:lang w:val="en-US"/>
        </w:rPr>
      </w:pPr>
      <w:r w:rsidRPr="00945958">
        <w:rPr>
          <w:rFonts w:ascii="Arial" w:hAnsi="Arial" w:cs="Arial"/>
          <w:bCs/>
          <w:sz w:val="21"/>
          <w:szCs w:val="21"/>
          <w:lang w:val="mk-MK"/>
        </w:rPr>
        <w:t>-КП 3052, дел 0, адреса (улица и куќен број на зграда) ул.Марко Крале бр.27А, број на зграда/друг објект 1, намена на зграда и други објекти А1-1, влез 3, кат ПР, број 1, намена на посебен/заеднички дел од зграда ДП, со внатрешна површина од 34</w:t>
      </w:r>
      <w:r w:rsidRPr="00945958">
        <w:rPr>
          <w:rFonts w:ascii="Arial" w:hAnsi="Arial" w:cs="Arial"/>
          <w:bCs/>
          <w:sz w:val="21"/>
          <w:szCs w:val="21"/>
        </w:rPr>
        <w:t>m</w:t>
      </w:r>
      <w:r w:rsidRPr="00945958">
        <w:rPr>
          <w:rFonts w:ascii="Arial" w:hAnsi="Arial" w:cs="Arial"/>
          <w:bCs/>
          <w:sz w:val="21"/>
          <w:szCs w:val="21"/>
          <w:vertAlign w:val="superscript"/>
        </w:rPr>
        <w:t>2</w:t>
      </w:r>
      <w:r w:rsidRPr="00945958">
        <w:rPr>
          <w:rFonts w:ascii="Arial" w:hAnsi="Arial" w:cs="Arial"/>
          <w:bCs/>
          <w:sz w:val="21"/>
          <w:szCs w:val="21"/>
        </w:rPr>
        <w:t>,</w:t>
      </w:r>
    </w:p>
    <w:p w:rsidR="00945958" w:rsidRPr="00945958" w:rsidRDefault="00945958" w:rsidP="00945958">
      <w:pPr>
        <w:jc w:val="both"/>
        <w:rPr>
          <w:rFonts w:ascii="Arial" w:hAnsi="Arial" w:cs="Arial"/>
          <w:bCs/>
          <w:sz w:val="21"/>
          <w:szCs w:val="21"/>
          <w:lang w:val="mk-MK"/>
        </w:rPr>
      </w:pPr>
    </w:p>
    <w:p w:rsidR="00945958" w:rsidRPr="00945958" w:rsidRDefault="00945958" w:rsidP="00945958">
      <w:pPr>
        <w:ind w:firstLine="720"/>
        <w:jc w:val="both"/>
        <w:rPr>
          <w:rFonts w:ascii="Arial" w:hAnsi="Arial" w:cs="Arial"/>
          <w:bCs/>
          <w:sz w:val="21"/>
          <w:szCs w:val="21"/>
          <w:lang w:val="en-US"/>
        </w:rPr>
      </w:pPr>
      <w:r w:rsidRPr="00945958">
        <w:rPr>
          <w:rFonts w:ascii="Arial" w:hAnsi="Arial" w:cs="Arial"/>
          <w:bCs/>
          <w:sz w:val="21"/>
          <w:szCs w:val="21"/>
          <w:lang w:val="mk-MK"/>
        </w:rPr>
        <w:t>-КП 3052, дел 0, адреса (улица и куќен број на зграда) ул.Марко Крале бр.27А, број на зграда/друг објект 1, намена на зграда и други објекти А1-1, влез 4, кат МА, број 1, намена на посебен/заеднички дел од зграда СТ, со внатрешна површина од 75</w:t>
      </w:r>
      <w:r w:rsidRPr="00945958">
        <w:rPr>
          <w:rFonts w:ascii="Arial" w:hAnsi="Arial" w:cs="Arial"/>
          <w:bCs/>
          <w:sz w:val="21"/>
          <w:szCs w:val="21"/>
        </w:rPr>
        <w:t>m</w:t>
      </w:r>
      <w:r w:rsidRPr="00945958">
        <w:rPr>
          <w:rFonts w:ascii="Arial" w:hAnsi="Arial" w:cs="Arial"/>
          <w:bCs/>
          <w:sz w:val="21"/>
          <w:szCs w:val="21"/>
          <w:vertAlign w:val="superscript"/>
        </w:rPr>
        <w:t>2</w:t>
      </w:r>
      <w:r w:rsidRPr="00945958">
        <w:rPr>
          <w:rFonts w:ascii="Arial" w:hAnsi="Arial" w:cs="Arial"/>
          <w:bCs/>
          <w:sz w:val="21"/>
          <w:szCs w:val="21"/>
        </w:rPr>
        <w:t>,</w:t>
      </w:r>
    </w:p>
    <w:p w:rsidR="00945958" w:rsidRPr="00945958" w:rsidRDefault="00945958" w:rsidP="00945958">
      <w:pPr>
        <w:jc w:val="both"/>
        <w:rPr>
          <w:rFonts w:ascii="Arial" w:hAnsi="Arial" w:cs="Arial"/>
          <w:bCs/>
          <w:sz w:val="21"/>
          <w:szCs w:val="21"/>
          <w:lang w:val="mk-MK"/>
        </w:rPr>
      </w:pPr>
    </w:p>
    <w:p w:rsidR="00945958" w:rsidRPr="00945958" w:rsidRDefault="00945958" w:rsidP="00945958">
      <w:pPr>
        <w:ind w:firstLine="720"/>
        <w:jc w:val="both"/>
        <w:rPr>
          <w:rFonts w:ascii="Arial" w:hAnsi="Arial" w:cs="Arial"/>
          <w:bCs/>
          <w:sz w:val="21"/>
          <w:szCs w:val="21"/>
          <w:lang w:val="en-US"/>
        </w:rPr>
      </w:pPr>
      <w:r w:rsidRPr="00945958">
        <w:rPr>
          <w:rFonts w:ascii="Arial" w:hAnsi="Arial" w:cs="Arial"/>
          <w:bCs/>
          <w:sz w:val="21"/>
          <w:szCs w:val="21"/>
          <w:lang w:val="mk-MK"/>
        </w:rPr>
        <w:t>-КП 3052, дел 0, адреса (улица и куќен број на зграда) ул.Марко Крале бр.27А, број на зграда/друг објект 1, намена на зграда и други објекти А1-1, влез 4, кат МА, број 1, намена на посебен/заеднички дел од зграда ПП, со внатрешна површина од 13</w:t>
      </w:r>
      <w:r w:rsidRPr="00945958">
        <w:rPr>
          <w:rFonts w:ascii="Arial" w:hAnsi="Arial" w:cs="Arial"/>
          <w:bCs/>
          <w:sz w:val="21"/>
          <w:szCs w:val="21"/>
        </w:rPr>
        <w:t>m</w:t>
      </w:r>
      <w:r w:rsidRPr="00945958">
        <w:rPr>
          <w:rFonts w:ascii="Arial" w:hAnsi="Arial" w:cs="Arial"/>
          <w:bCs/>
          <w:sz w:val="21"/>
          <w:szCs w:val="21"/>
          <w:vertAlign w:val="superscript"/>
        </w:rPr>
        <w:t>2</w:t>
      </w:r>
      <w:r w:rsidRPr="00945958">
        <w:rPr>
          <w:rFonts w:ascii="Arial" w:hAnsi="Arial" w:cs="Arial"/>
          <w:bCs/>
          <w:sz w:val="21"/>
          <w:szCs w:val="21"/>
        </w:rPr>
        <w:t>,</w:t>
      </w:r>
    </w:p>
    <w:p w:rsidR="00945958" w:rsidRPr="00945958" w:rsidRDefault="00945958" w:rsidP="00945958">
      <w:pPr>
        <w:jc w:val="both"/>
        <w:rPr>
          <w:rFonts w:ascii="Arial" w:hAnsi="Arial" w:cs="Arial"/>
          <w:bCs/>
          <w:sz w:val="21"/>
          <w:szCs w:val="21"/>
          <w:lang w:val="mk-MK"/>
        </w:rPr>
      </w:pPr>
    </w:p>
    <w:p w:rsidR="00945958" w:rsidRPr="00945958" w:rsidRDefault="00945958" w:rsidP="00905C7E">
      <w:pPr>
        <w:ind w:firstLine="720"/>
        <w:jc w:val="both"/>
        <w:rPr>
          <w:rFonts w:ascii="Arial" w:hAnsi="Arial" w:cs="Arial"/>
          <w:color w:val="000000"/>
          <w:sz w:val="21"/>
          <w:szCs w:val="21"/>
          <w:lang w:val="mk-MK" w:eastAsia="mk-MK"/>
        </w:rPr>
      </w:pPr>
      <w:r w:rsidRPr="00945958">
        <w:rPr>
          <w:rFonts w:ascii="Arial" w:hAnsi="Arial" w:cs="Arial"/>
          <w:bCs/>
          <w:sz w:val="21"/>
          <w:szCs w:val="21"/>
          <w:lang w:val="mk-MK"/>
        </w:rPr>
        <w:t>-КП 3052, дел 0, адреса (улица и куќен број на зграда) ул.Марко Крале бр.27А, број на зграда/друг објект 2, намена на зграда и други објекти Г2-1 влез 1, кат ПР, број 1, намена на посебен/заеднички дел од зграда ДП, со внатрешна површина од 16</w:t>
      </w:r>
      <w:r w:rsidRPr="00945958">
        <w:rPr>
          <w:rFonts w:ascii="Arial" w:hAnsi="Arial" w:cs="Arial"/>
          <w:bCs/>
          <w:sz w:val="21"/>
          <w:szCs w:val="21"/>
        </w:rPr>
        <w:t>m</w:t>
      </w:r>
      <w:r w:rsidRPr="00945958">
        <w:rPr>
          <w:rFonts w:ascii="Arial" w:hAnsi="Arial" w:cs="Arial"/>
          <w:bCs/>
          <w:sz w:val="21"/>
          <w:szCs w:val="21"/>
          <w:vertAlign w:val="superscript"/>
        </w:rPr>
        <w:t>2</w:t>
      </w:r>
      <w:r w:rsidRPr="00945958">
        <w:rPr>
          <w:rFonts w:ascii="Arial" w:hAnsi="Arial" w:cs="Arial"/>
          <w:bCs/>
          <w:sz w:val="21"/>
          <w:szCs w:val="21"/>
        </w:rPr>
        <w:t>,</w:t>
      </w:r>
      <w:r w:rsidRPr="00945958">
        <w:rPr>
          <w:rFonts w:ascii="Arial" w:hAnsi="Arial" w:cs="Arial"/>
          <w:bCs/>
          <w:sz w:val="21"/>
          <w:szCs w:val="21"/>
          <w:lang w:val="mk-MK"/>
        </w:rPr>
        <w:t xml:space="preserve"> сопственост на </w:t>
      </w:r>
      <w:r w:rsidRPr="00945958">
        <w:rPr>
          <w:rFonts w:ascii="Arial" w:hAnsi="Arial" w:cs="Arial"/>
          <w:sz w:val="21"/>
          <w:szCs w:val="21"/>
          <w:lang w:val="mk-MK"/>
        </w:rPr>
        <w:t xml:space="preserve">солидарниот должник </w:t>
      </w:r>
      <w:r w:rsidRPr="00945958">
        <w:rPr>
          <w:rFonts w:ascii="Arial" w:hAnsi="Arial" w:cs="Arial"/>
          <w:bCs/>
          <w:color w:val="000000"/>
          <w:sz w:val="21"/>
          <w:szCs w:val="21"/>
          <w:lang w:val="mk-MK" w:eastAsia="mk-MK"/>
        </w:rPr>
        <w:t>Валентина Кикеновска-Левковска</w:t>
      </w:r>
      <w:r w:rsidRPr="00945958">
        <w:rPr>
          <w:rFonts w:ascii="Arial" w:hAnsi="Arial" w:cs="Arial"/>
          <w:sz w:val="21"/>
          <w:szCs w:val="21"/>
          <w:lang w:val="mk-MK"/>
        </w:rPr>
        <w:t xml:space="preserve"> од </w:t>
      </w:r>
      <w:r w:rsidRPr="00945958">
        <w:rPr>
          <w:rFonts w:ascii="Arial" w:hAnsi="Arial" w:cs="Arial"/>
          <w:color w:val="000000"/>
          <w:sz w:val="21"/>
          <w:szCs w:val="21"/>
          <w:lang w:val="mk-MK" w:eastAsia="mk-MK"/>
        </w:rPr>
        <w:t>Скопје</w:t>
      </w:r>
      <w:r w:rsidRPr="00945958">
        <w:rPr>
          <w:rFonts w:ascii="Arial" w:hAnsi="Arial" w:cs="Arial"/>
          <w:sz w:val="21"/>
          <w:szCs w:val="21"/>
          <w:lang w:val="mk-MK"/>
        </w:rPr>
        <w:t xml:space="preserve"> со живеалиште на </w:t>
      </w:r>
      <w:r w:rsidRPr="00945958">
        <w:rPr>
          <w:rFonts w:ascii="Arial" w:hAnsi="Arial" w:cs="Arial"/>
          <w:color w:val="000000"/>
          <w:sz w:val="21"/>
          <w:szCs w:val="21"/>
          <w:lang w:val="mk-MK" w:eastAsia="mk-MK"/>
        </w:rPr>
        <w:t xml:space="preserve">ул.Марко Крале бб, Скопје, </w:t>
      </w:r>
      <w:r w:rsidRPr="00945958">
        <w:rPr>
          <w:rFonts w:ascii="Arial" w:hAnsi="Arial" w:cs="Arial"/>
          <w:b/>
          <w:color w:val="000000"/>
          <w:sz w:val="21"/>
          <w:szCs w:val="21"/>
          <w:lang w:val="mk-MK" w:eastAsia="mk-MK"/>
        </w:rPr>
        <w:t>запишан</w:t>
      </w:r>
      <w:r w:rsidRPr="00945958">
        <w:rPr>
          <w:rFonts w:ascii="Arial" w:hAnsi="Arial" w:cs="Arial"/>
          <w:b/>
          <w:color w:val="000000"/>
          <w:sz w:val="21"/>
          <w:szCs w:val="21"/>
          <w:lang w:eastAsia="mk-MK"/>
        </w:rPr>
        <w:t>a</w:t>
      </w:r>
      <w:r w:rsidRPr="00945958">
        <w:rPr>
          <w:rFonts w:ascii="Arial" w:hAnsi="Arial" w:cs="Arial"/>
          <w:b/>
          <w:color w:val="000000"/>
          <w:sz w:val="21"/>
          <w:szCs w:val="21"/>
          <w:lang w:val="mk-MK" w:eastAsia="mk-MK"/>
        </w:rPr>
        <w:t xml:space="preserve"> на </w:t>
      </w:r>
      <w:r w:rsidRPr="00945958">
        <w:rPr>
          <w:rFonts w:ascii="Arial" w:hAnsi="Arial" w:cs="Arial"/>
          <w:b/>
          <w:sz w:val="21"/>
          <w:szCs w:val="21"/>
          <w:lang w:val="mk-MK"/>
        </w:rPr>
        <w:t>Имотен лист бр.</w:t>
      </w:r>
      <w:r w:rsidRPr="00945958">
        <w:rPr>
          <w:rFonts w:ascii="Arial" w:hAnsi="Arial" w:cs="Arial"/>
          <w:b/>
          <w:color w:val="000000"/>
          <w:sz w:val="21"/>
          <w:szCs w:val="21"/>
          <w:lang w:val="mk-MK" w:eastAsia="mk-MK"/>
        </w:rPr>
        <w:t xml:space="preserve">104109, КО Бутел, </w:t>
      </w:r>
      <w:r w:rsidRPr="00945958">
        <w:rPr>
          <w:rFonts w:ascii="Arial" w:hAnsi="Arial" w:cs="Arial"/>
          <w:color w:val="000000"/>
          <w:sz w:val="21"/>
          <w:szCs w:val="21"/>
          <w:lang w:val="mk-MK" w:eastAsia="mk-MK"/>
        </w:rPr>
        <w:t>при АКН на РСМ-Центар за катастар на недвижности-Скопје.</w:t>
      </w:r>
    </w:p>
    <w:p w:rsidR="00945958" w:rsidRPr="00945958" w:rsidRDefault="00945958" w:rsidP="00905C7E">
      <w:pPr>
        <w:ind w:firstLine="720"/>
        <w:jc w:val="both"/>
        <w:rPr>
          <w:rFonts w:ascii="Arial" w:hAnsi="Arial" w:cs="Arial"/>
          <w:color w:val="000000"/>
          <w:sz w:val="21"/>
          <w:szCs w:val="21"/>
          <w:lang w:val="mk-MK" w:eastAsia="mk-MK"/>
        </w:rPr>
      </w:pPr>
    </w:p>
    <w:p w:rsidR="00945958" w:rsidRPr="00945958" w:rsidRDefault="00945958" w:rsidP="00945958">
      <w:pPr>
        <w:ind w:firstLine="720"/>
        <w:jc w:val="both"/>
        <w:rPr>
          <w:rFonts w:ascii="Arial" w:hAnsi="Arial" w:cs="Arial"/>
          <w:b/>
          <w:sz w:val="21"/>
          <w:szCs w:val="21"/>
          <w:lang w:val="mk-MK"/>
        </w:rPr>
      </w:pPr>
      <w:r w:rsidRPr="00945958">
        <w:rPr>
          <w:rFonts w:ascii="Arial" w:hAnsi="Arial" w:cs="Arial"/>
          <w:b/>
          <w:sz w:val="21"/>
          <w:szCs w:val="21"/>
          <w:lang w:val="mk-MK"/>
        </w:rPr>
        <w:t xml:space="preserve">Продажбата ќе се одржи на ден </w:t>
      </w:r>
      <w:r>
        <w:rPr>
          <w:rFonts w:ascii="Arial" w:hAnsi="Arial" w:cs="Arial"/>
          <w:b/>
          <w:sz w:val="21"/>
          <w:szCs w:val="21"/>
          <w:lang w:val="mk-MK"/>
        </w:rPr>
        <w:t>2</w:t>
      </w:r>
      <w:r w:rsidR="000971A7">
        <w:rPr>
          <w:rFonts w:ascii="Arial" w:hAnsi="Arial" w:cs="Arial"/>
          <w:b/>
          <w:sz w:val="21"/>
          <w:szCs w:val="21"/>
          <w:lang w:val="mk-MK"/>
        </w:rPr>
        <w:t>7</w:t>
      </w:r>
      <w:r w:rsidRPr="00945958">
        <w:rPr>
          <w:rFonts w:ascii="Arial" w:hAnsi="Arial" w:cs="Arial"/>
          <w:b/>
          <w:sz w:val="21"/>
          <w:szCs w:val="21"/>
          <w:lang w:val="mk-MK"/>
        </w:rPr>
        <w:t>.05.</w:t>
      </w:r>
      <w:r w:rsidRPr="00945958">
        <w:rPr>
          <w:rFonts w:ascii="Arial" w:hAnsi="Arial" w:cs="Arial"/>
          <w:b/>
          <w:sz w:val="21"/>
          <w:szCs w:val="21"/>
          <w:lang w:val="en-US"/>
        </w:rPr>
        <w:t>2021</w:t>
      </w:r>
      <w:r w:rsidRPr="00945958">
        <w:rPr>
          <w:rFonts w:ascii="Arial" w:hAnsi="Arial" w:cs="Arial"/>
          <w:b/>
          <w:sz w:val="21"/>
          <w:szCs w:val="21"/>
          <w:lang w:val="mk-MK"/>
        </w:rPr>
        <w:t xml:space="preserve"> година во 12:00 часот  во просториите на извршител Васко Блажевски, бул.Св Климент Охридски бр.66/1-1.</w:t>
      </w:r>
    </w:p>
    <w:p w:rsidR="00945958" w:rsidRPr="00945958" w:rsidRDefault="00945958" w:rsidP="00945958">
      <w:pPr>
        <w:ind w:firstLine="720"/>
        <w:jc w:val="both"/>
        <w:rPr>
          <w:rFonts w:ascii="Arial" w:hAnsi="Arial" w:cs="Arial"/>
          <w:sz w:val="21"/>
          <w:szCs w:val="21"/>
          <w:lang w:val="mk-MK"/>
        </w:rPr>
      </w:pPr>
    </w:p>
    <w:p w:rsidR="00945958" w:rsidRPr="00945958" w:rsidRDefault="00945958" w:rsidP="00945958">
      <w:pPr>
        <w:ind w:firstLine="720"/>
        <w:jc w:val="both"/>
        <w:rPr>
          <w:rFonts w:ascii="Arial" w:hAnsi="Arial" w:cs="Arial"/>
          <w:sz w:val="21"/>
          <w:szCs w:val="21"/>
          <w:lang w:val="mk-MK"/>
        </w:rPr>
      </w:pPr>
      <w:r w:rsidRPr="00945958">
        <w:rPr>
          <w:rFonts w:ascii="Arial" w:hAnsi="Arial" w:cs="Arial"/>
          <w:sz w:val="21"/>
          <w:szCs w:val="21"/>
          <w:lang w:val="mk-MK"/>
        </w:rPr>
        <w:t>Поч</w:t>
      </w:r>
      <w:r w:rsidR="00ED3B81">
        <w:rPr>
          <w:rFonts w:ascii="Arial" w:hAnsi="Arial" w:cs="Arial"/>
          <w:sz w:val="21"/>
          <w:szCs w:val="21"/>
          <w:lang w:val="mk-MK"/>
        </w:rPr>
        <w:t>етната вредност на недвижноста наведена</w:t>
      </w:r>
      <w:r w:rsidRPr="00945958">
        <w:rPr>
          <w:rFonts w:ascii="Arial" w:hAnsi="Arial" w:cs="Arial"/>
          <w:sz w:val="21"/>
          <w:szCs w:val="21"/>
          <w:lang w:val="mk-MK"/>
        </w:rPr>
        <w:t xml:space="preserve"> во овој заклучок, е утврдена со Заклучок за утврдување на вредност на недвижност (чл.177 од ЗИ), И.бр.</w:t>
      </w:r>
      <w:r w:rsidR="00426670">
        <w:rPr>
          <w:rFonts w:ascii="Arial" w:hAnsi="Arial" w:cs="Arial"/>
          <w:sz w:val="21"/>
          <w:szCs w:val="21"/>
          <w:lang w:val="mk-MK"/>
        </w:rPr>
        <w:t>1535/18</w:t>
      </w:r>
      <w:r w:rsidRPr="00945958">
        <w:rPr>
          <w:rFonts w:ascii="Arial" w:hAnsi="Arial" w:cs="Arial"/>
          <w:sz w:val="21"/>
          <w:szCs w:val="21"/>
          <w:lang w:val="mk-MK"/>
        </w:rPr>
        <w:t xml:space="preserve"> од </w:t>
      </w:r>
      <w:r w:rsidR="00BC307B">
        <w:rPr>
          <w:rFonts w:ascii="Arial" w:hAnsi="Arial" w:cs="Arial"/>
          <w:sz w:val="21"/>
          <w:szCs w:val="21"/>
          <w:lang w:val="mk-MK"/>
        </w:rPr>
        <w:t>15.03.2021</w:t>
      </w:r>
      <w:r w:rsidRPr="00945958">
        <w:rPr>
          <w:rFonts w:ascii="Arial" w:hAnsi="Arial" w:cs="Arial"/>
          <w:sz w:val="21"/>
          <w:szCs w:val="21"/>
          <w:lang w:val="mk-MK"/>
        </w:rPr>
        <w:t xml:space="preserve"> година на извршителот Васко Блажевски.</w:t>
      </w:r>
    </w:p>
    <w:p w:rsidR="00945958" w:rsidRPr="00945958" w:rsidRDefault="00945958" w:rsidP="00945958">
      <w:pPr>
        <w:ind w:firstLine="720"/>
        <w:jc w:val="both"/>
        <w:rPr>
          <w:rFonts w:ascii="Arial" w:hAnsi="Arial" w:cs="Arial"/>
          <w:sz w:val="21"/>
          <w:szCs w:val="21"/>
          <w:lang w:val="mk-MK"/>
        </w:rPr>
      </w:pPr>
    </w:p>
    <w:p w:rsidR="00945958" w:rsidRPr="00945958" w:rsidRDefault="000A5F10" w:rsidP="00945958">
      <w:pPr>
        <w:ind w:firstLine="720"/>
        <w:jc w:val="both"/>
        <w:rPr>
          <w:rFonts w:ascii="Arial" w:hAnsi="Arial" w:cs="Arial"/>
          <w:sz w:val="21"/>
          <w:szCs w:val="21"/>
          <w:lang w:val="mk-MK"/>
        </w:rPr>
      </w:pPr>
      <w:r>
        <w:rPr>
          <w:rFonts w:ascii="Arial" w:hAnsi="Arial" w:cs="Arial"/>
          <w:sz w:val="21"/>
          <w:szCs w:val="21"/>
          <w:lang w:val="mk-MK"/>
        </w:rPr>
        <w:lastRenderedPageBreak/>
        <w:t>Предметната недвижност се продава</w:t>
      </w:r>
      <w:r w:rsidR="00945958" w:rsidRPr="00945958">
        <w:rPr>
          <w:rFonts w:ascii="Arial" w:hAnsi="Arial" w:cs="Arial"/>
          <w:sz w:val="21"/>
          <w:szCs w:val="21"/>
          <w:lang w:val="mk-MK"/>
        </w:rPr>
        <w:t xml:space="preserve"> со почетна цена за првото усно јавно наддавање во износ од </w:t>
      </w:r>
      <w:r w:rsidR="00BC307B">
        <w:rPr>
          <w:rFonts w:ascii="Arial" w:hAnsi="Arial" w:cs="Arial"/>
          <w:sz w:val="21"/>
          <w:szCs w:val="21"/>
          <w:lang w:val="mk-MK"/>
        </w:rPr>
        <w:t>94.959</w:t>
      </w:r>
      <w:r w:rsidR="00945958" w:rsidRPr="00945958">
        <w:rPr>
          <w:rFonts w:ascii="Arial" w:hAnsi="Arial" w:cs="Arial"/>
          <w:sz w:val="21"/>
          <w:szCs w:val="21"/>
          <w:lang w:val="mk-MK"/>
        </w:rPr>
        <w:t>,00 евра, во денарска противвредност сметано по среден курс на НБРСМ на денот на продажб</w:t>
      </w:r>
      <w:r>
        <w:rPr>
          <w:rFonts w:ascii="Arial" w:hAnsi="Arial" w:cs="Arial"/>
          <w:sz w:val="21"/>
          <w:szCs w:val="21"/>
          <w:lang w:val="mk-MK"/>
        </w:rPr>
        <w:t>ата, под која цена недвижноста не може да се продаде</w:t>
      </w:r>
      <w:r w:rsidR="00945958" w:rsidRPr="00945958">
        <w:rPr>
          <w:rFonts w:ascii="Arial" w:hAnsi="Arial" w:cs="Arial"/>
          <w:sz w:val="21"/>
          <w:szCs w:val="21"/>
          <w:lang w:val="mk-MK"/>
        </w:rPr>
        <w:t xml:space="preserve"> на првото усно јавно наддавање.</w:t>
      </w:r>
    </w:p>
    <w:p w:rsidR="00945958" w:rsidRPr="00945958" w:rsidRDefault="00945958" w:rsidP="00945958">
      <w:pPr>
        <w:ind w:firstLine="720"/>
        <w:jc w:val="both"/>
        <w:rPr>
          <w:rFonts w:ascii="Arial" w:hAnsi="Arial" w:cs="Arial"/>
          <w:sz w:val="21"/>
          <w:szCs w:val="21"/>
          <w:lang w:val="mk-MK"/>
        </w:rPr>
      </w:pPr>
    </w:p>
    <w:p w:rsidR="00945958" w:rsidRPr="00945958" w:rsidRDefault="000A5F10" w:rsidP="00945958">
      <w:pPr>
        <w:ind w:firstLine="720"/>
        <w:jc w:val="both"/>
        <w:rPr>
          <w:rFonts w:ascii="Arial" w:hAnsi="Arial" w:cs="Arial"/>
          <w:sz w:val="21"/>
          <w:szCs w:val="21"/>
          <w:lang w:val="mk-MK"/>
        </w:rPr>
      </w:pPr>
      <w:r>
        <w:rPr>
          <w:rFonts w:ascii="Arial" w:hAnsi="Arial" w:cs="Arial"/>
          <w:sz w:val="21"/>
          <w:szCs w:val="21"/>
          <w:lang w:val="mk-MK"/>
        </w:rPr>
        <w:t>Недвижноста наведена во овој заклучок е оптоварена</w:t>
      </w:r>
      <w:r w:rsidR="00945958" w:rsidRPr="00945958">
        <w:rPr>
          <w:rFonts w:ascii="Arial" w:hAnsi="Arial" w:cs="Arial"/>
          <w:sz w:val="21"/>
          <w:szCs w:val="21"/>
          <w:lang w:val="mk-MK"/>
        </w:rPr>
        <w:t xml:space="preserve"> со следните товари и службености: засновано заложно право-хипотека во корист на заложниот доверител </w:t>
      </w:r>
      <w:r w:rsidR="00ED3B81">
        <w:rPr>
          <w:rFonts w:ascii="Arial" w:hAnsi="Arial" w:cs="Arial"/>
          <w:sz w:val="21"/>
          <w:szCs w:val="21"/>
          <w:lang w:val="mk-MK"/>
        </w:rPr>
        <w:t xml:space="preserve">Централна Кооперативна </w:t>
      </w:r>
      <w:r w:rsidR="00945958" w:rsidRPr="00945958">
        <w:rPr>
          <w:rFonts w:ascii="Arial" w:hAnsi="Arial" w:cs="Arial"/>
          <w:sz w:val="21"/>
          <w:szCs w:val="21"/>
          <w:lang w:val="mk-MK"/>
        </w:rPr>
        <w:t xml:space="preserve"> банка АД Скопје врз основа на Нотарски акт </w:t>
      </w:r>
      <w:r w:rsidR="00945958" w:rsidRPr="00945958">
        <w:rPr>
          <w:rFonts w:ascii="Arial" w:hAnsi="Arial" w:cs="Arial"/>
          <w:sz w:val="21"/>
          <w:szCs w:val="21"/>
          <w:lang w:val="mk-MK" w:eastAsia="mk-MK"/>
        </w:rPr>
        <w:t xml:space="preserve">ОДУ број </w:t>
      </w:r>
      <w:r w:rsidR="00ED3B81">
        <w:rPr>
          <w:rFonts w:ascii="Arial" w:hAnsi="Arial" w:cs="Arial"/>
          <w:sz w:val="21"/>
          <w:szCs w:val="21"/>
          <w:lang w:val="mk-MK" w:eastAsia="mk-MK"/>
        </w:rPr>
        <w:t>178/17</w:t>
      </w:r>
      <w:r w:rsidR="00945958" w:rsidRPr="00945958">
        <w:rPr>
          <w:rFonts w:ascii="Arial" w:hAnsi="Arial" w:cs="Arial"/>
          <w:sz w:val="21"/>
          <w:szCs w:val="21"/>
          <w:lang w:val="mk-MK"/>
        </w:rPr>
        <w:t xml:space="preserve"> од </w:t>
      </w:r>
      <w:r w:rsidR="00ED3B81">
        <w:rPr>
          <w:rFonts w:ascii="Arial" w:hAnsi="Arial" w:cs="Arial"/>
          <w:sz w:val="21"/>
          <w:szCs w:val="21"/>
          <w:lang w:val="mk-MK" w:eastAsia="mk-MK"/>
        </w:rPr>
        <w:t>11.12.2017</w:t>
      </w:r>
      <w:r w:rsidR="00945958" w:rsidRPr="00945958">
        <w:rPr>
          <w:rFonts w:ascii="Arial" w:hAnsi="Arial" w:cs="Arial"/>
          <w:sz w:val="21"/>
          <w:szCs w:val="21"/>
          <w:lang w:val="mk-MK" w:eastAsia="mk-MK"/>
        </w:rPr>
        <w:t xml:space="preserve"> година</w:t>
      </w:r>
      <w:r w:rsidR="00945958" w:rsidRPr="00945958">
        <w:rPr>
          <w:rFonts w:ascii="Arial" w:hAnsi="Arial" w:cs="Arial"/>
          <w:sz w:val="21"/>
          <w:szCs w:val="21"/>
          <w:lang w:val="mk-MK"/>
        </w:rPr>
        <w:t xml:space="preserve"> на </w:t>
      </w:r>
      <w:r w:rsidR="00945958" w:rsidRPr="00945958">
        <w:rPr>
          <w:rFonts w:ascii="Arial" w:hAnsi="Arial" w:cs="Arial"/>
          <w:sz w:val="21"/>
          <w:szCs w:val="21"/>
          <w:lang w:val="mk-MK" w:eastAsia="mk-MK"/>
        </w:rPr>
        <w:t xml:space="preserve">Нотар </w:t>
      </w:r>
      <w:r w:rsidR="00ED3B81">
        <w:rPr>
          <w:rFonts w:ascii="Arial" w:hAnsi="Arial" w:cs="Arial"/>
          <w:sz w:val="21"/>
          <w:szCs w:val="21"/>
          <w:lang w:val="mk-MK" w:eastAsia="mk-MK"/>
        </w:rPr>
        <w:t>Љубица Стефкова Начевска</w:t>
      </w:r>
      <w:r w:rsidR="00945958" w:rsidRPr="00945958">
        <w:rPr>
          <w:rFonts w:ascii="Arial" w:hAnsi="Arial" w:cs="Arial"/>
          <w:sz w:val="21"/>
          <w:szCs w:val="21"/>
          <w:lang w:val="mk-MK"/>
        </w:rPr>
        <w:t xml:space="preserve"> и Налог за извршување врз недвижност (чл.166 од ЗИ), И.бр.</w:t>
      </w:r>
      <w:r w:rsidR="00ED3B81">
        <w:rPr>
          <w:rFonts w:ascii="Arial" w:hAnsi="Arial" w:cs="Arial"/>
          <w:sz w:val="21"/>
          <w:szCs w:val="21"/>
          <w:lang w:val="mk-MK"/>
        </w:rPr>
        <w:t>1535/18</w:t>
      </w:r>
      <w:r w:rsidR="00945958" w:rsidRPr="00945958">
        <w:rPr>
          <w:rFonts w:ascii="Arial" w:hAnsi="Arial" w:cs="Arial"/>
          <w:sz w:val="21"/>
          <w:szCs w:val="21"/>
          <w:lang w:val="mk-MK"/>
        </w:rPr>
        <w:t xml:space="preserve"> од </w:t>
      </w:r>
      <w:r w:rsidR="00ED3B81">
        <w:rPr>
          <w:rFonts w:ascii="Arial" w:hAnsi="Arial" w:cs="Arial"/>
          <w:sz w:val="21"/>
          <w:szCs w:val="21"/>
          <w:lang w:val="mk-MK"/>
        </w:rPr>
        <w:t>31.07.2018</w:t>
      </w:r>
      <w:r w:rsidR="00945958" w:rsidRPr="00945958">
        <w:rPr>
          <w:rFonts w:ascii="Arial" w:hAnsi="Arial" w:cs="Arial"/>
          <w:sz w:val="21"/>
          <w:szCs w:val="21"/>
          <w:lang w:val="mk-MK"/>
        </w:rPr>
        <w:t xml:space="preserve"> година на извршител Васко Блажевски. </w:t>
      </w:r>
    </w:p>
    <w:p w:rsidR="00945958" w:rsidRPr="00945958" w:rsidRDefault="00945958" w:rsidP="00945958">
      <w:pPr>
        <w:ind w:firstLine="720"/>
        <w:jc w:val="both"/>
        <w:rPr>
          <w:rFonts w:ascii="Arial" w:hAnsi="Arial" w:cs="Arial"/>
          <w:sz w:val="21"/>
          <w:szCs w:val="21"/>
          <w:lang w:val="mk-MK"/>
        </w:rPr>
      </w:pPr>
      <w:r w:rsidRPr="00945958">
        <w:rPr>
          <w:rFonts w:ascii="Arial" w:hAnsi="Arial" w:cs="Arial"/>
          <w:sz w:val="21"/>
          <w:szCs w:val="21"/>
          <w:lang w:val="mk-MK"/>
        </w:rPr>
        <w:t>Данокот на промет и други давачки во врска со пренос на правото на сопственост, паѓаат на товар на купувачот.</w:t>
      </w:r>
    </w:p>
    <w:p w:rsidR="00945958" w:rsidRPr="00945958" w:rsidRDefault="00945958" w:rsidP="00945958">
      <w:pPr>
        <w:ind w:firstLine="720"/>
        <w:jc w:val="both"/>
        <w:rPr>
          <w:rFonts w:ascii="Arial" w:hAnsi="Arial" w:cs="Arial"/>
          <w:sz w:val="21"/>
          <w:szCs w:val="21"/>
          <w:lang w:val="mk-MK"/>
        </w:rPr>
      </w:pPr>
      <w:r w:rsidRPr="00945958">
        <w:rPr>
          <w:rFonts w:ascii="Arial" w:hAnsi="Arial" w:cs="Arial"/>
          <w:sz w:val="21"/>
          <w:szCs w:val="21"/>
          <w:lang w:val="mk-MK"/>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945958">
        <w:rPr>
          <w:rFonts w:ascii="Arial" w:hAnsi="Arial" w:cs="Arial"/>
          <w:color w:val="00B050"/>
          <w:sz w:val="21"/>
          <w:szCs w:val="21"/>
          <w:lang w:val="mk-MK"/>
        </w:rPr>
        <w:t xml:space="preserve"> </w:t>
      </w:r>
      <w:r w:rsidRPr="00945958">
        <w:rPr>
          <w:rFonts w:ascii="Arial" w:hAnsi="Arial" w:cs="Arial"/>
          <w:sz w:val="21"/>
          <w:szCs w:val="21"/>
          <w:lang w:val="mk-MK"/>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945958" w:rsidRPr="00945958" w:rsidRDefault="00945958" w:rsidP="00945958">
      <w:pPr>
        <w:ind w:firstLine="720"/>
        <w:jc w:val="both"/>
        <w:rPr>
          <w:rFonts w:ascii="Arial" w:hAnsi="Arial" w:cs="Arial"/>
          <w:sz w:val="21"/>
          <w:szCs w:val="21"/>
          <w:lang w:val="mk-MK"/>
        </w:rPr>
      </w:pPr>
    </w:p>
    <w:p w:rsidR="00945958" w:rsidRPr="00945958" w:rsidRDefault="00945958" w:rsidP="00945958">
      <w:pPr>
        <w:ind w:firstLine="720"/>
        <w:jc w:val="both"/>
        <w:rPr>
          <w:rFonts w:ascii="Arial" w:hAnsi="Arial" w:cs="Arial"/>
          <w:sz w:val="21"/>
          <w:szCs w:val="21"/>
          <w:lang w:val="mk-MK"/>
        </w:rPr>
      </w:pPr>
      <w:r w:rsidRPr="00945958">
        <w:rPr>
          <w:rFonts w:ascii="Arial" w:hAnsi="Arial" w:cs="Arial"/>
          <w:sz w:val="21"/>
          <w:szCs w:val="21"/>
          <w:lang w:val="mk-MK"/>
        </w:rPr>
        <w:t>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w:t>
      </w:r>
      <w:r w:rsidRPr="00945958">
        <w:rPr>
          <w:rFonts w:ascii="Arial" w:hAnsi="Arial" w:cs="Arial"/>
          <w:b/>
          <w:sz w:val="21"/>
          <w:szCs w:val="21"/>
          <w:lang w:val="mk-MK"/>
        </w:rPr>
        <w:t xml:space="preserve"> </w:t>
      </w:r>
      <w:r w:rsidRPr="00945958">
        <w:rPr>
          <w:rFonts w:ascii="Arial" w:hAnsi="Arial" w:cs="Arial"/>
          <w:sz w:val="21"/>
          <w:szCs w:val="21"/>
          <w:lang w:val="mk-MK"/>
        </w:rPr>
        <w:t xml:space="preserve">односно износ од </w:t>
      </w:r>
      <w:r w:rsidR="00ED3B81">
        <w:rPr>
          <w:rFonts w:ascii="Arial" w:hAnsi="Arial" w:cs="Arial"/>
          <w:sz w:val="21"/>
          <w:szCs w:val="21"/>
          <w:lang w:val="mk-MK"/>
        </w:rPr>
        <w:t>9.495,90</w:t>
      </w:r>
      <w:r w:rsidRPr="00945958">
        <w:rPr>
          <w:rFonts w:ascii="Arial" w:hAnsi="Arial" w:cs="Arial"/>
          <w:sz w:val="21"/>
          <w:szCs w:val="21"/>
          <w:lang w:val="mk-MK"/>
        </w:rPr>
        <w:t xml:space="preserve"> евра во денарска противвредност сметано по среден курс на НБРСМ.</w:t>
      </w:r>
    </w:p>
    <w:p w:rsidR="00945958" w:rsidRPr="00945958" w:rsidRDefault="00945958" w:rsidP="00945958">
      <w:pPr>
        <w:ind w:firstLine="720"/>
        <w:jc w:val="both"/>
        <w:rPr>
          <w:rFonts w:ascii="Arial" w:hAnsi="Arial" w:cs="Arial"/>
          <w:sz w:val="21"/>
          <w:szCs w:val="21"/>
          <w:lang w:val="mk-MK"/>
        </w:rPr>
      </w:pPr>
    </w:p>
    <w:p w:rsidR="00945958" w:rsidRPr="00945958" w:rsidRDefault="00945958" w:rsidP="00945958">
      <w:pPr>
        <w:ind w:firstLine="720"/>
        <w:jc w:val="both"/>
        <w:rPr>
          <w:rFonts w:ascii="Arial" w:hAnsi="Arial" w:cs="Arial"/>
          <w:b/>
          <w:sz w:val="21"/>
          <w:szCs w:val="21"/>
          <w:u w:val="single"/>
          <w:lang w:val="en-US"/>
        </w:rPr>
      </w:pPr>
      <w:r w:rsidRPr="00945958">
        <w:rPr>
          <w:rFonts w:ascii="Arial" w:hAnsi="Arial" w:cs="Arial"/>
          <w:b/>
          <w:sz w:val="21"/>
          <w:szCs w:val="21"/>
          <w:u w:val="single"/>
          <w:lang w:val="mk-MK"/>
        </w:rPr>
        <w:t>Уплатата на паричните средства на име гаранција се врши на жиро сметката од извршителот со бр.</w:t>
      </w:r>
      <w:r w:rsidRPr="00945958">
        <w:rPr>
          <w:rFonts w:ascii="Arial" w:hAnsi="Arial" w:cs="Arial"/>
          <w:b/>
          <w:sz w:val="21"/>
          <w:szCs w:val="21"/>
          <w:u w:val="single"/>
          <w:lang w:val="ru-RU"/>
        </w:rPr>
        <w:t xml:space="preserve"> </w:t>
      </w:r>
      <w:r w:rsidRPr="00945958">
        <w:rPr>
          <w:rFonts w:ascii="Arial" w:hAnsi="Arial" w:cs="Arial"/>
          <w:b/>
          <w:color w:val="000000"/>
          <w:sz w:val="21"/>
          <w:szCs w:val="21"/>
          <w:u w:val="single"/>
          <w:lang w:val="mk-MK" w:eastAsia="mk-MK"/>
        </w:rPr>
        <w:t>200003124543331</w:t>
      </w:r>
      <w:r w:rsidRPr="00945958">
        <w:rPr>
          <w:rFonts w:ascii="Arial" w:hAnsi="Arial" w:cs="Arial"/>
          <w:b/>
          <w:sz w:val="21"/>
          <w:szCs w:val="21"/>
          <w:u w:val="single"/>
          <w:lang w:val="en-US"/>
        </w:rPr>
        <w:t xml:space="preserve"> </w:t>
      </w:r>
      <w:r w:rsidRPr="00945958">
        <w:rPr>
          <w:rFonts w:ascii="Arial" w:hAnsi="Arial" w:cs="Arial"/>
          <w:b/>
          <w:sz w:val="21"/>
          <w:szCs w:val="21"/>
          <w:u w:val="single"/>
          <w:lang w:val="mk-MK"/>
        </w:rPr>
        <w:t xml:space="preserve">која се води кај </w:t>
      </w:r>
      <w:r w:rsidRPr="00945958">
        <w:rPr>
          <w:rFonts w:ascii="Arial" w:hAnsi="Arial" w:cs="Arial"/>
          <w:b/>
          <w:color w:val="000000"/>
          <w:sz w:val="21"/>
          <w:szCs w:val="21"/>
          <w:u w:val="single"/>
          <w:lang w:val="mk-MK" w:eastAsia="mk-MK"/>
        </w:rPr>
        <w:t>Стопанска Банка АД Скопје</w:t>
      </w:r>
      <w:r w:rsidRPr="00945958">
        <w:rPr>
          <w:rFonts w:ascii="Arial" w:hAnsi="Arial" w:cs="Arial"/>
          <w:b/>
          <w:sz w:val="21"/>
          <w:szCs w:val="21"/>
          <w:u w:val="single"/>
          <w:lang w:val="mk-MK"/>
        </w:rPr>
        <w:t xml:space="preserve"> и даночен број </w:t>
      </w:r>
      <w:r w:rsidRPr="00945958">
        <w:rPr>
          <w:rFonts w:ascii="Arial" w:hAnsi="Arial" w:cs="Arial"/>
          <w:b/>
          <w:color w:val="000000"/>
          <w:sz w:val="21"/>
          <w:szCs w:val="21"/>
          <w:u w:val="single"/>
          <w:lang w:val="mk-MK" w:eastAsia="mk-MK"/>
        </w:rPr>
        <w:t>МК5080017506635</w:t>
      </w:r>
      <w:r w:rsidRPr="00945958">
        <w:rPr>
          <w:rFonts w:ascii="Arial" w:hAnsi="Arial" w:cs="Arial"/>
          <w:b/>
          <w:sz w:val="21"/>
          <w:szCs w:val="21"/>
          <w:u w:val="single"/>
          <w:lang w:val="en-US"/>
        </w:rPr>
        <w:t>.</w:t>
      </w:r>
    </w:p>
    <w:p w:rsidR="00945958" w:rsidRPr="00945958" w:rsidRDefault="00945958" w:rsidP="00945958">
      <w:pPr>
        <w:ind w:firstLine="720"/>
        <w:jc w:val="both"/>
        <w:rPr>
          <w:rFonts w:ascii="Arial" w:hAnsi="Arial" w:cs="Arial"/>
          <w:sz w:val="21"/>
          <w:szCs w:val="21"/>
          <w:lang w:val="mk-MK"/>
        </w:rPr>
      </w:pPr>
      <w:r w:rsidRPr="00945958">
        <w:rPr>
          <w:rFonts w:ascii="Arial" w:hAnsi="Arial" w:cs="Arial"/>
          <w:sz w:val="21"/>
          <w:szCs w:val="21"/>
          <w:lang w:val="mk-MK"/>
        </w:rPr>
        <w:t>На понудувачите чија понуда не е прифатена, гаранцијата им се враќа веднаш по заклучувањето на јавното наддавање.</w:t>
      </w:r>
    </w:p>
    <w:p w:rsidR="00945958" w:rsidRPr="00945958" w:rsidRDefault="00945958" w:rsidP="00945958">
      <w:pPr>
        <w:ind w:firstLine="720"/>
        <w:jc w:val="both"/>
        <w:rPr>
          <w:rFonts w:ascii="Arial" w:hAnsi="Arial" w:cs="Arial"/>
          <w:sz w:val="21"/>
          <w:szCs w:val="21"/>
          <w:lang w:val="mk-MK"/>
        </w:rPr>
      </w:pPr>
      <w:r w:rsidRPr="00945958">
        <w:rPr>
          <w:rFonts w:ascii="Arial" w:hAnsi="Arial" w:cs="Arial"/>
          <w:sz w:val="21"/>
          <w:szCs w:val="21"/>
          <w:lang w:val="mk-MK"/>
        </w:rPr>
        <w:t xml:space="preserve">Најповолниот понудувач - купувач на недвижноста е должен да ја положи вкупната цена на недвижноста, во рок од </w:t>
      </w:r>
      <w:r w:rsidRPr="00945958">
        <w:rPr>
          <w:rFonts w:ascii="Arial" w:hAnsi="Arial" w:cs="Arial"/>
          <w:sz w:val="21"/>
          <w:szCs w:val="21"/>
          <w:lang w:val="ru-RU"/>
        </w:rPr>
        <w:t xml:space="preserve">15 </w:t>
      </w:r>
      <w:r w:rsidRPr="00945958">
        <w:rPr>
          <w:rFonts w:ascii="Arial" w:hAnsi="Arial" w:cs="Arial"/>
          <w:sz w:val="21"/>
          <w:szCs w:val="21"/>
          <w:lang w:val="mk-MK"/>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945958" w:rsidRPr="00945958" w:rsidRDefault="00945958" w:rsidP="00945958">
      <w:pPr>
        <w:ind w:firstLine="720"/>
        <w:jc w:val="both"/>
        <w:rPr>
          <w:rFonts w:ascii="Arial" w:hAnsi="Arial" w:cs="Arial"/>
          <w:sz w:val="21"/>
          <w:szCs w:val="21"/>
          <w:lang w:val="en-US"/>
        </w:rPr>
      </w:pPr>
      <w:r w:rsidRPr="00945958">
        <w:rPr>
          <w:rFonts w:ascii="Arial" w:hAnsi="Arial" w:cs="Arial"/>
          <w:sz w:val="21"/>
          <w:szCs w:val="21"/>
          <w:lang w:val="mk-MK"/>
        </w:rPr>
        <w:t>Овој заклучок ќе се објави во дневниот весник Нова Македонија</w:t>
      </w:r>
      <w:r w:rsidRPr="00945958">
        <w:rPr>
          <w:rFonts w:ascii="Arial" w:hAnsi="Arial" w:cs="Arial"/>
          <w:sz w:val="21"/>
          <w:szCs w:val="21"/>
          <w:lang w:val="ru-RU"/>
        </w:rPr>
        <w:t xml:space="preserve"> и електронски на веб страницата на Комората</w:t>
      </w:r>
      <w:r w:rsidRPr="00945958">
        <w:rPr>
          <w:rFonts w:ascii="Arial" w:hAnsi="Arial" w:cs="Arial"/>
          <w:sz w:val="21"/>
          <w:szCs w:val="21"/>
          <w:lang w:val="mk-MK"/>
        </w:rPr>
        <w:t>.</w:t>
      </w:r>
    </w:p>
    <w:p w:rsidR="00945958" w:rsidRPr="00945958" w:rsidRDefault="00945958" w:rsidP="00945958">
      <w:pPr>
        <w:ind w:firstLine="720"/>
        <w:jc w:val="both"/>
        <w:rPr>
          <w:rFonts w:ascii="Arial" w:hAnsi="Arial" w:cs="Arial"/>
          <w:sz w:val="21"/>
          <w:szCs w:val="21"/>
          <w:lang w:val="mk-MK"/>
        </w:rPr>
      </w:pPr>
      <w:r w:rsidRPr="00945958">
        <w:rPr>
          <w:rFonts w:ascii="Arial" w:hAnsi="Arial" w:cs="Arial"/>
          <w:sz w:val="21"/>
          <w:szCs w:val="21"/>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945958" w:rsidRPr="00945958" w:rsidRDefault="00945958" w:rsidP="00945958">
      <w:pPr>
        <w:jc w:val="right"/>
        <w:rPr>
          <w:rFonts w:ascii="Arial" w:hAnsi="Arial" w:cs="Arial"/>
          <w:b/>
          <w:sz w:val="21"/>
          <w:szCs w:val="21"/>
        </w:rPr>
      </w:pPr>
      <w:r w:rsidRPr="00945958">
        <w:rPr>
          <w:rFonts w:ascii="Arial" w:hAnsi="Arial" w:cs="Arial"/>
          <w:sz w:val="21"/>
          <w:szCs w:val="21"/>
          <w:lang w:val="mk-MK"/>
        </w:rPr>
        <w:t xml:space="preserve">   </w:t>
      </w:r>
      <w:r w:rsidRPr="00945958">
        <w:rPr>
          <w:rFonts w:ascii="Arial" w:hAnsi="Arial" w:cs="Arial"/>
          <w:sz w:val="21"/>
          <w:szCs w:val="21"/>
        </w:rPr>
        <w:t xml:space="preserve">   </w:t>
      </w:r>
      <w:r w:rsidRPr="00945958">
        <w:rPr>
          <w:rFonts w:ascii="Arial" w:hAnsi="Arial" w:cs="Arial"/>
          <w:b/>
          <w:sz w:val="21"/>
          <w:szCs w:val="21"/>
          <w:lang w:val="mk-MK"/>
        </w:rPr>
        <w:t>И З В Р Ш И Т Е Л</w:t>
      </w:r>
    </w:p>
    <w:p w:rsidR="00945958" w:rsidRPr="00945958" w:rsidRDefault="00945958" w:rsidP="00945958">
      <w:pPr>
        <w:ind w:left="6480" w:firstLine="720"/>
        <w:jc w:val="right"/>
        <w:rPr>
          <w:rFonts w:ascii="Arial" w:hAnsi="Arial" w:cs="Arial"/>
          <w:sz w:val="21"/>
          <w:szCs w:val="21"/>
          <w:lang w:val="mk-MK"/>
        </w:rPr>
      </w:pPr>
      <w:r w:rsidRPr="00945958">
        <w:rPr>
          <w:rFonts w:ascii="Arial" w:hAnsi="Arial" w:cs="Arial"/>
          <w:sz w:val="21"/>
          <w:szCs w:val="21"/>
          <w:lang w:val="mk-MK"/>
        </w:rPr>
        <w:t xml:space="preserve"> Васко Блажевски</w:t>
      </w:r>
    </w:p>
    <w:p w:rsidR="00945958" w:rsidRPr="00945958" w:rsidRDefault="00945958" w:rsidP="00945958">
      <w:pPr>
        <w:jc w:val="both"/>
        <w:rPr>
          <w:rFonts w:ascii="Arial" w:hAnsi="Arial" w:cs="Arial"/>
          <w:sz w:val="21"/>
          <w:szCs w:val="21"/>
          <w:lang w:val="mk-MK"/>
        </w:rPr>
      </w:pPr>
    </w:p>
    <w:p w:rsidR="00945958" w:rsidRPr="00945958" w:rsidRDefault="00945958" w:rsidP="00945958">
      <w:pPr>
        <w:pStyle w:val="BodyText"/>
        <w:rPr>
          <w:rFonts w:ascii="Arial" w:hAnsi="Arial" w:cs="Arial"/>
          <w:sz w:val="21"/>
          <w:szCs w:val="21"/>
          <w:lang w:val="mk-MK"/>
        </w:rPr>
      </w:pPr>
    </w:p>
    <w:p w:rsidR="00945958" w:rsidRPr="00945958" w:rsidRDefault="00945958" w:rsidP="00945958">
      <w:pPr>
        <w:pStyle w:val="BodyText"/>
        <w:rPr>
          <w:rFonts w:ascii="Arial" w:hAnsi="Arial" w:cs="Arial"/>
          <w:sz w:val="21"/>
          <w:szCs w:val="21"/>
          <w:lang w:val="mk-MK"/>
        </w:rPr>
      </w:pPr>
    </w:p>
    <w:p w:rsidR="00945958" w:rsidRPr="00945958" w:rsidRDefault="00945958" w:rsidP="00945958">
      <w:pPr>
        <w:pStyle w:val="BodyText"/>
        <w:rPr>
          <w:rFonts w:ascii="Arial" w:hAnsi="Arial" w:cs="Arial"/>
          <w:sz w:val="21"/>
          <w:szCs w:val="21"/>
          <w:lang w:val="mk-MK"/>
        </w:rPr>
      </w:pPr>
    </w:p>
    <w:p w:rsidR="00945958" w:rsidRPr="00945958" w:rsidRDefault="00945958" w:rsidP="00945958">
      <w:pPr>
        <w:pStyle w:val="BodyText"/>
        <w:rPr>
          <w:rFonts w:ascii="Arial" w:hAnsi="Arial" w:cs="Arial"/>
          <w:sz w:val="21"/>
          <w:szCs w:val="21"/>
          <w:lang w:val="mk-MK"/>
        </w:rPr>
      </w:pPr>
    </w:p>
    <w:p w:rsidR="00945958" w:rsidRPr="00945958" w:rsidRDefault="00945958" w:rsidP="00945958">
      <w:pPr>
        <w:pStyle w:val="BodyText"/>
        <w:rPr>
          <w:rFonts w:ascii="Arial" w:hAnsi="Arial" w:cs="Arial"/>
          <w:sz w:val="21"/>
          <w:szCs w:val="21"/>
          <w:lang w:val="mk-MK"/>
        </w:rPr>
      </w:pPr>
    </w:p>
    <w:p w:rsidR="00945958" w:rsidRPr="00945958" w:rsidRDefault="00945958" w:rsidP="00945958">
      <w:pPr>
        <w:pStyle w:val="BodyText"/>
        <w:rPr>
          <w:rFonts w:ascii="Arial" w:hAnsi="Arial" w:cs="Arial"/>
          <w:sz w:val="21"/>
          <w:szCs w:val="21"/>
          <w:lang w:val="mk-MK"/>
        </w:rPr>
      </w:pPr>
    </w:p>
    <w:p w:rsidR="00945958" w:rsidRPr="00945958" w:rsidRDefault="00945958" w:rsidP="00945958">
      <w:pPr>
        <w:pStyle w:val="BodyText"/>
        <w:rPr>
          <w:rFonts w:ascii="Arial" w:hAnsi="Arial" w:cs="Arial"/>
          <w:sz w:val="21"/>
          <w:szCs w:val="21"/>
          <w:lang w:val="mk-MK"/>
        </w:rPr>
      </w:pPr>
    </w:p>
    <w:p w:rsidR="00AC774B" w:rsidRPr="00945958" w:rsidRDefault="00AC774B" w:rsidP="006F198C">
      <w:pPr>
        <w:ind w:firstLine="720"/>
        <w:jc w:val="both"/>
        <w:rPr>
          <w:rFonts w:ascii="Arial" w:hAnsi="Arial" w:cs="Arial"/>
          <w:sz w:val="21"/>
          <w:szCs w:val="21"/>
          <w:lang w:val="mk-MK"/>
        </w:rPr>
      </w:pPr>
    </w:p>
    <w:sectPr w:rsidR="00AC774B" w:rsidRPr="00945958" w:rsidSect="006971FC">
      <w:pgSz w:w="11907" w:h="16840" w:code="9"/>
      <w:pgMar w:top="567" w:right="851" w:bottom="567" w:left="851" w:header="720" w:footer="720" w:gutter="0"/>
      <w:cols w:space="720"/>
      <w:docGrid w:linePitch="360" w:charSpace="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AC C Times">
    <w:altName w:val="Courier New"/>
    <w:charset w:val="00"/>
    <w:family w:val="roman"/>
    <w:pitch w:val="variable"/>
    <w:sig w:usb0="00000001" w:usb1="00000000" w:usb2="00000000" w:usb3="00000000" w:csb0="0000001B" w:csb1="00000000"/>
  </w:font>
  <w:font w:name="Macedonian Tms">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DD427B6"/>
    <w:lvl w:ilvl="0">
      <w:start w:val="1"/>
      <w:numFmt w:val="decimal"/>
      <w:lvlText w:val="%1."/>
      <w:lvlJc w:val="left"/>
      <w:pPr>
        <w:tabs>
          <w:tab w:val="num" w:pos="1800"/>
        </w:tabs>
        <w:ind w:left="1800" w:hanging="360"/>
      </w:pPr>
    </w:lvl>
  </w:abstractNum>
  <w:abstractNum w:abstractNumId="1">
    <w:nsid w:val="FFFFFF7D"/>
    <w:multiLevelType w:val="singleLevel"/>
    <w:tmpl w:val="DBF84890"/>
    <w:lvl w:ilvl="0">
      <w:start w:val="1"/>
      <w:numFmt w:val="decimal"/>
      <w:lvlText w:val="%1."/>
      <w:lvlJc w:val="left"/>
      <w:pPr>
        <w:tabs>
          <w:tab w:val="num" w:pos="1440"/>
        </w:tabs>
        <w:ind w:left="1440" w:hanging="360"/>
      </w:pPr>
    </w:lvl>
  </w:abstractNum>
  <w:abstractNum w:abstractNumId="2">
    <w:nsid w:val="FFFFFF7E"/>
    <w:multiLevelType w:val="singleLevel"/>
    <w:tmpl w:val="67E63C42"/>
    <w:lvl w:ilvl="0">
      <w:start w:val="1"/>
      <w:numFmt w:val="decimal"/>
      <w:lvlText w:val="%1."/>
      <w:lvlJc w:val="left"/>
      <w:pPr>
        <w:tabs>
          <w:tab w:val="num" w:pos="1080"/>
        </w:tabs>
        <w:ind w:left="1080" w:hanging="360"/>
      </w:pPr>
    </w:lvl>
  </w:abstractNum>
  <w:abstractNum w:abstractNumId="3">
    <w:nsid w:val="FFFFFF7F"/>
    <w:multiLevelType w:val="singleLevel"/>
    <w:tmpl w:val="D7EE808E"/>
    <w:lvl w:ilvl="0">
      <w:start w:val="1"/>
      <w:numFmt w:val="decimal"/>
      <w:lvlText w:val="%1."/>
      <w:lvlJc w:val="left"/>
      <w:pPr>
        <w:tabs>
          <w:tab w:val="num" w:pos="720"/>
        </w:tabs>
        <w:ind w:left="720" w:hanging="360"/>
      </w:pPr>
    </w:lvl>
  </w:abstractNum>
  <w:abstractNum w:abstractNumId="4">
    <w:nsid w:val="FFFFFF80"/>
    <w:multiLevelType w:val="singleLevel"/>
    <w:tmpl w:val="8FC872A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B2AE84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CDE00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A8EE3A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26F828"/>
    <w:lvl w:ilvl="0">
      <w:start w:val="1"/>
      <w:numFmt w:val="decimal"/>
      <w:lvlText w:val="%1."/>
      <w:lvlJc w:val="left"/>
      <w:pPr>
        <w:tabs>
          <w:tab w:val="num" w:pos="360"/>
        </w:tabs>
        <w:ind w:left="360" w:hanging="360"/>
      </w:pPr>
    </w:lvl>
  </w:abstractNum>
  <w:abstractNum w:abstractNumId="9">
    <w:nsid w:val="FFFFFF89"/>
    <w:multiLevelType w:val="singleLevel"/>
    <w:tmpl w:val="63760B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stylePaneFormatFilter w:val="3F01"/>
  <w:defaultTabStop w:val="720"/>
  <w:drawingGridHorizontalSpacing w:val="0"/>
  <w:displayHorizontalDrawingGridEvery w:val="2"/>
  <w:displayVerticalDrawingGridEvery w:val="2"/>
  <w:noPunctuationKerning/>
  <w:characterSpacingControl w:val="doNotCompress"/>
  <w:compat/>
  <w:rsids>
    <w:rsidRoot w:val="001D1202"/>
    <w:rsid w:val="000622D0"/>
    <w:rsid w:val="000971A7"/>
    <w:rsid w:val="000A5F10"/>
    <w:rsid w:val="0015082C"/>
    <w:rsid w:val="00162356"/>
    <w:rsid w:val="001D1202"/>
    <w:rsid w:val="00285A4E"/>
    <w:rsid w:val="002D6E87"/>
    <w:rsid w:val="00334708"/>
    <w:rsid w:val="003711E6"/>
    <w:rsid w:val="003F4FE9"/>
    <w:rsid w:val="00426670"/>
    <w:rsid w:val="005B06D5"/>
    <w:rsid w:val="005E2113"/>
    <w:rsid w:val="005E2B25"/>
    <w:rsid w:val="00606449"/>
    <w:rsid w:val="0062796F"/>
    <w:rsid w:val="006808FC"/>
    <w:rsid w:val="006971FC"/>
    <w:rsid w:val="006F198C"/>
    <w:rsid w:val="007603D8"/>
    <w:rsid w:val="00773850"/>
    <w:rsid w:val="007A2159"/>
    <w:rsid w:val="007A2BB0"/>
    <w:rsid w:val="007B46B2"/>
    <w:rsid w:val="00843B8B"/>
    <w:rsid w:val="008C7246"/>
    <w:rsid w:val="00905C7E"/>
    <w:rsid w:val="00945958"/>
    <w:rsid w:val="009576E7"/>
    <w:rsid w:val="009E4E95"/>
    <w:rsid w:val="00A1680D"/>
    <w:rsid w:val="00A33E8F"/>
    <w:rsid w:val="00A36AF4"/>
    <w:rsid w:val="00AA634A"/>
    <w:rsid w:val="00AC774B"/>
    <w:rsid w:val="00AF6DA8"/>
    <w:rsid w:val="00BC307B"/>
    <w:rsid w:val="00BF4AB8"/>
    <w:rsid w:val="00C557C5"/>
    <w:rsid w:val="00C72A64"/>
    <w:rsid w:val="00D07FD4"/>
    <w:rsid w:val="00D319A6"/>
    <w:rsid w:val="00DE5FF1"/>
    <w:rsid w:val="00E469A1"/>
    <w:rsid w:val="00E81523"/>
    <w:rsid w:val="00EA652F"/>
    <w:rsid w:val="00ED3B81"/>
    <w:rsid w:val="00EF6E7C"/>
    <w:rsid w:val="00FE5B05"/>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AC C Times" w:hAnsi="MAC C Times"/>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jc w:val="both"/>
    </w:pPr>
    <w:rPr>
      <w:lang w:val="en-US"/>
    </w:rPr>
  </w:style>
  <w:style w:type="paragraph" w:customStyle="1" w:styleId="Normalvovlecen">
    <w:name w:val="Normal vovlecen"/>
    <w:basedOn w:val="Normal"/>
    <w:pPr>
      <w:spacing w:line="360" w:lineRule="atLeast"/>
      <w:ind w:firstLine="1134"/>
    </w:pPr>
    <w:rPr>
      <w:rFonts w:ascii="Macedonian Tms" w:hAnsi="Macedonian Tms"/>
      <w:sz w:val="26"/>
      <w:szCs w:val="20"/>
      <w:lang w:val="en-US"/>
    </w:rPr>
  </w:style>
  <w:style w:type="character" w:customStyle="1" w:styleId="BodyTextChar">
    <w:name w:val="Body Text Char"/>
    <w:basedOn w:val="DefaultParagraphFont"/>
    <w:link w:val="BodyText"/>
    <w:rsid w:val="007B46B2"/>
    <w:rPr>
      <w:rFonts w:ascii="MAC C Times" w:hAnsi="MAC C Time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67463258">
      <w:bodyDiv w:val="1"/>
      <w:marLeft w:val="0"/>
      <w:marRight w:val="0"/>
      <w:marTop w:val="0"/>
      <w:marBottom w:val="0"/>
      <w:divBdr>
        <w:top w:val="none" w:sz="0" w:space="0" w:color="auto"/>
        <w:left w:val="none" w:sz="0" w:space="0" w:color="auto"/>
        <w:bottom w:val="none" w:sz="0" w:space="0" w:color="auto"/>
        <w:right w:val="none" w:sz="0" w:space="0" w:color="auto"/>
      </w:divBdr>
    </w:div>
    <w:div w:id="250165152">
      <w:bodyDiv w:val="1"/>
      <w:marLeft w:val="0"/>
      <w:marRight w:val="0"/>
      <w:marTop w:val="0"/>
      <w:marBottom w:val="0"/>
      <w:divBdr>
        <w:top w:val="none" w:sz="0" w:space="0" w:color="auto"/>
        <w:left w:val="none" w:sz="0" w:space="0" w:color="auto"/>
        <w:bottom w:val="none" w:sz="0" w:space="0" w:color="auto"/>
        <w:right w:val="none" w:sz="0" w:space="0" w:color="auto"/>
      </w:divBdr>
    </w:div>
    <w:div w:id="280840518">
      <w:bodyDiv w:val="1"/>
      <w:marLeft w:val="0"/>
      <w:marRight w:val="0"/>
      <w:marTop w:val="0"/>
      <w:marBottom w:val="0"/>
      <w:divBdr>
        <w:top w:val="none" w:sz="0" w:space="0" w:color="auto"/>
        <w:left w:val="none" w:sz="0" w:space="0" w:color="auto"/>
        <w:bottom w:val="none" w:sz="0" w:space="0" w:color="auto"/>
        <w:right w:val="none" w:sz="0" w:space="0" w:color="auto"/>
      </w:divBdr>
    </w:div>
    <w:div w:id="681053934">
      <w:bodyDiv w:val="1"/>
      <w:marLeft w:val="0"/>
      <w:marRight w:val="0"/>
      <w:marTop w:val="0"/>
      <w:marBottom w:val="0"/>
      <w:divBdr>
        <w:top w:val="none" w:sz="0" w:space="0" w:color="auto"/>
        <w:left w:val="none" w:sz="0" w:space="0" w:color="auto"/>
        <w:bottom w:val="none" w:sz="0" w:space="0" w:color="auto"/>
        <w:right w:val="none" w:sz="0" w:space="0" w:color="auto"/>
      </w:divBdr>
    </w:div>
    <w:div w:id="739985541">
      <w:bodyDiv w:val="1"/>
      <w:marLeft w:val="0"/>
      <w:marRight w:val="0"/>
      <w:marTop w:val="0"/>
      <w:marBottom w:val="0"/>
      <w:divBdr>
        <w:top w:val="none" w:sz="0" w:space="0" w:color="auto"/>
        <w:left w:val="none" w:sz="0" w:space="0" w:color="auto"/>
        <w:bottom w:val="none" w:sz="0" w:space="0" w:color="auto"/>
        <w:right w:val="none" w:sz="0" w:space="0" w:color="auto"/>
      </w:divBdr>
    </w:div>
    <w:div w:id="743259401">
      <w:bodyDiv w:val="1"/>
      <w:marLeft w:val="0"/>
      <w:marRight w:val="0"/>
      <w:marTop w:val="0"/>
      <w:marBottom w:val="0"/>
      <w:divBdr>
        <w:top w:val="none" w:sz="0" w:space="0" w:color="auto"/>
        <w:left w:val="none" w:sz="0" w:space="0" w:color="auto"/>
        <w:bottom w:val="none" w:sz="0" w:space="0" w:color="auto"/>
        <w:right w:val="none" w:sz="0" w:space="0" w:color="auto"/>
      </w:divBdr>
    </w:div>
    <w:div w:id="813529119">
      <w:bodyDiv w:val="1"/>
      <w:marLeft w:val="0"/>
      <w:marRight w:val="0"/>
      <w:marTop w:val="0"/>
      <w:marBottom w:val="0"/>
      <w:divBdr>
        <w:top w:val="none" w:sz="0" w:space="0" w:color="auto"/>
        <w:left w:val="none" w:sz="0" w:space="0" w:color="auto"/>
        <w:bottom w:val="none" w:sz="0" w:space="0" w:color="auto"/>
        <w:right w:val="none" w:sz="0" w:space="0" w:color="auto"/>
      </w:divBdr>
    </w:div>
    <w:div w:id="845556725">
      <w:bodyDiv w:val="1"/>
      <w:marLeft w:val="0"/>
      <w:marRight w:val="0"/>
      <w:marTop w:val="0"/>
      <w:marBottom w:val="0"/>
      <w:divBdr>
        <w:top w:val="none" w:sz="0" w:space="0" w:color="auto"/>
        <w:left w:val="none" w:sz="0" w:space="0" w:color="auto"/>
        <w:bottom w:val="none" w:sz="0" w:space="0" w:color="auto"/>
        <w:right w:val="none" w:sz="0" w:space="0" w:color="auto"/>
      </w:divBdr>
    </w:div>
    <w:div w:id="1543011299">
      <w:bodyDiv w:val="1"/>
      <w:marLeft w:val="0"/>
      <w:marRight w:val="0"/>
      <w:marTop w:val="0"/>
      <w:marBottom w:val="0"/>
      <w:divBdr>
        <w:top w:val="none" w:sz="0" w:space="0" w:color="auto"/>
        <w:left w:val="none" w:sz="0" w:space="0" w:color="auto"/>
        <w:bottom w:val="none" w:sz="0" w:space="0" w:color="auto"/>
        <w:right w:val="none" w:sz="0" w:space="0" w:color="auto"/>
      </w:divBdr>
    </w:div>
    <w:div w:id="1610501486">
      <w:bodyDiv w:val="1"/>
      <w:marLeft w:val="0"/>
      <w:marRight w:val="0"/>
      <w:marTop w:val="0"/>
      <w:marBottom w:val="0"/>
      <w:divBdr>
        <w:top w:val="none" w:sz="0" w:space="0" w:color="auto"/>
        <w:left w:val="none" w:sz="0" w:space="0" w:color="auto"/>
        <w:bottom w:val="none" w:sz="0" w:space="0" w:color="auto"/>
        <w:right w:val="none" w:sz="0" w:space="0" w:color="auto"/>
      </w:divBdr>
    </w:div>
    <w:div w:id="1618827184">
      <w:bodyDiv w:val="1"/>
      <w:marLeft w:val="0"/>
      <w:marRight w:val="0"/>
      <w:marTop w:val="0"/>
      <w:marBottom w:val="0"/>
      <w:divBdr>
        <w:top w:val="none" w:sz="0" w:space="0" w:color="auto"/>
        <w:left w:val="none" w:sz="0" w:space="0" w:color="auto"/>
        <w:bottom w:val="none" w:sz="0" w:space="0" w:color="auto"/>
        <w:right w:val="none" w:sz="0" w:space="0" w:color="auto"/>
      </w:divBdr>
    </w:div>
    <w:div w:id="1726370839">
      <w:bodyDiv w:val="1"/>
      <w:marLeft w:val="0"/>
      <w:marRight w:val="0"/>
      <w:marTop w:val="0"/>
      <w:marBottom w:val="0"/>
      <w:divBdr>
        <w:top w:val="none" w:sz="0" w:space="0" w:color="auto"/>
        <w:left w:val="none" w:sz="0" w:space="0" w:color="auto"/>
        <w:bottom w:val="none" w:sz="0" w:space="0" w:color="auto"/>
        <w:right w:val="none" w:sz="0" w:space="0" w:color="auto"/>
      </w:divBdr>
    </w:div>
    <w:div w:id="2063287565">
      <w:bodyDiv w:val="1"/>
      <w:marLeft w:val="0"/>
      <w:marRight w:val="0"/>
      <w:marTop w:val="0"/>
      <w:marBottom w:val="0"/>
      <w:divBdr>
        <w:top w:val="none" w:sz="0" w:space="0" w:color="auto"/>
        <w:left w:val="none" w:sz="0" w:space="0" w:color="auto"/>
        <w:bottom w:val="none" w:sz="0" w:space="0" w:color="auto"/>
        <w:right w:val="none" w:sz="0" w:space="0" w:color="auto"/>
      </w:divBdr>
    </w:div>
    <w:div w:id="213917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Заклучок за усна јавна продажба_03.05.2021_4417</Template>
  <TotalTime>2</TotalTime>
  <Pages>2</Pages>
  <Words>874</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ЗАКЛУЧОК за запирање на извршување по предлог     (врз основа на член 166 став 1 од Законот за извршување)</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ЗАКЛУЧОК за запирање на извршување по предлог     (врз основа на член 166 став 1 од Законот за извршување)</dc:title>
  <dc:creator>elgo</dc:creator>
  <cp:lastModifiedBy>Dijana</cp:lastModifiedBy>
  <cp:revision>2</cp:revision>
  <cp:lastPrinted>2021-05-06T08:26:00Z</cp:lastPrinted>
  <dcterms:created xsi:type="dcterms:W3CDTF">2021-05-06T08:32:00Z</dcterms:created>
  <dcterms:modified xsi:type="dcterms:W3CDTF">2021-05-06T08:32:00Z</dcterms:modified>
</cp:coreProperties>
</file>