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5" w:rsidRDefault="00BD0E15" w:rsidP="00132ABA">
      <w:pPr>
        <w:ind w:left="7200" w:firstLine="720"/>
        <w:jc w:val="both"/>
        <w:rPr>
          <w:rFonts w:ascii="Arial" w:hAnsi="Arial" w:cs="Arial"/>
          <w:b/>
          <w:lang w:val="ru-RU"/>
        </w:rPr>
      </w:pPr>
      <w:r w:rsidRPr="00A7085D">
        <w:rPr>
          <w:rFonts w:ascii="Arial" w:hAnsi="Arial" w:cs="Arial"/>
          <w:b/>
          <w:lang w:val="ru-RU"/>
        </w:rPr>
        <w:t>И.бр.</w:t>
      </w:r>
      <w:r w:rsidRPr="00F615DE">
        <w:rPr>
          <w:rFonts w:ascii="Arial" w:hAnsi="Arial" w:cs="Arial"/>
          <w:b/>
          <w:lang w:val="ru-RU"/>
        </w:rPr>
        <w:t>1297/2021</w:t>
      </w:r>
    </w:p>
    <w:p w:rsidR="003F5FA2" w:rsidRDefault="00BD0E15" w:rsidP="00BD0E15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F615DE" w:rsidRPr="00F615D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F615DE" w:rsidRPr="00F615D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96622" w:rsidRPr="000F5826">
        <w:rPr>
          <w:rFonts w:ascii="Arial" w:hAnsi="Arial" w:cs="Arial"/>
          <w:b/>
          <w:bCs/>
          <w:color w:val="000000"/>
          <w:lang w:val="mk-MK" w:eastAsia="mk-MK"/>
        </w:rPr>
        <w:t>Снежана Бандулова</w:t>
      </w:r>
      <w:r w:rsidR="00296622">
        <w:rPr>
          <w:rFonts w:ascii="Arial" w:hAnsi="Arial" w:cs="Arial"/>
          <w:lang w:val="mk-MK"/>
        </w:rPr>
        <w:t xml:space="preserve"> од </w:t>
      </w:r>
      <w:r w:rsidR="00296622" w:rsidRPr="000F5826">
        <w:rPr>
          <w:rFonts w:ascii="Arial" w:hAnsi="Arial" w:cs="Arial"/>
          <w:color w:val="000000"/>
          <w:lang w:val="mk-MK" w:eastAsia="mk-MK"/>
        </w:rPr>
        <w:t>Струмица</w:t>
      </w:r>
      <w:r w:rsidR="00296622">
        <w:rPr>
          <w:rFonts w:ascii="Arial" w:hAnsi="Arial" w:cs="Arial"/>
          <w:lang w:val="mk-MK"/>
        </w:rPr>
        <w:t xml:space="preserve"> со живеалиште на</w:t>
      </w:r>
      <w:r w:rsidR="00296622" w:rsidRPr="00A53C77">
        <w:rPr>
          <w:rFonts w:ascii="Arial" w:hAnsi="Arial" w:cs="Arial"/>
          <w:lang w:val="mk-MK"/>
        </w:rPr>
        <w:t xml:space="preserve"> </w:t>
      </w:r>
      <w:r w:rsidR="00296622" w:rsidRPr="000F5826">
        <w:rPr>
          <w:rFonts w:ascii="Arial" w:hAnsi="Arial" w:cs="Arial"/>
          <w:color w:val="000000"/>
          <w:lang w:val="mk-MK" w:eastAsia="mk-MK"/>
        </w:rPr>
        <w:t>ул.Атанас Караман бр.28</w:t>
      </w:r>
      <w:r w:rsidR="00296622">
        <w:rPr>
          <w:rFonts w:ascii="Arial" w:hAnsi="Arial" w:cs="Arial"/>
          <w:lang w:val="mk-MK"/>
        </w:rPr>
        <w:t xml:space="preserve">, засновано на извршната исправа Пресуда П1.бр.10/21 од 11.06.2021 на Основен суд Струмица и Пресуда </w:t>
      </w:r>
      <w:r w:rsidR="00296622" w:rsidRPr="000F5826">
        <w:rPr>
          <w:rFonts w:ascii="Arial" w:hAnsi="Arial" w:cs="Arial"/>
          <w:color w:val="000000"/>
          <w:lang w:val="mk-MK" w:eastAsia="mk-MK"/>
        </w:rPr>
        <w:t>ГЖ-599/21</w:t>
      </w:r>
      <w:r w:rsidR="00296622">
        <w:rPr>
          <w:rFonts w:ascii="Arial" w:hAnsi="Arial" w:cs="Arial"/>
          <w:lang w:val="mk-MK"/>
        </w:rPr>
        <w:t xml:space="preserve"> од </w:t>
      </w:r>
      <w:r w:rsidR="00296622" w:rsidRPr="000F5826">
        <w:rPr>
          <w:rFonts w:ascii="Arial" w:hAnsi="Arial" w:cs="Arial"/>
          <w:color w:val="000000"/>
          <w:lang w:val="mk-MK" w:eastAsia="mk-MK"/>
        </w:rPr>
        <w:t>03.11.2021</w:t>
      </w:r>
      <w:r w:rsidR="00296622">
        <w:rPr>
          <w:rFonts w:ascii="Arial" w:hAnsi="Arial" w:cs="Arial"/>
          <w:lang w:val="mk-MK"/>
        </w:rPr>
        <w:t xml:space="preserve"> на</w:t>
      </w:r>
      <w:r w:rsidR="00296622" w:rsidRPr="00A53C77">
        <w:rPr>
          <w:rFonts w:ascii="Arial" w:hAnsi="Arial" w:cs="Arial"/>
          <w:lang w:val="mk-MK"/>
        </w:rPr>
        <w:t xml:space="preserve"> </w:t>
      </w:r>
      <w:r w:rsidR="00296622" w:rsidRPr="000F5826">
        <w:rPr>
          <w:rFonts w:ascii="Arial" w:hAnsi="Arial" w:cs="Arial"/>
          <w:color w:val="000000"/>
          <w:lang w:val="mk-MK" w:eastAsia="mk-MK"/>
        </w:rPr>
        <w:t>Апелационен Суд Штип</w:t>
      </w:r>
      <w:r w:rsidR="00296622">
        <w:rPr>
          <w:rFonts w:ascii="Arial" w:hAnsi="Arial" w:cs="Arial"/>
          <w:lang w:val="mk-MK"/>
        </w:rPr>
        <w:t xml:space="preserve">, против должникот </w:t>
      </w:r>
      <w:r w:rsidR="00296622" w:rsidRPr="000F5826">
        <w:rPr>
          <w:rFonts w:ascii="Arial" w:hAnsi="Arial" w:cs="Arial"/>
          <w:b/>
          <w:bCs/>
          <w:color w:val="000000"/>
          <w:lang w:val="mk-MK" w:eastAsia="mk-MK"/>
        </w:rPr>
        <w:t>Марјан Бандулов</w:t>
      </w:r>
      <w:r w:rsidR="00296622">
        <w:rPr>
          <w:rFonts w:ascii="Arial" w:hAnsi="Arial" w:cs="Arial"/>
          <w:lang w:val="mk-MK"/>
        </w:rPr>
        <w:t xml:space="preserve"> од </w:t>
      </w:r>
      <w:r w:rsidR="00296622" w:rsidRPr="000F5826">
        <w:rPr>
          <w:rFonts w:ascii="Arial" w:hAnsi="Arial" w:cs="Arial"/>
          <w:color w:val="000000"/>
          <w:lang w:val="mk-MK" w:eastAsia="mk-MK"/>
        </w:rPr>
        <w:t>Струмица</w:t>
      </w:r>
      <w:r w:rsidR="00296622">
        <w:rPr>
          <w:rFonts w:ascii="Arial" w:hAnsi="Arial" w:cs="Arial"/>
          <w:lang w:val="mk-MK"/>
        </w:rPr>
        <w:t xml:space="preserve"> со живеалиште</w:t>
      </w:r>
      <w:r w:rsidR="00296622" w:rsidRPr="001A0101">
        <w:rPr>
          <w:rFonts w:ascii="Arial" w:hAnsi="Arial" w:cs="Arial"/>
          <w:lang w:val="mk-MK"/>
        </w:rPr>
        <w:t xml:space="preserve"> </w:t>
      </w:r>
      <w:r w:rsidR="00296622">
        <w:rPr>
          <w:rFonts w:ascii="Arial" w:hAnsi="Arial" w:cs="Arial"/>
          <w:lang w:val="mk-MK"/>
        </w:rPr>
        <w:t>на</w:t>
      </w:r>
      <w:r w:rsidR="00296622" w:rsidRPr="00A53C77">
        <w:rPr>
          <w:rFonts w:ascii="Arial" w:hAnsi="Arial" w:cs="Arial"/>
          <w:lang w:val="mk-MK"/>
        </w:rPr>
        <w:t xml:space="preserve"> </w:t>
      </w:r>
      <w:r w:rsidR="00296622" w:rsidRPr="000F5826">
        <w:rPr>
          <w:rFonts w:ascii="Arial" w:hAnsi="Arial" w:cs="Arial"/>
          <w:color w:val="000000"/>
          <w:lang w:val="mk-MK" w:eastAsia="mk-MK"/>
        </w:rPr>
        <w:t>ул.Мито Хаџи-Василев Јасмин бр.61/1-8</w:t>
      </w:r>
      <w:r w:rsidR="00296622">
        <w:rPr>
          <w:rFonts w:ascii="Arial" w:hAnsi="Arial" w:cs="Arial"/>
          <w:lang w:val="mk-MK"/>
        </w:rPr>
        <w:t>, за спроведување на извршување во вредност</w:t>
      </w:r>
      <w:r w:rsidR="00296622" w:rsidRPr="00A53C77">
        <w:rPr>
          <w:rFonts w:ascii="Arial" w:hAnsi="Arial" w:cs="Arial"/>
          <w:lang w:val="mk-MK"/>
        </w:rPr>
        <w:t xml:space="preserve"> </w:t>
      </w:r>
      <w:r w:rsidR="00296622" w:rsidRPr="000F5826">
        <w:rPr>
          <w:rFonts w:ascii="Arial" w:hAnsi="Arial" w:cs="Arial"/>
          <w:color w:val="000000"/>
          <w:lang w:val="mk-MK" w:eastAsia="mk-MK"/>
        </w:rPr>
        <w:t>40.000,00 ден.</w:t>
      </w:r>
      <w:r w:rsidR="00296622">
        <w:rPr>
          <w:rFonts w:ascii="Arial" w:hAnsi="Arial" w:cs="Arial"/>
          <w:lang w:val="mk-MK"/>
        </w:rPr>
        <w:t xml:space="preserve">, </w:t>
      </w:r>
      <w:r w:rsidR="006F5B02">
        <w:rPr>
          <w:rFonts w:ascii="Arial" w:hAnsi="Arial" w:cs="Arial"/>
          <w:lang w:val="mk-MK"/>
        </w:rPr>
        <w:t xml:space="preserve">на ден </w:t>
      </w:r>
      <w:r w:rsidR="00296622">
        <w:rPr>
          <w:rFonts w:ascii="Arial" w:hAnsi="Arial" w:cs="Arial"/>
          <w:lang w:val="mk-MK"/>
        </w:rPr>
        <w:t>21.06.2022</w:t>
      </w:r>
      <w:r w:rsidR="006F5B02">
        <w:rPr>
          <w:rFonts w:ascii="Arial" w:hAnsi="Arial" w:cs="Arial"/>
          <w:lang w:val="mk-MK"/>
        </w:rPr>
        <w:t xml:space="preserve"> година го донесува следниот:</w:t>
      </w:r>
      <w:r w:rsidR="003F5FA2" w:rsidRPr="003F5FA2">
        <w:rPr>
          <w:lang w:val="mk-MK"/>
        </w:rPr>
        <w:t xml:space="preserve">    </w:t>
      </w:r>
    </w:p>
    <w:p w:rsidR="00BD0E15" w:rsidRPr="00BD0E15" w:rsidRDefault="00BD0E15" w:rsidP="00BD0E15">
      <w:pPr>
        <w:ind w:firstLine="720"/>
        <w:jc w:val="both"/>
        <w:rPr>
          <w:rFonts w:ascii="Calibri" w:hAnsi="Calibri" w:cs="Arial"/>
          <w:lang w:val="mk-MK"/>
        </w:rPr>
      </w:pP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 w:rsidP="00270E01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296622" w:rsidRDefault="003F5FA2" w:rsidP="0029662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296622">
        <w:rPr>
          <w:rFonts w:ascii="Arial" w:hAnsi="Arial" w:cs="Arial"/>
          <w:lang w:val="mk-MK"/>
        </w:rPr>
        <w:t>СЕ ОПРЕДЕЛУВА  продажба со усно јавно наддавање на следните подвижни предмети:</w:t>
      </w:r>
    </w:p>
    <w:p w:rsidR="00296622" w:rsidRDefault="00296622" w:rsidP="00296622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Блузи на долги ракави-36 броја</w:t>
      </w:r>
      <w:r w:rsidR="00F8293E">
        <w:rPr>
          <w:rFonts w:ascii="Arial" w:hAnsi="Arial" w:cs="Arial"/>
          <w:lang w:val="mk-MK"/>
        </w:rPr>
        <w:t xml:space="preserve"> х 900,00 денари</w:t>
      </w:r>
      <w:r>
        <w:rPr>
          <w:rFonts w:ascii="Arial" w:hAnsi="Arial" w:cs="Arial"/>
          <w:lang w:val="mk-MK"/>
        </w:rPr>
        <w:t>,</w:t>
      </w:r>
      <w:r w:rsidRPr="00296622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со </w:t>
      </w:r>
      <w:r w:rsidR="00F8293E">
        <w:rPr>
          <w:rFonts w:ascii="Arial" w:hAnsi="Arial" w:cs="Arial"/>
          <w:b/>
          <w:lang w:val="mk-MK"/>
        </w:rPr>
        <w:t xml:space="preserve">вкупна </w:t>
      </w:r>
      <w:r>
        <w:rPr>
          <w:rFonts w:ascii="Arial" w:hAnsi="Arial" w:cs="Arial"/>
          <w:b/>
          <w:lang w:val="mk-MK"/>
        </w:rPr>
        <w:t xml:space="preserve">вредност од </w:t>
      </w:r>
      <w:r w:rsidR="00F8293E">
        <w:rPr>
          <w:rFonts w:ascii="Arial" w:hAnsi="Arial" w:cs="Arial"/>
          <w:b/>
          <w:lang w:val="mk-MK"/>
        </w:rPr>
        <w:t>32.400</w:t>
      </w:r>
      <w:r>
        <w:rPr>
          <w:rFonts w:ascii="Arial" w:hAnsi="Arial" w:cs="Arial"/>
          <w:b/>
          <w:lang w:val="mk-MK"/>
        </w:rPr>
        <w:t>,00 денари</w:t>
      </w:r>
    </w:p>
    <w:p w:rsidR="00F8293E" w:rsidRDefault="00296622" w:rsidP="00F8293E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Блузи на кратки ракави-18 броја</w:t>
      </w:r>
      <w:r w:rsidR="00F8293E">
        <w:rPr>
          <w:rFonts w:ascii="Arial" w:hAnsi="Arial" w:cs="Arial"/>
          <w:lang w:val="mk-MK"/>
        </w:rPr>
        <w:t xml:space="preserve"> х 600,00 денари</w:t>
      </w:r>
      <w:r>
        <w:rPr>
          <w:rFonts w:ascii="Arial" w:hAnsi="Arial" w:cs="Arial"/>
          <w:lang w:val="mk-MK"/>
        </w:rPr>
        <w:t>,</w:t>
      </w:r>
      <w:r w:rsidR="00F8293E" w:rsidRPr="00F8293E">
        <w:rPr>
          <w:rFonts w:ascii="Arial" w:hAnsi="Arial" w:cs="Arial"/>
          <w:b/>
          <w:lang w:val="mk-MK"/>
        </w:rPr>
        <w:t xml:space="preserve"> </w:t>
      </w:r>
      <w:r w:rsidR="00F8293E">
        <w:rPr>
          <w:rFonts w:ascii="Arial" w:hAnsi="Arial" w:cs="Arial"/>
          <w:b/>
          <w:lang w:val="mk-MK"/>
        </w:rPr>
        <w:t>со вкупна вредност од 10.800,00 денари</w:t>
      </w:r>
    </w:p>
    <w:p w:rsidR="00296622" w:rsidRPr="00F8293E" w:rsidRDefault="00296622" w:rsidP="00296622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F8293E">
        <w:rPr>
          <w:rFonts w:ascii="Arial" w:hAnsi="Arial" w:cs="Arial"/>
          <w:lang w:val="mk-MK"/>
        </w:rPr>
        <w:t>Елеци-7 броја</w:t>
      </w:r>
      <w:r w:rsidR="00F8293E" w:rsidRPr="00F8293E">
        <w:rPr>
          <w:rFonts w:ascii="Arial" w:hAnsi="Arial" w:cs="Arial"/>
          <w:lang w:val="mk-MK"/>
        </w:rPr>
        <w:t xml:space="preserve"> х 1.200,00 денари, </w:t>
      </w:r>
      <w:r w:rsidR="00F8293E" w:rsidRPr="00F8293E">
        <w:rPr>
          <w:rFonts w:ascii="Arial" w:hAnsi="Arial" w:cs="Arial"/>
          <w:b/>
          <w:lang w:val="mk-MK"/>
        </w:rPr>
        <w:t>со вкупна вредност од 8.400,00 денари</w:t>
      </w:r>
    </w:p>
    <w:p w:rsidR="00F8293E" w:rsidRDefault="00296622" w:rsidP="00F8293E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Фармерски панталони кратки-2 броја</w:t>
      </w:r>
      <w:r w:rsidR="00F8293E">
        <w:rPr>
          <w:rFonts w:ascii="Arial" w:hAnsi="Arial" w:cs="Arial"/>
          <w:lang w:val="mk-MK"/>
        </w:rPr>
        <w:t xml:space="preserve"> х 800,00 денари, </w:t>
      </w:r>
      <w:r w:rsidR="00F8293E">
        <w:rPr>
          <w:rFonts w:ascii="Arial" w:hAnsi="Arial" w:cs="Arial"/>
          <w:b/>
          <w:lang w:val="mk-MK"/>
        </w:rPr>
        <w:t>со вкупна вредност од 1.600,00 денари</w:t>
      </w:r>
    </w:p>
    <w:p w:rsidR="00296622" w:rsidRPr="00F8293E" w:rsidRDefault="00296622" w:rsidP="00296622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F8293E">
        <w:rPr>
          <w:rFonts w:ascii="Arial" w:hAnsi="Arial" w:cs="Arial"/>
          <w:lang w:val="mk-MK"/>
        </w:rPr>
        <w:t>Фармерски панталони долги-2 броја</w:t>
      </w:r>
      <w:r w:rsidR="00F8293E" w:rsidRPr="00F8293E">
        <w:rPr>
          <w:rFonts w:ascii="Arial" w:hAnsi="Arial" w:cs="Arial"/>
          <w:lang w:val="mk-MK"/>
        </w:rPr>
        <w:t xml:space="preserve"> х 1.200,00 денари, </w:t>
      </w:r>
      <w:r w:rsidR="00F8293E" w:rsidRPr="00F8293E">
        <w:rPr>
          <w:rFonts w:ascii="Arial" w:hAnsi="Arial" w:cs="Arial"/>
          <w:b/>
          <w:lang w:val="mk-MK"/>
        </w:rPr>
        <w:t>со вкупна вредност од 2.400,00 денари</w:t>
      </w:r>
    </w:p>
    <w:p w:rsidR="00F8293E" w:rsidRDefault="00296622" w:rsidP="00F8293E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Кукли кратки-91 број</w:t>
      </w:r>
      <w:r w:rsidR="00F8293E">
        <w:rPr>
          <w:rFonts w:ascii="Arial" w:hAnsi="Arial" w:cs="Arial"/>
          <w:lang w:val="mk-MK"/>
        </w:rPr>
        <w:t xml:space="preserve"> х 300,00 денари, </w:t>
      </w:r>
      <w:r w:rsidR="00F8293E">
        <w:rPr>
          <w:rFonts w:ascii="Arial" w:hAnsi="Arial" w:cs="Arial"/>
          <w:b/>
          <w:lang w:val="mk-MK"/>
        </w:rPr>
        <w:t>со вкупна вредност од 27.300,00 денари</w:t>
      </w:r>
    </w:p>
    <w:p w:rsidR="00F8293E" w:rsidRDefault="00296622" w:rsidP="00F8293E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F8293E">
        <w:rPr>
          <w:rFonts w:ascii="Arial" w:hAnsi="Arial" w:cs="Arial"/>
          <w:lang w:val="mk-MK"/>
        </w:rPr>
        <w:t xml:space="preserve"> Кукли</w:t>
      </w:r>
      <w:r w:rsidRPr="00F8293E">
        <w:rPr>
          <w:rFonts w:ascii="Arial" w:hAnsi="Arial" w:cs="Arial"/>
        </w:rPr>
        <w:t xml:space="preserve"> </w:t>
      </w:r>
      <w:r w:rsidRPr="00F8293E">
        <w:rPr>
          <w:rFonts w:ascii="Arial" w:hAnsi="Arial" w:cs="Arial"/>
          <w:lang w:val="mk-MK"/>
        </w:rPr>
        <w:t>долги -цели-5 броја</w:t>
      </w:r>
      <w:r w:rsidR="00F8293E">
        <w:rPr>
          <w:rFonts w:ascii="Arial" w:hAnsi="Arial" w:cs="Arial"/>
          <w:lang w:val="mk-MK"/>
        </w:rPr>
        <w:t xml:space="preserve"> х 600,00 денари, </w:t>
      </w:r>
      <w:r w:rsidR="00F8293E">
        <w:rPr>
          <w:rFonts w:ascii="Arial" w:hAnsi="Arial" w:cs="Arial"/>
          <w:b/>
          <w:lang w:val="mk-MK"/>
        </w:rPr>
        <w:t>со вкупна вредност од 3.000,00 денари</w:t>
      </w:r>
    </w:p>
    <w:p w:rsidR="00AF54B8" w:rsidRDefault="00296622" w:rsidP="00AF54B8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Огледало на стојка-поникловано</w:t>
      </w:r>
      <w:r w:rsidR="00AF54B8">
        <w:rPr>
          <w:rFonts w:ascii="Arial" w:hAnsi="Arial" w:cs="Arial"/>
          <w:lang w:val="mk-MK"/>
        </w:rPr>
        <w:t>,</w:t>
      </w:r>
      <w:r w:rsidR="00AF54B8" w:rsidRPr="00AF54B8">
        <w:rPr>
          <w:rFonts w:ascii="Arial" w:hAnsi="Arial" w:cs="Arial"/>
          <w:b/>
          <w:lang w:val="mk-MK"/>
        </w:rPr>
        <w:t xml:space="preserve"> </w:t>
      </w:r>
      <w:r w:rsidR="00AF54B8">
        <w:rPr>
          <w:rFonts w:ascii="Arial" w:hAnsi="Arial" w:cs="Arial"/>
          <w:b/>
          <w:lang w:val="mk-MK"/>
        </w:rPr>
        <w:t>со вредност од 1.200,00 денари</w:t>
      </w:r>
    </w:p>
    <w:p w:rsidR="00AF54B8" w:rsidRDefault="00296622" w:rsidP="00AF54B8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Тамбуретка-коклица</w:t>
      </w:r>
      <w:r w:rsidR="00AF54B8">
        <w:rPr>
          <w:rFonts w:ascii="Arial" w:hAnsi="Arial" w:cs="Arial"/>
          <w:lang w:val="mk-MK"/>
        </w:rPr>
        <w:t>,</w:t>
      </w:r>
      <w:r w:rsidR="00AF54B8" w:rsidRPr="00AF54B8">
        <w:rPr>
          <w:rFonts w:ascii="Arial" w:hAnsi="Arial" w:cs="Arial"/>
          <w:b/>
          <w:lang w:val="mk-MK"/>
        </w:rPr>
        <w:t xml:space="preserve"> </w:t>
      </w:r>
      <w:r w:rsidR="00AF54B8">
        <w:rPr>
          <w:rFonts w:ascii="Arial" w:hAnsi="Arial" w:cs="Arial"/>
          <w:b/>
          <w:lang w:val="mk-MK"/>
        </w:rPr>
        <w:t>со вредност од 300,00 денари</w:t>
      </w:r>
    </w:p>
    <w:p w:rsidR="00AF54B8" w:rsidRDefault="00296622" w:rsidP="00AF54B8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Стол-црн</w:t>
      </w:r>
      <w:r w:rsidR="00AF54B8">
        <w:rPr>
          <w:rFonts w:ascii="Arial" w:hAnsi="Arial" w:cs="Arial"/>
          <w:lang w:val="mk-MK"/>
        </w:rPr>
        <w:t>,</w:t>
      </w:r>
      <w:r w:rsidR="00AF54B8" w:rsidRPr="00AF54B8">
        <w:rPr>
          <w:rFonts w:ascii="Arial" w:hAnsi="Arial" w:cs="Arial"/>
          <w:b/>
          <w:lang w:val="mk-MK"/>
        </w:rPr>
        <w:t xml:space="preserve"> </w:t>
      </w:r>
      <w:r w:rsidR="00AF54B8">
        <w:rPr>
          <w:rFonts w:ascii="Arial" w:hAnsi="Arial" w:cs="Arial"/>
          <w:b/>
          <w:lang w:val="mk-MK"/>
        </w:rPr>
        <w:t>со вредност од 1.200,00 денари</w:t>
      </w:r>
    </w:p>
    <w:p w:rsidR="00E76F99" w:rsidRDefault="00296622" w:rsidP="00E76F99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Метална сталажа за закачалки</w:t>
      </w:r>
      <w:r w:rsidR="00E76F99">
        <w:rPr>
          <w:rFonts w:ascii="Arial" w:hAnsi="Arial" w:cs="Arial"/>
          <w:lang w:val="mk-MK"/>
        </w:rPr>
        <w:t>,</w:t>
      </w:r>
      <w:r w:rsidR="00E76F99" w:rsidRPr="00E76F99">
        <w:rPr>
          <w:rFonts w:ascii="Arial" w:hAnsi="Arial" w:cs="Arial"/>
          <w:b/>
          <w:lang w:val="mk-MK"/>
        </w:rPr>
        <w:t xml:space="preserve"> </w:t>
      </w:r>
      <w:r w:rsidR="00E76F99">
        <w:rPr>
          <w:rFonts w:ascii="Arial" w:hAnsi="Arial" w:cs="Arial"/>
          <w:b/>
          <w:lang w:val="mk-MK"/>
        </w:rPr>
        <w:t>со вредност од 3.000,00 денари</w:t>
      </w:r>
    </w:p>
    <w:p w:rsidR="00E76F99" w:rsidRDefault="00296622" w:rsidP="00E76F99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Дрвени рафтови за кукли-30 броја</w:t>
      </w:r>
      <w:r w:rsidR="00E76F99">
        <w:rPr>
          <w:rFonts w:ascii="Arial" w:hAnsi="Arial" w:cs="Arial"/>
          <w:lang w:val="mk-MK"/>
        </w:rPr>
        <w:t xml:space="preserve"> х 300,00 денари, </w:t>
      </w:r>
      <w:r w:rsidR="00E76F99">
        <w:rPr>
          <w:rFonts w:ascii="Arial" w:hAnsi="Arial" w:cs="Arial"/>
          <w:b/>
          <w:lang w:val="mk-MK"/>
        </w:rPr>
        <w:t>со вкупна вредност од 9.000,00 денари</w:t>
      </w:r>
    </w:p>
    <w:p w:rsidR="002F08B8" w:rsidRDefault="002F08B8" w:rsidP="002F08B8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Стаклени бироа-2 броја х 2.500,00 денари, </w:t>
      </w:r>
      <w:r>
        <w:rPr>
          <w:rFonts w:ascii="Arial" w:hAnsi="Arial" w:cs="Arial"/>
          <w:b/>
          <w:lang w:val="mk-MK"/>
        </w:rPr>
        <w:t>со вкупна вредност од 5.000,00 денари</w:t>
      </w:r>
    </w:p>
    <w:p w:rsidR="002F08B8" w:rsidRDefault="002F08B8" w:rsidP="002F08B8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Закачалки за гардероба, </w:t>
      </w:r>
      <w:r>
        <w:rPr>
          <w:rFonts w:ascii="Arial" w:hAnsi="Arial" w:cs="Arial"/>
          <w:b/>
          <w:lang w:val="mk-MK"/>
        </w:rPr>
        <w:t>со вкупна вредност од 6.000,00 денари</w:t>
      </w:r>
    </w:p>
    <w:p w:rsidR="002F08B8" w:rsidRDefault="00296622" w:rsidP="002F08B8">
      <w:pPr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Грејалица </w:t>
      </w:r>
      <w:r>
        <w:rPr>
          <w:rFonts w:ascii="Arial" w:hAnsi="Arial" w:cs="Arial"/>
        </w:rPr>
        <w:t>TESY</w:t>
      </w:r>
      <w:r w:rsidR="002F08B8">
        <w:rPr>
          <w:rFonts w:ascii="Arial" w:hAnsi="Arial" w:cs="Arial"/>
          <w:lang w:val="mk-MK"/>
        </w:rPr>
        <w:t xml:space="preserve">, </w:t>
      </w:r>
      <w:r w:rsidR="002F08B8">
        <w:rPr>
          <w:rFonts w:ascii="Arial" w:hAnsi="Arial" w:cs="Arial"/>
          <w:b/>
          <w:lang w:val="mk-MK"/>
        </w:rPr>
        <w:t>со вредност од 1.000,00 денари</w:t>
      </w:r>
    </w:p>
    <w:p w:rsidR="00296622" w:rsidRPr="007C4A0B" w:rsidRDefault="00296622" w:rsidP="00296622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2F08B8">
        <w:rPr>
          <w:rFonts w:ascii="Arial" w:hAnsi="Arial" w:cs="Arial"/>
          <w:lang w:val="mk-MK"/>
        </w:rPr>
        <w:t xml:space="preserve">Фискален апарат, марка </w:t>
      </w:r>
      <w:r w:rsidRPr="002F08B8">
        <w:rPr>
          <w:rFonts w:ascii="Arial" w:hAnsi="Arial" w:cs="Arial"/>
        </w:rPr>
        <w:t>SYNERGY SY 250</w:t>
      </w:r>
      <w:r w:rsidR="002F08B8" w:rsidRPr="002F08B8">
        <w:rPr>
          <w:rFonts w:ascii="Arial" w:hAnsi="Arial" w:cs="Arial"/>
          <w:lang w:val="mk-MK"/>
        </w:rPr>
        <w:t xml:space="preserve">, </w:t>
      </w:r>
      <w:r w:rsidR="002F08B8" w:rsidRPr="002F08B8">
        <w:rPr>
          <w:rFonts w:ascii="Arial" w:hAnsi="Arial" w:cs="Arial"/>
          <w:b/>
          <w:lang w:val="mk-MK"/>
        </w:rPr>
        <w:t>со вредност од 6.000,00 денари</w:t>
      </w:r>
      <w:r w:rsidR="002F08B8">
        <w:rPr>
          <w:rFonts w:ascii="Arial" w:hAnsi="Arial" w:cs="Arial"/>
          <w:b/>
          <w:lang w:val="mk-MK"/>
        </w:rPr>
        <w:t>,</w:t>
      </w:r>
    </w:p>
    <w:p w:rsidR="007C4A0B" w:rsidRPr="007C4A0B" w:rsidRDefault="007C4A0B" w:rsidP="007C4A0B">
      <w:pPr>
        <w:ind w:left="502"/>
        <w:rPr>
          <w:rFonts w:ascii="Arial" w:hAnsi="Arial" w:cs="Arial"/>
          <w:lang w:val="mk-MK"/>
        </w:rPr>
      </w:pPr>
    </w:p>
    <w:p w:rsidR="007C4A0B" w:rsidRDefault="007C4A0B" w:rsidP="00BD0E15">
      <w:pPr>
        <w:ind w:firstLine="142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или сето со вкупна вредност од </w:t>
      </w:r>
      <w:bookmarkStart w:id="0" w:name="_GoBack"/>
      <w:r>
        <w:rPr>
          <w:rFonts w:ascii="Arial" w:hAnsi="Arial" w:cs="Arial"/>
          <w:b/>
          <w:lang w:val="mk-MK"/>
        </w:rPr>
        <w:t>118.600</w:t>
      </w:r>
      <w:bookmarkEnd w:id="0"/>
      <w:r>
        <w:rPr>
          <w:rFonts w:ascii="Arial" w:hAnsi="Arial" w:cs="Arial"/>
          <w:b/>
          <w:lang w:val="mk-MK"/>
        </w:rPr>
        <w:t>,00 денари,</w:t>
      </w:r>
    </w:p>
    <w:p w:rsidR="00BD0E15" w:rsidRDefault="00296622" w:rsidP="00BD0E15">
      <w:pPr>
        <w:pStyle w:val="BodyText"/>
        <w:ind w:firstLine="142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ко</w:t>
      </w:r>
      <w:r w:rsidR="002F08B8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вредност</w:t>
      </w:r>
      <w:r w:rsidR="002F08B8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претставува</w:t>
      </w:r>
      <w:r w:rsidR="002F08B8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почетн</w:t>
      </w:r>
      <w:r w:rsidR="002F08B8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цен</w:t>
      </w:r>
      <w:r w:rsidR="002F08B8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за </w:t>
      </w:r>
      <w:r>
        <w:rPr>
          <w:rFonts w:ascii="Arial" w:hAnsi="Arial" w:cs="Arial"/>
          <w:b/>
          <w:lang w:val="mk-MK"/>
        </w:rPr>
        <w:t>првото усно јавно наддавање.</w:t>
      </w:r>
    </w:p>
    <w:p w:rsidR="00296622" w:rsidRDefault="00296622" w:rsidP="00BD0E15">
      <w:pPr>
        <w:pStyle w:val="BodyText"/>
        <w:ind w:firstLine="142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296622" w:rsidRDefault="00296622" w:rsidP="00296622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Предметите се оптоварени со следните товари: </w:t>
      </w:r>
      <w:r w:rsidR="00270E01">
        <w:rPr>
          <w:rFonts w:ascii="Arial" w:hAnsi="Arial" w:cs="Arial"/>
          <w:lang w:val="mk-MK"/>
        </w:rPr>
        <w:t>попишани на записник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296622" w:rsidRDefault="00296622" w:rsidP="0029662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29.06.2022 година, во 12,00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296622" w:rsidRDefault="00296622" w:rsidP="00296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B815EE" w:rsidRDefault="00296622" w:rsidP="00296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296622" w:rsidRDefault="00296622" w:rsidP="00296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</w:t>
      </w:r>
      <w:r w:rsidR="00270E01">
        <w:rPr>
          <w:rFonts w:ascii="Arial" w:hAnsi="Arial" w:cs="Arial"/>
          <w:lang w:val="mk-MK"/>
        </w:rPr>
        <w:t xml:space="preserve">во магазинскиот простор </w:t>
      </w:r>
      <w:r>
        <w:rPr>
          <w:rFonts w:ascii="Arial" w:hAnsi="Arial" w:cs="Arial"/>
          <w:lang w:val="mk-MK"/>
        </w:rPr>
        <w:t xml:space="preserve">кај </w:t>
      </w:r>
      <w:r w:rsidR="00270E01">
        <w:rPr>
          <w:rFonts w:ascii="Arial" w:hAnsi="Arial" w:cs="Arial"/>
          <w:lang w:val="mk-MK"/>
        </w:rPr>
        <w:t>лицето ДТП ЕКОНОМИЈА увоз-извоз ДОО с.Бориево-Струмица, со ЕДБ 4027991105379, ЕМБС 4238257, седиште ул.Климент Охридски бб-Струмица</w:t>
      </w:r>
      <w:r>
        <w:rPr>
          <w:rFonts w:ascii="Arial" w:hAnsi="Arial" w:cs="Arial"/>
          <w:lang w:val="mk-MK"/>
        </w:rPr>
        <w:t>.</w:t>
      </w:r>
    </w:p>
    <w:p w:rsidR="00132ABA" w:rsidRDefault="00296622" w:rsidP="00BD0E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296622" w:rsidRPr="00BD0E15" w:rsidRDefault="00296622" w:rsidP="00BD0E15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BD0E15">
        <w:rPr>
          <w:rFonts w:ascii="Arial" w:hAnsi="Arial" w:cs="Arial"/>
          <w:lang w:val="mk-MK"/>
        </w:rPr>
        <w:t xml:space="preserve">    </w:t>
      </w:r>
      <w:r w:rsidRPr="00BD0E15">
        <w:rPr>
          <w:rFonts w:ascii="Arial" w:hAnsi="Arial" w:cs="Arial"/>
        </w:rPr>
        <w:t xml:space="preserve"> </w:t>
      </w:r>
      <w:r w:rsidR="00501148" w:rsidRPr="00BD0E15">
        <w:rPr>
          <w:rFonts w:ascii="Arial" w:hAnsi="Arial" w:cs="Arial"/>
          <w:lang w:val="mk-MK"/>
        </w:rPr>
        <w:t xml:space="preserve"> </w:t>
      </w:r>
      <w:r w:rsidRPr="00BD0E15">
        <w:rPr>
          <w:rFonts w:ascii="Arial" w:hAnsi="Arial" w:cs="Arial"/>
          <w:lang w:val="mk-MK"/>
        </w:rPr>
        <w:t xml:space="preserve">  </w:t>
      </w:r>
      <w:r w:rsidR="00501148" w:rsidRPr="00BD0E15">
        <w:rPr>
          <w:rFonts w:ascii="Arial" w:hAnsi="Arial" w:cs="Arial"/>
          <w:lang w:val="mk-MK"/>
        </w:rPr>
        <w:t>ЗАМЕНИК  ИЗВРШИТЕЛ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296622" w:rsidRPr="00BD0E15" w:rsidTr="00296622">
        <w:tc>
          <w:tcPr>
            <w:tcW w:w="5377" w:type="dxa"/>
          </w:tcPr>
          <w:p w:rsidR="00296622" w:rsidRPr="00BD0E15" w:rsidRDefault="0029662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96622" w:rsidRPr="00BD0E15" w:rsidRDefault="00BD0E15" w:rsidP="0050114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501148" w:rsidRPr="00BD0E15"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Чамовски</w:t>
            </w:r>
          </w:p>
        </w:tc>
      </w:tr>
    </w:tbl>
    <w:p w:rsidR="00296622" w:rsidRPr="00BD0E15" w:rsidRDefault="00296622" w:rsidP="00296622">
      <w:pPr>
        <w:jc w:val="both"/>
        <w:rPr>
          <w:lang w:val="mk-MK"/>
        </w:rPr>
      </w:pPr>
      <w:r w:rsidRPr="00BD0E15">
        <w:rPr>
          <w:lang w:val="mk-MK"/>
        </w:rPr>
        <w:t xml:space="preserve">              </w:t>
      </w:r>
      <w:r w:rsidRPr="00BD0E15">
        <w:rPr>
          <w:lang w:val="mk-MK"/>
        </w:rPr>
        <w:tab/>
      </w:r>
      <w:r w:rsidRPr="00BD0E15">
        <w:rPr>
          <w:lang w:val="mk-MK"/>
        </w:rPr>
        <w:tab/>
      </w:r>
      <w:r w:rsidRPr="00BD0E15">
        <w:rPr>
          <w:lang w:val="mk-MK"/>
        </w:rPr>
        <w:tab/>
      </w:r>
      <w:r w:rsidRPr="00BD0E15">
        <w:rPr>
          <w:lang w:val="mk-MK"/>
        </w:rPr>
        <w:tab/>
      </w:r>
      <w:r w:rsidRPr="00BD0E15">
        <w:rPr>
          <w:lang w:val="mk-MK"/>
        </w:rPr>
        <w:tab/>
      </w:r>
      <w:r w:rsidRPr="00BD0E15">
        <w:rPr>
          <w:lang w:val="mk-MK"/>
        </w:rPr>
        <w:tab/>
      </w:r>
      <w:r w:rsidRPr="00BD0E15">
        <w:rPr>
          <w:lang w:val="mk-MK"/>
        </w:rPr>
        <w:tab/>
        <w:t xml:space="preserve">        </w:t>
      </w:r>
    </w:p>
    <w:p w:rsidR="003F5FA2" w:rsidRPr="00D30521" w:rsidRDefault="003F5FA2" w:rsidP="00296622">
      <w:pPr>
        <w:rPr>
          <w:rFonts w:ascii="Arial" w:hAnsi="Arial" w:cs="Arial"/>
          <w:lang w:val="mk-MK"/>
        </w:rPr>
      </w:pPr>
    </w:p>
    <w:sectPr w:rsidR="003F5FA2" w:rsidRPr="00D305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861"/>
    <w:multiLevelType w:val="hybridMultilevel"/>
    <w:tmpl w:val="92B0F5C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5933"/>
    <w:multiLevelType w:val="hybridMultilevel"/>
    <w:tmpl w:val="872C382C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B"/>
    <w:rsid w:val="000362E6"/>
    <w:rsid w:val="000A0DD6"/>
    <w:rsid w:val="00120261"/>
    <w:rsid w:val="00132ABA"/>
    <w:rsid w:val="001C095B"/>
    <w:rsid w:val="00270E01"/>
    <w:rsid w:val="00272CF5"/>
    <w:rsid w:val="00296622"/>
    <w:rsid w:val="002D461B"/>
    <w:rsid w:val="002F08B8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501148"/>
    <w:rsid w:val="00652065"/>
    <w:rsid w:val="006803FC"/>
    <w:rsid w:val="0068739E"/>
    <w:rsid w:val="006B4A73"/>
    <w:rsid w:val="006F5B02"/>
    <w:rsid w:val="007645DB"/>
    <w:rsid w:val="007C4A0B"/>
    <w:rsid w:val="00830FFF"/>
    <w:rsid w:val="00865181"/>
    <w:rsid w:val="009A10C6"/>
    <w:rsid w:val="00A44C5E"/>
    <w:rsid w:val="00A67943"/>
    <w:rsid w:val="00A7085D"/>
    <w:rsid w:val="00AF54B8"/>
    <w:rsid w:val="00B3562A"/>
    <w:rsid w:val="00B37ABB"/>
    <w:rsid w:val="00B815EE"/>
    <w:rsid w:val="00B86D6C"/>
    <w:rsid w:val="00B86E93"/>
    <w:rsid w:val="00BD0E15"/>
    <w:rsid w:val="00C64A8B"/>
    <w:rsid w:val="00CB77FC"/>
    <w:rsid w:val="00D30521"/>
    <w:rsid w:val="00D72C80"/>
    <w:rsid w:val="00DA3212"/>
    <w:rsid w:val="00DF02A7"/>
    <w:rsid w:val="00E76F99"/>
    <w:rsid w:val="00F615DE"/>
    <w:rsid w:val="00F8293E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41;&#1072;&#1085;&#1076;&#1091;&#1083;&#1086;&#1074;21.06.2022_20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наддавање_Бандулов21.06.2022_2055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Комора на извршители</dc:creator>
  <cp:lastModifiedBy>Комора на извршители</cp:lastModifiedBy>
  <cp:revision>1</cp:revision>
  <cp:lastPrinted>2022-06-21T11:50:00Z</cp:lastPrinted>
  <dcterms:created xsi:type="dcterms:W3CDTF">2022-06-21T12:44:00Z</dcterms:created>
  <dcterms:modified xsi:type="dcterms:W3CDTF">2022-06-21T12:49:00Z</dcterms:modified>
</cp:coreProperties>
</file>