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F" w:rsidRDefault="0096520F" w:rsidP="0096520F">
      <w:pPr>
        <w:ind w:left="79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CA578D">
        <w:rPr>
          <w:rFonts w:ascii="Arial" w:hAnsi="Arial" w:cs="Arial"/>
          <w:b/>
          <w:lang w:val="ru-RU"/>
        </w:rPr>
        <w:t>5/2024</w:t>
      </w:r>
    </w:p>
    <w:p w:rsidR="0096520F" w:rsidRDefault="0096520F" w:rsidP="001F36E9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96520F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CA578D" w:rsidRPr="00CA578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CA578D" w:rsidRPr="00CA578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F36E9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1F36E9">
        <w:rPr>
          <w:rFonts w:ascii="Arial" w:hAnsi="Arial" w:cs="Arial"/>
          <w:lang w:val="mk-MK"/>
        </w:rPr>
        <w:t xml:space="preserve"> од </w:t>
      </w:r>
      <w:r w:rsidR="001F36E9">
        <w:rPr>
          <w:rFonts w:ascii="Arial" w:hAnsi="Arial" w:cs="Arial"/>
          <w:color w:val="000000"/>
          <w:lang w:val="mk-MK" w:eastAsia="mk-MK"/>
        </w:rPr>
        <w:t>Струмица</w:t>
      </w:r>
      <w:r w:rsidR="001F36E9">
        <w:rPr>
          <w:rFonts w:ascii="Arial" w:hAnsi="Arial" w:cs="Arial"/>
          <w:lang w:val="mk-MK"/>
        </w:rPr>
        <w:t xml:space="preserve"> со живеалиште на </w:t>
      </w:r>
      <w:r w:rsidR="001F36E9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1F36E9">
        <w:rPr>
          <w:rFonts w:ascii="Arial" w:hAnsi="Arial" w:cs="Arial"/>
          <w:lang w:val="mk-MK"/>
        </w:rPr>
        <w:t xml:space="preserve">, засновано на извршната исправа </w:t>
      </w:r>
      <w:r w:rsidR="001F36E9">
        <w:rPr>
          <w:rFonts w:ascii="Arial" w:hAnsi="Arial" w:cs="Arial"/>
          <w:color w:val="000000"/>
          <w:lang w:val="mk-MK" w:eastAsia="mk-MK"/>
        </w:rPr>
        <w:t xml:space="preserve">П4-13/19 </w:t>
      </w:r>
      <w:r w:rsidR="001F36E9">
        <w:rPr>
          <w:rFonts w:ascii="Arial" w:hAnsi="Arial" w:cs="Arial"/>
          <w:lang w:val="mk-MK"/>
        </w:rPr>
        <w:t xml:space="preserve">од </w:t>
      </w:r>
      <w:r w:rsidR="001F36E9">
        <w:rPr>
          <w:rFonts w:ascii="Arial" w:hAnsi="Arial" w:cs="Arial"/>
          <w:color w:val="000000"/>
          <w:lang w:val="mk-MK" w:eastAsia="mk-MK"/>
        </w:rPr>
        <w:t>03.06.2019</w:t>
      </w:r>
      <w:r w:rsidR="001F36E9">
        <w:rPr>
          <w:rFonts w:ascii="Arial" w:hAnsi="Arial" w:cs="Arial"/>
          <w:lang w:val="mk-MK"/>
        </w:rPr>
        <w:t xml:space="preserve"> на </w:t>
      </w:r>
      <w:r w:rsidR="001F36E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1F36E9">
        <w:rPr>
          <w:rFonts w:ascii="Arial" w:hAnsi="Arial" w:cs="Arial"/>
          <w:lang w:val="mk-MK"/>
        </w:rPr>
        <w:t xml:space="preserve">, против должникот </w:t>
      </w:r>
      <w:r w:rsidR="001F36E9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1F36E9">
        <w:rPr>
          <w:rFonts w:ascii="Arial" w:hAnsi="Arial" w:cs="Arial"/>
          <w:lang w:val="mk-MK"/>
        </w:rPr>
        <w:t xml:space="preserve"> од </w:t>
      </w:r>
      <w:r w:rsidR="001F36E9">
        <w:rPr>
          <w:rFonts w:ascii="Arial" w:hAnsi="Arial" w:cs="Arial"/>
          <w:color w:val="000000"/>
          <w:lang w:val="mk-MK" w:eastAsia="mk-MK"/>
        </w:rPr>
        <w:t>Струмица</w:t>
      </w:r>
      <w:r w:rsidR="001F36E9">
        <w:rPr>
          <w:rFonts w:ascii="Arial" w:hAnsi="Arial" w:cs="Arial"/>
          <w:lang w:val="mk-MK"/>
        </w:rPr>
        <w:t xml:space="preserve"> со живеалиште на </w:t>
      </w:r>
      <w:r w:rsidR="001F36E9">
        <w:rPr>
          <w:rFonts w:ascii="Arial" w:hAnsi="Arial" w:cs="Arial"/>
          <w:color w:val="000000"/>
          <w:lang w:val="mk-MK" w:eastAsia="mk-MK"/>
        </w:rPr>
        <w:t>ул.Дрварска бр.59</w:t>
      </w:r>
      <w:r w:rsidR="001F36E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1F36E9">
        <w:rPr>
          <w:rFonts w:ascii="Arial" w:hAnsi="Arial" w:cs="Arial"/>
          <w:color w:val="000000"/>
          <w:lang w:val="mk-MK" w:eastAsia="mk-MK"/>
        </w:rPr>
        <w:t>984.893,00 ден.</w:t>
      </w:r>
      <w:r w:rsidR="001F36E9">
        <w:rPr>
          <w:rFonts w:ascii="Arial" w:hAnsi="Arial" w:cs="Arial"/>
          <w:lang w:val="mk-MK"/>
        </w:rPr>
        <w:t>, на ден 1</w:t>
      </w:r>
      <w:r w:rsidR="001F36E9">
        <w:rPr>
          <w:rFonts w:ascii="Arial" w:hAnsi="Arial" w:cs="Arial"/>
          <w:lang w:val="en-US"/>
        </w:rPr>
        <w:t>2</w:t>
      </w:r>
      <w:r w:rsidR="001F36E9">
        <w:rPr>
          <w:rFonts w:ascii="Arial" w:hAnsi="Arial" w:cs="Arial"/>
          <w:lang w:val="mk-MK"/>
        </w:rPr>
        <w:t>.0</w:t>
      </w:r>
      <w:r w:rsidR="001F36E9">
        <w:rPr>
          <w:rFonts w:ascii="Arial" w:hAnsi="Arial" w:cs="Arial"/>
          <w:lang w:val="en-US"/>
        </w:rPr>
        <w:t>2</w:t>
      </w:r>
      <w:r w:rsidR="001F36E9">
        <w:rPr>
          <w:rFonts w:ascii="Arial" w:hAnsi="Arial" w:cs="Arial"/>
          <w:lang w:val="mk-MK"/>
        </w:rPr>
        <w:t>.2024 година</w:t>
      </w:r>
      <w:r w:rsidR="001F36E9">
        <w:rPr>
          <w:rFonts w:ascii="Arial" w:hAnsi="Arial" w:cs="Arial"/>
          <w:lang w:val="en-US"/>
        </w:rPr>
        <w:t>,</w:t>
      </w:r>
      <w:r w:rsidR="001F36E9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96520F" w:rsidRPr="00AC774B" w:rsidRDefault="0096520F" w:rsidP="001F36E9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1F36E9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1F36E9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1F36E9" w:rsidRDefault="001F36E9" w:rsidP="001F36E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Земјише на,</w:t>
      </w:r>
    </w:p>
    <w:p w:rsidR="001F36E9" w:rsidRDefault="001F36E9" w:rsidP="001F36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-КП.бр.2399, м.в.ЌЕЛАКА, катастарска култура ш-ш, класа 4, со површина од 18517 м.кв.,</w:t>
      </w:r>
    </w:p>
    <w:p w:rsidR="001F36E9" w:rsidRDefault="00C405C4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722</w:t>
      </w:r>
      <w:r w:rsidR="001F36E9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163</w:t>
      </w:r>
      <w:r w:rsidR="001F36E9">
        <w:rPr>
          <w:rFonts w:ascii="Arial" w:hAnsi="Arial" w:cs="Arial"/>
          <w:b/>
          <w:bCs/>
          <w:lang w:val="mk-MK"/>
        </w:rPr>
        <w:t>,00 денари,</w:t>
      </w:r>
      <w:r w:rsidR="001F36E9">
        <w:rPr>
          <w:rFonts w:ascii="Arial" w:hAnsi="Arial" w:cs="Arial"/>
          <w:bCs/>
          <w:lang w:val="mk-MK"/>
        </w:rPr>
        <w:t xml:space="preserve"> </w:t>
      </w:r>
    </w:p>
    <w:p w:rsidR="001F36E9" w:rsidRDefault="001F36E9" w:rsidP="001F36E9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1F36E9" w:rsidRDefault="001F36E9" w:rsidP="001F36E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Семејна куќа на,</w:t>
      </w:r>
    </w:p>
    <w:p w:rsidR="001F36E9" w:rsidRDefault="001F36E9" w:rsidP="001F36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гз-гиз, со површина од 20 м.кв. </w:t>
      </w:r>
    </w:p>
    <w:p w:rsidR="001F36E9" w:rsidRDefault="001F36E9" w:rsidP="001F36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гз-зпз 1, со површина од 65 м.кв. </w:t>
      </w:r>
    </w:p>
    <w:p w:rsidR="001F36E9" w:rsidRDefault="001F36E9" w:rsidP="001F36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 xml:space="preserve">, број на зграда 1, намена на зграда А1-1, влез 1, кат К1, број 1, намена на посебен/заеднички дел од зграда СТ, со површина од 102 м.кв. </w:t>
      </w:r>
    </w:p>
    <w:p w:rsidR="001F36E9" w:rsidRDefault="001F36E9" w:rsidP="001F36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>, број на зграда 1, намена на зграда А1-1, влез 1, кат ПО, број 1, намена на посебен/заеднички дел од зграда П, со површина од 6 м.кв.,</w:t>
      </w:r>
    </w:p>
    <w:p w:rsidR="001F36E9" w:rsidRDefault="007A28F7" w:rsidP="001F36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341</w:t>
      </w:r>
      <w:r w:rsidR="001F36E9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420</w:t>
      </w:r>
      <w:r w:rsidR="001F36E9">
        <w:rPr>
          <w:rFonts w:ascii="Arial" w:hAnsi="Arial" w:cs="Arial"/>
          <w:b/>
          <w:bCs/>
          <w:lang w:val="mk-MK"/>
        </w:rPr>
        <w:t>,00 денари,</w:t>
      </w:r>
    </w:p>
    <w:p w:rsidR="001F36E9" w:rsidRDefault="001F36E9" w:rsidP="001F36E9">
      <w:pPr>
        <w:jc w:val="both"/>
        <w:rPr>
          <w:rFonts w:ascii="Arial" w:hAnsi="Arial" w:cs="Arial"/>
          <w:bCs/>
          <w:lang w:val="mk-MK"/>
        </w:rPr>
      </w:pPr>
    </w:p>
    <w:p w:rsidR="001F36E9" w:rsidRDefault="001F36E9" w:rsidP="001F36E9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бр.83, за КО МИТРАШИНЦИ,</w:t>
      </w:r>
      <w:r>
        <w:rPr>
          <w:rFonts w:ascii="Arial" w:hAnsi="Arial" w:cs="Arial"/>
          <w:bCs/>
          <w:lang w:val="mk-MK"/>
        </w:rPr>
        <w:t xml:space="preserve"> при АКН-Берово, во сопственост </w:t>
      </w:r>
      <w:r>
        <w:rPr>
          <w:rFonts w:ascii="Arial" w:hAnsi="Arial" w:cs="Arial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</w:p>
    <w:p w:rsidR="001F36E9" w:rsidRDefault="001F36E9" w:rsidP="001F36E9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en-US"/>
        </w:rPr>
        <w:t>.202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13,00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И.бр.5/2024 од 12.02.2024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И.бр.5/2024 од 15.0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.2024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под точка 2,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</w:t>
      </w:r>
      <w:r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1F36E9" w:rsidRDefault="001F36E9" w:rsidP="001F36E9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F36E9" w:rsidRDefault="001F36E9" w:rsidP="001F36E9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1F36E9" w:rsidTr="001F36E9">
        <w:tc>
          <w:tcPr>
            <w:tcW w:w="5377" w:type="dxa"/>
          </w:tcPr>
          <w:p w:rsidR="001F36E9" w:rsidRDefault="001F36E9" w:rsidP="001F36E9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F36E9" w:rsidRDefault="001F36E9" w:rsidP="001F36E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1F36E9" w:rsidRDefault="001F36E9" w:rsidP="001F36E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1F36E9" w:rsidRDefault="001F36E9" w:rsidP="001F36E9"/>
    <w:p w:rsidR="00AC774B" w:rsidRDefault="00AC774B" w:rsidP="001F36E9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F"/>
    <w:rsid w:val="0015082C"/>
    <w:rsid w:val="00162356"/>
    <w:rsid w:val="001D1202"/>
    <w:rsid w:val="001F36E9"/>
    <w:rsid w:val="00285A4E"/>
    <w:rsid w:val="002D6E87"/>
    <w:rsid w:val="00327898"/>
    <w:rsid w:val="00334708"/>
    <w:rsid w:val="003711E6"/>
    <w:rsid w:val="003F4FE9"/>
    <w:rsid w:val="00481D3A"/>
    <w:rsid w:val="004F49FA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A28F7"/>
    <w:rsid w:val="007B46B2"/>
    <w:rsid w:val="00837469"/>
    <w:rsid w:val="00843B8B"/>
    <w:rsid w:val="008C7246"/>
    <w:rsid w:val="00905C7E"/>
    <w:rsid w:val="009576E7"/>
    <w:rsid w:val="0096520F"/>
    <w:rsid w:val="00A1680D"/>
    <w:rsid w:val="00A33E8F"/>
    <w:rsid w:val="00A36AF4"/>
    <w:rsid w:val="00AA634A"/>
    <w:rsid w:val="00AC774B"/>
    <w:rsid w:val="00AF6DA8"/>
    <w:rsid w:val="00BF4AB8"/>
    <w:rsid w:val="00C405C4"/>
    <w:rsid w:val="00C557C5"/>
    <w:rsid w:val="00CA578D"/>
    <w:rsid w:val="00D07FD4"/>
    <w:rsid w:val="00D319A6"/>
    <w:rsid w:val="00D61B40"/>
    <w:rsid w:val="00DC16B2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52;&#1048;&#1058;&#1056;&#1040;&#1064;&#1048;&#1053;&#1062;&#1048;.12.02.2024_3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продажба_МИТРАШИНЦИ.12.02.2024_353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Комора на извршители</cp:lastModifiedBy>
  <cp:revision>2</cp:revision>
  <cp:lastPrinted>2024-02-12T11:06:00Z</cp:lastPrinted>
  <dcterms:created xsi:type="dcterms:W3CDTF">2024-02-14T08:53:00Z</dcterms:created>
  <dcterms:modified xsi:type="dcterms:W3CDTF">2024-02-14T08:53:00Z</dcterms:modified>
</cp:coreProperties>
</file>