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67" w:rsidRDefault="00B45A67" w:rsidP="00B45A67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BF2F78">
        <w:rPr>
          <w:rFonts w:ascii="Arial" w:hAnsi="Arial" w:cs="Arial"/>
          <w:b/>
          <w:lang w:val="ru-RU"/>
        </w:rPr>
        <w:t>95/2023</w:t>
      </w:r>
    </w:p>
    <w:p w:rsidR="00B45A67" w:rsidRDefault="00B45A67" w:rsidP="00983138">
      <w:pPr>
        <w:ind w:firstLine="720"/>
        <w:jc w:val="both"/>
        <w:rPr>
          <w:rFonts w:ascii="Arial" w:hAnsi="Arial" w:cs="Arial"/>
          <w:b/>
          <w:lang w:val="ru-RU"/>
        </w:rPr>
      </w:pPr>
    </w:p>
    <w:p w:rsidR="00983138" w:rsidRDefault="00B45A67" w:rsidP="0098313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983138">
        <w:rPr>
          <w:rFonts w:ascii="Arial" w:hAnsi="Arial" w:cs="Arial"/>
          <w:lang w:val="mk-MK"/>
        </w:rPr>
        <w:t xml:space="preserve">звршителот </w:t>
      </w:r>
      <w:r w:rsidR="00983138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983138">
        <w:rPr>
          <w:rFonts w:ascii="Arial" w:hAnsi="Arial" w:cs="Arial"/>
          <w:lang w:val="mk-MK"/>
        </w:rPr>
        <w:t xml:space="preserve"> од </w:t>
      </w:r>
      <w:r w:rsidR="00983138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983138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983138">
        <w:rPr>
          <w:rFonts w:ascii="Arial" w:hAnsi="Arial" w:cs="Arial"/>
          <w:b/>
          <w:bCs/>
          <w:color w:val="000000"/>
          <w:lang w:val="mk-MK" w:eastAsia="mk-MK"/>
        </w:rPr>
        <w:t>Централна Кооперативна Банка АД Скопје</w:t>
      </w:r>
      <w:r w:rsidR="00983138">
        <w:rPr>
          <w:rFonts w:ascii="Arial" w:hAnsi="Arial" w:cs="Arial"/>
          <w:lang w:val="mk-MK"/>
        </w:rPr>
        <w:t xml:space="preserve"> од </w:t>
      </w:r>
      <w:r w:rsidR="00983138">
        <w:rPr>
          <w:rFonts w:ascii="Arial" w:hAnsi="Arial" w:cs="Arial"/>
          <w:color w:val="000000"/>
          <w:lang w:val="mk-MK" w:eastAsia="mk-MK"/>
        </w:rPr>
        <w:t>Скопје</w:t>
      </w:r>
      <w:r w:rsidR="00983138">
        <w:rPr>
          <w:rFonts w:ascii="Arial" w:hAnsi="Arial" w:cs="Arial"/>
          <w:lang w:val="mk-MK"/>
        </w:rPr>
        <w:t xml:space="preserve"> со ЕМБС</w:t>
      </w:r>
      <w:r w:rsidR="00983138">
        <w:rPr>
          <w:rFonts w:ascii="Arial" w:hAnsi="Arial" w:cs="Arial"/>
        </w:rPr>
        <w:t xml:space="preserve"> 4640063,</w:t>
      </w:r>
      <w:r w:rsidR="00983138">
        <w:rPr>
          <w:rFonts w:ascii="Arial" w:hAnsi="Arial" w:cs="Arial"/>
          <w:lang w:val="mk-MK"/>
        </w:rPr>
        <w:t xml:space="preserve"> ЕДБ </w:t>
      </w:r>
      <w:r w:rsidR="00983138">
        <w:rPr>
          <w:rFonts w:ascii="Arial" w:hAnsi="Arial" w:cs="Arial"/>
          <w:color w:val="000000"/>
          <w:lang w:val="mk-MK" w:eastAsia="mk-MK"/>
        </w:rPr>
        <w:t>4030993182959</w:t>
      </w:r>
      <w:r w:rsidR="00983138">
        <w:rPr>
          <w:rFonts w:ascii="Arial" w:hAnsi="Arial" w:cs="Arial"/>
          <w:lang w:val="mk-MK"/>
        </w:rPr>
        <w:t xml:space="preserve"> и седиште на </w:t>
      </w:r>
      <w:r w:rsidR="00983138">
        <w:rPr>
          <w:rFonts w:ascii="Arial" w:hAnsi="Arial" w:cs="Arial"/>
          <w:color w:val="000000"/>
          <w:lang w:val="mk-MK" w:eastAsia="mk-MK"/>
        </w:rPr>
        <w:t>ул.1732 бр.2</w:t>
      </w:r>
      <w:r w:rsidR="00983138">
        <w:rPr>
          <w:rFonts w:ascii="Arial" w:hAnsi="Arial" w:cs="Arial"/>
          <w:lang w:val="mk-MK"/>
        </w:rPr>
        <w:t xml:space="preserve">, засновано на извршната исправа </w:t>
      </w:r>
      <w:r w:rsidR="00983138">
        <w:rPr>
          <w:rFonts w:ascii="Arial" w:hAnsi="Arial" w:cs="Arial"/>
          <w:color w:val="000000"/>
          <w:lang w:val="mk-MK" w:eastAsia="mk-MK"/>
        </w:rPr>
        <w:t>ОДУ бр.92/18</w:t>
      </w:r>
      <w:r w:rsidR="00983138">
        <w:rPr>
          <w:rFonts w:ascii="Arial" w:hAnsi="Arial" w:cs="Arial"/>
          <w:lang w:val="mk-MK"/>
        </w:rPr>
        <w:t xml:space="preserve"> од </w:t>
      </w:r>
      <w:r w:rsidR="00983138">
        <w:rPr>
          <w:rFonts w:ascii="Arial" w:hAnsi="Arial" w:cs="Arial"/>
          <w:color w:val="000000"/>
          <w:lang w:val="mk-MK" w:eastAsia="mk-MK"/>
        </w:rPr>
        <w:t>01.03.2018</w:t>
      </w:r>
      <w:r w:rsidR="00983138">
        <w:rPr>
          <w:rFonts w:ascii="Arial" w:hAnsi="Arial" w:cs="Arial"/>
          <w:lang w:val="mk-MK"/>
        </w:rPr>
        <w:t xml:space="preserve"> на </w:t>
      </w:r>
      <w:r w:rsidR="00983138">
        <w:rPr>
          <w:rFonts w:ascii="Arial" w:hAnsi="Arial" w:cs="Arial"/>
          <w:color w:val="000000"/>
          <w:lang w:val="mk-MK" w:eastAsia="mk-MK"/>
        </w:rPr>
        <w:t>Нотар Аница Маџункова</w:t>
      </w:r>
      <w:r w:rsidR="00983138">
        <w:rPr>
          <w:rFonts w:ascii="Arial" w:hAnsi="Arial" w:cs="Arial"/>
          <w:lang w:val="mk-MK"/>
        </w:rPr>
        <w:t xml:space="preserve">, против должникот </w:t>
      </w:r>
      <w:r w:rsidR="00983138">
        <w:rPr>
          <w:rFonts w:ascii="Arial" w:hAnsi="Arial" w:cs="Arial"/>
          <w:b/>
          <w:bCs/>
          <w:color w:val="000000"/>
          <w:lang w:val="mk-MK" w:eastAsia="mk-MK"/>
        </w:rPr>
        <w:t>Живко Галев</w:t>
      </w:r>
      <w:r w:rsidR="00983138">
        <w:rPr>
          <w:rFonts w:ascii="Arial" w:hAnsi="Arial" w:cs="Arial"/>
          <w:b/>
          <w:lang w:val="mk-MK"/>
        </w:rPr>
        <w:t xml:space="preserve"> </w:t>
      </w:r>
      <w:r w:rsidR="00983138">
        <w:rPr>
          <w:rFonts w:ascii="Arial" w:hAnsi="Arial" w:cs="Arial"/>
          <w:lang w:val="mk-MK"/>
        </w:rPr>
        <w:t xml:space="preserve">со живеалиште на </w:t>
      </w:r>
      <w:r w:rsidR="00983138">
        <w:rPr>
          <w:rFonts w:ascii="Arial" w:hAnsi="Arial" w:cs="Arial"/>
          <w:color w:val="000000"/>
          <w:lang w:val="mk-MK" w:eastAsia="mk-MK"/>
        </w:rPr>
        <w:t>с.Муртино бр.46</w:t>
      </w:r>
      <w:r w:rsidR="00983138">
        <w:rPr>
          <w:rFonts w:ascii="Arial" w:hAnsi="Arial" w:cs="Arial"/>
          <w:lang w:val="mk-MK"/>
        </w:rPr>
        <w:t>,</w:t>
      </w:r>
      <w:r w:rsidR="00983138">
        <w:rPr>
          <w:rFonts w:ascii="Arial" w:hAnsi="Arial" w:cs="Arial"/>
        </w:rPr>
        <w:t xml:space="preserve"> </w:t>
      </w:r>
      <w:r w:rsidR="00983138">
        <w:rPr>
          <w:rFonts w:ascii="Arial" w:hAnsi="Arial" w:cs="Arial"/>
          <w:lang w:val="mk-MK"/>
        </w:rPr>
        <w:t xml:space="preserve">за спроведување на извршување во вредност </w:t>
      </w:r>
      <w:r w:rsidR="00983138">
        <w:rPr>
          <w:rFonts w:ascii="Arial" w:hAnsi="Arial" w:cs="Arial"/>
          <w:color w:val="000000"/>
          <w:lang w:val="mk-MK" w:eastAsia="mk-MK"/>
        </w:rPr>
        <w:t>456.517,00 ден.</w:t>
      </w:r>
      <w:r w:rsidR="00983138">
        <w:rPr>
          <w:rFonts w:ascii="Arial" w:hAnsi="Arial" w:cs="Arial"/>
          <w:lang w:val="mk-MK"/>
        </w:rPr>
        <w:t xml:space="preserve">, на ден </w:t>
      </w:r>
      <w:r w:rsidR="00983138">
        <w:rPr>
          <w:rFonts w:ascii="Arial" w:hAnsi="Arial" w:cs="Arial"/>
          <w:lang w:val="en-US"/>
        </w:rPr>
        <w:t>27.12.2023</w:t>
      </w:r>
      <w:r w:rsidR="00983138">
        <w:rPr>
          <w:rFonts w:ascii="Arial" w:hAnsi="Arial" w:cs="Arial"/>
          <w:lang w:val="mk-MK"/>
        </w:rPr>
        <w:t xml:space="preserve"> година го донесува следниот:</w:t>
      </w:r>
    </w:p>
    <w:p w:rsidR="00983138" w:rsidRDefault="00983138" w:rsidP="00983138">
      <w:pPr>
        <w:ind w:firstLine="720"/>
        <w:jc w:val="both"/>
        <w:rPr>
          <w:rFonts w:ascii="Arial" w:hAnsi="Arial" w:cs="Arial"/>
          <w:lang w:val="mk-MK"/>
        </w:rPr>
      </w:pPr>
    </w:p>
    <w:p w:rsidR="00983138" w:rsidRDefault="00983138" w:rsidP="0098313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983138" w:rsidRDefault="00983138" w:rsidP="0098313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ВТОРА УСНА ЈАВНА ПРОДАЖБА</w:t>
      </w:r>
    </w:p>
    <w:p w:rsidR="00983138" w:rsidRDefault="00983138" w:rsidP="0098313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983138" w:rsidRDefault="00983138" w:rsidP="00983138">
      <w:pPr>
        <w:rPr>
          <w:rFonts w:ascii="Arial" w:hAnsi="Arial" w:cs="Arial"/>
          <w:lang w:val="mk-MK"/>
        </w:rPr>
      </w:pPr>
    </w:p>
    <w:p w:rsidR="00983138" w:rsidRDefault="00983138" w:rsidP="0098313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983138" w:rsidRDefault="00983138" w:rsidP="00983138">
      <w:pPr>
        <w:ind w:left="72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НИВИ на,</w:t>
      </w:r>
    </w:p>
    <w:p w:rsidR="00983138" w:rsidRDefault="00983138" w:rsidP="0098313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-КП.бр.984, в.м.ШАНОК, катастарска култура н, класа 1, во површина 4209 м2, 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бр.91, КО ЕДНОКУЌЕВО, </w:t>
      </w:r>
      <w:r>
        <w:rPr>
          <w:rFonts w:ascii="Arial" w:hAnsi="Arial" w:cs="Arial"/>
          <w:bCs/>
          <w:lang w:val="mk-MK"/>
        </w:rPr>
        <w:t>при АКН-Струмица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Cs/>
          <w:lang w:val="mk-MK"/>
        </w:rPr>
        <w:t xml:space="preserve"> </w:t>
      </w:r>
    </w:p>
    <w:p w:rsidR="00983138" w:rsidRDefault="00983138" w:rsidP="0098313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</w:t>
      </w:r>
      <w:r>
        <w:rPr>
          <w:rFonts w:ascii="Arial" w:hAnsi="Arial" w:cs="Arial"/>
          <w:b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168.360,00  денари</w:t>
      </w:r>
      <w:r>
        <w:rPr>
          <w:rFonts w:ascii="Arial" w:hAnsi="Arial" w:cs="Arial"/>
          <w:lang w:val="mk-MK"/>
        </w:rPr>
        <w:t>,</w:t>
      </w:r>
    </w:p>
    <w:p w:rsidR="00983138" w:rsidRDefault="00983138" w:rsidP="00983138">
      <w:pPr>
        <w:ind w:left="720"/>
        <w:jc w:val="both"/>
        <w:rPr>
          <w:rFonts w:ascii="Arial" w:hAnsi="Arial" w:cs="Arial"/>
          <w:lang w:val="mk-MK"/>
        </w:rPr>
      </w:pPr>
    </w:p>
    <w:p w:rsidR="00983138" w:rsidRDefault="00983138" w:rsidP="0098313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-КП.бр.1043, м.в.Туневица, катастарска култура–н, класа 2, во површина 849 м2,</w:t>
      </w:r>
      <w:r>
        <w:rPr>
          <w:rFonts w:ascii="Arial" w:hAnsi="Arial" w:cs="Arial"/>
          <w:b/>
          <w:bCs/>
          <w:lang w:val="mk-MK"/>
        </w:rPr>
        <w:t xml:space="preserve"> </w:t>
      </w:r>
    </w:p>
    <w:p w:rsidR="00983138" w:rsidRDefault="00983138" w:rsidP="0098313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</w:t>
      </w:r>
      <w:r>
        <w:rPr>
          <w:rFonts w:ascii="Arial" w:hAnsi="Arial" w:cs="Arial"/>
          <w:b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34.809,00 денари</w:t>
      </w:r>
      <w:r>
        <w:rPr>
          <w:rFonts w:ascii="Arial" w:hAnsi="Arial" w:cs="Arial"/>
          <w:lang w:val="mk-MK"/>
        </w:rPr>
        <w:t>,</w:t>
      </w:r>
    </w:p>
    <w:p w:rsidR="00983138" w:rsidRDefault="00983138" w:rsidP="0098313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-КП.бр.2453, м.в.Туневица, катастарска култура–н, класа 2, во површина 923 м2, </w:t>
      </w:r>
    </w:p>
    <w:p w:rsidR="00983138" w:rsidRDefault="00983138" w:rsidP="0098313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</w:t>
      </w:r>
      <w:r>
        <w:rPr>
          <w:rFonts w:ascii="Arial" w:hAnsi="Arial" w:cs="Arial"/>
          <w:b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37.843,00 денари</w:t>
      </w:r>
      <w:r>
        <w:rPr>
          <w:rFonts w:ascii="Arial" w:hAnsi="Arial" w:cs="Arial"/>
          <w:lang w:val="mk-MK"/>
        </w:rPr>
        <w:t>,</w:t>
      </w:r>
    </w:p>
    <w:p w:rsidR="00983138" w:rsidRDefault="00983138" w:rsidP="0098313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-КП.бр.2464, м.в.Туневица, катастарска култура–н, класа 4, во површина 1066 м2,</w:t>
      </w:r>
      <w:r>
        <w:rPr>
          <w:rFonts w:ascii="Arial" w:hAnsi="Arial" w:cs="Arial"/>
          <w:b/>
          <w:bCs/>
          <w:lang w:val="mk-MK"/>
        </w:rPr>
        <w:t xml:space="preserve"> </w:t>
      </w:r>
    </w:p>
    <w:p w:rsidR="00983138" w:rsidRDefault="00983138" w:rsidP="0098313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</w:t>
      </w:r>
      <w:r>
        <w:rPr>
          <w:rFonts w:ascii="Arial" w:hAnsi="Arial" w:cs="Arial"/>
          <w:b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43.706,00 денари</w:t>
      </w:r>
      <w:r>
        <w:rPr>
          <w:rFonts w:ascii="Arial" w:hAnsi="Arial" w:cs="Arial"/>
          <w:lang w:val="mk-MK"/>
        </w:rPr>
        <w:t>,</w:t>
      </w:r>
    </w:p>
    <w:p w:rsidR="00983138" w:rsidRDefault="00983138" w:rsidP="0098313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-КП.бр.2465, м.в.Туневица, катастарска култура–пс, класа 3, во површина 1858 м2, </w:t>
      </w:r>
    </w:p>
    <w:p w:rsidR="00983138" w:rsidRDefault="00983138" w:rsidP="0098313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</w:t>
      </w:r>
      <w:r>
        <w:rPr>
          <w:rFonts w:ascii="Arial" w:hAnsi="Arial" w:cs="Arial"/>
          <w:b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76.178,00 денари</w:t>
      </w:r>
      <w:r>
        <w:rPr>
          <w:rFonts w:ascii="Arial" w:hAnsi="Arial" w:cs="Arial"/>
          <w:lang w:val="mk-MK"/>
        </w:rPr>
        <w:t>,</w:t>
      </w:r>
    </w:p>
    <w:p w:rsidR="00983138" w:rsidRDefault="00983138" w:rsidP="0098313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-КП.бр.2581, м.в.Туневица, катастарска култура–н, класа 2, во површина 1378 м2, </w:t>
      </w:r>
    </w:p>
    <w:p w:rsidR="00983138" w:rsidRDefault="00983138" w:rsidP="0098313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</w:t>
      </w:r>
      <w:r>
        <w:rPr>
          <w:rFonts w:ascii="Arial" w:hAnsi="Arial" w:cs="Arial"/>
          <w:b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56.498,00 денари</w:t>
      </w:r>
      <w:r>
        <w:rPr>
          <w:rFonts w:ascii="Arial" w:hAnsi="Arial" w:cs="Arial"/>
          <w:lang w:val="mk-MK"/>
        </w:rPr>
        <w:t>,</w:t>
      </w:r>
    </w:p>
    <w:p w:rsidR="00983138" w:rsidRDefault="00983138" w:rsidP="0098313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-КП.бр.2583, м.в.Туневица, катастарска култура–н, класа 2, во површина 1008 м2, </w:t>
      </w:r>
    </w:p>
    <w:p w:rsidR="00983138" w:rsidRDefault="00983138" w:rsidP="0098313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</w:t>
      </w:r>
      <w:r>
        <w:rPr>
          <w:rFonts w:ascii="Arial" w:hAnsi="Arial" w:cs="Arial"/>
          <w:b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41.328,00 денари</w:t>
      </w:r>
      <w:r>
        <w:rPr>
          <w:rFonts w:ascii="Arial" w:hAnsi="Arial" w:cs="Arial"/>
          <w:lang w:val="mk-MK"/>
        </w:rPr>
        <w:t>,</w:t>
      </w:r>
    </w:p>
    <w:p w:rsidR="00983138" w:rsidRDefault="00983138" w:rsidP="0098313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-КП.бр.2959, м.в.Бучо, катастарска култура–н, класа 2, во површина 1364 м2, </w:t>
      </w:r>
    </w:p>
    <w:p w:rsidR="00983138" w:rsidRDefault="00983138" w:rsidP="0098313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</w:t>
      </w:r>
      <w:r>
        <w:rPr>
          <w:rFonts w:ascii="Arial" w:hAnsi="Arial" w:cs="Arial"/>
          <w:b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55.924,00 денари</w:t>
      </w:r>
      <w:r>
        <w:rPr>
          <w:rFonts w:ascii="Arial" w:hAnsi="Arial" w:cs="Arial"/>
          <w:lang w:val="mk-MK"/>
        </w:rPr>
        <w:t>,</w:t>
      </w:r>
    </w:p>
    <w:p w:rsidR="00983138" w:rsidRDefault="00983138" w:rsidP="0098313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-КП.бр.3346, м.в.Безденик, катастарска култура–л, класа 4, во површина 430 м2,</w:t>
      </w:r>
      <w:r>
        <w:rPr>
          <w:rFonts w:ascii="Arial" w:hAnsi="Arial" w:cs="Arial"/>
          <w:b/>
          <w:bCs/>
          <w:lang w:val="mk-MK"/>
        </w:rPr>
        <w:t xml:space="preserve"> </w:t>
      </w:r>
    </w:p>
    <w:p w:rsidR="00983138" w:rsidRDefault="00983138" w:rsidP="0098313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</w:t>
      </w:r>
      <w:r>
        <w:rPr>
          <w:rFonts w:ascii="Arial" w:hAnsi="Arial" w:cs="Arial"/>
          <w:b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17.630,00  денари</w:t>
      </w:r>
      <w:r>
        <w:rPr>
          <w:rFonts w:ascii="Arial" w:hAnsi="Arial" w:cs="Arial"/>
          <w:lang w:val="mk-MK"/>
        </w:rPr>
        <w:t>,</w:t>
      </w:r>
    </w:p>
    <w:p w:rsidR="00983138" w:rsidRDefault="00983138" w:rsidP="0098313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-КП.бр.3611, м.в.Безденик, катастарска култура–н, класа 3, во површина 1216 м2,</w:t>
      </w:r>
      <w:r>
        <w:rPr>
          <w:rFonts w:ascii="Arial" w:hAnsi="Arial" w:cs="Arial"/>
          <w:b/>
          <w:bCs/>
          <w:lang w:val="mk-MK"/>
        </w:rPr>
        <w:t xml:space="preserve"> </w:t>
      </w:r>
    </w:p>
    <w:p w:rsidR="00983138" w:rsidRDefault="00983138" w:rsidP="0098313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</w:t>
      </w:r>
      <w:r>
        <w:rPr>
          <w:rFonts w:ascii="Arial" w:hAnsi="Arial" w:cs="Arial"/>
          <w:b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49.856,00  денари</w:t>
      </w:r>
      <w:r>
        <w:rPr>
          <w:rFonts w:ascii="Arial" w:hAnsi="Arial" w:cs="Arial"/>
          <w:lang w:val="mk-MK"/>
        </w:rPr>
        <w:t>,</w:t>
      </w:r>
    </w:p>
    <w:p w:rsidR="00983138" w:rsidRDefault="00983138" w:rsidP="0098313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-КП.бр.3699, м.в.Безденик, катастарска култура–л, класа 4, во површина 701 м2,</w:t>
      </w:r>
      <w:r>
        <w:rPr>
          <w:rFonts w:ascii="Arial" w:hAnsi="Arial" w:cs="Arial"/>
          <w:b/>
          <w:bCs/>
          <w:lang w:val="mk-MK"/>
        </w:rPr>
        <w:t xml:space="preserve"> </w:t>
      </w:r>
    </w:p>
    <w:p w:rsidR="00983138" w:rsidRDefault="00983138" w:rsidP="0098313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</w:t>
      </w:r>
      <w:r>
        <w:rPr>
          <w:rFonts w:ascii="Arial" w:hAnsi="Arial" w:cs="Arial"/>
          <w:b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28.741,00 денари</w:t>
      </w:r>
      <w:r>
        <w:rPr>
          <w:rFonts w:ascii="Arial" w:hAnsi="Arial" w:cs="Arial"/>
          <w:lang w:val="mk-MK"/>
        </w:rPr>
        <w:t>,</w:t>
      </w:r>
    </w:p>
    <w:p w:rsidR="00983138" w:rsidRDefault="00983138" w:rsidP="0098313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-КП.бр.3811, м.в.Кермичилк, катастарска култура–н, класа 3, во површина 813 м2,</w:t>
      </w:r>
      <w:r>
        <w:rPr>
          <w:rFonts w:ascii="Arial" w:hAnsi="Arial" w:cs="Arial"/>
          <w:b/>
          <w:bCs/>
          <w:lang w:val="mk-MK"/>
        </w:rPr>
        <w:t xml:space="preserve"> </w:t>
      </w:r>
    </w:p>
    <w:p w:rsidR="00983138" w:rsidRDefault="00983138" w:rsidP="0098313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</w:t>
      </w:r>
      <w:r>
        <w:rPr>
          <w:rFonts w:ascii="Arial" w:hAnsi="Arial" w:cs="Arial"/>
          <w:b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 xml:space="preserve">33.333,00 денари, </w:t>
      </w:r>
    </w:p>
    <w:p w:rsidR="00983138" w:rsidRDefault="00983138" w:rsidP="0098313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-КП.бр.4004, дел 1, м.в.Кро, катастарска култура–пс, класа 4, во површина 180 м2,</w:t>
      </w:r>
      <w:r>
        <w:rPr>
          <w:rFonts w:ascii="Arial" w:hAnsi="Arial" w:cs="Arial"/>
          <w:b/>
          <w:bCs/>
          <w:lang w:val="mk-MK"/>
        </w:rPr>
        <w:t xml:space="preserve"> </w:t>
      </w:r>
    </w:p>
    <w:p w:rsidR="00983138" w:rsidRDefault="00983138" w:rsidP="0098313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</w:t>
      </w:r>
      <w:r>
        <w:rPr>
          <w:rFonts w:ascii="Arial" w:hAnsi="Arial" w:cs="Arial"/>
          <w:b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7.380,00 денари</w:t>
      </w:r>
      <w:r>
        <w:rPr>
          <w:rFonts w:ascii="Arial" w:hAnsi="Arial" w:cs="Arial"/>
          <w:lang w:val="mk-MK"/>
        </w:rPr>
        <w:t>,</w:t>
      </w:r>
    </w:p>
    <w:p w:rsidR="00983138" w:rsidRDefault="00983138" w:rsidP="0098313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-КП.бр.633, м.в.Джолеви, катастарска култура–н, класа 1, во површина 1980 м2,</w:t>
      </w:r>
      <w:r>
        <w:rPr>
          <w:rFonts w:ascii="Arial" w:hAnsi="Arial" w:cs="Arial"/>
          <w:b/>
          <w:bCs/>
          <w:lang w:val="mk-MK"/>
        </w:rPr>
        <w:t xml:space="preserve"> </w:t>
      </w:r>
    </w:p>
    <w:p w:rsidR="00983138" w:rsidRDefault="00983138" w:rsidP="00983138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</w:t>
      </w:r>
      <w:r>
        <w:rPr>
          <w:rFonts w:ascii="Arial" w:hAnsi="Arial" w:cs="Arial"/>
          <w:b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81.180,00 денари</w:t>
      </w:r>
      <w:r>
        <w:rPr>
          <w:rFonts w:ascii="Arial" w:hAnsi="Arial" w:cs="Arial"/>
          <w:lang w:val="mk-MK"/>
        </w:rPr>
        <w:t>,</w:t>
      </w:r>
    </w:p>
    <w:p w:rsidR="00983138" w:rsidRDefault="00983138" w:rsidP="0098313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-КП.бр.88, м.в.Шамако, катастарска култура–н, класа 2, во површина 3716 м2,</w:t>
      </w:r>
    </w:p>
    <w:p w:rsidR="00983138" w:rsidRDefault="00983138" w:rsidP="0098313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со вредност </w:t>
      </w:r>
      <w:r>
        <w:rPr>
          <w:rFonts w:ascii="Arial" w:hAnsi="Arial" w:cs="Arial"/>
          <w:b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152.356,00  денари</w:t>
      </w:r>
      <w:r>
        <w:rPr>
          <w:rFonts w:ascii="Arial" w:hAnsi="Arial" w:cs="Arial"/>
          <w:lang w:val="mk-MK"/>
        </w:rPr>
        <w:t>,</w:t>
      </w:r>
    </w:p>
    <w:p w:rsidR="00983138" w:rsidRDefault="00983138" w:rsidP="00983138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</w:t>
      </w:r>
      <w:r>
        <w:rPr>
          <w:rFonts w:ascii="Arial" w:hAnsi="Arial" w:cs="Arial"/>
          <w:b/>
          <w:bCs/>
        </w:rPr>
        <w:t xml:space="preserve">147, </w:t>
      </w:r>
      <w:r>
        <w:rPr>
          <w:rFonts w:ascii="Arial" w:hAnsi="Arial" w:cs="Arial"/>
          <w:b/>
          <w:bCs/>
          <w:lang w:val="mk-MK"/>
        </w:rPr>
        <w:t>КО МУРТИНО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 xml:space="preserve">ВОНГРАД, </w:t>
      </w:r>
      <w:r>
        <w:rPr>
          <w:rFonts w:ascii="Arial" w:hAnsi="Arial" w:cs="Arial"/>
          <w:bCs/>
          <w:lang w:val="mk-MK"/>
        </w:rPr>
        <w:t xml:space="preserve">при АКН-Струмица, а сето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Живко Галев од с.Муртино.</w:t>
      </w:r>
    </w:p>
    <w:p w:rsidR="00983138" w:rsidRDefault="00983138" w:rsidP="00983138">
      <w:pPr>
        <w:ind w:firstLine="720"/>
        <w:jc w:val="both"/>
        <w:rPr>
          <w:rFonts w:ascii="Arial" w:hAnsi="Arial" w:cs="Arial"/>
          <w:bCs/>
        </w:rPr>
      </w:pPr>
    </w:p>
    <w:p w:rsidR="00983138" w:rsidRDefault="00983138" w:rsidP="0098313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15</w:t>
      </w:r>
      <w:r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mk-MK"/>
        </w:rPr>
        <w:t>01</w:t>
      </w:r>
      <w:r>
        <w:rPr>
          <w:rFonts w:ascii="Arial" w:hAnsi="Arial" w:cs="Arial"/>
          <w:b/>
          <w:lang w:val="en-US"/>
        </w:rPr>
        <w:t>.20</w:t>
      </w:r>
      <w:r>
        <w:rPr>
          <w:rFonts w:ascii="Arial" w:hAnsi="Arial" w:cs="Arial"/>
          <w:b/>
          <w:lang w:val="mk-MK"/>
        </w:rPr>
        <w:t>24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 во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en-US"/>
        </w:rPr>
        <w:t xml:space="preserve">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во просториите на Извршител Саветка Георгиева од Струмица, ул.Ленинова ГТЦ бр.14/1-13 Струмица. </w:t>
      </w:r>
    </w:p>
    <w:p w:rsidR="00983138" w:rsidRDefault="00983138" w:rsidP="0098313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Почетната вредност на недвижноста 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утврдена со заклучок на извршителот И.бр.95</w:t>
      </w:r>
      <w:r>
        <w:rPr>
          <w:rFonts w:ascii="Arial" w:hAnsi="Arial" w:cs="Arial"/>
          <w:lang w:val="en-US"/>
        </w:rPr>
        <w:t>/20</w:t>
      </w:r>
      <w:r>
        <w:rPr>
          <w:rFonts w:ascii="Arial" w:hAnsi="Arial" w:cs="Arial"/>
          <w:lang w:val="mk-MK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27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>12</w:t>
      </w:r>
      <w:r>
        <w:rPr>
          <w:rFonts w:ascii="Arial" w:hAnsi="Arial" w:cs="Arial"/>
          <w:lang w:val="en-US"/>
        </w:rPr>
        <w:t>.20</w:t>
      </w:r>
      <w:r>
        <w:rPr>
          <w:rFonts w:ascii="Arial" w:hAnsi="Arial" w:cs="Arial"/>
          <w:lang w:val="mk-MK"/>
        </w:rPr>
        <w:t>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година,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второто јавно наддавање</w:t>
      </w:r>
      <w:r>
        <w:rPr>
          <w:rFonts w:ascii="Arial" w:hAnsi="Arial" w:cs="Arial"/>
          <w:lang w:val="mk-MK"/>
        </w:rPr>
        <w:t>.</w:t>
      </w:r>
    </w:p>
    <w:p w:rsidR="00983138" w:rsidRDefault="00983138" w:rsidP="0098313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 - хипотека во корист на доверителот </w:t>
      </w:r>
      <w:r>
        <w:rPr>
          <w:rFonts w:ascii="Arial" w:hAnsi="Arial" w:cs="Arial"/>
          <w:color w:val="000000"/>
          <w:lang w:val="mk-MK" w:eastAsia="mk-MK"/>
        </w:rPr>
        <w:t>Централна Кооперативна Банка АД Скопје и Налог за извршување врз недвижност И.бр.95/2023 од 16.03.2023 година, по чие барање се спроведува ова извршување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983138" w:rsidRDefault="00983138" w:rsidP="0098313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83138" w:rsidRDefault="00983138" w:rsidP="00983138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бр.300030000098247 која се води кај Комерцијална Банка АД Скопје и даночен број 5027006113099.</w:t>
      </w:r>
    </w:p>
    <w:p w:rsidR="00983138" w:rsidRDefault="00983138" w:rsidP="0098313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83138" w:rsidRDefault="00983138" w:rsidP="00983138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</w:t>
      </w:r>
      <w:r>
        <w:rPr>
          <w:rFonts w:ascii="Arial" w:hAnsi="Arial" w:cs="Arial"/>
          <w:lang w:val="en-US"/>
        </w:rPr>
        <w:t>.</w:t>
      </w:r>
    </w:p>
    <w:p w:rsidR="00983138" w:rsidRDefault="00983138" w:rsidP="0098313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– дневен весник Нова Македонија и електронски на веб страницата на Комората.</w:t>
      </w:r>
    </w:p>
    <w:p w:rsidR="00983138" w:rsidRDefault="00983138" w:rsidP="0098313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83138" w:rsidRDefault="00983138" w:rsidP="00983138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983138" w:rsidTr="00983138">
        <w:tc>
          <w:tcPr>
            <w:tcW w:w="5377" w:type="dxa"/>
          </w:tcPr>
          <w:p w:rsidR="00983138" w:rsidRDefault="00983138" w:rsidP="00983138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983138" w:rsidRDefault="00983138" w:rsidP="00983138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983138" w:rsidRDefault="00983138" w:rsidP="00983138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983138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71"/>
    <w:rsid w:val="0015082C"/>
    <w:rsid w:val="00162356"/>
    <w:rsid w:val="001D1202"/>
    <w:rsid w:val="00285A4E"/>
    <w:rsid w:val="002D6E87"/>
    <w:rsid w:val="00334708"/>
    <w:rsid w:val="003711E6"/>
    <w:rsid w:val="003F4FE9"/>
    <w:rsid w:val="004926E7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17371"/>
    <w:rsid w:val="00843B8B"/>
    <w:rsid w:val="008C7246"/>
    <w:rsid w:val="00905C7E"/>
    <w:rsid w:val="009576E7"/>
    <w:rsid w:val="00983138"/>
    <w:rsid w:val="00A1680D"/>
    <w:rsid w:val="00A33E8F"/>
    <w:rsid w:val="00A36AF4"/>
    <w:rsid w:val="00AA634A"/>
    <w:rsid w:val="00AC774B"/>
    <w:rsid w:val="00AF6DA8"/>
    <w:rsid w:val="00B15308"/>
    <w:rsid w:val="00B25A4C"/>
    <w:rsid w:val="00B45A67"/>
    <w:rsid w:val="00BF2F78"/>
    <w:rsid w:val="00BF4AB8"/>
    <w:rsid w:val="00C557C5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74;&#1090;&#1086;&#1088;&#1072;%20&#1091;&#1089;&#1085;&#1072;%20&#1112;&#1072;&#1074;&#1085;&#1072;%20&#1087;&#1088;&#1086;&#1076;&#1072;&#1078;&#1073;&#1072;_&#1043;&#1040;&#1051;&#1045;&#1042;%2027.12.2023_5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усна јавна продажба_ГАЛЕВ 27.12.2023_518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2</cp:revision>
  <cp:lastPrinted>2003-12-24T10:44:00Z</cp:lastPrinted>
  <dcterms:created xsi:type="dcterms:W3CDTF">2023-12-28T11:31:00Z</dcterms:created>
  <dcterms:modified xsi:type="dcterms:W3CDTF">2023-12-28T11:31:00Z</dcterms:modified>
</cp:coreProperties>
</file>