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D14D98" w:rsidTr="001D1202">
        <w:tc>
          <w:tcPr>
            <w:tcW w:w="6008" w:type="dxa"/>
            <w:hideMark/>
          </w:tcPr>
          <w:p w:rsidR="001D1202" w:rsidRPr="00D14D98" w:rsidRDefault="00630FB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14D98" w:rsidTr="001D1202">
        <w:tc>
          <w:tcPr>
            <w:tcW w:w="6008" w:type="dxa"/>
            <w:hideMark/>
          </w:tcPr>
          <w:p w:rsidR="001D1202" w:rsidRPr="00D14D98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D14D98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1D1202" w:rsidRPr="00D14D98" w:rsidTr="001D1202">
        <w:tc>
          <w:tcPr>
            <w:tcW w:w="6008" w:type="dxa"/>
            <w:hideMark/>
          </w:tcPr>
          <w:p w:rsidR="001D1202" w:rsidRPr="00D14D98" w:rsidRDefault="00F560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Станислав Тасески</w:t>
            </w: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14D98" w:rsidTr="001D1202">
        <w:tc>
          <w:tcPr>
            <w:tcW w:w="6008" w:type="dxa"/>
            <w:hideMark/>
          </w:tcPr>
          <w:p w:rsidR="001D1202" w:rsidRPr="00D14D98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14D98" w:rsidTr="001D1202">
        <w:tc>
          <w:tcPr>
            <w:tcW w:w="6008" w:type="dxa"/>
            <w:hideMark/>
          </w:tcPr>
          <w:p w:rsidR="001D1202" w:rsidRPr="00D14D98" w:rsidRDefault="00F560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</w:t>
            </w:r>
            <w:r w:rsidR="00F5609D"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501/2022</w:t>
            </w:r>
          </w:p>
        </w:tc>
      </w:tr>
      <w:tr w:rsidR="001D1202" w:rsidRPr="00D14D98" w:rsidTr="001D1202">
        <w:tc>
          <w:tcPr>
            <w:tcW w:w="6008" w:type="dxa"/>
            <w:hideMark/>
          </w:tcPr>
          <w:p w:rsidR="001D1202" w:rsidRPr="00D14D98" w:rsidRDefault="00F560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Охрид, Струга и </w:t>
            </w:r>
            <w:r w:rsidRPr="00D14D98">
              <w:rPr>
                <w:rFonts w:ascii="Times New Roman" w:hAnsi="Times New Roman"/>
                <w:sz w:val="16"/>
                <w:szCs w:val="16"/>
              </w:rPr>
              <w:t>Дебар</w:t>
            </w: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14D98" w:rsidTr="001D1202">
        <w:tc>
          <w:tcPr>
            <w:tcW w:w="6008" w:type="dxa"/>
            <w:hideMark/>
          </w:tcPr>
          <w:p w:rsidR="001D1202" w:rsidRPr="00D14D98" w:rsidRDefault="00F560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 Даме Груев бр.20А 1/1</w:t>
            </w: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14D98" w:rsidTr="001D1202">
        <w:tc>
          <w:tcPr>
            <w:tcW w:w="6008" w:type="dxa"/>
            <w:hideMark/>
          </w:tcPr>
          <w:p w:rsidR="001D1202" w:rsidRPr="00D14D98" w:rsidRDefault="00F560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14D98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046 251 079</w:t>
            </w: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14D98" w:rsidTr="001D1202">
        <w:tc>
          <w:tcPr>
            <w:tcW w:w="6008" w:type="dxa"/>
            <w:hideMark/>
          </w:tcPr>
          <w:p w:rsidR="001D1202" w:rsidRPr="00D14D98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14D9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D14D9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Станислав Тасески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14D9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Охрид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D14D9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МАЈА МУСТРАКИНСКА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Охрид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ул.„Никола Карев“ бр. 2-б Охрид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, преку полномошник Адвокатско Друштво „КОСТОВСКИ“ од Охрид, засновано на извршната исправа </w:t>
      </w:r>
      <w:r w:rsidRPr="00D14D9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ВПП1-33/18 од 05.04.2019 г. на Основен суд Охрид и решение ВПП1-33/18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D14D9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11.05.2021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г. на </w:t>
      </w:r>
      <w:r w:rsidRPr="00D14D9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Основен суд Охрид</w:t>
      </w:r>
      <w:r w:rsidRPr="00D14D98">
        <w:rPr>
          <w:rFonts w:ascii="Arial" w:hAnsi="Arial" w:cs="Arial"/>
          <w:b/>
          <w:sz w:val="16"/>
          <w:szCs w:val="16"/>
          <w:lang w:val="mk-MK"/>
        </w:rPr>
        <w:t>,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против должниците / противници </w:t>
      </w:r>
      <w:r w:rsidRPr="00D14D9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ЕЛЕНА ДИМОНИЕВА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Охрид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со живеалиште на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ул.„Питу Гули“ бр. 30 Охрид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, </w:t>
      </w:r>
      <w:r w:rsidRPr="00D14D98">
        <w:rPr>
          <w:rFonts w:ascii="Arial" w:hAnsi="Arial" w:cs="Arial"/>
          <w:b/>
          <w:sz w:val="16"/>
          <w:szCs w:val="16"/>
          <w:lang w:val="mk-MK"/>
        </w:rPr>
        <w:t>ТИХОМИР СТЕФАНОВИЌ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со</w:t>
      </w:r>
      <w:r w:rsidRPr="00D14D98">
        <w:rPr>
          <w:rFonts w:ascii="Arial" w:hAnsi="Arial" w:cs="Arial"/>
          <w:sz w:val="16"/>
          <w:szCs w:val="16"/>
          <w:lang w:val="en-US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живеалиште на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ул.„Питу Гули“ бр.5-Ц Охрид</w:t>
      </w:r>
      <w:r w:rsidRPr="00D14D98">
        <w:rPr>
          <w:rFonts w:ascii="Arial" w:hAnsi="Arial" w:cs="Arial"/>
          <w:sz w:val="16"/>
          <w:szCs w:val="16"/>
          <w:lang w:val="mk-MK"/>
        </w:rPr>
        <w:t>,</w:t>
      </w:r>
      <w:r w:rsidRPr="00D14D98">
        <w:rPr>
          <w:rFonts w:ascii="Arial" w:hAnsi="Arial" w:cs="Arial"/>
          <w:sz w:val="16"/>
          <w:szCs w:val="16"/>
        </w:rPr>
        <w:t xml:space="preserve"> 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ЕМИЛИЈА ВЕЉАНОСКА-МАРИНОСКА </w:t>
      </w:r>
      <w:r w:rsidRPr="00D14D98">
        <w:rPr>
          <w:rFonts w:ascii="Arial" w:hAnsi="Arial" w:cs="Arial"/>
          <w:sz w:val="16"/>
          <w:szCs w:val="16"/>
          <w:lang w:val="mk-MK"/>
        </w:rPr>
        <w:t>од Охрид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со живеалиште на ул.„Јане Сандански“ бр.61Ѓ/3-30, </w:t>
      </w:r>
      <w:r w:rsidRPr="00D14D98">
        <w:rPr>
          <w:rFonts w:ascii="Arial" w:hAnsi="Arial" w:cs="Arial"/>
          <w:b/>
          <w:sz w:val="16"/>
          <w:szCs w:val="16"/>
          <w:lang w:val="mk-MK"/>
        </w:rPr>
        <w:t>ГЕНОВЕВА ДИМОНИЕВСКА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Охрид со живеалиште на ул.„Питу Гули“ бр.19 Охрид, </w:t>
      </w:r>
      <w:r w:rsidRPr="00D14D98">
        <w:rPr>
          <w:rFonts w:ascii="Arial" w:hAnsi="Arial" w:cs="Arial"/>
          <w:b/>
          <w:sz w:val="16"/>
          <w:szCs w:val="16"/>
          <w:lang w:val="mk-MK"/>
        </w:rPr>
        <w:t>АСПАСИЈА БАШЕСКА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Скопје, со живеа</w:t>
      </w:r>
      <w:r w:rsidR="00E76826" w:rsidRPr="00D14D98">
        <w:rPr>
          <w:rFonts w:ascii="Arial" w:hAnsi="Arial" w:cs="Arial"/>
          <w:sz w:val="16"/>
          <w:szCs w:val="16"/>
          <w:lang w:val="mk-MK"/>
        </w:rPr>
        <w:t>лиште ул.„Владимир Комаров“ бр.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38 Скопје(ул.„23-ти Октомври бр.38 2/22), </w:t>
      </w:r>
      <w:r w:rsidRPr="00D14D98">
        <w:rPr>
          <w:rFonts w:ascii="Arial" w:hAnsi="Arial" w:cs="Arial"/>
          <w:b/>
          <w:sz w:val="16"/>
          <w:szCs w:val="16"/>
          <w:lang w:val="mk-MK"/>
        </w:rPr>
        <w:t>ВЕСНА МАРКОСКА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Охрид, со живеалиште на.</w:t>
      </w:r>
      <w:r w:rsidRPr="00D14D98">
        <w:rPr>
          <w:rFonts w:ascii="Arial" w:hAnsi="Arial" w:cs="Arial"/>
          <w:sz w:val="16"/>
          <w:szCs w:val="16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ул.„Димитар Влахов“ бр.9 - а Охрид, </w:t>
      </w:r>
      <w:r w:rsidRPr="00D14D98">
        <w:rPr>
          <w:rFonts w:ascii="Arial" w:hAnsi="Arial" w:cs="Arial"/>
          <w:b/>
          <w:sz w:val="16"/>
          <w:szCs w:val="16"/>
          <w:lang w:val="mk-MK"/>
        </w:rPr>
        <w:t>ИРЕНА ПОПОСКА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Охрид со живеалиште на Бул.„Туристичка“ бр. 32 Охрид, </w:t>
      </w:r>
      <w:r w:rsidRPr="00D14D98">
        <w:rPr>
          <w:rFonts w:ascii="Arial" w:hAnsi="Arial" w:cs="Arial"/>
          <w:b/>
          <w:sz w:val="16"/>
          <w:szCs w:val="16"/>
          <w:lang w:val="mk-MK"/>
        </w:rPr>
        <w:t>НИНА РИСТЕСКА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Охрид</w:t>
      </w:r>
      <w:r w:rsidRPr="00D14D98">
        <w:rPr>
          <w:rFonts w:ascii="Arial" w:hAnsi="Arial" w:cs="Arial"/>
          <w:sz w:val="16"/>
          <w:szCs w:val="16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со живеалиште на ул.„Лазо Трпоски“ бр. 31 Охрид, </w:t>
      </w:r>
      <w:r w:rsidRPr="00D14D98">
        <w:rPr>
          <w:rFonts w:ascii="Arial" w:hAnsi="Arial" w:cs="Arial"/>
          <w:b/>
          <w:sz w:val="16"/>
          <w:szCs w:val="16"/>
          <w:lang w:val="mk-MK"/>
        </w:rPr>
        <w:t>ГТУД„ТРИМ“ ДОО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Охрид, со ЕМБС 5700248 и седиште на ул. Бул.„Туристичка“ бб Охрид, </w:t>
      </w:r>
      <w:r w:rsidRPr="00D14D98">
        <w:rPr>
          <w:rFonts w:ascii="Arial" w:hAnsi="Arial" w:cs="Arial"/>
          <w:b/>
          <w:sz w:val="16"/>
          <w:szCs w:val="16"/>
          <w:lang w:val="mk-MK"/>
        </w:rPr>
        <w:t>МАГДАЛЕНА МАТОВСКА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Охрид со живеалиште на ул.„Славеј Планина“ бр. 10-а Охрид и</w:t>
      </w:r>
      <w:r w:rsidRPr="00D14D98">
        <w:rPr>
          <w:rFonts w:ascii="Arial" w:hAnsi="Arial" w:cs="Arial"/>
          <w:sz w:val="16"/>
          <w:szCs w:val="16"/>
        </w:rPr>
        <w:t xml:space="preserve"> </w:t>
      </w:r>
      <w:r w:rsidRPr="00D14D98">
        <w:rPr>
          <w:rFonts w:ascii="Arial" w:hAnsi="Arial" w:cs="Arial"/>
          <w:b/>
          <w:sz w:val="16"/>
          <w:szCs w:val="16"/>
          <w:lang w:val="mk-MK"/>
        </w:rPr>
        <w:t>БРАНКО СТЕФАНОВИЌ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од Охрид, со живеалиште на ул.„Питу Гули“ бр.5-а Охрид за спроведување на извршување во вредност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34.197.250,00 ден.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, на ден </w:t>
      </w:r>
      <w:r w:rsidR="00DB5CBE" w:rsidRPr="00D14D98">
        <w:rPr>
          <w:rFonts w:ascii="Arial" w:hAnsi="Arial" w:cs="Arial"/>
          <w:sz w:val="16"/>
          <w:szCs w:val="16"/>
          <w:lang w:val="mk-MK"/>
        </w:rPr>
        <w:t xml:space="preserve">19.12.2023 </w:t>
      </w:r>
      <w:r w:rsidRPr="00D14D98">
        <w:rPr>
          <w:rFonts w:ascii="Arial" w:hAnsi="Arial" w:cs="Arial"/>
          <w:sz w:val="16"/>
          <w:szCs w:val="16"/>
          <w:lang w:val="en-US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>година, го донесува следниот:</w:t>
      </w:r>
    </w:p>
    <w:p w:rsidR="00905C7E" w:rsidRPr="00D14D98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14D98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905C7E" w:rsidRPr="00D14D98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ЗА </w:t>
      </w:r>
      <w:r w:rsidR="008E2509" w:rsidRPr="00D14D98">
        <w:rPr>
          <w:rFonts w:ascii="Arial" w:hAnsi="Arial" w:cs="Arial"/>
          <w:b/>
          <w:sz w:val="16"/>
          <w:szCs w:val="16"/>
          <w:lang w:val="mk-MK"/>
        </w:rPr>
        <w:t xml:space="preserve">ТРЕТА </w:t>
      </w:r>
      <w:r w:rsidRPr="00D14D98">
        <w:rPr>
          <w:rFonts w:ascii="Arial" w:hAnsi="Arial" w:cs="Arial"/>
          <w:b/>
          <w:sz w:val="16"/>
          <w:szCs w:val="16"/>
          <w:lang w:val="mk-MK"/>
        </w:rPr>
        <w:t>УСНА ЈАВНА ПРОДАЖБА</w:t>
      </w:r>
    </w:p>
    <w:p w:rsidR="00905C7E" w:rsidRPr="00D14D98" w:rsidRDefault="00905C7E" w:rsidP="00D14D98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D14D98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D14D98">
        <w:rPr>
          <w:rFonts w:ascii="Arial" w:hAnsi="Arial" w:cs="Arial"/>
          <w:b/>
          <w:sz w:val="16"/>
          <w:szCs w:val="16"/>
          <w:lang w:val="mk-MK"/>
        </w:rPr>
        <w:t>)</w:t>
      </w:r>
    </w:p>
    <w:p w:rsidR="008E2509" w:rsidRPr="00D14D98" w:rsidRDefault="00905C7E" w:rsidP="00D14D98">
      <w:pPr>
        <w:ind w:firstLine="720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СЕ ОПРЕДЕЛУВА </w:t>
      </w:r>
      <w:r w:rsidR="008E2509" w:rsidRPr="00D14D98">
        <w:rPr>
          <w:rFonts w:ascii="Arial" w:hAnsi="Arial" w:cs="Arial"/>
          <w:b/>
          <w:sz w:val="16"/>
          <w:szCs w:val="16"/>
          <w:lang w:val="mk-MK"/>
        </w:rPr>
        <w:t>ТРЕТА</w:t>
      </w:r>
      <w:r w:rsidR="008E2509" w:rsidRPr="00D14D98">
        <w:rPr>
          <w:rFonts w:ascii="Arial" w:hAnsi="Arial" w:cs="Arial"/>
          <w:sz w:val="16"/>
          <w:szCs w:val="16"/>
          <w:lang w:val="mk-MK"/>
        </w:rPr>
        <w:t xml:space="preserve"> продажба со усно јавно наддавање на недвижноста </w:t>
      </w:r>
      <w:r w:rsidR="008E2509" w:rsidRPr="00D14D98">
        <w:rPr>
          <w:rFonts w:ascii="Arial" w:hAnsi="Arial" w:cs="Arial"/>
          <w:bCs/>
          <w:sz w:val="16"/>
          <w:szCs w:val="16"/>
          <w:lang w:val="mk-MK"/>
        </w:rPr>
        <w:t>означена како</w:t>
      </w:r>
      <w:r w:rsidR="008E2509" w:rsidRPr="00D14D98">
        <w:rPr>
          <w:rFonts w:ascii="Arial" w:hAnsi="Arial" w:cs="Arial"/>
          <w:b/>
          <w:bCs/>
          <w:sz w:val="16"/>
          <w:szCs w:val="16"/>
          <w:lang w:val="mk-MK"/>
        </w:rPr>
        <w:t xml:space="preserve"> </w:t>
      </w:r>
      <w:r w:rsidR="00DB5CBE" w:rsidRPr="00D14D98">
        <w:rPr>
          <w:rFonts w:ascii="Arial" w:hAnsi="Arial" w:cs="Arial"/>
          <w:bCs/>
          <w:sz w:val="16"/>
          <w:szCs w:val="16"/>
          <w:lang w:val="mk-MK"/>
        </w:rPr>
        <w:t>КП.бр.</w:t>
      </w:r>
      <w:r w:rsidR="008E2509" w:rsidRPr="00D14D98">
        <w:rPr>
          <w:rFonts w:ascii="Arial" w:hAnsi="Arial" w:cs="Arial"/>
          <w:bCs/>
          <w:sz w:val="16"/>
          <w:szCs w:val="16"/>
          <w:lang w:val="mk-MK"/>
        </w:rPr>
        <w:t xml:space="preserve">4311, дел 1 запишана во Имотен Лист бр. 90249 за КО:Охрид 4 при РСМ-АКН Одделение за катастар на недвижности Охрид, со следните ознаки: </w:t>
      </w:r>
    </w:p>
    <w:p w:rsidR="008E2509" w:rsidRPr="00D14D98" w:rsidRDefault="008E2509" w:rsidP="00D14D98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16"/>
          <w:szCs w:val="16"/>
          <w:u w:val="single"/>
          <w:lang w:val="mk-MK"/>
        </w:rPr>
      </w:pPr>
      <w:r w:rsidRPr="00D14D98">
        <w:rPr>
          <w:rFonts w:ascii="Arial" w:hAnsi="Arial" w:cs="Arial"/>
          <w:b/>
          <w:bCs/>
          <w:sz w:val="16"/>
          <w:szCs w:val="16"/>
          <w:u w:val="single"/>
          <w:lang w:val="mk-MK"/>
        </w:rPr>
        <w:t xml:space="preserve">ЛИСТ Б од Имотен Лист број: 90249 КО Охрид 4 и тоа : </w:t>
      </w:r>
    </w:p>
    <w:p w:rsidR="008E2509" w:rsidRPr="00D14D98" w:rsidRDefault="008E2509" w:rsidP="00D14D98">
      <w:pPr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D14D98">
        <w:rPr>
          <w:rFonts w:ascii="Arial" w:hAnsi="Arial" w:cs="Arial"/>
          <w:bCs/>
          <w:sz w:val="16"/>
          <w:szCs w:val="16"/>
          <w:lang w:val="mk-MK"/>
        </w:rPr>
        <w:t>-</w:t>
      </w:r>
      <w:r w:rsidRPr="00D14D98">
        <w:rPr>
          <w:rFonts w:ascii="Arial" w:hAnsi="Arial" w:cs="Arial"/>
          <w:b/>
          <w:bCs/>
          <w:sz w:val="16"/>
          <w:szCs w:val="16"/>
          <w:lang w:val="mk-MK"/>
        </w:rPr>
        <w:t>КП. бр. 4311</w:t>
      </w:r>
      <w:r w:rsidRPr="00D14D98">
        <w:rPr>
          <w:rFonts w:ascii="Arial" w:hAnsi="Arial" w:cs="Arial"/>
          <w:bCs/>
          <w:sz w:val="16"/>
          <w:szCs w:val="16"/>
          <w:lang w:val="mk-MK"/>
        </w:rPr>
        <w:t xml:space="preserve">, дел 1, викано место/улица ВИДОБИШТА, катастарска култура гз, гнз, со површина од </w:t>
      </w:r>
      <w:r w:rsidRPr="00D14D98">
        <w:rPr>
          <w:rFonts w:ascii="Arial" w:hAnsi="Arial" w:cs="Arial"/>
          <w:b/>
          <w:bCs/>
          <w:sz w:val="16"/>
          <w:szCs w:val="16"/>
          <w:lang w:val="mk-MK"/>
        </w:rPr>
        <w:t>3697 м2</w:t>
      </w:r>
      <w:r w:rsidRPr="00D14D98">
        <w:rPr>
          <w:rFonts w:ascii="Arial" w:hAnsi="Arial" w:cs="Arial"/>
          <w:bCs/>
          <w:sz w:val="16"/>
          <w:szCs w:val="16"/>
          <w:lang w:val="mk-MK"/>
        </w:rPr>
        <w:t xml:space="preserve">, СОСОПСТВЕНОСТ ;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D14D98">
        <w:rPr>
          <w:rFonts w:ascii="Arial" w:hAnsi="Arial" w:cs="Arial"/>
          <w:bCs/>
          <w:sz w:val="16"/>
          <w:szCs w:val="16"/>
          <w:u w:val="single"/>
          <w:lang w:val="mk-MK"/>
        </w:rPr>
        <w:t>-Која е во СОСОПСТВЕНОСТ на странките/противниците и тоа</w:t>
      </w:r>
      <w:r w:rsidRPr="00D14D98">
        <w:rPr>
          <w:rFonts w:ascii="Arial" w:hAnsi="Arial" w:cs="Arial"/>
          <w:bCs/>
          <w:sz w:val="16"/>
          <w:szCs w:val="16"/>
          <w:lang w:val="mk-MK"/>
        </w:rPr>
        <w:t xml:space="preserve"> :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-СТЕФАНОВИЌ БРАНКО, со живеалиште на ул.„Питу Гули“ бр.5-А Охрид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>15/72;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color w:val="000000"/>
          <w:sz w:val="16"/>
          <w:szCs w:val="16"/>
          <w:lang w:val="mk-MK" w:eastAsia="mk-MK"/>
        </w:rPr>
      </w:pPr>
      <w:r w:rsidRPr="00D14D98"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>- ДИМОНИЕВА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>ЕЛЕНА</w:t>
      </w:r>
      <w:r w:rsidRPr="00D14D9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со живеалиште на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ул.„Питу Гули“ бр.3 Охрид, со дел на недвижност </w:t>
      </w:r>
      <w:r w:rsidRPr="00D14D9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1/72;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-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БАШЕВСКА АСПАСИЈА со живеалиште ул.„Владимир Комаров“ бр. 38/2/22 Скопје,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>3/72;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>-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ГТУД„ТРИМ“ ДОО Охрид, со седиште на ул. Бул.„Туристичка“ бб Охрид,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9/72;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>-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ДИМОНИЕВСКА ГИНОВЕВА со живеалиште на ул.„Питу Гули“ бр.19 Охрид,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>6/72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;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>-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ЕМИЛИЈА ВЕЉАНОСКА-МАРИНОСКА со живеалиште на ул.„Јане Сандански“ бр.61Ѓ/3/30,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3/72;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-МАГДАЛЕНА МАТОВСКА со живеалиште на ул.„Славеј Планина“ бр.10А Охрид,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>15/72;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>-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>МАРКОСКА ВЕСНА со живеалиште на.</w:t>
      </w:r>
      <w:r w:rsidRPr="00D14D98">
        <w:rPr>
          <w:rFonts w:ascii="Arial" w:hAnsi="Arial" w:cs="Arial"/>
          <w:sz w:val="16"/>
          <w:szCs w:val="16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ул.„Димитар Влахов“ бр.9А/8 Охрид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>1/72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;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color w:val="000000"/>
          <w:sz w:val="16"/>
          <w:szCs w:val="16"/>
          <w:lang w:val="mk-MK" w:eastAsia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>-</w:t>
      </w:r>
      <w:r w:rsidRPr="00D14D9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 xml:space="preserve"> </w:t>
      </w:r>
      <w:r w:rsidRPr="00D14D98"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>МУСТРАКИНСКА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>МАЈА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ул.„Никола Карев“ бр.2В Охрид, со дел на недвижност </w:t>
      </w:r>
      <w:r w:rsidRPr="00D14D9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2/72;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- ПОПОВСКА ИРЕНА со живеалиште на Бул.„Туристичка“ бр.32/1/6 Охрид,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>1/72;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- РИСТЕСКА НИНА со живеалиште на ул.„Лазо Трпоски“ бр. 31 Охрид,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>1/72;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-ТИХОМИР СТЕФАНОВИЌ со живеалиште на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ул.„Питу Гули“ бр.5Ц Охрид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, со дел на недвижност </w:t>
      </w:r>
      <w:r w:rsidRPr="00D14D98">
        <w:rPr>
          <w:rFonts w:ascii="Arial" w:hAnsi="Arial" w:cs="Arial"/>
          <w:b/>
          <w:sz w:val="16"/>
          <w:szCs w:val="16"/>
          <w:lang w:val="mk-MK"/>
        </w:rPr>
        <w:t>15/72;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Продажбата ќе се одржи </w:t>
      </w:r>
      <w:r w:rsidRPr="00D14D98">
        <w:rPr>
          <w:rFonts w:ascii="Arial" w:hAnsi="Arial" w:cs="Arial"/>
          <w:b/>
          <w:sz w:val="16"/>
          <w:szCs w:val="16"/>
          <w:u w:val="single"/>
          <w:lang w:val="mk-MK"/>
        </w:rPr>
        <w:t xml:space="preserve">на ден </w:t>
      </w:r>
      <w:r w:rsidR="00DB5CBE" w:rsidRPr="00D14D98">
        <w:rPr>
          <w:rFonts w:ascii="Arial" w:hAnsi="Arial" w:cs="Arial"/>
          <w:b/>
          <w:sz w:val="16"/>
          <w:szCs w:val="16"/>
          <w:u w:val="single"/>
          <w:lang w:val="mk-MK"/>
        </w:rPr>
        <w:t xml:space="preserve">11.01.2024 </w:t>
      </w:r>
      <w:r w:rsidRPr="00D14D98">
        <w:rPr>
          <w:rFonts w:ascii="Arial" w:hAnsi="Arial" w:cs="Arial"/>
          <w:b/>
          <w:sz w:val="16"/>
          <w:szCs w:val="16"/>
          <w:u w:val="single"/>
          <w:lang w:val="mk-MK"/>
        </w:rPr>
        <w:t>година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b/>
          <w:sz w:val="16"/>
          <w:szCs w:val="16"/>
          <w:u w:val="single"/>
          <w:lang w:val="mk-MK"/>
        </w:rPr>
        <w:t>во 12:00 часот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во просториите на извршителот Станислав Тасески од Охрид, на ул.„Даме Груев“ бр.20А 1/1 во Охрид. 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b/>
          <w:sz w:val="16"/>
          <w:szCs w:val="16"/>
          <w:lang w:val="mk-MK"/>
        </w:rPr>
        <w:t>Почетната вредност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на недвижноста, утврдена со заклучок на извршителот И.бр.501/2022 од 09.11.2022 година, </w:t>
      </w:r>
      <w:r w:rsidR="00DB5CBE" w:rsidRPr="00D14D98">
        <w:rPr>
          <w:rFonts w:ascii="Arial" w:hAnsi="Arial" w:cs="Arial"/>
          <w:sz w:val="16"/>
          <w:szCs w:val="16"/>
          <w:lang w:val="mk-MK"/>
        </w:rPr>
        <w:t>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намалена согласно предлогот од доверителот доставен во писмена форма на ден 28.04.2023 година изнесува </w:t>
      </w:r>
      <w:r w:rsidRPr="00D14D98">
        <w:rPr>
          <w:rFonts w:ascii="Arial" w:hAnsi="Arial" w:cs="Arial"/>
          <w:b/>
          <w:sz w:val="16"/>
          <w:szCs w:val="16"/>
          <w:u w:val="single"/>
          <w:lang w:val="mk-MK"/>
        </w:rPr>
        <w:t>33.125.120,00 денари</w:t>
      </w:r>
      <w:r w:rsidRPr="00D14D98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ова трето јавно наддавање.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 : Прибелешка на Извршител Станислав Тасески од Охрид со Налог за из</w:t>
      </w:r>
      <w:r w:rsidR="00E76826" w:rsidRPr="00D14D98">
        <w:rPr>
          <w:rFonts w:ascii="Arial" w:hAnsi="Arial" w:cs="Arial"/>
          <w:sz w:val="16"/>
          <w:szCs w:val="16"/>
          <w:lang w:val="mk-MK"/>
        </w:rPr>
        <w:t>вршување по чл.166 од ЗИ, И.бр.</w:t>
      </w:r>
      <w:r w:rsidRPr="00D14D98">
        <w:rPr>
          <w:rFonts w:ascii="Arial" w:hAnsi="Arial" w:cs="Arial"/>
          <w:sz w:val="16"/>
          <w:szCs w:val="16"/>
          <w:lang w:val="mk-MK"/>
        </w:rPr>
        <w:t>501/2022 од 12.08.2022 година</w:t>
      </w:r>
      <w:r w:rsidRPr="00D14D98">
        <w:rPr>
          <w:rFonts w:ascii="Arial" w:hAnsi="Arial" w:cs="Arial"/>
          <w:sz w:val="16"/>
          <w:szCs w:val="16"/>
          <w:lang w:val="ru-RU"/>
        </w:rPr>
        <w:t>.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14D98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изнесува 1/10 (една десеттина) </w:t>
      </w:r>
      <w:r w:rsidRPr="00D14D98">
        <w:rPr>
          <w:rFonts w:ascii="Arial" w:hAnsi="Arial" w:cs="Arial"/>
          <w:sz w:val="16"/>
          <w:szCs w:val="16"/>
          <w:lang w:val="mk-MK"/>
        </w:rPr>
        <w:t>од утврдената вредност на предметната недвижност односно износ од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3.312.512,00 ден.  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b/>
          <w:sz w:val="16"/>
          <w:szCs w:val="16"/>
          <w:lang w:val="mk-MK"/>
        </w:rPr>
        <w:t>Уплатата на паричните средства на име гаранција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се врши на жиро сметката од извршителот Станислав Тасески од Охрид со бр.</w:t>
      </w:r>
      <w:r w:rsidRPr="00D14D98">
        <w:rPr>
          <w:rFonts w:ascii="Arial" w:hAnsi="Arial" w:cs="Arial"/>
          <w:sz w:val="16"/>
          <w:szCs w:val="16"/>
          <w:lang w:val="ru-RU"/>
        </w:rPr>
        <w:t xml:space="preserve">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200001950031926</w:t>
      </w:r>
      <w:r w:rsidRPr="00D14D98">
        <w:rPr>
          <w:rFonts w:ascii="Arial" w:hAnsi="Arial" w:cs="Arial"/>
          <w:sz w:val="16"/>
          <w:szCs w:val="16"/>
          <w:lang w:val="en-US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Стопанска Банка АД Скопје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D14D98">
        <w:rPr>
          <w:rFonts w:ascii="Arial" w:hAnsi="Arial" w:cs="Arial"/>
          <w:color w:val="000000"/>
          <w:sz w:val="16"/>
          <w:szCs w:val="16"/>
          <w:lang w:val="mk-MK" w:eastAsia="mk-MK"/>
        </w:rPr>
        <w:t>5026009500402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, </w:t>
      </w:r>
      <w:r w:rsidRPr="00D14D98">
        <w:rPr>
          <w:rFonts w:ascii="Arial" w:hAnsi="Arial" w:cs="Arial"/>
          <w:b/>
          <w:sz w:val="16"/>
          <w:szCs w:val="16"/>
          <w:lang w:val="mk-MK"/>
        </w:rPr>
        <w:t>најдоцна 1 (еден) ден пред продажбата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.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sz w:val="16"/>
          <w:szCs w:val="16"/>
          <w:lang w:val="mk-MK"/>
        </w:rPr>
        <w:t>Најповолниот понудувач - купувач на недвижноста е должен да ја положи вкупната цена на недвижноста, во рок од 15 дена</w:t>
      </w:r>
      <w:r w:rsidRPr="00D14D98">
        <w:rPr>
          <w:rFonts w:ascii="Arial" w:hAnsi="Arial" w:cs="Arial"/>
          <w:b/>
          <w:sz w:val="16"/>
          <w:szCs w:val="16"/>
          <w:lang w:val="mk-MK"/>
        </w:rPr>
        <w:t xml:space="preserve"> </w:t>
      </w:r>
      <w:r w:rsidRPr="00D14D98">
        <w:rPr>
          <w:rFonts w:ascii="Arial" w:hAnsi="Arial" w:cs="Arial"/>
          <w:sz w:val="16"/>
          <w:szCs w:val="16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sz w:val="16"/>
          <w:szCs w:val="16"/>
          <w:lang w:val="mk-MK"/>
        </w:rPr>
        <w:t>Даночните обврски по основ на продажбата и другите такси и трошоци што ќе настанат по основ на купопродажбата и преносот на сопственоста паѓаат на товар на купувачот.</w:t>
      </w:r>
    </w:p>
    <w:p w:rsidR="008E2509" w:rsidRPr="00D14D98" w:rsidRDefault="008E2509" w:rsidP="00D14D9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Нова Македонија </w:t>
      </w:r>
      <w:r w:rsidRPr="00D14D98">
        <w:rPr>
          <w:rFonts w:ascii="Arial" w:hAnsi="Arial" w:cs="Arial"/>
          <w:sz w:val="16"/>
          <w:szCs w:val="16"/>
          <w:lang w:val="ru-RU"/>
        </w:rPr>
        <w:t xml:space="preserve">и електронски на веб страницата на Комората </w:t>
      </w:r>
      <w:r w:rsidRPr="00D14D98">
        <w:rPr>
          <w:rFonts w:ascii="Arial" w:hAnsi="Arial" w:cs="Arial"/>
          <w:sz w:val="16"/>
          <w:szCs w:val="16"/>
          <w:lang w:val="mk-MK"/>
        </w:rPr>
        <w:t>.</w:t>
      </w:r>
    </w:p>
    <w:p w:rsidR="008E2509" w:rsidRPr="00D14D98" w:rsidRDefault="008E2509" w:rsidP="008E250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E2509" w:rsidRPr="00D14D98" w:rsidRDefault="008E2509" w:rsidP="008E2509">
      <w:pPr>
        <w:jc w:val="both"/>
        <w:rPr>
          <w:rFonts w:ascii="Arial" w:hAnsi="Arial" w:cs="Arial"/>
          <w:sz w:val="16"/>
          <w:szCs w:val="16"/>
          <w:lang w:val="mk-MK"/>
        </w:rPr>
      </w:pP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  <w:t xml:space="preserve">   </w:t>
      </w:r>
      <w:r w:rsidRPr="00D14D98">
        <w:rPr>
          <w:sz w:val="16"/>
          <w:szCs w:val="16"/>
        </w:rPr>
        <w:t xml:space="preserve">   </w:t>
      </w:r>
      <w:r w:rsidRPr="00D14D98">
        <w:rPr>
          <w:rFonts w:ascii="Calibri" w:hAnsi="Calibri"/>
          <w:sz w:val="16"/>
          <w:szCs w:val="16"/>
          <w:lang w:val="mk-MK"/>
        </w:rPr>
        <w:t xml:space="preserve">                 </w:t>
      </w:r>
      <w:r w:rsidRPr="00D14D98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224"/>
      </w:tblGrid>
      <w:tr w:rsidR="008E2509" w:rsidRPr="00D14D98" w:rsidTr="008E2509">
        <w:tc>
          <w:tcPr>
            <w:tcW w:w="5377" w:type="dxa"/>
          </w:tcPr>
          <w:p w:rsidR="008E2509" w:rsidRPr="00D14D98" w:rsidRDefault="008E2509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8E2509" w:rsidRPr="00D14D98" w:rsidRDefault="00D14D98" w:rsidP="00D14D98">
            <w:pPr>
              <w:rPr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mk-MK"/>
              </w:rPr>
              <w:t xml:space="preserve">                                        </w:t>
            </w:r>
            <w:r w:rsidR="008E2509" w:rsidRPr="00D14D98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Станислав Тасески</w:t>
            </w:r>
          </w:p>
        </w:tc>
      </w:tr>
    </w:tbl>
    <w:p w:rsidR="008E2509" w:rsidRPr="00D14D98" w:rsidRDefault="008E2509" w:rsidP="008E2509">
      <w:pPr>
        <w:jc w:val="both"/>
        <w:rPr>
          <w:sz w:val="16"/>
          <w:szCs w:val="16"/>
          <w:lang w:val="mk-MK"/>
        </w:rPr>
      </w:pPr>
      <w:r w:rsidRPr="00D14D98">
        <w:rPr>
          <w:sz w:val="16"/>
          <w:szCs w:val="16"/>
          <w:lang w:val="mk-MK"/>
        </w:rPr>
        <w:t xml:space="preserve">              </w:t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</w:r>
      <w:r w:rsidRPr="00D14D98">
        <w:rPr>
          <w:sz w:val="16"/>
          <w:szCs w:val="16"/>
          <w:lang w:val="mk-MK"/>
        </w:rPr>
        <w:tab/>
        <w:t xml:space="preserve">        </w:t>
      </w:r>
    </w:p>
    <w:p w:rsidR="008E2509" w:rsidRPr="00D14D98" w:rsidRDefault="008E2509" w:rsidP="008E2509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Д.-на:  Обвивка на списи,                                                                </w:t>
      </w:r>
      <w:r w:rsidR="00D14D98">
        <w:rPr>
          <w:rFonts w:ascii="Arial" w:hAnsi="Arial" w:cs="Arial"/>
          <w:sz w:val="16"/>
          <w:szCs w:val="16"/>
        </w:rPr>
        <w:t xml:space="preserve">                                       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 ________</w:t>
      </w:r>
      <w:r w:rsidRPr="00D14D98">
        <w:rPr>
          <w:rFonts w:ascii="Arial" w:hAnsi="Arial" w:cs="Arial"/>
          <w:sz w:val="16"/>
          <w:szCs w:val="16"/>
        </w:rPr>
        <w:t>________________</w:t>
      </w:r>
    </w:p>
    <w:p w:rsidR="008E2509" w:rsidRPr="00D14D98" w:rsidRDefault="008E2509" w:rsidP="008E2509">
      <w:pPr>
        <w:pStyle w:val="BodyText"/>
        <w:ind w:firstLine="720"/>
        <w:rPr>
          <w:rFonts w:ascii="Arial" w:hAnsi="Arial" w:cs="Arial"/>
          <w:sz w:val="16"/>
          <w:szCs w:val="16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Полномошник на доверителот,  </w:t>
      </w:r>
      <w:r w:rsidR="00D14D98">
        <w:rPr>
          <w:rFonts w:ascii="Arial" w:hAnsi="Arial" w:cs="Arial"/>
          <w:sz w:val="16"/>
          <w:szCs w:val="16"/>
        </w:rPr>
        <w:t xml:space="preserve">        </w:t>
      </w:r>
    </w:p>
    <w:p w:rsidR="008E2509" w:rsidRPr="00D14D98" w:rsidRDefault="008E2509" w:rsidP="008E2509">
      <w:pPr>
        <w:pStyle w:val="BodyText"/>
        <w:ind w:firstLine="720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>Должници</w:t>
      </w:r>
      <w:r w:rsidR="00DB5CBE" w:rsidRPr="00D14D98">
        <w:rPr>
          <w:rFonts w:ascii="Arial" w:hAnsi="Arial" w:cs="Arial"/>
          <w:sz w:val="16"/>
          <w:szCs w:val="16"/>
          <w:lang w:val="mk-MK"/>
        </w:rPr>
        <w:t>/противници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, </w:t>
      </w:r>
    </w:p>
    <w:p w:rsidR="008E2509" w:rsidRPr="00D14D98" w:rsidRDefault="008E2509" w:rsidP="008E2509">
      <w:pPr>
        <w:pStyle w:val="BodyText"/>
        <w:ind w:firstLine="720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>УЈП - РД Битола,</w:t>
      </w:r>
    </w:p>
    <w:p w:rsidR="008E2509" w:rsidRPr="00D14D98" w:rsidRDefault="008E2509" w:rsidP="008E2509">
      <w:pPr>
        <w:pStyle w:val="BodyText"/>
        <w:ind w:firstLine="720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Дневен весник: Нова Македонија, </w:t>
      </w:r>
    </w:p>
    <w:p w:rsidR="008E2509" w:rsidRPr="00D14D98" w:rsidRDefault="008E2509" w:rsidP="008E2509">
      <w:pPr>
        <w:pStyle w:val="BodyText"/>
        <w:ind w:firstLine="720"/>
        <w:rPr>
          <w:rFonts w:ascii="Arial" w:hAnsi="Arial" w:cs="Arial"/>
          <w:sz w:val="16"/>
          <w:szCs w:val="16"/>
          <w:lang w:val="mk-MK"/>
        </w:rPr>
      </w:pPr>
      <w:r w:rsidRPr="00D14D98">
        <w:rPr>
          <w:rFonts w:ascii="Arial" w:hAnsi="Arial" w:cs="Arial"/>
          <w:sz w:val="16"/>
          <w:szCs w:val="16"/>
          <w:lang w:val="mk-MK"/>
        </w:rPr>
        <w:t xml:space="preserve">Комора на Извршители – електронски . </w:t>
      </w:r>
      <w:r w:rsidRPr="00D14D98">
        <w:rPr>
          <w:rFonts w:ascii="Arial" w:hAnsi="Arial" w:cs="Arial"/>
          <w:sz w:val="16"/>
          <w:szCs w:val="16"/>
        </w:rPr>
        <w:tab/>
      </w:r>
      <w:r w:rsidRPr="00D14D98">
        <w:rPr>
          <w:rFonts w:ascii="Arial" w:hAnsi="Arial" w:cs="Arial"/>
          <w:sz w:val="16"/>
          <w:szCs w:val="16"/>
        </w:rPr>
        <w:tab/>
      </w:r>
      <w:r w:rsidRPr="00D14D98">
        <w:rPr>
          <w:rFonts w:ascii="Arial" w:hAnsi="Arial" w:cs="Arial"/>
          <w:sz w:val="16"/>
          <w:szCs w:val="16"/>
        </w:rPr>
        <w:tab/>
      </w:r>
      <w:r w:rsidRPr="00D14D98">
        <w:rPr>
          <w:rFonts w:ascii="Arial" w:hAnsi="Arial" w:cs="Arial"/>
          <w:sz w:val="16"/>
          <w:szCs w:val="16"/>
        </w:rPr>
        <w:tab/>
      </w:r>
      <w:r w:rsidRPr="00D14D98">
        <w:rPr>
          <w:rFonts w:ascii="Arial" w:hAnsi="Arial" w:cs="Arial"/>
          <w:sz w:val="16"/>
          <w:szCs w:val="16"/>
        </w:rPr>
        <w:tab/>
      </w:r>
      <w:r w:rsidRPr="00D14D98">
        <w:rPr>
          <w:rFonts w:ascii="Arial" w:hAnsi="Arial" w:cs="Arial"/>
          <w:sz w:val="16"/>
          <w:szCs w:val="16"/>
        </w:rPr>
        <w:tab/>
      </w:r>
      <w:r w:rsidRPr="00D14D98">
        <w:rPr>
          <w:rFonts w:ascii="Arial" w:hAnsi="Arial" w:cs="Arial"/>
          <w:sz w:val="16"/>
          <w:szCs w:val="16"/>
        </w:rPr>
        <w:tab/>
      </w:r>
      <w:r w:rsidRPr="00D14D98">
        <w:rPr>
          <w:rFonts w:ascii="Arial" w:hAnsi="Arial" w:cs="Arial"/>
          <w:sz w:val="16"/>
          <w:szCs w:val="16"/>
        </w:rPr>
        <w:tab/>
        <w:t xml:space="preserve">  </w:t>
      </w:r>
    </w:p>
    <w:p w:rsidR="008E2509" w:rsidRPr="00D14D98" w:rsidRDefault="008E2509" w:rsidP="008E2509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AC774B" w:rsidRPr="00D14D98" w:rsidRDefault="008E2509" w:rsidP="00D14D98">
      <w:pPr>
        <w:jc w:val="both"/>
        <w:rPr>
          <w:rFonts w:ascii="Arial" w:hAnsi="Arial" w:cs="Arial"/>
          <w:sz w:val="16"/>
          <w:szCs w:val="16"/>
          <w:lang w:val="en-US"/>
        </w:rPr>
      </w:pPr>
      <w:r w:rsidRPr="00D14D98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D14D98">
        <w:rPr>
          <w:rFonts w:ascii="Arial" w:hAnsi="Arial" w:cs="Arial"/>
          <w:sz w:val="16"/>
          <w:szCs w:val="16"/>
          <w:lang w:val="mk-MK"/>
        </w:rPr>
        <w:t xml:space="preserve">: Против овој заклучок може да се поднесе приговор до Основниот суд Охрид, согласно одредбите на член 86 од Законот за извршување.  </w:t>
      </w:r>
    </w:p>
    <w:sectPr w:rsidR="00AC774B" w:rsidRPr="00D14D9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470954"/>
    <w:multiLevelType w:val="hybridMultilevel"/>
    <w:tmpl w:val="C89EFD82"/>
    <w:lvl w:ilvl="0" w:tplc="FE525A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B3"/>
    <w:rsid w:val="0015082C"/>
    <w:rsid w:val="00162356"/>
    <w:rsid w:val="001D1202"/>
    <w:rsid w:val="00285A4E"/>
    <w:rsid w:val="002D6E87"/>
    <w:rsid w:val="00334708"/>
    <w:rsid w:val="00336201"/>
    <w:rsid w:val="003711E6"/>
    <w:rsid w:val="003F4FE9"/>
    <w:rsid w:val="005B06D5"/>
    <w:rsid w:val="005E2113"/>
    <w:rsid w:val="005E2B25"/>
    <w:rsid w:val="00606449"/>
    <w:rsid w:val="0062796F"/>
    <w:rsid w:val="00630FB3"/>
    <w:rsid w:val="006808FC"/>
    <w:rsid w:val="006971FC"/>
    <w:rsid w:val="00717C10"/>
    <w:rsid w:val="00773850"/>
    <w:rsid w:val="007A2159"/>
    <w:rsid w:val="007B46B2"/>
    <w:rsid w:val="00843B8B"/>
    <w:rsid w:val="008C7246"/>
    <w:rsid w:val="008E2509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83941"/>
    <w:rsid w:val="00D07FD4"/>
    <w:rsid w:val="00D14D98"/>
    <w:rsid w:val="00D319A6"/>
    <w:rsid w:val="00DB5CBE"/>
    <w:rsid w:val="00DE5FF1"/>
    <w:rsid w:val="00E469A1"/>
    <w:rsid w:val="00E76826"/>
    <w:rsid w:val="00E81523"/>
    <w:rsid w:val="00EA652F"/>
    <w:rsid w:val="00F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501-2022%20&#1047;&#1072;&#1082;&#1083;&#1091;&#1095;&#1086;&#1082;%20&#1079;&#1072;%20&#1090;&#1088;&#1077;&#1090;&#1072;%20%20&#1091;&#1089;&#1085;&#1072;%20&#1112;&#1072;&#1074;&#1085;&#1072;%20&#1087;&#1088;&#1086;&#1076;&#1072;&#1078;&#1073;&#1072;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8B7E-4A1D-4F73-9AD4-C9B7F51B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501-2022 Заклучок за трета  усна јавна продажба_</Template>
  <TotalTime>2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2003-12-24T10:44:00Z</cp:lastPrinted>
  <dcterms:created xsi:type="dcterms:W3CDTF">2023-12-22T13:06:00Z</dcterms:created>
  <dcterms:modified xsi:type="dcterms:W3CDTF">2023-12-22T13:08:00Z</dcterms:modified>
</cp:coreProperties>
</file>