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467236">
        <w:tc>
          <w:tcPr>
            <w:tcW w:w="6008" w:type="dxa"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467236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         </w:t>
            </w:r>
            <w:r w:rsidR="001D1202"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D16827" w:rsidRPr="00D16827">
              <w:rPr>
                <w:rFonts w:ascii="Arial" w:hAnsi="Arial" w:cs="Arial"/>
                <w:b/>
                <w:lang w:val="ru-RU"/>
              </w:rPr>
              <w:t>735/2020</w:t>
            </w:r>
          </w:p>
        </w:tc>
      </w:tr>
    </w:tbl>
    <w:p w:rsidR="009C4163" w:rsidRDefault="009C4163" w:rsidP="009C416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lang w:val="mk-MK" w:eastAsia="mk-MK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val="mk-MK" w:eastAsia="mk-MK"/>
        </w:rPr>
        <w:t>КН-ЕЛМОНТ ДООЕЛ Прилеп, преку полн.Адв.Блаже Стојаноски од Прилеп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ул.„Драган Димески“ бр.21</w:t>
      </w:r>
      <w:r>
        <w:rPr>
          <w:rFonts w:ascii="Arial" w:hAnsi="Arial" w:cs="Arial"/>
          <w:lang w:val="mk-MK"/>
        </w:rPr>
        <w:t xml:space="preserve">, засновано на извршната исправа решение </w:t>
      </w:r>
      <w:r>
        <w:rPr>
          <w:rFonts w:ascii="Arial" w:hAnsi="Arial" w:cs="Arial"/>
          <w:color w:val="000000"/>
          <w:lang w:val="mk-MK" w:eastAsia="mk-MK"/>
        </w:rPr>
        <w:t>НПН.бр.156/20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21.08.2020</w:t>
      </w:r>
      <w:r>
        <w:rPr>
          <w:rFonts w:ascii="Arial" w:hAnsi="Arial" w:cs="Arial"/>
          <w:lang w:val="mk-MK"/>
        </w:rPr>
        <w:t xml:space="preserve"> година на </w:t>
      </w:r>
      <w:r>
        <w:rPr>
          <w:rFonts w:ascii="Arial" w:hAnsi="Arial" w:cs="Arial"/>
          <w:color w:val="000000"/>
          <w:lang w:val="mk-MK" w:eastAsia="mk-MK"/>
        </w:rPr>
        <w:t>Нотар Татјана Адамоска Конеска од Прилеп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Cs/>
          <w:color w:val="000000"/>
          <w:lang w:val="mk-MK" w:eastAsia="mk-MK"/>
        </w:rPr>
        <w:t>ЕУРОМЕДИКУС ДОО Кривогаштани</w:t>
      </w:r>
      <w:r>
        <w:rPr>
          <w:rFonts w:ascii="Arial" w:hAnsi="Arial" w:cs="Arial"/>
          <w:lang w:val="mk-MK"/>
        </w:rPr>
        <w:t xml:space="preserve"> со </w:t>
      </w:r>
      <w:bookmarkStart w:id="0" w:name="_GoBack"/>
      <w:bookmarkEnd w:id="0"/>
      <w:r>
        <w:rPr>
          <w:rFonts w:ascii="Arial" w:hAnsi="Arial" w:cs="Arial"/>
          <w:lang w:val="mk-MK"/>
        </w:rPr>
        <w:t xml:space="preserve">седиште на </w:t>
      </w:r>
      <w:r>
        <w:rPr>
          <w:rFonts w:ascii="Arial" w:hAnsi="Arial" w:cs="Arial"/>
          <w:color w:val="000000"/>
          <w:lang w:val="mk-MK" w:eastAsia="mk-MK"/>
        </w:rPr>
        <w:t>ул.„Илинденска“ бр. 170, с.Славеј преку Полномошник Адвокат Кирил Тодороски од Прилеп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2.134.263,00 денари</w:t>
      </w:r>
      <w:r>
        <w:rPr>
          <w:rFonts w:ascii="Arial" w:hAnsi="Arial" w:cs="Arial"/>
          <w:lang w:val="mk-MK"/>
        </w:rPr>
        <w:t>, на ден 27</w:t>
      </w:r>
      <w:r>
        <w:rPr>
          <w:rFonts w:ascii="Arial" w:hAnsi="Arial" w:cs="Arial"/>
          <w:lang w:val="en-US"/>
        </w:rPr>
        <w:t>.0</w:t>
      </w:r>
      <w:r>
        <w:rPr>
          <w:rFonts w:ascii="Arial" w:hAnsi="Arial" w:cs="Arial"/>
          <w:lang w:val="mk-MK"/>
        </w:rPr>
        <w:t>4</w:t>
      </w:r>
      <w:r>
        <w:rPr>
          <w:rFonts w:ascii="Arial" w:hAnsi="Arial" w:cs="Arial"/>
          <w:lang w:val="en-US"/>
        </w:rPr>
        <w:t>.2022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9C4163" w:rsidRDefault="009C4163" w:rsidP="009C4163">
      <w:pPr>
        <w:ind w:firstLine="720"/>
        <w:jc w:val="both"/>
        <w:rPr>
          <w:rFonts w:ascii="Arial" w:hAnsi="Arial" w:cs="Arial"/>
          <w:lang w:val="mk-MK"/>
        </w:rPr>
      </w:pPr>
    </w:p>
    <w:p w:rsidR="009C4163" w:rsidRDefault="009C4163" w:rsidP="009C416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9C4163" w:rsidRDefault="009C4163" w:rsidP="009C416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УСНА ЈАВНА ПРОДАЖБА</w:t>
      </w:r>
    </w:p>
    <w:p w:rsidR="009C4163" w:rsidRDefault="009C4163" w:rsidP="00467236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9C4163" w:rsidRDefault="009C4163" w:rsidP="009C4163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СЕ ОПРЕДЕЛУВА ПОВТОРНА ВТОРА продажба со усно  јавно наддавање на недвижноста означена како:</w:t>
      </w:r>
    </w:p>
    <w:p w:rsidR="009C4163" w:rsidRDefault="009C4163" w:rsidP="009C416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Б</w:t>
      </w:r>
    </w:p>
    <w:tbl>
      <w:tblPr>
        <w:tblW w:w="1013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8"/>
        <w:gridCol w:w="616"/>
        <w:gridCol w:w="2166"/>
        <w:gridCol w:w="614"/>
        <w:gridCol w:w="582"/>
        <w:gridCol w:w="828"/>
        <w:gridCol w:w="1134"/>
        <w:gridCol w:w="1574"/>
        <w:gridCol w:w="1501"/>
      </w:tblGrid>
      <w:tr w:rsidR="009C4163" w:rsidTr="00C06BE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Вредност</w:t>
            </w:r>
          </w:p>
        </w:tc>
      </w:tr>
      <w:tr w:rsidR="009C4163" w:rsidTr="00C06BE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489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МАНАСТИРИШТЕ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зз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37194.06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7.438.800,00 денари.</w:t>
            </w:r>
          </w:p>
        </w:tc>
      </w:tr>
      <w:tr w:rsidR="009C4163" w:rsidTr="00C06BE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491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МАНАСТИРИШТЕ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зз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пс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433.66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26.040,00 денари.</w:t>
            </w:r>
          </w:p>
        </w:tc>
      </w:tr>
      <w:tr w:rsidR="009C4163" w:rsidTr="00C06BE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487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МАНАСТИРИШТЕ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зз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6809.61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272.400,00 денари.</w:t>
            </w:r>
          </w:p>
        </w:tc>
      </w:tr>
      <w:tr w:rsidR="009C4163" w:rsidTr="00C06BE8">
        <w:trPr>
          <w:trHeight w:val="8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487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МАНАСТИРИШТЕ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зз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30728.02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1.229.160,00 денари.</w:t>
            </w:r>
          </w:p>
        </w:tc>
      </w:tr>
    </w:tbl>
    <w:p w:rsidR="009C4163" w:rsidRDefault="009C4163" w:rsidP="009C416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Недвижниот имот е запишан на Имотен лист број 811 за КО-Врбјани со утврдено право на сопственост на </w:t>
      </w:r>
      <w:r>
        <w:rPr>
          <w:rFonts w:ascii="Arial" w:hAnsi="Arial" w:cs="Arial"/>
          <w:bCs/>
          <w:color w:val="000000"/>
          <w:lang w:val="mk-MK" w:eastAsia="mk-MK"/>
        </w:rPr>
        <w:t xml:space="preserve">ЕУРОМЕДИКУС ДОО Кривогаштани </w:t>
      </w:r>
    </w:p>
    <w:p w:rsidR="009C4163" w:rsidRDefault="009C4163" w:rsidP="009C416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734"/>
        <w:gridCol w:w="726"/>
        <w:gridCol w:w="508"/>
        <w:gridCol w:w="594"/>
        <w:gridCol w:w="776"/>
        <w:gridCol w:w="2144"/>
        <w:gridCol w:w="1083"/>
        <w:gridCol w:w="880"/>
        <w:gridCol w:w="1501"/>
      </w:tblGrid>
      <w:tr w:rsidR="009C4163" w:rsidTr="00C06BE8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9C4163" w:rsidTr="00C06BE8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489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/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МАНАСТИРИШТЕ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Ф5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3" w:rsidRDefault="009C4163" w:rsidP="00C06B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</w:tbl>
    <w:p w:rsidR="009C4163" w:rsidRPr="00BC5AF5" w:rsidRDefault="009C4163" w:rsidP="009C4163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lang w:val="mk-MK"/>
        </w:rPr>
        <w:t>како нелегален дел - недвижениот имот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е запишан на лист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 xml:space="preserve">за предбележување број 825 за КО-Врбјани со неутврдено право на сопственост на </w:t>
      </w:r>
      <w:r>
        <w:rPr>
          <w:rFonts w:ascii="Arial" w:hAnsi="Arial" w:cs="Arial"/>
          <w:bCs/>
          <w:color w:val="000000"/>
          <w:lang w:val="mk-MK" w:eastAsia="mk-MK"/>
        </w:rPr>
        <w:t>ЕУРОМЕДИКУС ДОО Кривогаштани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како составен дел на легалниот објект согласно Записник за попис на предметната недвижност И.бр.735/2020 од 01.09.2021 година и Геодетски елаборат за посебни намени на вештото лице </w:t>
      </w:r>
      <w:r>
        <w:rPr>
          <w:rFonts w:ascii="Arial" w:hAnsi="Arial" w:cs="Arial"/>
          <w:shd w:val="clear" w:color="auto" w:fill="FFFFFF"/>
          <w:lang w:val="mk-MK"/>
        </w:rPr>
        <w:t xml:space="preserve">Друштво за Геодетски работи </w:t>
      </w:r>
      <w:r>
        <w:rPr>
          <w:rFonts w:ascii="Arial" w:hAnsi="Arial" w:cs="Arial"/>
          <w:shd w:val="clear" w:color="auto" w:fill="FFFFFF"/>
          <w:lang w:val="en-US"/>
        </w:rPr>
        <w:t>"</w:t>
      </w:r>
      <w:r>
        <w:rPr>
          <w:rFonts w:ascii="Arial" w:hAnsi="Arial" w:cs="Arial"/>
          <w:shd w:val="clear" w:color="auto" w:fill="FFFFFF"/>
          <w:lang w:val="mk-MK"/>
        </w:rPr>
        <w:t>ДАЛТА-геоинженеринг</w:t>
      </w:r>
      <w:r>
        <w:rPr>
          <w:rFonts w:ascii="Arial" w:hAnsi="Arial" w:cs="Arial"/>
          <w:shd w:val="clear" w:color="auto" w:fill="FFFFFF"/>
          <w:lang w:val="en-US"/>
        </w:rPr>
        <w:t>"</w:t>
      </w:r>
      <w:r>
        <w:rPr>
          <w:rFonts w:ascii="Arial" w:hAnsi="Arial" w:cs="Arial"/>
          <w:shd w:val="clear" w:color="auto" w:fill="FFFFFF"/>
          <w:lang w:val="mk-MK"/>
        </w:rPr>
        <w:t xml:space="preserve"> Прилеп Тони Јорданоски, овластен геодет</w:t>
      </w:r>
      <w:r>
        <w:rPr>
          <w:rFonts w:ascii="Arial" w:hAnsi="Arial" w:cs="Arial"/>
          <w:lang w:val="mk-MK"/>
        </w:rPr>
        <w:t xml:space="preserve"> и тоа за: деловен објект згр.бр.1 со неутврдено право на сопственост, помошни објекти згр.2,3 и 4 и помошни објекти згр.бр.5,6 и 7</w:t>
      </w:r>
      <w:r>
        <w:rPr>
          <w:rFonts w:ascii="Arial" w:hAnsi="Arial" w:cs="Arial"/>
          <w:lang w:val="en-US"/>
        </w:rPr>
        <w:t>.</w:t>
      </w:r>
    </w:p>
    <w:p w:rsidR="009C4163" w:rsidRDefault="009C4163" w:rsidP="009C416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b/>
          <w:lang w:val="mk-MK"/>
        </w:rPr>
        <w:t>Сите трошоци околу документацијата за воспоставување на правото на сопственост на наведените објекти паѓаат на товар на купувачот.</w:t>
      </w:r>
    </w:p>
    <w:p w:rsidR="009C4163" w:rsidRDefault="009C4163" w:rsidP="009C416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 предмер-пресметка за изведени градежни и градежно занатски работи на заштитната ограда на парцела КП бр.489/2 заедно со осветлување и тоа како следи: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3956"/>
        <w:gridCol w:w="3290"/>
      </w:tblGrid>
      <w:tr w:rsidR="009C4163" w:rsidTr="00C06BE8">
        <w:trPr>
          <w:trHeight w:val="14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3" w:rsidRDefault="009C4163" w:rsidP="00C06BE8">
            <w:pPr>
              <w:jc w:val="both"/>
              <w:rPr>
                <w:rFonts w:ascii="Calibri" w:hAnsi="Calibri" w:cs="Calibri"/>
                <w:color w:val="000000"/>
                <w:lang w:val="mk-MK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3" w:rsidRDefault="009C4163" w:rsidP="00C06BE8">
            <w:pPr>
              <w:jc w:val="both"/>
              <w:rPr>
                <w:rFonts w:ascii="Macedonian Helv" w:hAnsi="Macedonian Helv"/>
                <w:color w:val="000000"/>
                <w:lang w:val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3" w:rsidRDefault="009C4163" w:rsidP="00C06BE8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м2</w:t>
            </w:r>
          </w:p>
        </w:tc>
      </w:tr>
      <w:tr w:rsidR="009C4163" w:rsidTr="00C06BE8">
        <w:trPr>
          <w:trHeight w:val="182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3" w:rsidRDefault="009C4163" w:rsidP="00C06BE8">
            <w:pPr>
              <w:jc w:val="both"/>
              <w:rPr>
                <w:rFonts w:ascii="Calibri" w:hAnsi="Calibri"/>
                <w:color w:val="000000"/>
                <w:lang w:val="mk-MK"/>
              </w:rPr>
            </w:pPr>
            <w:r>
              <w:rPr>
                <w:rFonts w:ascii="Calibri" w:hAnsi="Calibri"/>
                <w:color w:val="000000"/>
                <w:lang w:val="mk-MK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3" w:rsidRDefault="009C4163" w:rsidP="00C06BE8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Nabavka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>, transport i</w:t>
            </w:r>
            <w:r>
              <w:rPr>
                <w:rFonts w:ascii="Calibri" w:hAnsi="Calibri"/>
                <w:color w:val="000000"/>
                <w:lang w:val="mk-MK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izrabotka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na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ograda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od</w:t>
            </w:r>
            <w:r>
              <w:rPr>
                <w:rFonts w:ascii="Macedonian Helv" w:hAnsi="Macedonian Helv"/>
                <w:color w:val="000000"/>
                <w:lang w:val="en-US"/>
              </w:rPr>
              <w:br/>
              <w:t>~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eli~ni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cevki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F60, so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pribli`na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visina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od</w:t>
            </w:r>
            <w:r>
              <w:rPr>
                <w:rFonts w:ascii="Macedonian Helv" w:hAnsi="Macedonian Helv"/>
                <w:color w:val="000000"/>
                <w:lang w:val="en-US"/>
              </w:rPr>
              <w:br/>
              <w:t xml:space="preserve">2m,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postaveni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na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rastojanie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od 3,0m so</w:t>
            </w:r>
            <w:r>
              <w:rPr>
                <w:rFonts w:ascii="Macedonian Helv" w:hAnsi="Macedonian Helv"/>
                <w:color w:val="000000"/>
                <w:lang w:val="en-US"/>
              </w:rPr>
              <w:br/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ispolna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od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pletena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mre`a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pricvrstena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na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br/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podloga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od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beton</w:t>
            </w:r>
            <w:proofErr w:type="spellEnd"/>
          </w:p>
          <w:p w:rsidR="009C4163" w:rsidRDefault="009C4163" w:rsidP="00C06BE8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3" w:rsidRDefault="009C4163" w:rsidP="00C06BE8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1.760</w:t>
            </w:r>
          </w:p>
        </w:tc>
      </w:tr>
      <w:tr w:rsidR="009C4163" w:rsidTr="00C06BE8">
        <w:trPr>
          <w:trHeight w:val="22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3" w:rsidRDefault="009C4163" w:rsidP="00C06BE8">
            <w:pPr>
              <w:jc w:val="both"/>
              <w:rPr>
                <w:rFonts w:ascii="Calibri" w:hAnsi="Calibri"/>
                <w:color w:val="000000"/>
                <w:lang w:val="mk-MK"/>
              </w:rPr>
            </w:pPr>
            <w:r>
              <w:rPr>
                <w:rFonts w:ascii="Calibri" w:hAnsi="Calibri"/>
                <w:color w:val="000000"/>
                <w:lang w:val="mk-MK"/>
              </w:rPr>
              <w:lastRenderedPageBreak/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3" w:rsidRDefault="009C4163" w:rsidP="00C06BE8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Nabavka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, transport i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izrabotka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na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ograda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od</w:t>
            </w:r>
            <w:r>
              <w:rPr>
                <w:rFonts w:ascii="Macedonian Helv" w:hAnsi="Macedonian Helv"/>
                <w:color w:val="000000"/>
                <w:lang w:val="en-US"/>
              </w:rPr>
              <w:br/>
              <w:t>~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eli~ni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cevki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F80, so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pribli`na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visina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od</w:t>
            </w:r>
            <w:r>
              <w:rPr>
                <w:rFonts w:ascii="Macedonian Helv" w:hAnsi="Macedonian Helv"/>
                <w:color w:val="000000"/>
                <w:lang w:val="en-US"/>
              </w:rPr>
              <w:br/>
              <w:t xml:space="preserve">4m,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postaveni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na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rastojanie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od 3,0m so</w:t>
            </w:r>
            <w:r>
              <w:rPr>
                <w:rFonts w:ascii="Macedonian Helv" w:hAnsi="Macedonian Helv"/>
                <w:color w:val="000000"/>
                <w:lang w:val="en-US"/>
              </w:rPr>
              <w:br/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ispolna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od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pletena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mre`a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komplet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so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vrati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br/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za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vlez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pricvrstena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na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podloga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od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beton</w:t>
            </w:r>
            <w:proofErr w:type="spellEnd"/>
          </w:p>
          <w:p w:rsidR="009C4163" w:rsidRDefault="009C4163" w:rsidP="00C06BE8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3" w:rsidRDefault="009C4163" w:rsidP="00C06BE8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3.520</w:t>
            </w:r>
          </w:p>
        </w:tc>
      </w:tr>
      <w:tr w:rsidR="009C4163" w:rsidTr="00C06BE8">
        <w:trPr>
          <w:trHeight w:val="91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3" w:rsidRDefault="009C4163" w:rsidP="00C06BE8">
            <w:pPr>
              <w:jc w:val="both"/>
              <w:rPr>
                <w:rFonts w:ascii="Calibri" w:hAnsi="Calibri"/>
                <w:color w:val="000000"/>
                <w:lang w:val="mk-MK"/>
              </w:rPr>
            </w:pPr>
            <w:r>
              <w:rPr>
                <w:rFonts w:ascii="Calibri" w:hAnsi="Calibri"/>
                <w:color w:val="000000"/>
                <w:lang w:val="mk-MK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3" w:rsidRDefault="009C4163" w:rsidP="00C06BE8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Nabavka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, transport i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monta`a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na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bodlikava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br/>
              <w:t>`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ica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postavena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na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zemja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vo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tri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reda</w:t>
            </w:r>
            <w:proofErr w:type="spellEnd"/>
          </w:p>
          <w:p w:rsidR="009C4163" w:rsidRDefault="009C4163" w:rsidP="00C06BE8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3" w:rsidRDefault="009C4163" w:rsidP="00C06BE8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2.640</w:t>
            </w:r>
          </w:p>
        </w:tc>
      </w:tr>
      <w:tr w:rsidR="009C4163" w:rsidTr="00C06BE8">
        <w:trPr>
          <w:trHeight w:val="103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3" w:rsidRDefault="009C4163" w:rsidP="00C06BE8">
            <w:pPr>
              <w:jc w:val="both"/>
              <w:rPr>
                <w:rFonts w:ascii="Calibri" w:hAnsi="Calibri"/>
                <w:color w:val="000000"/>
                <w:lang w:val="mk-MK"/>
              </w:rPr>
            </w:pPr>
            <w:r>
              <w:rPr>
                <w:rFonts w:ascii="Calibri" w:hAnsi="Calibri"/>
                <w:color w:val="000000"/>
                <w:lang w:val="mk-MK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3" w:rsidRDefault="009C4163" w:rsidP="00C06BE8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Nabavka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na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materijal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i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monta`a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na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svetilki</w:t>
            </w:r>
            <w:proofErr w:type="spellEnd"/>
            <w:proofErr w:type="gramStart"/>
            <w:r>
              <w:rPr>
                <w:rFonts w:ascii="Macedonian Helv" w:hAnsi="Macedonian Helv"/>
                <w:color w:val="000000"/>
                <w:lang w:val="en-US"/>
              </w:rPr>
              <w:t>,</w:t>
            </w:r>
            <w:proofErr w:type="gramEnd"/>
            <w:r>
              <w:rPr>
                <w:rFonts w:ascii="Macedonian Helv" w:hAnsi="Macedonian Helv"/>
                <w:color w:val="000000"/>
                <w:lang w:val="en-US"/>
              </w:rPr>
              <w:br/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lang w:val="mk-MK"/>
              </w:rPr>
              <w:t xml:space="preserve">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osvetluvawe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komplet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 xml:space="preserve"> so </w:t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potrebna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br/>
            </w:r>
            <w:proofErr w:type="spellStart"/>
            <w:r>
              <w:rPr>
                <w:rFonts w:ascii="Macedonian Helv" w:hAnsi="Macedonian Helv"/>
                <w:color w:val="000000"/>
                <w:lang w:val="en-US"/>
              </w:rPr>
              <w:t>instalacija</w:t>
            </w:r>
            <w:proofErr w:type="spellEnd"/>
            <w:r>
              <w:rPr>
                <w:rFonts w:ascii="Macedonian Helv" w:hAnsi="Macedonian Helv"/>
                <w:color w:val="000000"/>
                <w:lang w:val="en-US"/>
              </w:rPr>
              <w:t>.</w:t>
            </w:r>
          </w:p>
          <w:p w:rsidR="009C4163" w:rsidRDefault="009C4163" w:rsidP="00C06BE8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3" w:rsidRDefault="009C4163" w:rsidP="00C06BE8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Пауш.</w:t>
            </w:r>
          </w:p>
        </w:tc>
      </w:tr>
    </w:tbl>
    <w:p w:rsidR="009C4163" w:rsidRDefault="009C4163" w:rsidP="009C416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</w:t>
      </w:r>
      <w:r>
        <w:rPr>
          <w:rFonts w:ascii="Arial" w:hAnsi="Arial" w:cs="Arial"/>
          <w:b/>
          <w:lang w:val="mk-MK"/>
        </w:rPr>
        <w:t>Недвижноста и објектите се продаваат како целина и се неделиви.</w:t>
      </w:r>
    </w:p>
    <w:p w:rsidR="009C4163" w:rsidRDefault="009C4163" w:rsidP="009C4163">
      <w:pPr>
        <w:ind w:firstLine="720"/>
        <w:jc w:val="both"/>
        <w:rPr>
          <w:rFonts w:ascii="Arial" w:hAnsi="Arial" w:cs="Arial"/>
          <w:color w:val="4D5156"/>
          <w:shd w:val="clear" w:color="auto" w:fill="FFFFFF"/>
          <w:lang w:val="mk-MK"/>
        </w:rPr>
      </w:pPr>
      <w:r>
        <w:rPr>
          <w:rFonts w:ascii="Arial" w:hAnsi="Arial" w:cs="Arial"/>
          <w:b/>
          <w:lang w:val="mk-MK"/>
        </w:rPr>
        <w:t>Почетната вредност на недвижноста по сите основи</w:t>
      </w:r>
      <w:r w:rsidRPr="00A83FB3"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 xml:space="preserve">изнесува </w:t>
      </w:r>
      <w:r w:rsidRPr="00BC5AF5">
        <w:rPr>
          <w:rFonts w:ascii="Arial" w:hAnsi="Arial" w:cs="Arial"/>
          <w:bCs/>
          <w:lang w:val="ru-RU"/>
        </w:rPr>
        <w:t xml:space="preserve">20.036.068,00 </w:t>
      </w:r>
      <w:r w:rsidRPr="00BC5AF5">
        <w:rPr>
          <w:rFonts w:ascii="Arial" w:hAnsi="Arial" w:cs="Arial"/>
          <w:bCs/>
          <w:lang w:val="mk-MK"/>
        </w:rPr>
        <w:t>денари</w:t>
      </w:r>
      <w:r>
        <w:rPr>
          <w:rFonts w:ascii="Arial" w:hAnsi="Arial" w:cs="Arial"/>
          <w:lang w:val="mk-MK"/>
        </w:rPr>
        <w:t xml:space="preserve"> како вкупна вредност, утврдена со Заклучок за утврдување на вредност на недвижност (врз основа на чл.177 од ЗИ)- И.бр.735/2020 од 11.11.2021 година на извршителот </w:t>
      </w:r>
      <w:r>
        <w:rPr>
          <w:rFonts w:ascii="Arial" w:hAnsi="Arial" w:cs="Arial"/>
          <w:bCs/>
          <w:color w:val="000000"/>
          <w:lang w:val="mk-MK" w:eastAsia="mk-MK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mk-MK"/>
        </w:rPr>
        <w:t xml:space="preserve"> согласно Поднесок од Полномошник Адвокат на доверител примен кај Извршителот на ден 28.01.2022 година е намалена за 20% и изнесува </w:t>
      </w:r>
      <w:r w:rsidRPr="007421FC">
        <w:rPr>
          <w:rFonts w:ascii="Arial" w:hAnsi="Arial" w:cs="Arial"/>
          <w:b/>
          <w:bCs/>
          <w:sz w:val="28"/>
          <w:szCs w:val="28"/>
          <w:lang w:val="mk-MK"/>
        </w:rPr>
        <w:t>16.028.854,00</w:t>
      </w:r>
      <w:r>
        <w:rPr>
          <w:rFonts w:ascii="Arial" w:hAnsi="Arial" w:cs="Arial"/>
          <w:lang w:val="mk-MK"/>
        </w:rPr>
        <w:t xml:space="preserve"> денари, под која недвижноста не може да се продаде на повторното второ јавно наддавање.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mk-MK"/>
        </w:rPr>
        <w:t xml:space="preserve"> </w:t>
      </w:r>
    </w:p>
    <w:p w:rsidR="009C4163" w:rsidRDefault="009C4163" w:rsidP="009C416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lang w:val="ru-RU"/>
        </w:rPr>
        <w:t>1</w:t>
      </w:r>
      <w:r w:rsidR="00F10A0B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 xml:space="preserve">.05.2022 </w:t>
      </w:r>
      <w:r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ru-RU"/>
        </w:rPr>
        <w:t xml:space="preserve">13,00 </w:t>
      </w:r>
      <w:r>
        <w:rPr>
          <w:rFonts w:ascii="Arial" w:hAnsi="Arial" w:cs="Arial"/>
          <w:lang w:val="mk-MK"/>
        </w:rPr>
        <w:t xml:space="preserve">часот  во просториите на Извршителот </w:t>
      </w:r>
      <w:r>
        <w:rPr>
          <w:rFonts w:ascii="Arial" w:hAnsi="Arial" w:cs="Arial"/>
          <w:bCs/>
          <w:color w:val="000000"/>
          <w:lang w:val="mk-MK" w:eastAsia="mk-MK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ru-RU"/>
        </w:rPr>
        <w:t>ул."Кузман Јосифоски" бр.67</w:t>
      </w:r>
      <w:r>
        <w:rPr>
          <w:rFonts w:ascii="Arial" w:hAnsi="Arial" w:cs="Arial"/>
          <w:bCs/>
          <w:lang w:val="mk-MK"/>
        </w:rPr>
        <w:t xml:space="preserve">. </w:t>
      </w:r>
    </w:p>
    <w:p w:rsidR="009C4163" w:rsidRDefault="009C4163" w:rsidP="009C416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 во корист на доверителот </w:t>
      </w:r>
      <w:r>
        <w:rPr>
          <w:rFonts w:ascii="Arial" w:hAnsi="Arial" w:cs="Arial"/>
          <w:bCs/>
          <w:color w:val="000000"/>
          <w:lang w:val="mk-MK" w:eastAsia="mk-MK"/>
        </w:rPr>
        <w:t xml:space="preserve">КН-ЕЛМОНТ ДООЕЛ Прилеп по Налогот за извршување врз недвижност  (врз основа на чл.166 од ЗИ) И.бр.735/20 од 02.10.2020 година на Извршителот Јане Митрески од Прилеп, доверителот Јасмина Гверо по Налогот за извршување кај пристапување кон извршување (врз основа на чл.169 од ЗИ)-И.бр.948/2020 од 27.11.2020 година на Извршителот Јане Митрески од Прилеп, доверителот </w:t>
      </w:r>
      <w:proofErr w:type="spellStart"/>
      <w:r>
        <w:rPr>
          <w:rFonts w:ascii="Arial" w:hAnsi="Arial" w:cs="Arial"/>
          <w:color w:val="000000"/>
        </w:rPr>
        <w:t>Агенција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обезбедување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лица</w:t>
      </w:r>
      <w:proofErr w:type="spellEnd"/>
      <w:r>
        <w:rPr>
          <w:rFonts w:ascii="Arial" w:hAnsi="Arial" w:cs="Arial"/>
          <w:color w:val="000000"/>
        </w:rPr>
        <w:t xml:space="preserve"> ПИТОН </w:t>
      </w:r>
      <w:proofErr w:type="spellStart"/>
      <w:r>
        <w:rPr>
          <w:rFonts w:ascii="Arial" w:hAnsi="Arial" w:cs="Arial"/>
          <w:color w:val="000000"/>
        </w:rPr>
        <w:t>Охрид</w:t>
      </w:r>
      <w:proofErr w:type="spellEnd"/>
      <w:r>
        <w:rPr>
          <w:rFonts w:ascii="Arial" w:hAnsi="Arial" w:cs="Arial"/>
          <w:color w:val="000000"/>
        </w:rPr>
        <w:t xml:space="preserve"> ДОО </w:t>
      </w:r>
      <w:r>
        <w:rPr>
          <w:rFonts w:ascii="Arial" w:hAnsi="Arial" w:cs="Arial"/>
          <w:color w:val="000000"/>
          <w:lang w:val="mk-MK"/>
        </w:rPr>
        <w:t xml:space="preserve">по </w:t>
      </w:r>
      <w:r>
        <w:rPr>
          <w:rFonts w:ascii="Arial" w:hAnsi="Arial" w:cs="Arial"/>
          <w:bCs/>
          <w:lang w:val="mk-MK"/>
        </w:rPr>
        <w:t>Налогот за извршување кај пристапување кон извршување (врз основа на чл.169 од ЗИ)-И.бр.681/2020 од 28.12.2020 година на Извршителот Каролина Таневска од Прилеп,</w:t>
      </w:r>
      <w:r>
        <w:rPr>
          <w:rFonts w:ascii="Arial" w:hAnsi="Arial" w:cs="Arial"/>
          <w:bCs/>
          <w:color w:val="000000"/>
          <w:lang w:val="mk-MK" w:eastAsia="mk-MK"/>
        </w:rPr>
        <w:t xml:space="preserve"> доверителот </w:t>
      </w:r>
      <w:proofErr w:type="spellStart"/>
      <w:r>
        <w:rPr>
          <w:rFonts w:ascii="Arial" w:hAnsi="Arial" w:cs="Arial"/>
          <w:color w:val="000000"/>
        </w:rPr>
        <w:t>Агенција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обезбедување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лица</w:t>
      </w:r>
      <w:proofErr w:type="spellEnd"/>
      <w:r>
        <w:rPr>
          <w:rFonts w:ascii="Arial" w:hAnsi="Arial" w:cs="Arial"/>
          <w:color w:val="000000"/>
        </w:rPr>
        <w:t xml:space="preserve"> ПИТОН </w:t>
      </w:r>
      <w:proofErr w:type="spellStart"/>
      <w:r>
        <w:rPr>
          <w:rFonts w:ascii="Arial" w:hAnsi="Arial" w:cs="Arial"/>
          <w:color w:val="000000"/>
        </w:rPr>
        <w:t>Охрид</w:t>
      </w:r>
      <w:proofErr w:type="spellEnd"/>
      <w:r>
        <w:rPr>
          <w:rFonts w:ascii="Arial" w:hAnsi="Arial" w:cs="Arial"/>
          <w:color w:val="000000"/>
        </w:rPr>
        <w:t xml:space="preserve"> ДОО </w:t>
      </w:r>
      <w:r>
        <w:rPr>
          <w:rFonts w:ascii="Arial" w:hAnsi="Arial" w:cs="Arial"/>
          <w:color w:val="000000"/>
          <w:lang w:val="mk-MK"/>
        </w:rPr>
        <w:t>по на</w:t>
      </w:r>
      <w:r>
        <w:rPr>
          <w:rFonts w:ascii="Arial" w:hAnsi="Arial" w:cs="Arial"/>
          <w:bCs/>
          <w:lang w:val="mk-MK"/>
        </w:rPr>
        <w:t xml:space="preserve"> Налогот за извршување кај пристапување кон извршување (врз основа на чл.169 од ЗИ)-И.бр.689/2020 од 31.12.2020 година на Извршителот Каролина Таневска од Прилеп, доверителот Друштво за производство, трговија и услуги ЕКСТРА ИНЖИНЕРИНГ 2019 увоз - извоз ДООЕЛ Прилеп по Налогот за извршување кај пристапување кон извршување (врз основа на чл.169 од ЗИ)-И.бр.68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lang w:val="mk-MK"/>
        </w:rPr>
        <w:t>/2020 од 28.12.2020 година на Извршителот Каролина Таневска од Прилеп,доверителот Ачик-Инженеринг ДООЕЛ Прилеп по Налог за извршување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кај пристапување кон извршување (врз основа на чл.169 од ЗИ)-И.бр.394/2021 од  22.04.2021 година на Извршител Наташа Катова,</w:t>
      </w:r>
      <w:r>
        <w:rPr>
          <w:rFonts w:ascii="Arial" w:hAnsi="Arial" w:cs="Arial"/>
          <w:bCs/>
          <w:color w:val="000000"/>
          <w:lang w:val="mk-MK" w:eastAsia="mk-MK"/>
        </w:rPr>
        <w:t xml:space="preserve"> доверителот Јасмина Гверо по Налогот за извршување кај пристапување кон извршување (врз основа на чл.169 од ЗИ)-И.бр.1035/2021 од 12.07.2021 година на Извршителот Јане Митрески од Прилеп, доверителот Еуроплант ДОО Бугарија по Налогот за извршување кај пристапување кон извршување (врз основа на чл.169 од ЗИ)-И.бр.2459/2021 од 03.11.2021 година на Извршителот Катерина Кокина од Прилеп.</w:t>
      </w:r>
    </w:p>
    <w:p w:rsidR="009C4163" w:rsidRDefault="009C4163" w:rsidP="009C416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C4163" w:rsidRPr="00905C7E" w:rsidRDefault="009C4163" w:rsidP="009C416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</w:t>
      </w:r>
      <w:r w:rsidRPr="00905C7E">
        <w:rPr>
          <w:rFonts w:ascii="Arial" w:hAnsi="Arial" w:cs="Arial"/>
          <w:lang w:val="mk-MK"/>
        </w:rPr>
        <w:t>од утврдената вредност на недвижноста</w:t>
      </w:r>
      <w:r>
        <w:rPr>
          <w:rFonts w:ascii="Arial" w:hAnsi="Arial" w:cs="Arial"/>
          <w:lang w:val="mk-MK"/>
        </w:rPr>
        <w:t xml:space="preserve"> 2</w:t>
      </w:r>
      <w:r w:rsidRPr="00231F12"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mk-MK"/>
        </w:rPr>
        <w:t>003</w:t>
      </w:r>
      <w:r w:rsidRPr="00231F12"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mk-MK"/>
        </w:rPr>
        <w:t>607</w:t>
      </w:r>
      <w:r w:rsidRPr="00231F12">
        <w:rPr>
          <w:rFonts w:ascii="Arial" w:hAnsi="Arial" w:cs="Arial"/>
          <w:lang w:val="mk-MK"/>
        </w:rPr>
        <w:t>,00</w:t>
      </w:r>
      <w:r>
        <w:rPr>
          <w:rFonts w:ascii="Arial" w:hAnsi="Arial" w:cs="Arial"/>
          <w:lang w:val="mk-MK"/>
        </w:rPr>
        <w:t xml:space="preserve"> денари</w:t>
      </w:r>
      <w:r w:rsidRPr="00905C7E">
        <w:rPr>
          <w:rFonts w:ascii="Arial" w:hAnsi="Arial" w:cs="Arial"/>
          <w:lang w:val="mk-MK"/>
        </w:rPr>
        <w:t xml:space="preserve">. </w:t>
      </w:r>
    </w:p>
    <w:p w:rsidR="009C4163" w:rsidRDefault="009C4163" w:rsidP="009C416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bCs/>
          <w:lang w:val="ru-RU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lang w:val="en-US"/>
        </w:rPr>
        <w:t>300020000592220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mk-MK"/>
        </w:rPr>
        <w:t xml:space="preserve">која се води кај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Комерцијална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Ад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b/>
          <w:bCs/>
          <w:lang w:val="mk-MK"/>
        </w:rPr>
        <w:t xml:space="preserve"> и даночен број </w:t>
      </w:r>
      <w:r>
        <w:rPr>
          <w:rFonts w:ascii="Arial" w:hAnsi="Arial" w:cs="Arial"/>
          <w:b/>
          <w:bCs/>
          <w:color w:val="000000"/>
          <w:lang w:val="en-US"/>
        </w:rPr>
        <w:t>MK5021020506542</w:t>
      </w:r>
      <w:r>
        <w:rPr>
          <w:rFonts w:ascii="Arial" w:hAnsi="Arial" w:cs="Arial"/>
          <w:b/>
          <w:bCs/>
          <w:lang w:val="mk-MK"/>
        </w:rPr>
        <w:t xml:space="preserve"> најдоцна до 1</w:t>
      </w:r>
      <w:r w:rsidR="00F10A0B">
        <w:rPr>
          <w:rFonts w:ascii="Arial" w:hAnsi="Arial" w:cs="Arial"/>
          <w:b/>
          <w:bCs/>
          <w:lang w:val="mk-MK"/>
        </w:rPr>
        <w:t>8</w:t>
      </w:r>
      <w:r>
        <w:rPr>
          <w:rFonts w:ascii="Arial" w:hAnsi="Arial" w:cs="Arial"/>
          <w:b/>
          <w:bCs/>
          <w:lang w:val="mk-MK"/>
        </w:rPr>
        <w:t>.05.2022 година.</w:t>
      </w:r>
      <w:proofErr w:type="gramEnd"/>
    </w:p>
    <w:p w:rsidR="009C4163" w:rsidRDefault="009C4163" w:rsidP="009C416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C4163" w:rsidRDefault="009C4163" w:rsidP="009C416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C4163" w:rsidRDefault="009C4163" w:rsidP="009C416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9C4163" w:rsidRDefault="009C4163" w:rsidP="009C416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C4163" w:rsidRDefault="009C4163" w:rsidP="009C4163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9C4163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36"/>
    <w:rsid w:val="0015082C"/>
    <w:rsid w:val="00162356"/>
    <w:rsid w:val="001D1202"/>
    <w:rsid w:val="00285A4E"/>
    <w:rsid w:val="002D6E87"/>
    <w:rsid w:val="00334708"/>
    <w:rsid w:val="003711E6"/>
    <w:rsid w:val="003F4FE9"/>
    <w:rsid w:val="00422DB8"/>
    <w:rsid w:val="00467236"/>
    <w:rsid w:val="00491644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9C4163"/>
    <w:rsid w:val="00A1680D"/>
    <w:rsid w:val="00A33E8F"/>
    <w:rsid w:val="00A36AF4"/>
    <w:rsid w:val="00A54335"/>
    <w:rsid w:val="00AA634A"/>
    <w:rsid w:val="00AC774B"/>
    <w:rsid w:val="00AF6DA8"/>
    <w:rsid w:val="00BF4AB8"/>
    <w:rsid w:val="00C06BE8"/>
    <w:rsid w:val="00C557C5"/>
    <w:rsid w:val="00D07FD4"/>
    <w:rsid w:val="00D16827"/>
    <w:rsid w:val="00D319A6"/>
    <w:rsid w:val="00DE5FF1"/>
    <w:rsid w:val="00E469A1"/>
    <w:rsid w:val="00E81523"/>
    <w:rsid w:val="00EA652F"/>
    <w:rsid w:val="00F1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4;&#1086;&#1082;&#1091;&#1084;&#1077;&#1085;&#1090;&#1080;\2020\735-2020\&#1055;&#1054;&#1042;&#1058;&#1054;&#1056;&#1053;&#1040;%20&#1042;&#1058;&#1054;&#1056;&#1040;%20&#1054;&#1041;&#1032;&#1040;&#1042;&#1040;%20&#1086;&#1076;%2027.4.2022_404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ПОВТОРНА ВТОРА ОБЈАВА од 27.4.2022_4041.dot</Template>
  <TotalTime>6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pc2</dc:creator>
  <cp:lastModifiedBy>pc2</cp:lastModifiedBy>
  <cp:revision>1</cp:revision>
  <cp:lastPrinted>2003-12-24T09:44:00Z</cp:lastPrinted>
  <dcterms:created xsi:type="dcterms:W3CDTF">2022-04-27T07:17:00Z</dcterms:created>
  <dcterms:modified xsi:type="dcterms:W3CDTF">2022-04-27T07:24:00Z</dcterms:modified>
</cp:coreProperties>
</file>