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B8" w:rsidRDefault="004B58B8" w:rsidP="004B58B8">
      <w:pPr>
        <w:tabs>
          <w:tab w:val="center" w:pos="2268"/>
        </w:tabs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 w:rsidRPr="001D1202">
        <w:rPr>
          <w:rFonts w:ascii="Arial" w:hAnsi="Arial" w:cs="Arial"/>
          <w:b/>
          <w:lang w:val="ru-RU"/>
        </w:rPr>
        <w:t>И.бр.</w:t>
      </w:r>
      <w:r w:rsidRPr="00A773D2">
        <w:rPr>
          <w:rFonts w:ascii="Arial" w:hAnsi="Arial" w:cs="Arial"/>
          <w:b/>
          <w:lang w:val="ru-RU"/>
        </w:rPr>
        <w:t>64/2024</w:t>
      </w:r>
    </w:p>
    <w:p w:rsidR="004B58B8" w:rsidRDefault="004B58B8" w:rsidP="00B5490E">
      <w:pPr>
        <w:ind w:firstLine="720"/>
        <w:jc w:val="both"/>
        <w:rPr>
          <w:rFonts w:ascii="Arial" w:hAnsi="Arial" w:cs="Arial"/>
          <w:lang w:val="mk-MK"/>
        </w:rPr>
      </w:pPr>
    </w:p>
    <w:p w:rsidR="00AC774B" w:rsidRPr="00AC774B" w:rsidRDefault="004B58B8" w:rsidP="004B58B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</w:t>
      </w:r>
      <w:r w:rsidR="00B5490E">
        <w:rPr>
          <w:rFonts w:ascii="Arial" w:hAnsi="Arial" w:cs="Arial"/>
          <w:lang w:val="mk-MK"/>
        </w:rPr>
        <w:t xml:space="preserve">звршителот </w:t>
      </w:r>
      <w:r w:rsidR="00B5490E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B5490E">
        <w:rPr>
          <w:rFonts w:ascii="Arial" w:hAnsi="Arial" w:cs="Arial"/>
          <w:lang w:val="mk-MK"/>
        </w:rPr>
        <w:t xml:space="preserve"> од </w:t>
      </w:r>
      <w:r w:rsidR="00B5490E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B5490E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B5490E">
        <w:rPr>
          <w:rFonts w:ascii="Arial" w:hAnsi="Arial" w:cs="Arial"/>
          <w:b/>
          <w:bCs/>
          <w:color w:val="000000"/>
          <w:lang w:val="mk-MK" w:eastAsia="mk-MK"/>
        </w:rPr>
        <w:t>ТТК Банка АД Скопје</w:t>
      </w:r>
      <w:r w:rsidR="00B5490E">
        <w:rPr>
          <w:rFonts w:ascii="Arial" w:hAnsi="Arial" w:cs="Arial"/>
          <w:lang w:val="mk-MK"/>
        </w:rPr>
        <w:t xml:space="preserve"> од </w:t>
      </w:r>
      <w:r w:rsidR="00B5490E">
        <w:rPr>
          <w:rFonts w:ascii="Arial" w:hAnsi="Arial" w:cs="Arial"/>
          <w:color w:val="000000"/>
          <w:lang w:val="mk-MK" w:eastAsia="mk-MK"/>
        </w:rPr>
        <w:t>Скопје-Центар</w:t>
      </w:r>
      <w:r w:rsidR="00B5490E">
        <w:rPr>
          <w:rFonts w:ascii="Arial" w:hAnsi="Arial" w:cs="Arial"/>
          <w:lang w:val="mk-MK"/>
        </w:rPr>
        <w:t xml:space="preserve"> со ЕМБС 6121110, ЕДБ </w:t>
      </w:r>
      <w:r w:rsidR="00B5490E">
        <w:rPr>
          <w:rFonts w:ascii="Arial" w:hAnsi="Arial" w:cs="Arial"/>
          <w:color w:val="000000"/>
          <w:lang w:val="mk-MK" w:eastAsia="mk-MK"/>
        </w:rPr>
        <w:t>4030006597638</w:t>
      </w:r>
      <w:r w:rsidR="00B5490E">
        <w:rPr>
          <w:rFonts w:ascii="Arial" w:hAnsi="Arial" w:cs="Arial"/>
          <w:lang w:val="mk-MK"/>
        </w:rPr>
        <w:t xml:space="preserve"> и седиште на </w:t>
      </w:r>
      <w:r w:rsidR="00B5490E">
        <w:rPr>
          <w:rFonts w:ascii="Arial" w:hAnsi="Arial" w:cs="Arial"/>
          <w:color w:val="000000"/>
          <w:lang w:val="mk-MK" w:eastAsia="mk-MK"/>
        </w:rPr>
        <w:t>ул.Народен Фронт бр.19а</w:t>
      </w:r>
      <w:r w:rsidR="00B5490E">
        <w:rPr>
          <w:rFonts w:ascii="Arial" w:hAnsi="Arial" w:cs="Arial"/>
          <w:lang w:val="mk-MK"/>
        </w:rPr>
        <w:t xml:space="preserve">, засновано на извршната исправа </w:t>
      </w:r>
      <w:r w:rsidR="00B5490E">
        <w:rPr>
          <w:rFonts w:ascii="Arial" w:hAnsi="Arial" w:cs="Arial"/>
          <w:color w:val="000000"/>
          <w:lang w:val="mk-MK" w:eastAsia="mk-MK"/>
        </w:rPr>
        <w:t>ОДУ бр.976/11</w:t>
      </w:r>
      <w:r w:rsidR="00B5490E">
        <w:rPr>
          <w:rFonts w:ascii="Arial" w:hAnsi="Arial" w:cs="Arial"/>
          <w:lang w:val="mk-MK"/>
        </w:rPr>
        <w:t xml:space="preserve"> од </w:t>
      </w:r>
      <w:r w:rsidR="00B5490E">
        <w:rPr>
          <w:rFonts w:ascii="Arial" w:hAnsi="Arial" w:cs="Arial"/>
          <w:color w:val="000000"/>
          <w:lang w:val="mk-MK" w:eastAsia="mk-MK"/>
        </w:rPr>
        <w:t>12.12.2011</w:t>
      </w:r>
      <w:r w:rsidR="00B5490E">
        <w:rPr>
          <w:rFonts w:ascii="Arial" w:hAnsi="Arial" w:cs="Arial"/>
          <w:lang w:val="mk-MK"/>
        </w:rPr>
        <w:t xml:space="preserve"> на </w:t>
      </w:r>
      <w:r w:rsidR="00B5490E">
        <w:rPr>
          <w:rFonts w:ascii="Arial" w:hAnsi="Arial" w:cs="Arial"/>
          <w:color w:val="000000"/>
          <w:lang w:val="mk-MK" w:eastAsia="mk-MK"/>
        </w:rPr>
        <w:t>Нотар Јанко Милушев</w:t>
      </w:r>
      <w:r w:rsidR="00B5490E">
        <w:rPr>
          <w:rFonts w:ascii="Arial" w:hAnsi="Arial" w:cs="Arial"/>
          <w:lang w:val="mk-MK"/>
        </w:rPr>
        <w:t xml:space="preserve">, против должникот </w:t>
      </w:r>
      <w:r w:rsidR="00B5490E">
        <w:rPr>
          <w:rFonts w:ascii="Arial" w:hAnsi="Arial" w:cs="Arial"/>
          <w:b/>
          <w:bCs/>
          <w:color w:val="000000"/>
          <w:lang w:val="mk-MK" w:eastAsia="mk-MK"/>
        </w:rPr>
        <w:t>Петре А.Тодоров</w:t>
      </w:r>
      <w:r w:rsidR="00B5490E">
        <w:rPr>
          <w:rFonts w:ascii="Arial" w:hAnsi="Arial" w:cs="Arial"/>
          <w:lang w:val="mk-MK"/>
        </w:rPr>
        <w:t xml:space="preserve"> со живеалиште на </w:t>
      </w:r>
      <w:r w:rsidR="00B5490E">
        <w:rPr>
          <w:rFonts w:ascii="Arial" w:hAnsi="Arial" w:cs="Arial"/>
          <w:color w:val="000000"/>
          <w:lang w:val="mk-MK" w:eastAsia="mk-MK"/>
        </w:rPr>
        <w:t>с.Иловица бр.154</w:t>
      </w:r>
      <w:r w:rsidR="00B5490E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B5490E">
        <w:rPr>
          <w:rFonts w:ascii="Arial" w:hAnsi="Arial" w:cs="Arial"/>
          <w:color w:val="000000"/>
          <w:lang w:val="mk-MK" w:eastAsia="mk-MK"/>
        </w:rPr>
        <w:t>1.016.834,00 ден.</w:t>
      </w:r>
      <w:r w:rsidR="00B5490E">
        <w:rPr>
          <w:rFonts w:ascii="Arial" w:hAnsi="Arial" w:cs="Arial"/>
          <w:lang w:val="mk-MK"/>
        </w:rPr>
        <w:t>, на ден 08.04.2024 година го донесува следниот: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 w:rsidR="00B5490E">
        <w:rPr>
          <w:rFonts w:ascii="Arial" w:hAnsi="Arial" w:cs="Arial"/>
          <w:b/>
          <w:lang w:val="mk-MK"/>
        </w:rPr>
        <w:t xml:space="preserve">ПРВА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B5490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СЕ ОПРЕДЕЛУВА  продажба со усно јавно наддавање на недвижноста означена како:</w:t>
      </w:r>
    </w:p>
    <w:p w:rsidR="00B5490E" w:rsidRDefault="00B5490E" w:rsidP="00905C7E">
      <w:pPr>
        <w:ind w:firstLine="720"/>
        <w:jc w:val="both"/>
        <w:rPr>
          <w:rFonts w:ascii="Arial" w:hAnsi="Arial" w:cs="Arial"/>
          <w:b/>
          <w:lang w:val="mk-MK"/>
        </w:rPr>
      </w:pPr>
      <w:r w:rsidRPr="00B5490E">
        <w:rPr>
          <w:rFonts w:ascii="Arial" w:hAnsi="Arial" w:cs="Arial"/>
          <w:b/>
          <w:lang w:val="mk-MK"/>
        </w:rPr>
        <w:t xml:space="preserve">Семејна куќа </w:t>
      </w:r>
      <w:r>
        <w:rPr>
          <w:rFonts w:ascii="Arial" w:hAnsi="Arial" w:cs="Arial"/>
          <w:b/>
          <w:lang w:val="mk-MK"/>
        </w:rPr>
        <w:t>и помошен објект со дворно место на,</w:t>
      </w:r>
    </w:p>
    <w:p w:rsidR="00B5490E" w:rsidRDefault="00B5490E" w:rsidP="00B5490E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-КП.бр.2968, в.м.СЕЛО, катастарска култура 50000 1, во површина од 126 м2,</w:t>
      </w:r>
    </w:p>
    <w:p w:rsidR="00B5490E" w:rsidRDefault="00B5490E" w:rsidP="00B5490E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-КП.бр.2968, в.м.СЕЛО, катастарска култура 50000 2, во површина од 47 м2,</w:t>
      </w:r>
    </w:p>
    <w:p w:rsidR="00B5490E" w:rsidRDefault="00B5490E" w:rsidP="00B5490E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-КП.бр.2968, в.м.СЕЛО, катастарска култура 70000, во површина од 869 м2,</w:t>
      </w:r>
    </w:p>
    <w:p w:rsidR="00B5490E" w:rsidRDefault="00B5490E" w:rsidP="00B5490E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-КП.бр.2968, дел 0, адреса СЕЛО, број на зграда 1, намена на зграда-ПОМОШНИ ПРОСТОРИИ, влез 1, кат ПО, во површина од 42 м2, </w:t>
      </w:r>
    </w:p>
    <w:p w:rsidR="00B5490E" w:rsidRDefault="00B5490E" w:rsidP="00B5490E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-КП.бр.2968, дел 0, адреса СЕЛО, број на зграда 1, намена на зграда-СТАН ВО СЕМЕЈНА ЗГРАДА, влез 1, кат ПР, број 01, во површина од 81 м2, </w:t>
      </w:r>
    </w:p>
    <w:p w:rsidR="00B5490E" w:rsidRDefault="00B5490E" w:rsidP="00B5490E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-КП.бр.2968, дел 0, адреса СЕЛО, број на зграда 1, намена на зграда-ЛОЃИИ, БАЛКОНИ И ТЕРАСИ, влез 1, кат ПР, број 01, во површина од 9 м2, </w:t>
      </w:r>
    </w:p>
    <w:p w:rsidR="00B5490E" w:rsidRDefault="00B5490E" w:rsidP="00B5490E">
      <w:pPr>
        <w:ind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mk-MK"/>
        </w:rPr>
        <w:t xml:space="preserve">-КП.бр.2968, дел 0, адреса СЕЛО, број на зграда 2, намена на зграда-ПОМОШНИ ПРОСТОРИИ, влез 1, кат ПР, во површина од 35 м2, </w:t>
      </w:r>
    </w:p>
    <w:p w:rsidR="00B5490E" w:rsidRDefault="00B5490E" w:rsidP="00B5490E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бр.908 КО ИЛОВИЦА</w:t>
      </w:r>
      <w:r>
        <w:rPr>
          <w:rFonts w:ascii="Arial" w:hAnsi="Arial" w:cs="Arial"/>
          <w:bCs/>
          <w:lang w:val="mk-MK"/>
        </w:rPr>
        <w:t>, при АКН-Струмица, во</w:t>
      </w:r>
      <w:r>
        <w:rPr>
          <w:rFonts w:ascii="Arial" w:hAnsi="Arial" w:cs="Arial"/>
          <w:lang w:val="mk-MK"/>
        </w:rPr>
        <w:t xml:space="preserve"> 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Петре А.Тодоров.</w:t>
      </w:r>
    </w:p>
    <w:p w:rsidR="00B5490E" w:rsidRDefault="00B5490E" w:rsidP="00B5490E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</w:p>
    <w:p w:rsidR="00B5490E" w:rsidRPr="00DB243F" w:rsidRDefault="00B5490E" w:rsidP="00B5490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Продажбата ќе се одржи на ден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2</w:t>
      </w:r>
      <w:r w:rsidRPr="00DB243F">
        <w:rPr>
          <w:rFonts w:ascii="Arial" w:hAnsi="Arial" w:cs="Arial"/>
          <w:b/>
          <w:lang w:val="mk-MK"/>
        </w:rPr>
        <w:t>5.0</w:t>
      </w:r>
      <w:r>
        <w:rPr>
          <w:rFonts w:ascii="Arial" w:hAnsi="Arial" w:cs="Arial"/>
          <w:b/>
          <w:lang w:val="mk-MK"/>
        </w:rPr>
        <w:t>4</w:t>
      </w:r>
      <w:r w:rsidRPr="00DB243F">
        <w:rPr>
          <w:rFonts w:ascii="Arial" w:hAnsi="Arial" w:cs="Arial"/>
          <w:b/>
          <w:lang w:val="mk-MK"/>
        </w:rPr>
        <w:t>.2024 година во 12.00 часот</w:t>
      </w:r>
      <w:r w:rsidRPr="00905C7E">
        <w:rPr>
          <w:rFonts w:ascii="Arial" w:hAnsi="Arial" w:cs="Arial"/>
          <w:lang w:val="mk-MK"/>
        </w:rPr>
        <w:t xml:space="preserve">  во просториите на </w:t>
      </w:r>
      <w:r w:rsidRPr="00DB243F">
        <w:rPr>
          <w:rFonts w:ascii="Arial" w:hAnsi="Arial" w:cs="Arial"/>
          <w:lang w:val="mk-MK"/>
        </w:rPr>
        <w:t xml:space="preserve">Извршител </w:t>
      </w:r>
      <w:r w:rsidRPr="00DB243F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Pr="00DB243F">
        <w:rPr>
          <w:rFonts w:ascii="Arial" w:hAnsi="Arial" w:cs="Arial"/>
          <w:lang w:val="mk-MK"/>
        </w:rPr>
        <w:t xml:space="preserve"> од </w:t>
      </w:r>
      <w:r w:rsidRPr="00DB243F">
        <w:rPr>
          <w:rFonts w:ascii="Arial" w:hAnsi="Arial" w:cs="Arial"/>
          <w:bCs/>
          <w:color w:val="000000"/>
          <w:lang w:val="mk-MK" w:eastAsia="mk-MK"/>
        </w:rPr>
        <w:t>Струмица</w:t>
      </w:r>
      <w:r w:rsidRPr="00DB243F"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lang w:val="mk-MK"/>
        </w:rPr>
        <w:t>ул.Ленинова ГТЦ бр.14/1-13</w:t>
      </w:r>
      <w:r w:rsidRPr="00DB243F">
        <w:rPr>
          <w:rFonts w:ascii="Arial" w:hAnsi="Arial" w:cs="Arial"/>
          <w:lang w:val="mk-MK"/>
        </w:rPr>
        <w:t xml:space="preserve">. </w:t>
      </w:r>
    </w:p>
    <w:p w:rsidR="00B5490E" w:rsidRPr="00DB243F" w:rsidRDefault="00B5490E" w:rsidP="00B5490E">
      <w:pPr>
        <w:ind w:firstLine="720"/>
        <w:jc w:val="both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lang w:val="mk-MK"/>
        </w:rPr>
        <w:t>По</w:t>
      </w:r>
      <w:r>
        <w:rPr>
          <w:rFonts w:ascii="Arial" w:hAnsi="Arial" w:cs="Arial"/>
          <w:lang w:val="mk-MK"/>
        </w:rPr>
        <w:t>четната вредност на недвижноста</w:t>
      </w:r>
      <w:r w:rsidRPr="00905C7E">
        <w:rPr>
          <w:rFonts w:ascii="Arial" w:hAnsi="Arial" w:cs="Arial"/>
          <w:lang w:val="mk-MK"/>
        </w:rPr>
        <w:t xml:space="preserve"> утврдена со заклучок на извршителот </w:t>
      </w:r>
      <w:r>
        <w:rPr>
          <w:rFonts w:ascii="Arial" w:hAnsi="Arial" w:cs="Arial"/>
          <w:lang w:val="ru-RU"/>
        </w:rPr>
        <w:t>И.бр.64/2024 од 08.04.2024 година</w:t>
      </w:r>
      <w:r w:rsidRPr="00905C7E">
        <w:rPr>
          <w:rFonts w:ascii="Arial" w:hAnsi="Arial" w:cs="Arial"/>
          <w:lang w:val="mk-MK"/>
        </w:rPr>
        <w:t xml:space="preserve">, </w:t>
      </w:r>
      <w:r w:rsidR="00316833" w:rsidRPr="00316833">
        <w:rPr>
          <w:rFonts w:ascii="Arial" w:hAnsi="Arial" w:cs="Arial"/>
          <w:b/>
          <w:lang w:val="mk-MK"/>
        </w:rPr>
        <w:t xml:space="preserve">изнесува </w:t>
      </w:r>
      <w:r w:rsidR="00316833">
        <w:rPr>
          <w:rFonts w:ascii="Arial" w:hAnsi="Arial" w:cs="Arial"/>
          <w:b/>
          <w:lang w:val="mk-MK"/>
        </w:rPr>
        <w:t>1.946.563,00 денари</w:t>
      </w:r>
      <w:r w:rsidR="00316833">
        <w:rPr>
          <w:rFonts w:ascii="Arial" w:hAnsi="Arial" w:cs="Arial"/>
          <w:lang w:val="mk-MK"/>
        </w:rPr>
        <w:t xml:space="preserve">, </w:t>
      </w:r>
      <w:r w:rsidRPr="00905C7E">
        <w:rPr>
          <w:rFonts w:ascii="Arial" w:hAnsi="Arial" w:cs="Arial"/>
          <w:lang w:val="mk-MK"/>
        </w:rPr>
        <w:t xml:space="preserve">под која недвижноста не може да се продаде на </w:t>
      </w:r>
      <w:r w:rsidRPr="00DB243F">
        <w:rPr>
          <w:rFonts w:ascii="Arial" w:hAnsi="Arial" w:cs="Arial"/>
          <w:b/>
          <w:lang w:val="mk-MK"/>
        </w:rPr>
        <w:t>првото јавно наддавање.</w:t>
      </w:r>
    </w:p>
    <w:p w:rsidR="00B5490E" w:rsidRPr="00B5490E" w:rsidRDefault="00B5490E" w:rsidP="00B5490E">
      <w:pPr>
        <w:ind w:firstLine="720"/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</w:t>
      </w:r>
      <w:r>
        <w:rPr>
          <w:rFonts w:ascii="Arial" w:hAnsi="Arial" w:cs="Arial"/>
          <w:lang w:val="mk-MK"/>
        </w:rPr>
        <w:t xml:space="preserve">-Налог И.бр.805/2011 од 01.06.2015г., Налог И.бр.64/2024 од 19.03.2024г., двата на </w:t>
      </w:r>
      <w:r w:rsidRPr="00DB243F">
        <w:rPr>
          <w:rFonts w:ascii="Arial" w:hAnsi="Arial" w:cs="Arial"/>
          <w:lang w:val="mk-MK"/>
        </w:rPr>
        <w:t xml:space="preserve">Извршител </w:t>
      </w:r>
      <w:r w:rsidRPr="00DB243F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Pr="00DB243F">
        <w:rPr>
          <w:rFonts w:ascii="Arial" w:hAnsi="Arial" w:cs="Arial"/>
          <w:lang w:val="mk-MK"/>
        </w:rPr>
        <w:t xml:space="preserve"> од </w:t>
      </w:r>
      <w:r w:rsidRPr="00DB243F"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bCs/>
          <w:color w:val="000000"/>
          <w:lang w:val="mk-MK" w:eastAsia="mk-MK"/>
        </w:rPr>
        <w:t xml:space="preserve">  и хипотека </w:t>
      </w:r>
      <w:r>
        <w:rPr>
          <w:rFonts w:ascii="Arial" w:hAnsi="Arial" w:cs="Arial"/>
          <w:color w:val="000000"/>
          <w:lang w:val="mk-MK" w:eastAsia="mk-MK"/>
        </w:rPr>
        <w:t>ОДУ бр.976/11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12.12.2011г.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Јанко Милушев</w:t>
      </w:r>
      <w:r>
        <w:rPr>
          <w:rFonts w:ascii="Arial" w:hAnsi="Arial" w:cs="Arial"/>
          <w:bCs/>
          <w:color w:val="000000"/>
          <w:lang w:val="mk-MK" w:eastAsia="mk-MK"/>
        </w:rPr>
        <w:t xml:space="preserve"> од Струмица, во корист на </w:t>
      </w:r>
      <w:r>
        <w:rPr>
          <w:rFonts w:ascii="Arial" w:hAnsi="Arial" w:cs="Arial"/>
          <w:lang w:val="mk-MK"/>
        </w:rPr>
        <w:t xml:space="preserve">доверителот </w:t>
      </w:r>
      <w:r w:rsidRPr="00B5490E">
        <w:rPr>
          <w:rFonts w:ascii="Arial" w:hAnsi="Arial" w:cs="Arial"/>
          <w:bCs/>
          <w:color w:val="000000"/>
          <w:lang w:val="mk-MK" w:eastAsia="mk-MK"/>
        </w:rPr>
        <w:t>ТТК Банка АД Скопје</w:t>
      </w:r>
      <w:r w:rsidRPr="00B5490E">
        <w:rPr>
          <w:rFonts w:ascii="Arial" w:hAnsi="Arial" w:cs="Arial"/>
          <w:lang w:val="ru-RU"/>
        </w:rPr>
        <w:t>.</w:t>
      </w:r>
    </w:p>
    <w:p w:rsidR="00B5490E" w:rsidRDefault="00B5490E" w:rsidP="00B5490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5490E" w:rsidRPr="00905C7E" w:rsidRDefault="00B5490E" w:rsidP="00B5490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5490E" w:rsidRPr="00285A4E" w:rsidRDefault="00B5490E" w:rsidP="00B5490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74743D"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Pr="0074743D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Pr="0074743D"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B5490E" w:rsidRPr="00905C7E" w:rsidRDefault="00B5490E" w:rsidP="00B5490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5490E" w:rsidRPr="00905C7E" w:rsidRDefault="00B5490E" w:rsidP="00B5490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mk-MK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5490E" w:rsidRPr="00905C7E" w:rsidRDefault="00B5490E" w:rsidP="00B5490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>Овој заклучок ќе се објави во следните средства за јавно информирање</w:t>
      </w:r>
      <w:r>
        <w:rPr>
          <w:rFonts w:ascii="Arial" w:hAnsi="Arial" w:cs="Arial"/>
          <w:lang w:val="mk-MK"/>
        </w:rPr>
        <w:t>, дневен весник-Нова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</w:t>
      </w:r>
      <w:r w:rsidRPr="00905C7E">
        <w:rPr>
          <w:rFonts w:ascii="Arial" w:hAnsi="Arial" w:cs="Arial"/>
          <w:lang w:val="mk-MK"/>
        </w:rPr>
        <w:t>.</w:t>
      </w:r>
    </w:p>
    <w:p w:rsidR="00B5490E" w:rsidRDefault="00B5490E" w:rsidP="00B5490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490E" w:rsidRDefault="00B5490E" w:rsidP="00B5490E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Calibri" w:hAnsi="Calibri"/>
          <w:lang w:val="mk-MK"/>
        </w:rPr>
        <w:t xml:space="preserve">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B5490E" w:rsidRPr="005E2113" w:rsidTr="00316833">
        <w:tc>
          <w:tcPr>
            <w:tcW w:w="5377" w:type="dxa"/>
          </w:tcPr>
          <w:p w:rsidR="00B5490E" w:rsidRPr="005E2113" w:rsidRDefault="00B5490E" w:rsidP="00316833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B5490E" w:rsidRPr="005E2113" w:rsidRDefault="00B5490E" w:rsidP="00316833">
            <w:pPr>
              <w:jc w:val="center"/>
              <w:rPr>
                <w:lang w:val="mk-MK"/>
              </w:rPr>
            </w:pPr>
            <w:r w:rsidRPr="0074743D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B5490E" w:rsidRDefault="00B5490E" w:rsidP="00B5490E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B5490E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79"/>
    <w:rsid w:val="0015082C"/>
    <w:rsid w:val="00162356"/>
    <w:rsid w:val="001D1202"/>
    <w:rsid w:val="00285A4E"/>
    <w:rsid w:val="002D6E87"/>
    <w:rsid w:val="00316833"/>
    <w:rsid w:val="00334708"/>
    <w:rsid w:val="00362C90"/>
    <w:rsid w:val="003711E6"/>
    <w:rsid w:val="003F1394"/>
    <w:rsid w:val="003F4FE9"/>
    <w:rsid w:val="004B58B8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773D2"/>
    <w:rsid w:val="00AA634A"/>
    <w:rsid w:val="00AC774B"/>
    <w:rsid w:val="00AF6DA8"/>
    <w:rsid w:val="00B5490E"/>
    <w:rsid w:val="00BF4AB8"/>
    <w:rsid w:val="00C557C5"/>
    <w:rsid w:val="00D07FD4"/>
    <w:rsid w:val="00D319A6"/>
    <w:rsid w:val="00DD6C79"/>
    <w:rsid w:val="00DE5FF1"/>
    <w:rsid w:val="00E469A1"/>
    <w:rsid w:val="00E81523"/>
    <w:rsid w:val="00EA652F"/>
    <w:rsid w:val="00E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_&#1055;&#1045;&#1058;&#1056;&#1045;%20&#1058;&#1054;&#1044;&#1054;&#1056;&#1054;&#1042;08.04.2024_17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продажба_ПЕТРЕ ТОДОРОВ08.04.2024_1719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Комора на извршители</dc:creator>
  <cp:lastModifiedBy>Комора на извршители</cp:lastModifiedBy>
  <cp:revision>2</cp:revision>
  <cp:lastPrinted>2024-04-08T15:25:00Z</cp:lastPrinted>
  <dcterms:created xsi:type="dcterms:W3CDTF">2024-04-09T07:05:00Z</dcterms:created>
  <dcterms:modified xsi:type="dcterms:W3CDTF">2024-04-09T07:05:00Z</dcterms:modified>
</cp:coreProperties>
</file>