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F" w:rsidRDefault="003B69EF" w:rsidP="003B69EF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27294D">
        <w:rPr>
          <w:rFonts w:ascii="Arial" w:hAnsi="Arial" w:cs="Arial"/>
          <w:b/>
          <w:lang w:val="ru-RU"/>
        </w:rPr>
        <w:t>763/2022</w:t>
      </w:r>
    </w:p>
    <w:p w:rsidR="003B69EF" w:rsidRDefault="003B69EF" w:rsidP="00AD03C1">
      <w:pPr>
        <w:ind w:firstLine="720"/>
        <w:jc w:val="both"/>
        <w:rPr>
          <w:rFonts w:ascii="Arial" w:hAnsi="Arial" w:cs="Arial"/>
          <w:b/>
          <w:lang w:val="ru-RU"/>
        </w:rPr>
      </w:pPr>
    </w:p>
    <w:p w:rsidR="00AD03C1" w:rsidRPr="00AC774B" w:rsidRDefault="003B69EF" w:rsidP="00AD03C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D03C1">
        <w:rPr>
          <w:rFonts w:ascii="Arial" w:hAnsi="Arial" w:cs="Arial"/>
          <w:lang w:val="mk-MK"/>
        </w:rPr>
        <w:t xml:space="preserve">звршителот </w:t>
      </w:r>
      <w:r w:rsidR="00AD03C1" w:rsidRPr="00080D8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D03C1">
        <w:rPr>
          <w:rFonts w:ascii="Arial" w:hAnsi="Arial" w:cs="Arial"/>
          <w:lang w:val="mk-MK"/>
        </w:rPr>
        <w:t xml:space="preserve"> од </w:t>
      </w:r>
      <w:r w:rsidR="00AD03C1" w:rsidRPr="00080D8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D03C1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AD03C1"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</w:t>
      </w:r>
      <w:r w:rsidR="00AD03C1">
        <w:rPr>
          <w:rFonts w:ascii="Arial" w:hAnsi="Arial" w:cs="Arial"/>
          <w:lang w:val="mk-MK"/>
        </w:rPr>
        <w:t xml:space="preserve"> од </w:t>
      </w:r>
      <w:r w:rsidR="00AD03C1">
        <w:rPr>
          <w:rFonts w:ascii="Arial" w:hAnsi="Arial" w:cs="Arial"/>
          <w:color w:val="000000"/>
          <w:lang w:val="mk-MK" w:eastAsia="mk-MK"/>
        </w:rPr>
        <w:t>Скопје,</w:t>
      </w:r>
      <w:r w:rsidR="00AD03C1">
        <w:rPr>
          <w:rFonts w:ascii="Arial" w:hAnsi="Arial" w:cs="Arial"/>
          <w:lang w:val="mk-MK"/>
        </w:rPr>
        <w:t xml:space="preserve"> со ЕМБС</w:t>
      </w:r>
      <w:r w:rsidR="00AD03C1">
        <w:rPr>
          <w:rFonts w:ascii="Arial" w:hAnsi="Arial" w:cs="Arial"/>
        </w:rPr>
        <w:t xml:space="preserve"> 5538041, </w:t>
      </w:r>
      <w:r w:rsidR="00AD03C1">
        <w:rPr>
          <w:rFonts w:ascii="Arial" w:hAnsi="Arial" w:cs="Arial"/>
          <w:lang w:val="mk-MK"/>
        </w:rPr>
        <w:t xml:space="preserve"> ЕДБ </w:t>
      </w:r>
      <w:r w:rsidR="00AD03C1">
        <w:rPr>
          <w:rFonts w:ascii="Arial" w:hAnsi="Arial" w:cs="Arial"/>
          <w:color w:val="000000"/>
          <w:lang w:val="mk-MK" w:eastAsia="mk-MK"/>
        </w:rPr>
        <w:t>4030001419723</w:t>
      </w:r>
      <w:r w:rsidR="00AD03C1">
        <w:rPr>
          <w:rFonts w:ascii="Arial" w:hAnsi="Arial" w:cs="Arial"/>
          <w:lang w:val="mk-MK"/>
        </w:rPr>
        <w:t xml:space="preserve"> и седиште на </w:t>
      </w:r>
      <w:r w:rsidR="00AD03C1">
        <w:rPr>
          <w:rFonts w:ascii="Arial" w:hAnsi="Arial" w:cs="Arial"/>
          <w:color w:val="000000"/>
          <w:lang w:val="mk-MK" w:eastAsia="mk-MK"/>
        </w:rPr>
        <w:t>ул.Никола Кљусев бр.2</w:t>
      </w:r>
      <w:r w:rsidR="00AD03C1">
        <w:rPr>
          <w:rFonts w:ascii="Arial" w:hAnsi="Arial" w:cs="Arial"/>
          <w:lang w:val="mk-MK"/>
        </w:rPr>
        <w:t xml:space="preserve">, засновано на извршната исправа </w:t>
      </w:r>
      <w:r w:rsidR="00AD03C1">
        <w:rPr>
          <w:rFonts w:ascii="Arial" w:hAnsi="Arial" w:cs="Arial"/>
          <w:color w:val="000000"/>
          <w:lang w:val="mk-MK" w:eastAsia="mk-MK"/>
        </w:rPr>
        <w:t>ОДУ.бр.895/19</w:t>
      </w:r>
      <w:r w:rsidR="00AD03C1">
        <w:rPr>
          <w:rFonts w:ascii="Arial" w:hAnsi="Arial" w:cs="Arial"/>
          <w:lang w:val="mk-MK"/>
        </w:rPr>
        <w:t xml:space="preserve"> од </w:t>
      </w:r>
      <w:r w:rsidR="00AD03C1">
        <w:rPr>
          <w:rFonts w:ascii="Arial" w:hAnsi="Arial" w:cs="Arial"/>
          <w:color w:val="000000"/>
          <w:lang w:val="mk-MK" w:eastAsia="mk-MK"/>
        </w:rPr>
        <w:t>19.09.2019</w:t>
      </w:r>
      <w:r w:rsidR="00AD03C1">
        <w:rPr>
          <w:rFonts w:ascii="Arial" w:hAnsi="Arial" w:cs="Arial"/>
          <w:lang w:val="mk-MK"/>
        </w:rPr>
        <w:t xml:space="preserve"> на </w:t>
      </w:r>
      <w:r w:rsidR="00AD03C1">
        <w:rPr>
          <w:rFonts w:ascii="Arial" w:hAnsi="Arial" w:cs="Arial"/>
          <w:color w:val="000000"/>
          <w:lang w:val="mk-MK" w:eastAsia="mk-MK"/>
        </w:rPr>
        <w:t>Нотар Соња Божинкочева</w:t>
      </w:r>
      <w:r w:rsidR="00AD03C1">
        <w:rPr>
          <w:rFonts w:ascii="Arial" w:hAnsi="Arial" w:cs="Arial"/>
          <w:lang w:val="mk-MK"/>
        </w:rPr>
        <w:t xml:space="preserve">, против должникот </w:t>
      </w:r>
      <w:r w:rsidR="00AD03C1">
        <w:rPr>
          <w:rFonts w:ascii="Arial" w:hAnsi="Arial" w:cs="Arial"/>
          <w:b/>
          <w:bCs/>
          <w:color w:val="000000"/>
          <w:lang w:val="mk-MK" w:eastAsia="mk-MK"/>
        </w:rPr>
        <w:t>ДПТУ МОБАС ДООЕЛ Струмица</w:t>
      </w:r>
      <w:r w:rsidR="00AD03C1">
        <w:rPr>
          <w:rFonts w:ascii="Arial" w:hAnsi="Arial" w:cs="Arial"/>
          <w:lang w:val="mk-MK"/>
        </w:rPr>
        <w:t xml:space="preserve"> од </w:t>
      </w:r>
      <w:r w:rsidR="00AD03C1">
        <w:rPr>
          <w:rFonts w:ascii="Arial" w:hAnsi="Arial" w:cs="Arial"/>
          <w:color w:val="000000"/>
          <w:lang w:val="mk-MK" w:eastAsia="mk-MK"/>
        </w:rPr>
        <w:t>Струмица</w:t>
      </w:r>
      <w:r w:rsidR="00AD03C1">
        <w:rPr>
          <w:rFonts w:ascii="Arial" w:hAnsi="Arial" w:cs="Arial"/>
          <w:lang w:val="mk-MK"/>
        </w:rPr>
        <w:t xml:space="preserve"> со ЕМБС 5320364, ЕДБ </w:t>
      </w:r>
      <w:r w:rsidR="00AD03C1">
        <w:rPr>
          <w:rFonts w:ascii="Arial" w:hAnsi="Arial" w:cs="Arial"/>
          <w:color w:val="000000"/>
          <w:lang w:val="mk-MK" w:eastAsia="mk-MK"/>
        </w:rPr>
        <w:t>4027999124208</w:t>
      </w:r>
      <w:r w:rsidR="00AD03C1">
        <w:rPr>
          <w:rFonts w:ascii="Arial" w:hAnsi="Arial" w:cs="Arial"/>
          <w:lang w:val="mk-MK"/>
        </w:rPr>
        <w:t xml:space="preserve"> и седиште на </w:t>
      </w:r>
      <w:r w:rsidR="00AD03C1">
        <w:rPr>
          <w:rFonts w:ascii="Arial" w:hAnsi="Arial" w:cs="Arial"/>
          <w:color w:val="000000"/>
          <w:lang w:val="mk-MK" w:eastAsia="mk-MK"/>
        </w:rPr>
        <w:t>ул.Крушевска Република бр.53</w:t>
      </w:r>
      <w:r w:rsidR="00AD03C1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AD03C1">
        <w:rPr>
          <w:rFonts w:ascii="Arial" w:hAnsi="Arial" w:cs="Arial"/>
          <w:color w:val="000000"/>
          <w:lang w:val="mk-MK" w:eastAsia="mk-MK"/>
        </w:rPr>
        <w:t>39.742.037,00 ден.</w:t>
      </w:r>
      <w:r w:rsidR="00AD03C1">
        <w:rPr>
          <w:rFonts w:ascii="Arial" w:hAnsi="Arial" w:cs="Arial"/>
          <w:lang w:val="mk-MK"/>
        </w:rPr>
        <w:t xml:space="preserve">, на ден </w:t>
      </w:r>
      <w:r w:rsidR="00AD03C1">
        <w:rPr>
          <w:rFonts w:ascii="Arial" w:hAnsi="Arial" w:cs="Arial"/>
          <w:lang w:val="en-US"/>
        </w:rPr>
        <w:t>1</w:t>
      </w:r>
      <w:r w:rsidR="00AD03C1">
        <w:rPr>
          <w:rFonts w:ascii="Arial" w:hAnsi="Arial" w:cs="Arial"/>
          <w:lang w:val="mk-MK"/>
        </w:rPr>
        <w:t>4</w:t>
      </w:r>
      <w:r w:rsidR="00AD03C1">
        <w:rPr>
          <w:rFonts w:ascii="Arial" w:hAnsi="Arial" w:cs="Arial"/>
          <w:lang w:val="en-US"/>
        </w:rPr>
        <w:t>.0</w:t>
      </w:r>
      <w:r w:rsidR="00AD03C1">
        <w:rPr>
          <w:rFonts w:ascii="Arial" w:hAnsi="Arial" w:cs="Arial"/>
          <w:lang w:val="mk-MK"/>
        </w:rPr>
        <w:t>3</w:t>
      </w:r>
      <w:r w:rsidR="00AD03C1">
        <w:rPr>
          <w:rFonts w:ascii="Arial" w:hAnsi="Arial" w:cs="Arial"/>
          <w:lang w:val="en-US"/>
        </w:rPr>
        <w:t>.202</w:t>
      </w:r>
      <w:r w:rsidR="00AD03C1">
        <w:rPr>
          <w:rFonts w:ascii="Arial" w:hAnsi="Arial" w:cs="Arial"/>
          <w:lang w:val="mk-MK"/>
        </w:rPr>
        <w:t>4 година го донесува следниот:</w:t>
      </w:r>
    </w:p>
    <w:p w:rsidR="00AD03C1" w:rsidRPr="00905C7E" w:rsidRDefault="00AD03C1" w:rsidP="00AD03C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AD03C1" w:rsidRPr="00905C7E" w:rsidRDefault="00AD03C1" w:rsidP="00AD03C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ТРЕТА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AD03C1" w:rsidRPr="00905C7E" w:rsidRDefault="00AD03C1" w:rsidP="00AD03C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AD03C1" w:rsidRPr="00905C7E" w:rsidRDefault="00AD03C1" w:rsidP="00AD03C1">
      <w:pPr>
        <w:rPr>
          <w:rFonts w:ascii="Arial" w:hAnsi="Arial" w:cs="Arial"/>
          <w:lang w:val="mk-MK"/>
        </w:rPr>
      </w:pPr>
    </w:p>
    <w:p w:rsidR="00AD03C1" w:rsidRDefault="00AD03C1" w:rsidP="00AD03C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Хотел ЕСПЕРАНТО Струмица, со гаража и земјиште, </w:t>
      </w:r>
      <w:r>
        <w:rPr>
          <w:rFonts w:ascii="Arial" w:hAnsi="Arial" w:cs="Arial"/>
          <w:b/>
          <w:lang w:val="mk-MK"/>
        </w:rPr>
        <w:t>со сите припадоци и прирастоци, доградби и надградби,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 xml:space="preserve">сегашни и идни, </w:t>
      </w:r>
      <w:r>
        <w:rPr>
          <w:rFonts w:ascii="Arial" w:hAnsi="Arial" w:cs="Arial"/>
          <w:b/>
          <w:bCs/>
          <w:lang w:val="mk-MK"/>
        </w:rPr>
        <w:t>изграден на,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2, викано место БЛ.МУЧЕТО, катастарска култура гз/зпз 1, со површина од 27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2, викано место БЛ.МУЧЕТО, катастарска култура зз/н, со површина од 111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-КП.бр.1259, дел 4, викано место БЛ.МУЧЕТО, катастарска култура гз/гиз, со површина од 11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4, викано место БЛ.МУЧЕТО, катастарска култура гз/зпз 1, со површина од 31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1, број /, намена на посебен дел од зграда ДП, со површина од 81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2, број /, намена на посебен дел од зграда ПП,  со површина од 46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-КП.бр.1258, дел 1, адреса Ј.ЈОСИФОВСКИ, број на зграда 1, намена на зграда Б5-2, влез 1, кат К 2, број /, намена на посебен дел од зграда ДП,  со површина од 322 м2,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3, број /, намена на посебен дел од зграда ПП,  со површина од 43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3, број /, намена на посебен дел од зграда ДП,  со површина од 331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-КП.бр.1258, дел 1, адреса Ј.ЈОСИФОВСКИ, број на зграда 1, намена на зграда Б5-2, влез 1, кат К 4, број /, намена на посебен дел од зграда ПП,  со површина од 46 м2,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4, број /, намена на посебен дел од зграда ДП,  со површина од 322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ПП,  со површина од 48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ДП,  со површина од 283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ДП,  со површина од 95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ПО, број ПО1, намена на посебен дел од зграда ЛФ,  со површина од 4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ПО, број ПО1, намена на посебен дел од зграда ДП,  со површина од 136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4, адреса БЛ.МУЧЕТО, број на зграда 1, намена на зграда Б1-1, влез 1, кат ПР, број /, намена на посебен дел од зграда Г,  со површина од 62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бр.13085, за КО СТРУМИЦА, при АКН-Струмица,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- 719/1227 идеален дел од,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 КП.бр.1258, дел 1, викано место Ј.ЈОСИФОВСКИ, катастарска култура гз/гиз, со површина од 675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1, со површина од 450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2, со површина од 95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3, со површина од 8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бр.55442,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Cs/>
          <w:lang w:val="mk-MK"/>
        </w:rPr>
        <w:t xml:space="preserve"> и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- 20/231 идеален дел од,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 КП.бр.1258, дел 2, викано место Ј.ЈОСИФОВСКИ, катастарска култура гз/гнз, со површина од 231 м2,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бр.55438, за КО СТРУМИЦА, при АКН-Струмица,</w:t>
      </w:r>
    </w:p>
    <w:p w:rsidR="00AD03C1" w:rsidRDefault="00AD03C1" w:rsidP="00AD03C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сето во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МОБАС ДООЕЛ Струмица</w:t>
      </w:r>
      <w:r>
        <w:rPr>
          <w:rFonts w:ascii="Arial" w:hAnsi="Arial" w:cs="Arial"/>
          <w:b/>
          <w:bCs/>
          <w:color w:val="000000"/>
          <w:lang w:val="en-US" w:eastAsia="mk-MK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lang w:val="en-US"/>
        </w:rPr>
      </w:pPr>
    </w:p>
    <w:p w:rsidR="00AD03C1" w:rsidRDefault="00AD03C1" w:rsidP="00AD03C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01.04.2024 година, во 12.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</w:t>
      </w:r>
      <w:r>
        <w:rPr>
          <w:rFonts w:ascii="Arial" w:hAnsi="Arial" w:cs="Arial"/>
          <w:lang w:val="en-US"/>
        </w:rPr>
        <w:t>63</w:t>
      </w:r>
      <w:r>
        <w:rPr>
          <w:rFonts w:ascii="Arial" w:hAnsi="Arial" w:cs="Arial"/>
          <w:lang w:val="ru-RU"/>
        </w:rPr>
        <w:t>/20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ru-RU"/>
        </w:rPr>
        <w:t xml:space="preserve"> од 10.04.2023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mk-MK"/>
        </w:rPr>
        <w:t>согласно Геодетски елаборат бр.0906-126/18-2021 од 01.12.2021 година, изработен од ДГУ ГЕО ПРЕМ ДООЕЛ Струмица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b/>
          <w:lang w:val="mk-MK"/>
        </w:rPr>
        <w:t>68.468.710,00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третото јавно наддавање.</w:t>
      </w:r>
    </w:p>
    <w:p w:rsidR="00AD03C1" w:rsidRDefault="00AD03C1" w:rsidP="00AD03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следните товари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хипотека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  <w:lang w:val="mk-MK"/>
        </w:rPr>
        <w:t xml:space="preserve">д прв ред 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Еуростандард Банка АД Скопје-во стечај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и</w:t>
      </w:r>
      <w:r>
        <w:rPr>
          <w:rFonts w:ascii="Arial" w:hAnsi="Arial" w:cs="Arial"/>
          <w:lang w:val="ru-RU"/>
        </w:rPr>
        <w:t xml:space="preserve"> Налог за извршување врз недвижност И.бр.763/2022 од 03.10.2022г., </w:t>
      </w:r>
      <w:r>
        <w:rPr>
          <w:rFonts w:ascii="Arial" w:hAnsi="Arial" w:cs="Arial"/>
          <w:lang w:val="mk-MK"/>
        </w:rPr>
        <w:t xml:space="preserve">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</w:p>
    <w:p w:rsidR="00AD03C1" w:rsidRDefault="00AD03C1" w:rsidP="00AD03C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D03C1" w:rsidRDefault="00AD03C1" w:rsidP="00AD03C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AD03C1" w:rsidRDefault="00AD03C1" w:rsidP="00AD03C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 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D03C1" w:rsidRDefault="00AD03C1" w:rsidP="00AD03C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3B69EF" w:rsidRDefault="00AD03C1" w:rsidP="00AD03C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</w:t>
      </w:r>
    </w:p>
    <w:p w:rsidR="00AD03C1" w:rsidRDefault="003B69EF" w:rsidP="00AD03C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AD03C1">
        <w:rPr>
          <w:lang w:val="mk-MK"/>
        </w:rPr>
        <w:tab/>
      </w:r>
      <w:r w:rsidR="00AD03C1">
        <w:rPr>
          <w:lang w:val="mk-MK"/>
        </w:rPr>
        <w:tab/>
        <w:t xml:space="preserve">   </w:t>
      </w:r>
      <w:r w:rsidR="00AD03C1">
        <w:rPr>
          <w:rFonts w:ascii="Calibri" w:hAnsi="Calibri"/>
          <w:lang w:val="mk-MK"/>
        </w:rPr>
        <w:t xml:space="preserve">       </w:t>
      </w:r>
      <w:r w:rsidR="00AD03C1">
        <w:t xml:space="preserve">   </w:t>
      </w:r>
      <w:r w:rsidR="00AD03C1">
        <w:rPr>
          <w:rFonts w:ascii="Calibri" w:hAnsi="Calibri"/>
          <w:lang w:val="mk-MK"/>
        </w:rPr>
        <w:t xml:space="preserve">     </w:t>
      </w:r>
      <w:r>
        <w:rPr>
          <w:rFonts w:ascii="Calibri" w:hAnsi="Calibri"/>
          <w:lang w:val="mk-MK"/>
        </w:rPr>
        <w:t xml:space="preserve">                                                            </w:t>
      </w:r>
      <w:r w:rsidR="00AD03C1">
        <w:rPr>
          <w:rFonts w:ascii="Calibri" w:hAnsi="Calibri"/>
          <w:lang w:val="mk-MK"/>
        </w:rPr>
        <w:t xml:space="preserve"> </w:t>
      </w:r>
      <w:r w:rsidR="00AD03C1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AD03C1" w:rsidTr="003B69EF">
        <w:tc>
          <w:tcPr>
            <w:tcW w:w="4527" w:type="dxa"/>
          </w:tcPr>
          <w:p w:rsidR="00AD03C1" w:rsidRDefault="00AD03C1" w:rsidP="003B69EF">
            <w:pPr>
              <w:jc w:val="both"/>
              <w:rPr>
                <w:lang w:val="mk-MK"/>
              </w:rPr>
            </w:pPr>
          </w:p>
        </w:tc>
        <w:tc>
          <w:tcPr>
            <w:tcW w:w="4715" w:type="dxa"/>
          </w:tcPr>
          <w:p w:rsidR="00AD03C1" w:rsidRDefault="00AD03C1" w:rsidP="003B69EF">
            <w:pPr>
              <w:jc w:val="center"/>
              <w:rPr>
                <w:rFonts w:ascii="Arial" w:hAnsi="Arial" w:cs="Arial"/>
                <w:bCs/>
                <w:color w:val="000000"/>
                <w:lang w:val="en-US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      Саветка Георгиева</w:t>
            </w:r>
          </w:p>
          <w:p w:rsidR="00AD03C1" w:rsidRDefault="00AD03C1" w:rsidP="003B69EF">
            <w:pPr>
              <w:jc w:val="center"/>
              <w:rPr>
                <w:rFonts w:ascii="Arial" w:hAnsi="Arial" w:cs="Arial"/>
                <w:bCs/>
                <w:color w:val="000000"/>
                <w:lang w:val="en-US" w:eastAsia="mk-MK"/>
              </w:rPr>
            </w:pPr>
          </w:p>
        </w:tc>
      </w:tr>
    </w:tbl>
    <w:p w:rsidR="00AC774B" w:rsidRDefault="00AC774B" w:rsidP="003B69EF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8D"/>
    <w:rsid w:val="00072E62"/>
    <w:rsid w:val="0015082C"/>
    <w:rsid w:val="00162356"/>
    <w:rsid w:val="001D1202"/>
    <w:rsid w:val="0027294D"/>
    <w:rsid w:val="00285A4E"/>
    <w:rsid w:val="002D338D"/>
    <w:rsid w:val="002D6E87"/>
    <w:rsid w:val="00334708"/>
    <w:rsid w:val="003711E6"/>
    <w:rsid w:val="003B69EF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D03C1"/>
    <w:rsid w:val="00AF6DA8"/>
    <w:rsid w:val="00BF4AB8"/>
    <w:rsid w:val="00C557C5"/>
    <w:rsid w:val="00D07FD4"/>
    <w:rsid w:val="00D319A6"/>
    <w:rsid w:val="00DE5FF1"/>
    <w:rsid w:val="00E2605C"/>
    <w:rsid w:val="00E469A1"/>
    <w:rsid w:val="00E81523"/>
    <w:rsid w:val="00EA652F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0;&#1088;&#1077;&#1090;&#1072;%20&#1091;&#1089;&#1085;&#1072;%20&#1112;&#1072;&#1074;&#1085;&#1072;%20&#1087;&#1088;&#1086;&#1076;&#1072;&#1078;&#1073;&#1072;_&#1052;&#1054;&#1041;&#1040;&#1057;%2014.03.2024_57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трета усна јавна продажба_МОБАС 14.03.2024_5728</Template>
  <TotalTime>0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2024-03-14T09:05:00Z</cp:lastPrinted>
  <dcterms:created xsi:type="dcterms:W3CDTF">2024-03-14T12:39:00Z</dcterms:created>
  <dcterms:modified xsi:type="dcterms:W3CDTF">2024-03-14T12:39:00Z</dcterms:modified>
</cp:coreProperties>
</file>