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0467FE" w:rsidTr="001D1202">
        <w:tc>
          <w:tcPr>
            <w:tcW w:w="6008" w:type="dxa"/>
            <w:hideMark/>
          </w:tcPr>
          <w:p w:rsidR="001D1202" w:rsidRPr="000467FE" w:rsidRDefault="000467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5760" cy="4267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0467FE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9D44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Станислав Тасески</w:t>
            </w: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9D44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</w:t>
            </w:r>
            <w:r w:rsidR="009D44AF"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386/2013</w:t>
            </w: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9D44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Охрид, Струга и </w:t>
            </w:r>
            <w:proofErr w:type="spellStart"/>
            <w:r w:rsidRPr="000467FE">
              <w:rPr>
                <w:rFonts w:ascii="Times New Roman" w:hAnsi="Times New Roman"/>
                <w:sz w:val="16"/>
                <w:szCs w:val="16"/>
              </w:rPr>
              <w:t>Дебар</w:t>
            </w:r>
            <w:proofErr w:type="spellEnd"/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9D44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 Даме Груев бр.20А 1/1</w:t>
            </w: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9D44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467FE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046 251 079</w:t>
            </w: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0467FE" w:rsidTr="001D1202">
        <w:tc>
          <w:tcPr>
            <w:tcW w:w="6008" w:type="dxa"/>
            <w:hideMark/>
          </w:tcPr>
          <w:p w:rsidR="001D1202" w:rsidRPr="000467FE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0467F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u w:val="single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Станислав Тасески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Охрид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АЛЕКСАНДАР ИЛОСКИ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Охрид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со ЕМБГ*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**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и живеалиште на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ул. АСНОМ бр.18-А влез 10 стан бр.1</w:t>
      </w:r>
      <w:r w:rsidRPr="000467FE">
        <w:rPr>
          <w:rFonts w:ascii="Arial" w:hAnsi="Arial" w:cs="Arial"/>
          <w:sz w:val="16"/>
          <w:szCs w:val="16"/>
          <w:lang w:val="mk-MK"/>
        </w:rPr>
        <w:t>, преку полн.адв.Митре Сто</w:t>
      </w:r>
      <w:r w:rsidR="002A7A1F" w:rsidRPr="000467FE">
        <w:rPr>
          <w:rFonts w:ascii="Arial" w:hAnsi="Arial" w:cs="Arial"/>
          <w:sz w:val="16"/>
          <w:szCs w:val="16"/>
          <w:lang w:val="mk-MK"/>
        </w:rPr>
        <w:t>ја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носки, засновано на извршната исправа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ВПП-58/13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09.07.2013 г.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Основен суд Охрид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0467FE">
        <w:rPr>
          <w:rFonts w:ascii="Arial" w:hAnsi="Arial" w:cs="Arial"/>
          <w:b/>
          <w:sz w:val="16"/>
          <w:szCs w:val="16"/>
          <w:lang w:val="ru-RU"/>
        </w:rPr>
        <w:t>КЛИМЕНТ ДУДАНОВ од Охрид со ЕМБГ **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****** со живеалиште на ул. Славеј Планина бр.56 во Охрид </w:t>
      </w:r>
      <w:r w:rsidRPr="000467FE">
        <w:rPr>
          <w:rFonts w:ascii="Arial" w:hAnsi="Arial" w:cs="Arial"/>
          <w:b/>
          <w:sz w:val="16"/>
          <w:szCs w:val="16"/>
          <w:lang w:val="ru-RU"/>
        </w:rPr>
        <w:t>како единствен законски наследник на должникот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 </w:t>
      </w:r>
      <w:r w:rsidRPr="000467FE">
        <w:rPr>
          <w:rFonts w:ascii="Arial" w:hAnsi="Arial" w:cs="Arial"/>
          <w:sz w:val="16"/>
          <w:szCs w:val="16"/>
          <w:lang w:val="mk-MK"/>
        </w:rPr>
        <w:fldChar w:fldCharType="begin"/>
      </w:r>
      <w:r w:rsidRPr="000467FE">
        <w:rPr>
          <w:rFonts w:ascii="Arial" w:hAnsi="Arial" w:cs="Arial"/>
          <w:sz w:val="16"/>
          <w:szCs w:val="16"/>
          <w:lang w:val="mk-MK"/>
        </w:rPr>
        <w:instrText xml:space="preserve"> LINK Excel.Sheet.8 C:\\ObrasciIzvrsiteli\\VORD.xls Sheet1!R2C12 \a \f 4 \r  \* MERGEFORMAT </w:instrText>
      </w:r>
      <w:r w:rsidRPr="000467FE">
        <w:rPr>
          <w:rFonts w:ascii="Arial" w:hAnsi="Arial" w:cs="Arial"/>
          <w:sz w:val="16"/>
          <w:szCs w:val="16"/>
          <w:lang w:val="mk-MK"/>
        </w:rPr>
        <w:fldChar w:fldCharType="separate"/>
      </w:r>
      <w:r w:rsidR="000467FE" w:rsidRPr="000467FE">
        <w:rPr>
          <w:rFonts w:ascii="Arial" w:hAnsi="Arial" w:cs="Arial"/>
          <w:color w:val="000000"/>
          <w:sz w:val="16"/>
          <w:szCs w:val="16"/>
          <w:lang w:val="ru-RU"/>
        </w:rPr>
        <w:t>КЛИМЕНТ ДУДАНОВ</w:t>
      </w:r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законски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наследник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на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ЉУБОМИР ДУДАНОВ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бивш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Охрид</w:t>
      </w:r>
      <w:proofErr w:type="spellEnd"/>
      <w:r w:rsidRPr="000467FE">
        <w:rPr>
          <w:rFonts w:ascii="Arial" w:hAnsi="Arial" w:cs="Arial"/>
          <w:sz w:val="16"/>
          <w:szCs w:val="16"/>
          <w:lang w:val="mk-MK"/>
        </w:rPr>
        <w:fldChar w:fldCharType="end"/>
      </w:r>
      <w:r w:rsidRPr="000467FE">
        <w:rPr>
          <w:rFonts w:ascii="Arial" w:hAnsi="Arial" w:cs="Arial"/>
          <w:sz w:val="16"/>
          <w:szCs w:val="16"/>
          <w:lang w:val="mk-MK"/>
        </w:rPr>
        <w:t xml:space="preserve"> </w:t>
      </w:r>
      <w:r w:rsidRPr="000467FE">
        <w:rPr>
          <w:rFonts w:ascii="Arial" w:hAnsi="Arial" w:cs="Arial"/>
          <w:b/>
          <w:sz w:val="16"/>
          <w:szCs w:val="16"/>
          <w:lang w:val="mk-MK"/>
        </w:rPr>
        <w:t>бивш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0467FE">
        <w:rPr>
          <w:rFonts w:ascii="Arial" w:hAnsi="Arial" w:cs="Arial"/>
          <w:sz w:val="16"/>
          <w:szCs w:val="16"/>
          <w:lang w:val="mk-MK"/>
        </w:rPr>
        <w:fldChar w:fldCharType="begin"/>
      </w:r>
      <w:r w:rsidRPr="000467FE">
        <w:rPr>
          <w:rFonts w:ascii="Arial" w:hAnsi="Arial" w:cs="Arial"/>
          <w:sz w:val="16"/>
          <w:szCs w:val="16"/>
          <w:lang w:val="mk-MK"/>
        </w:rPr>
        <w:instrText xml:space="preserve"> LINK Excel.Sheet.8 C:\\ObrasciIzvrsiteli\\VORD.xls Sheet1!R2C13 \a \f 4 \r  \* MERGEFORMAT </w:instrText>
      </w:r>
      <w:r w:rsidRPr="000467FE">
        <w:rPr>
          <w:rFonts w:ascii="Arial" w:hAnsi="Arial" w:cs="Arial"/>
          <w:sz w:val="16"/>
          <w:szCs w:val="16"/>
          <w:lang w:val="mk-MK"/>
        </w:rPr>
        <w:fldChar w:fldCharType="separate"/>
      </w:r>
      <w:r w:rsidR="000467FE" w:rsidRPr="000467FE">
        <w:rPr>
          <w:rFonts w:ascii="Arial" w:hAnsi="Arial" w:cs="Arial"/>
          <w:color w:val="000000"/>
          <w:sz w:val="16"/>
          <w:szCs w:val="16"/>
          <w:lang w:val="ru-RU"/>
        </w:rPr>
        <w:t>Охрид</w:t>
      </w:r>
      <w:r w:rsidRPr="000467FE">
        <w:rPr>
          <w:rFonts w:ascii="Arial" w:hAnsi="Arial" w:cs="Arial"/>
          <w:sz w:val="16"/>
          <w:szCs w:val="16"/>
          <w:lang w:val="mk-MK"/>
        </w:rPr>
        <w:fldChar w:fldCharType="end"/>
      </w:r>
      <w:r w:rsidR="002A7A1F" w:rsidRPr="000467FE">
        <w:rPr>
          <w:rFonts w:ascii="Arial" w:hAnsi="Arial" w:cs="Arial"/>
          <w:sz w:val="16"/>
          <w:szCs w:val="16"/>
          <w:lang w:val="mk-MK"/>
        </w:rPr>
        <w:t>,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застапуван од старателот за посебен случај адв.Љубомир М</w:t>
      </w:r>
      <w:r w:rsidR="00C30091" w:rsidRPr="000467FE">
        <w:rPr>
          <w:rFonts w:ascii="Arial" w:hAnsi="Arial" w:cs="Arial"/>
          <w:sz w:val="16"/>
          <w:szCs w:val="16"/>
          <w:lang w:val="mk-MK"/>
        </w:rPr>
        <w:t xml:space="preserve">илачиќ 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од Охрид, за спроведување на извршување во вредност </w:t>
      </w:r>
      <w:r w:rsidRPr="000467FE">
        <w:rPr>
          <w:rFonts w:ascii="Arial" w:hAnsi="Arial" w:cs="Arial"/>
          <w:sz w:val="16"/>
          <w:szCs w:val="16"/>
          <w:lang w:val="mk-MK"/>
        </w:rPr>
        <w:fldChar w:fldCharType="begin"/>
      </w:r>
      <w:r w:rsidRPr="000467FE">
        <w:rPr>
          <w:rFonts w:ascii="Arial" w:hAnsi="Arial" w:cs="Arial"/>
          <w:sz w:val="16"/>
          <w:szCs w:val="16"/>
          <w:lang w:val="mk-MK"/>
        </w:rPr>
        <w:instrText xml:space="preserve"> LINK Excel.Sheet.8 C:\\ObrasciIzvrsiteli\\VORD.xls Sheet1!R2C16 \a \f 4 \r  \* MERGEFORMAT </w:instrText>
      </w:r>
      <w:r w:rsidRPr="000467FE">
        <w:rPr>
          <w:rFonts w:ascii="Arial" w:hAnsi="Arial" w:cs="Arial"/>
          <w:sz w:val="16"/>
          <w:szCs w:val="16"/>
          <w:lang w:val="mk-MK"/>
        </w:rPr>
        <w:fldChar w:fldCharType="separate"/>
      </w:r>
      <w:r w:rsidR="000467FE" w:rsidRPr="000467FE">
        <w:rPr>
          <w:rFonts w:ascii="Arial" w:hAnsi="Arial" w:cs="Arial"/>
          <w:color w:val="000000"/>
          <w:sz w:val="16"/>
          <w:szCs w:val="16"/>
          <w:lang w:val="ru-RU"/>
        </w:rPr>
        <w:t>2.700.000,00 ден.</w:t>
      </w:r>
      <w:r w:rsidRPr="000467FE">
        <w:rPr>
          <w:rFonts w:ascii="Arial" w:hAnsi="Arial" w:cs="Arial"/>
          <w:sz w:val="16"/>
          <w:szCs w:val="16"/>
          <w:lang w:val="mk-MK"/>
        </w:rPr>
        <w:fldChar w:fldCharType="end"/>
      </w:r>
      <w:r w:rsidRPr="000467FE">
        <w:rPr>
          <w:rFonts w:ascii="Arial" w:hAnsi="Arial" w:cs="Arial"/>
          <w:sz w:val="16"/>
          <w:szCs w:val="16"/>
          <w:lang w:val="mk-MK"/>
        </w:rPr>
        <w:t xml:space="preserve">, на ден 19.02.2024 </w:t>
      </w:r>
      <w:r w:rsidR="00FA4ECA" w:rsidRPr="000467FE">
        <w:rPr>
          <w:rFonts w:ascii="Arial" w:hAnsi="Arial" w:cs="Arial"/>
          <w:sz w:val="16"/>
          <w:szCs w:val="16"/>
          <w:lang w:val="mk-MK"/>
        </w:rPr>
        <w:t xml:space="preserve">година, </w:t>
      </w:r>
      <w:r w:rsidRPr="000467FE">
        <w:rPr>
          <w:rFonts w:ascii="Arial" w:hAnsi="Arial" w:cs="Arial"/>
          <w:sz w:val="16"/>
          <w:szCs w:val="16"/>
          <w:lang w:val="mk-MK"/>
        </w:rPr>
        <w:t>го донесува следниот:</w:t>
      </w:r>
      <w:r w:rsidRPr="000467FE">
        <w:rPr>
          <w:rFonts w:ascii="Arial" w:hAnsi="Arial" w:cs="Arial"/>
          <w:sz w:val="16"/>
          <w:szCs w:val="16"/>
          <w:u w:val="single"/>
          <w:lang w:val="mk-MK"/>
        </w:rPr>
        <w:t xml:space="preserve">  </w:t>
      </w:r>
    </w:p>
    <w:p w:rsidR="00953530" w:rsidRPr="000467FE" w:rsidRDefault="00953530" w:rsidP="0095353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953530" w:rsidRPr="000467FE" w:rsidRDefault="00953530" w:rsidP="0095353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953530" w:rsidRPr="000467FE" w:rsidRDefault="00953530" w:rsidP="0095353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0467FE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0467FE">
        <w:rPr>
          <w:rFonts w:ascii="Arial" w:hAnsi="Arial" w:cs="Arial"/>
          <w:b/>
          <w:sz w:val="16"/>
          <w:szCs w:val="16"/>
          <w:lang w:val="mk-MK"/>
        </w:rPr>
        <w:t>)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467FE">
        <w:rPr>
          <w:rFonts w:ascii="Arial" w:hAnsi="Arial" w:cs="Arial"/>
          <w:b/>
          <w:sz w:val="16"/>
          <w:szCs w:val="16"/>
          <w:lang w:val="mk-MK"/>
        </w:rPr>
        <w:t>СЕ ОПРЕДЕЛУВА ПРВА ПОВТОРЕНА ПО ТРЕТ ПАТ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продажба со усно јавно наддавање на недвижноста означена како:</w:t>
      </w:r>
    </w:p>
    <w:p w:rsidR="00953530" w:rsidRPr="000467FE" w:rsidRDefault="00953530" w:rsidP="000467FE">
      <w:pPr>
        <w:rPr>
          <w:rFonts w:ascii="Arial" w:hAnsi="Arial" w:cs="Arial"/>
          <w:b/>
          <w:sz w:val="16"/>
          <w:szCs w:val="16"/>
          <w:lang w:val="ru-RU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        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          -СТАН БР. 6, </w:t>
      </w:r>
    </w:p>
    <w:p w:rsidR="00953530" w:rsidRPr="000467FE" w:rsidRDefault="00953530" w:rsidP="00953530">
      <w:pPr>
        <w:tabs>
          <w:tab w:val="center" w:pos="2268"/>
        </w:tabs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0467FE">
        <w:rPr>
          <w:rFonts w:ascii="Arial" w:hAnsi="Arial" w:cs="Arial"/>
          <w:b/>
          <w:bCs/>
          <w:sz w:val="16"/>
          <w:szCs w:val="16"/>
          <w:lang w:val="mk-MK"/>
        </w:rPr>
        <w:t xml:space="preserve">          </w:t>
      </w:r>
      <w:r w:rsidRPr="000467FE">
        <w:rPr>
          <w:rFonts w:ascii="Arial" w:hAnsi="Arial" w:cs="Arial"/>
          <w:b/>
          <w:bCs/>
          <w:sz w:val="16"/>
          <w:szCs w:val="16"/>
          <w:lang w:val="mk-MK"/>
        </w:rPr>
        <w:tab/>
        <w:t xml:space="preserve">Означен како </w:t>
      </w:r>
      <w:r w:rsidR="00BC193C" w:rsidRPr="000467FE">
        <w:rPr>
          <w:rFonts w:ascii="Arial" w:hAnsi="Arial" w:cs="Arial"/>
          <w:b/>
          <w:bCs/>
          <w:sz w:val="16"/>
          <w:szCs w:val="16"/>
          <w:lang w:val="mk-MK"/>
        </w:rPr>
        <w:t>К.П.бр.</w:t>
      </w:r>
      <w:r w:rsidRPr="000467FE">
        <w:rPr>
          <w:rFonts w:ascii="Arial" w:hAnsi="Arial" w:cs="Arial"/>
          <w:b/>
          <w:bCs/>
          <w:sz w:val="16"/>
          <w:szCs w:val="16"/>
          <w:lang w:val="mk-MK"/>
        </w:rPr>
        <w:t>1</w:t>
      </w:r>
      <w:r w:rsidRPr="000467FE">
        <w:rPr>
          <w:rFonts w:ascii="Arial" w:hAnsi="Arial" w:cs="Arial"/>
          <w:b/>
          <w:bCs/>
          <w:sz w:val="16"/>
          <w:szCs w:val="16"/>
          <w:lang w:val="ru-RU"/>
        </w:rPr>
        <w:t>6713</w:t>
      </w:r>
      <w:r w:rsidRPr="000467FE">
        <w:rPr>
          <w:rFonts w:ascii="Arial" w:hAnsi="Arial" w:cs="Arial"/>
          <w:b/>
          <w:bCs/>
          <w:sz w:val="16"/>
          <w:szCs w:val="16"/>
          <w:lang w:val="mk-MK"/>
        </w:rPr>
        <w:t xml:space="preserve">, запишан во лист В од Имотен Лист бр. </w:t>
      </w:r>
      <w:r w:rsidRPr="000467FE">
        <w:rPr>
          <w:rFonts w:ascii="Arial" w:hAnsi="Arial" w:cs="Arial"/>
          <w:b/>
          <w:bCs/>
          <w:sz w:val="16"/>
          <w:szCs w:val="16"/>
          <w:lang w:val="ru-RU"/>
        </w:rPr>
        <w:t>132</w:t>
      </w:r>
      <w:r w:rsidRPr="000467FE">
        <w:rPr>
          <w:rFonts w:ascii="Arial" w:hAnsi="Arial" w:cs="Arial"/>
          <w:b/>
          <w:bCs/>
          <w:sz w:val="16"/>
          <w:szCs w:val="16"/>
          <w:lang w:val="mk-MK"/>
        </w:rPr>
        <w:t xml:space="preserve"> за КО Охрид 3 при </w:t>
      </w:r>
      <w:r w:rsidRPr="000467FE">
        <w:rPr>
          <w:rFonts w:ascii="Arial" w:hAnsi="Arial" w:cs="Arial"/>
          <w:bCs/>
          <w:sz w:val="16"/>
          <w:szCs w:val="16"/>
          <w:lang w:val="mk-MK"/>
        </w:rPr>
        <w:t>Агенција за катастар на недвижности – Одделение за катастар на недвижности Охрид</w:t>
      </w:r>
      <w:r w:rsidRPr="000467FE">
        <w:rPr>
          <w:rFonts w:ascii="Arial" w:hAnsi="Arial" w:cs="Arial"/>
          <w:bCs/>
          <w:sz w:val="16"/>
          <w:szCs w:val="16"/>
          <w:lang w:val="en-US"/>
        </w:rPr>
        <w:t>,</w:t>
      </w:r>
      <w:r w:rsidRPr="000467FE">
        <w:rPr>
          <w:rFonts w:ascii="Arial" w:hAnsi="Arial" w:cs="Arial"/>
          <w:bCs/>
          <w:sz w:val="16"/>
          <w:szCs w:val="16"/>
          <w:lang w:val="mk-MK"/>
        </w:rPr>
        <w:t xml:space="preserve"> со следните ознаки: </w:t>
      </w:r>
    </w:p>
    <w:p w:rsidR="00953530" w:rsidRPr="000467FE" w:rsidRDefault="00953530" w:rsidP="00953530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-Кп. Бр. 16713, </w:t>
      </w:r>
      <w:r w:rsidRPr="000467FE">
        <w:rPr>
          <w:rFonts w:ascii="Arial" w:hAnsi="Arial" w:cs="Arial"/>
          <w:sz w:val="16"/>
          <w:szCs w:val="16"/>
          <w:lang w:val="mk-MK"/>
        </w:rPr>
        <w:t>дел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 </w:t>
      </w:r>
      <w:r w:rsidRPr="000467FE">
        <w:rPr>
          <w:rFonts w:ascii="Arial" w:hAnsi="Arial" w:cs="Arial"/>
          <w:sz w:val="16"/>
          <w:szCs w:val="16"/>
          <w:lang w:val="mk-MK"/>
        </w:rPr>
        <w:t>1, на адреса (улица и куќен број на зграда)  С. ПЛАНИНА, бр.на зграда/друг објект 1, Намена на згр. преземена при конверзија на податоците од стариот ел. систем  А1-1,  влез 1, К 2, број 6, намена на посебен дел од зграда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 ПП, внатрешна површина 5 м2, </w:t>
      </w:r>
      <w:r w:rsidR="00FA4ECA" w:rsidRPr="000467FE">
        <w:rPr>
          <w:rFonts w:ascii="Arial" w:hAnsi="Arial" w:cs="Arial"/>
          <w:b/>
          <w:sz w:val="16"/>
          <w:szCs w:val="16"/>
          <w:lang w:val="mk-MK"/>
        </w:rPr>
        <w:t xml:space="preserve">СОПСТВЕНОСТ; </w:t>
      </w:r>
    </w:p>
    <w:p w:rsidR="00FA4ECA" w:rsidRPr="000467FE" w:rsidRDefault="00953530" w:rsidP="00953530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-Кп. Бр. 16713, </w:t>
      </w:r>
      <w:r w:rsidRPr="000467FE">
        <w:rPr>
          <w:rFonts w:ascii="Arial" w:hAnsi="Arial" w:cs="Arial"/>
          <w:sz w:val="16"/>
          <w:szCs w:val="16"/>
          <w:lang w:val="mk-MK"/>
        </w:rPr>
        <w:t>дел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 </w:t>
      </w:r>
      <w:r w:rsidRPr="000467FE">
        <w:rPr>
          <w:rFonts w:ascii="Arial" w:hAnsi="Arial" w:cs="Arial"/>
          <w:sz w:val="16"/>
          <w:szCs w:val="16"/>
          <w:lang w:val="mk-MK"/>
        </w:rPr>
        <w:t>1, на адреса (улица и куќен број на зграда)  С. ПЛАНИНА, бр.на зграда/друг објект 1, Намена на згр. преземена при конверзија на податоците од стариот ел. систем обј. А1-1,  влез 1, К 2, број 6, намена на посебен дел од зграда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 СТ, внатрешна површина 57 м2, </w:t>
      </w:r>
      <w:r w:rsidR="00FA4ECA" w:rsidRPr="000467FE">
        <w:rPr>
          <w:rFonts w:ascii="Arial" w:hAnsi="Arial" w:cs="Arial"/>
          <w:b/>
          <w:sz w:val="16"/>
          <w:szCs w:val="16"/>
          <w:lang w:val="mk-MK"/>
        </w:rPr>
        <w:t xml:space="preserve">СОПСТВЕНОСТ; </w:t>
      </w:r>
    </w:p>
    <w:p w:rsidR="00953530" w:rsidRPr="000467FE" w:rsidRDefault="00953530" w:rsidP="000467FE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– </w:t>
      </w:r>
      <w:r w:rsidR="00FA4ECA" w:rsidRPr="000467FE">
        <w:rPr>
          <w:rFonts w:ascii="Arial" w:hAnsi="Arial" w:cs="Arial"/>
          <w:sz w:val="16"/>
          <w:szCs w:val="16"/>
          <w:lang w:val="mk-MK"/>
        </w:rPr>
        <w:t xml:space="preserve">недвижниот имот е 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поранешна сопственост на должникот </w:t>
      </w:r>
      <w:r w:rsidRPr="000467FE">
        <w:rPr>
          <w:rFonts w:ascii="Arial" w:hAnsi="Arial" w:cs="Arial"/>
          <w:sz w:val="16"/>
          <w:szCs w:val="16"/>
          <w:lang w:val="mk-MK"/>
        </w:rPr>
        <w:fldChar w:fldCharType="begin"/>
      </w:r>
      <w:r w:rsidRPr="000467FE">
        <w:rPr>
          <w:rFonts w:ascii="Arial" w:hAnsi="Arial" w:cs="Arial"/>
          <w:sz w:val="16"/>
          <w:szCs w:val="16"/>
          <w:lang w:val="mk-MK"/>
        </w:rPr>
        <w:instrText xml:space="preserve"> LINK Excel.Sheet.8 C:\\ObrasciIzvrsiteli\\VORD.xls Sheet1!R2C12 \a \f 4 \r  \* MERGEFORMAT </w:instrText>
      </w:r>
      <w:r w:rsidRPr="000467FE">
        <w:rPr>
          <w:rFonts w:ascii="Arial" w:hAnsi="Arial" w:cs="Arial"/>
          <w:sz w:val="16"/>
          <w:szCs w:val="16"/>
          <w:lang w:val="mk-MK"/>
        </w:rPr>
        <w:fldChar w:fldCharType="separate"/>
      </w:r>
      <w:r w:rsidR="000467FE"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КЛИМЕНТ ДУДАНОВ</w:t>
      </w:r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законски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наследник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на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ЉУБОМИР ДУДАНОВ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бивш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0467FE" w:rsidRPr="000467FE">
        <w:rPr>
          <w:rFonts w:ascii="Arial" w:eastAsiaTheme="minorEastAsia" w:hAnsi="Arial" w:cs="Arial"/>
          <w:b/>
          <w:bCs/>
          <w:color w:val="000000"/>
          <w:sz w:val="16"/>
          <w:szCs w:val="16"/>
          <w:lang w:val="en-US"/>
        </w:rPr>
        <w:t>Охрид</w:t>
      </w:r>
      <w:proofErr w:type="spellEnd"/>
      <w:r w:rsidRPr="000467FE">
        <w:rPr>
          <w:rFonts w:ascii="Arial" w:hAnsi="Arial" w:cs="Arial"/>
          <w:sz w:val="16"/>
          <w:szCs w:val="16"/>
          <w:lang w:val="mk-MK"/>
        </w:rPr>
        <w:fldChar w:fldCharType="end"/>
      </w:r>
      <w:r w:rsidRPr="000467FE">
        <w:rPr>
          <w:rFonts w:ascii="Arial" w:hAnsi="Arial" w:cs="Arial"/>
          <w:sz w:val="16"/>
          <w:szCs w:val="16"/>
          <w:lang w:val="mk-MK"/>
        </w:rPr>
        <w:t xml:space="preserve"> бивш од 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Охрид </w:t>
      </w:r>
      <w:r w:rsidRPr="000467FE">
        <w:rPr>
          <w:rFonts w:ascii="Arial" w:hAnsi="Arial" w:cs="Arial"/>
          <w:sz w:val="16"/>
          <w:szCs w:val="16"/>
          <w:lang w:val="mk-MK"/>
        </w:rPr>
        <w:t>со ЕМБГ ******, а сега сопственост на единствениот законски наследник син на должникот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 </w:t>
      </w:r>
      <w:r w:rsidRPr="000467FE">
        <w:rPr>
          <w:rFonts w:ascii="Arial" w:hAnsi="Arial" w:cs="Arial"/>
          <w:b/>
          <w:sz w:val="16"/>
          <w:szCs w:val="16"/>
          <w:lang w:val="ru-RU"/>
        </w:rPr>
        <w:t>КЛИМЕНТ ДУДАНОВ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  од Охрид со ЕМБГ ******со живеалиште на ул. Славеј Планина бр. 56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спрема кого</w:t>
      </w:r>
      <w:r w:rsidR="002A7A1F" w:rsidRPr="000467FE">
        <w:rPr>
          <w:rFonts w:ascii="Arial" w:hAnsi="Arial" w:cs="Arial"/>
          <w:sz w:val="16"/>
          <w:szCs w:val="16"/>
          <w:lang w:val="mk-MK"/>
        </w:rPr>
        <w:t xml:space="preserve"> продолжува извршувањето И.бр.</w:t>
      </w:r>
      <w:r w:rsidRPr="000467FE">
        <w:rPr>
          <w:rFonts w:ascii="Arial" w:hAnsi="Arial" w:cs="Arial"/>
          <w:sz w:val="16"/>
          <w:szCs w:val="16"/>
          <w:lang w:val="mk-MK"/>
        </w:rPr>
        <w:t>386/2013</w:t>
      </w:r>
      <w:r w:rsidR="00FA4ECA" w:rsidRPr="000467FE">
        <w:rPr>
          <w:rFonts w:ascii="Arial" w:hAnsi="Arial" w:cs="Arial"/>
          <w:sz w:val="16"/>
          <w:szCs w:val="16"/>
          <w:lang w:val="ru-RU"/>
        </w:rPr>
        <w:t xml:space="preserve"> .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 Почетната вредност на недвижноста утврдена со заклучок за утврдување вредност на недвижност на извршителот И.бр.386/2013 од 16.07.2015 г., изнесува </w:t>
      </w:r>
      <w:r w:rsidRPr="000467FE">
        <w:rPr>
          <w:rFonts w:ascii="Arial" w:hAnsi="Arial" w:cs="Arial"/>
          <w:b/>
          <w:sz w:val="16"/>
          <w:szCs w:val="16"/>
          <w:lang w:val="ru-RU"/>
        </w:rPr>
        <w:t>2.783.397,75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 денари</w:t>
      </w:r>
      <w:r w:rsidRPr="000467FE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</w:t>
      </w:r>
      <w:r w:rsidR="00FA4ECA" w:rsidRPr="000467FE">
        <w:rPr>
          <w:rFonts w:ascii="Arial" w:hAnsi="Arial" w:cs="Arial"/>
          <w:sz w:val="16"/>
          <w:szCs w:val="16"/>
          <w:lang w:val="mk-MK"/>
        </w:rPr>
        <w:t xml:space="preserve"> ова 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прво повторено по </w:t>
      </w:r>
      <w:r w:rsidR="00FA4ECA" w:rsidRPr="000467FE">
        <w:rPr>
          <w:rFonts w:ascii="Arial" w:hAnsi="Arial" w:cs="Arial"/>
          <w:sz w:val="16"/>
          <w:szCs w:val="16"/>
          <w:lang w:val="mk-MK"/>
        </w:rPr>
        <w:t>трет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пат јавно наддавање.</w:t>
      </w:r>
    </w:p>
    <w:p w:rsidR="00953530" w:rsidRPr="000467FE" w:rsidRDefault="00953530" w:rsidP="00FA4ECA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Продажбата ќе се одржи </w:t>
      </w:r>
      <w:r w:rsidRPr="000467FE">
        <w:rPr>
          <w:rFonts w:ascii="Arial" w:hAnsi="Arial" w:cs="Arial"/>
          <w:b/>
          <w:sz w:val="16"/>
          <w:szCs w:val="16"/>
          <w:lang w:val="mk-MK"/>
        </w:rPr>
        <w:t>на ден</w:t>
      </w:r>
      <w:r w:rsidRPr="000467FE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FA4ECA" w:rsidRPr="000467FE">
        <w:rPr>
          <w:rFonts w:ascii="Arial" w:hAnsi="Arial" w:cs="Arial"/>
          <w:b/>
          <w:sz w:val="16"/>
          <w:szCs w:val="16"/>
          <w:lang w:val="ru-RU"/>
        </w:rPr>
        <w:t>1</w:t>
      </w:r>
      <w:r w:rsidR="00BC193C" w:rsidRPr="000467FE">
        <w:rPr>
          <w:rFonts w:ascii="Arial" w:hAnsi="Arial" w:cs="Arial"/>
          <w:b/>
          <w:sz w:val="16"/>
          <w:szCs w:val="16"/>
          <w:lang w:val="ru-RU"/>
        </w:rPr>
        <w:t>9</w:t>
      </w:r>
      <w:r w:rsidR="00FA4ECA" w:rsidRPr="000467FE">
        <w:rPr>
          <w:rFonts w:ascii="Arial" w:hAnsi="Arial" w:cs="Arial"/>
          <w:b/>
          <w:sz w:val="16"/>
          <w:szCs w:val="16"/>
          <w:lang w:val="ru-RU"/>
        </w:rPr>
        <w:t xml:space="preserve">.03.2024 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година во </w:t>
      </w:r>
      <w:r w:rsidRPr="000467FE">
        <w:rPr>
          <w:rFonts w:ascii="Arial" w:hAnsi="Arial" w:cs="Arial"/>
          <w:b/>
          <w:sz w:val="16"/>
          <w:szCs w:val="16"/>
          <w:lang w:val="ru-RU"/>
        </w:rPr>
        <w:t>12,00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 часот,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во просториите на </w:t>
      </w:r>
      <w:r w:rsidRPr="000467FE">
        <w:rPr>
          <w:rFonts w:ascii="Arial" w:hAnsi="Arial" w:cs="Arial"/>
          <w:noProof/>
          <w:sz w:val="16"/>
          <w:szCs w:val="16"/>
          <w:lang w:val="mk-MK"/>
        </w:rPr>
        <w:t xml:space="preserve">  Извршител Станислав Тасески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  </w:t>
      </w:r>
      <w:r w:rsidRPr="000467FE">
        <w:rPr>
          <w:rFonts w:ascii="Arial" w:hAnsi="Arial" w:cs="Arial"/>
          <w:color w:val="000000"/>
          <w:sz w:val="16"/>
          <w:szCs w:val="16"/>
          <w:lang w:val="mk-MK"/>
        </w:rPr>
        <w:t>ул.„Даме Груев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„бр.20 А 1/1 .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FA4ECA" w:rsidRPr="000467FE" w:rsidRDefault="00953530" w:rsidP="0095353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>-</w:t>
      </w:r>
      <w:r w:rsidR="00FA4ECA" w:rsidRPr="000467FE">
        <w:rPr>
          <w:rFonts w:ascii="Arial" w:hAnsi="Arial" w:cs="Arial"/>
          <w:sz w:val="16"/>
          <w:szCs w:val="16"/>
          <w:lang w:val="mk-MK"/>
        </w:rPr>
        <w:t xml:space="preserve"> 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Налог за извршување И.бр.386/2013 од 04.10.2013 г. на извршител Станислав Тасески во корист на доверителот, </w:t>
      </w:r>
    </w:p>
    <w:p w:rsidR="00FA4ECA" w:rsidRPr="000467FE" w:rsidRDefault="00FA4ECA" w:rsidP="0095353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- </w:t>
      </w:r>
      <w:r w:rsidR="00953530" w:rsidRPr="000467FE">
        <w:rPr>
          <w:rFonts w:ascii="Arial" w:hAnsi="Arial" w:cs="Arial"/>
          <w:sz w:val="16"/>
          <w:szCs w:val="16"/>
          <w:lang w:val="mk-MK"/>
        </w:rPr>
        <w:t xml:space="preserve">Налог за извршување кај пристапување И.бр.509/2014 од 13.06.2014 г. на извршител Гордана Џутеска од Охрид, </w:t>
      </w:r>
    </w:p>
    <w:p w:rsidR="00FA4ECA" w:rsidRPr="000467FE" w:rsidRDefault="00FA4ECA" w:rsidP="0095353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- </w:t>
      </w:r>
      <w:r w:rsidR="00953530" w:rsidRPr="000467FE">
        <w:rPr>
          <w:rFonts w:ascii="Arial" w:hAnsi="Arial" w:cs="Arial"/>
          <w:sz w:val="16"/>
          <w:szCs w:val="16"/>
          <w:lang w:val="mk-MK"/>
        </w:rPr>
        <w:t xml:space="preserve">Налог за извршување кај пристапување И.бр. 2821/13 од 13.10.2021 г. на извршител Александра Заринска Дуровска од Скопје, </w:t>
      </w:r>
    </w:p>
    <w:p w:rsidR="00953530" w:rsidRPr="000467FE" w:rsidRDefault="00FA4ECA" w:rsidP="0095353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- </w:t>
      </w:r>
      <w:r w:rsidR="00953530" w:rsidRPr="000467FE">
        <w:rPr>
          <w:rFonts w:ascii="Arial" w:hAnsi="Arial" w:cs="Arial"/>
          <w:sz w:val="16"/>
          <w:szCs w:val="16"/>
          <w:lang w:val="mk-MK"/>
        </w:rPr>
        <w:t xml:space="preserve">Решение за обезбедување на даночен долг пред присилна наплата број 2719/04-53 од 08.10.2020 г., на заложен доверител  УЈП - РД - Битола . 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467FE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467FE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0467FE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0467FE">
        <w:rPr>
          <w:rFonts w:ascii="Arial" w:hAnsi="Arial" w:cs="Arial"/>
          <w:b/>
          <w:sz w:val="16"/>
          <w:szCs w:val="16"/>
          <w:lang w:val="mk-MK"/>
        </w:rPr>
        <w:t>1/10 (една десеттина) од утврдената вредност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на недвижноста</w:t>
      </w:r>
      <w:r w:rsidR="00FA4ECA" w:rsidRPr="000467FE">
        <w:rPr>
          <w:rFonts w:ascii="Arial" w:hAnsi="Arial" w:cs="Arial"/>
          <w:sz w:val="16"/>
          <w:szCs w:val="16"/>
          <w:lang w:val="mk-MK"/>
        </w:rPr>
        <w:t xml:space="preserve"> односно </w:t>
      </w:r>
      <w:r w:rsidR="00FA4ECA" w:rsidRPr="000467FE">
        <w:rPr>
          <w:rFonts w:ascii="Arial" w:hAnsi="Arial" w:cs="Arial"/>
          <w:b/>
          <w:sz w:val="16"/>
          <w:szCs w:val="16"/>
          <w:lang w:val="mk-MK"/>
        </w:rPr>
        <w:t>278.3</w:t>
      </w:r>
      <w:r w:rsidR="00BC193C" w:rsidRPr="000467FE">
        <w:rPr>
          <w:rFonts w:ascii="Arial" w:hAnsi="Arial" w:cs="Arial"/>
          <w:b/>
          <w:sz w:val="16"/>
          <w:szCs w:val="16"/>
          <w:lang w:val="mk-MK"/>
        </w:rPr>
        <w:t>40</w:t>
      </w:r>
      <w:r w:rsidR="00FA4ECA" w:rsidRPr="000467FE">
        <w:rPr>
          <w:rFonts w:ascii="Arial" w:hAnsi="Arial" w:cs="Arial"/>
          <w:b/>
          <w:sz w:val="16"/>
          <w:szCs w:val="16"/>
          <w:lang w:val="mk-MK"/>
        </w:rPr>
        <w:t xml:space="preserve">,00 ден. 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. 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Станислав Тасески од Охрид со бр.</w:t>
      </w:r>
      <w:r w:rsidRPr="000467FE">
        <w:rPr>
          <w:rFonts w:ascii="Arial" w:hAnsi="Arial" w:cs="Arial"/>
          <w:sz w:val="16"/>
          <w:szCs w:val="16"/>
          <w:lang w:val="ru-RU"/>
        </w:rPr>
        <w:t xml:space="preserve">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200001950031926</w:t>
      </w:r>
      <w:r w:rsidRPr="000467FE">
        <w:rPr>
          <w:rFonts w:ascii="Arial" w:hAnsi="Arial" w:cs="Arial"/>
          <w:sz w:val="16"/>
          <w:szCs w:val="16"/>
          <w:lang w:val="en-US"/>
        </w:rPr>
        <w:t xml:space="preserve"> 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Стопанска Банка АД Скопје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0467FE">
        <w:rPr>
          <w:rFonts w:ascii="Arial" w:hAnsi="Arial" w:cs="Arial"/>
          <w:color w:val="000000"/>
          <w:sz w:val="16"/>
          <w:szCs w:val="16"/>
          <w:lang w:val="mk-MK" w:eastAsia="mk-MK"/>
        </w:rPr>
        <w:t>5026009500402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, 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најдоцна 1 (еден) ден пред продажбата. 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</w:t>
      </w:r>
      <w:r w:rsidRPr="000467FE">
        <w:rPr>
          <w:rFonts w:ascii="Arial" w:hAnsi="Arial" w:cs="Arial"/>
          <w:b/>
          <w:sz w:val="16"/>
          <w:szCs w:val="16"/>
          <w:lang w:val="mk-MK"/>
        </w:rPr>
        <w:t xml:space="preserve">во рок од </w:t>
      </w:r>
      <w:r w:rsidRPr="000467FE">
        <w:rPr>
          <w:rFonts w:ascii="Arial" w:hAnsi="Arial" w:cs="Arial"/>
          <w:b/>
          <w:sz w:val="16"/>
          <w:szCs w:val="16"/>
          <w:lang w:val="ru-RU"/>
        </w:rPr>
        <w:t xml:space="preserve">15 </w:t>
      </w:r>
      <w:r w:rsidRPr="000467FE">
        <w:rPr>
          <w:rFonts w:ascii="Arial" w:hAnsi="Arial" w:cs="Arial"/>
          <w:b/>
          <w:sz w:val="16"/>
          <w:szCs w:val="16"/>
          <w:lang w:val="mk-MK"/>
        </w:rPr>
        <w:t>дена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 Даночните обврски по основ на продажбата и другите такси и трошоци, што ќе настанат по основ на купопродажбата и преносот на сопственоста</w:t>
      </w:r>
      <w:r w:rsidRPr="000467FE">
        <w:rPr>
          <w:rFonts w:ascii="Arial" w:hAnsi="Arial" w:cs="Arial"/>
          <w:sz w:val="16"/>
          <w:szCs w:val="16"/>
          <w:lang w:val="en-US"/>
        </w:rPr>
        <w:t>,</w:t>
      </w:r>
      <w:r w:rsidRPr="000467FE">
        <w:rPr>
          <w:rFonts w:ascii="Arial" w:hAnsi="Arial" w:cs="Arial"/>
          <w:sz w:val="16"/>
          <w:szCs w:val="16"/>
          <w:lang w:val="mk-MK"/>
        </w:rPr>
        <w:t xml:space="preserve"> паѓаат на терет на купувачот. 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>Овој заклучок ќе се објави во следните</w:t>
      </w:r>
      <w:r w:rsidR="00FA4ECA" w:rsidRPr="000467FE">
        <w:rPr>
          <w:rFonts w:ascii="Arial" w:hAnsi="Arial" w:cs="Arial"/>
          <w:sz w:val="16"/>
          <w:szCs w:val="16"/>
          <w:lang w:val="mk-MK"/>
        </w:rPr>
        <w:t xml:space="preserve"> средства за јавно информирање: </w:t>
      </w:r>
      <w:r w:rsidRPr="000467FE">
        <w:rPr>
          <w:rFonts w:ascii="Arial" w:hAnsi="Arial" w:cs="Arial"/>
          <w:sz w:val="16"/>
          <w:szCs w:val="16"/>
          <w:lang w:val="mk-MK"/>
        </w:rPr>
        <w:t>„</w:t>
      </w:r>
      <w:r w:rsidRPr="000467FE">
        <w:rPr>
          <w:rFonts w:ascii="Arial" w:hAnsi="Arial" w:cs="Arial"/>
          <w:b/>
          <w:sz w:val="16"/>
          <w:szCs w:val="16"/>
          <w:lang w:val="mk-MK"/>
        </w:rPr>
        <w:t>Нова Македонија“</w:t>
      </w:r>
      <w:r w:rsidRPr="000467FE">
        <w:rPr>
          <w:rFonts w:ascii="Arial" w:hAnsi="Arial" w:cs="Arial"/>
          <w:b/>
          <w:sz w:val="16"/>
          <w:szCs w:val="16"/>
          <w:lang w:val="ru-RU"/>
        </w:rPr>
        <w:t xml:space="preserve"> и електронски на веб страницата на КИРМ </w:t>
      </w:r>
      <w:r w:rsidRPr="000467FE">
        <w:rPr>
          <w:rFonts w:ascii="Arial" w:hAnsi="Arial" w:cs="Arial"/>
          <w:b/>
          <w:sz w:val="16"/>
          <w:szCs w:val="16"/>
          <w:lang w:val="mk-MK"/>
        </w:rPr>
        <w:t>.</w:t>
      </w:r>
    </w:p>
    <w:p w:rsidR="00953530" w:rsidRPr="000467FE" w:rsidRDefault="00953530" w:rsidP="0095353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53530" w:rsidRPr="000467FE" w:rsidRDefault="00953530" w:rsidP="0095353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  <w:t xml:space="preserve">   </w:t>
      </w:r>
      <w:r w:rsidRPr="000467FE">
        <w:rPr>
          <w:sz w:val="16"/>
          <w:szCs w:val="16"/>
        </w:rPr>
        <w:t xml:space="preserve">   </w:t>
      </w:r>
      <w:r w:rsidRPr="000467FE">
        <w:rPr>
          <w:rFonts w:ascii="Calibri" w:hAnsi="Calibri"/>
          <w:sz w:val="16"/>
          <w:szCs w:val="16"/>
          <w:lang w:val="mk-MK"/>
        </w:rPr>
        <w:t xml:space="preserve">             </w:t>
      </w:r>
      <w:r w:rsidRPr="000467FE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953530" w:rsidRPr="000467FE" w:rsidTr="00953530">
        <w:tc>
          <w:tcPr>
            <w:tcW w:w="5377" w:type="dxa"/>
          </w:tcPr>
          <w:p w:rsidR="00953530" w:rsidRPr="000467FE" w:rsidRDefault="00953530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953530" w:rsidRPr="000467FE" w:rsidRDefault="000467FE" w:rsidP="000467FE">
            <w:pPr>
              <w:rPr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mk-MK"/>
              </w:rPr>
              <w:t xml:space="preserve">                                     С</w:t>
            </w:r>
            <w:r w:rsidR="00953530" w:rsidRPr="000467FE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танислав Тасески</w:t>
            </w:r>
          </w:p>
        </w:tc>
      </w:tr>
    </w:tbl>
    <w:p w:rsidR="00953530" w:rsidRPr="000467FE" w:rsidRDefault="00953530" w:rsidP="00953530">
      <w:pPr>
        <w:jc w:val="both"/>
        <w:rPr>
          <w:sz w:val="16"/>
          <w:szCs w:val="16"/>
          <w:lang w:val="mk-MK"/>
        </w:rPr>
      </w:pPr>
      <w:r w:rsidRPr="000467FE">
        <w:rPr>
          <w:sz w:val="16"/>
          <w:szCs w:val="16"/>
          <w:lang w:val="mk-MK"/>
        </w:rPr>
        <w:t xml:space="preserve">              </w:t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</w:r>
      <w:r w:rsidRPr="000467FE">
        <w:rPr>
          <w:sz w:val="16"/>
          <w:szCs w:val="16"/>
          <w:lang w:val="mk-MK"/>
        </w:rPr>
        <w:tab/>
        <w:t xml:space="preserve">        </w:t>
      </w:r>
    </w:p>
    <w:p w:rsidR="00953530" w:rsidRPr="000467FE" w:rsidRDefault="00953530" w:rsidP="00953530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Д.-на: Обвивка на списи,                                                                   </w:t>
      </w:r>
      <w:r w:rsidR="000467FE">
        <w:rPr>
          <w:rFonts w:ascii="Arial" w:hAnsi="Arial" w:cs="Arial"/>
          <w:sz w:val="16"/>
          <w:szCs w:val="16"/>
        </w:rPr>
        <w:t xml:space="preserve">                                  </w:t>
      </w:r>
      <w:r w:rsidRPr="000467FE">
        <w:rPr>
          <w:rFonts w:ascii="Arial" w:hAnsi="Arial" w:cs="Arial"/>
          <w:sz w:val="16"/>
          <w:szCs w:val="16"/>
          <w:lang w:val="mk-MK"/>
        </w:rPr>
        <w:t>___</w:t>
      </w:r>
      <w:r w:rsidRPr="000467FE">
        <w:rPr>
          <w:rFonts w:ascii="Arial" w:hAnsi="Arial" w:cs="Arial"/>
          <w:sz w:val="16"/>
          <w:szCs w:val="16"/>
        </w:rPr>
        <w:t>________________</w:t>
      </w:r>
    </w:p>
    <w:p w:rsidR="00953530" w:rsidRPr="000467FE" w:rsidRDefault="00953530" w:rsidP="000467FE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  </w:t>
      </w:r>
      <w:r w:rsidRPr="000467FE">
        <w:rPr>
          <w:rFonts w:ascii="Arial" w:hAnsi="Arial" w:cs="Arial"/>
          <w:sz w:val="16"/>
          <w:szCs w:val="16"/>
          <w:lang w:val="mk-MK"/>
        </w:rPr>
        <w:tab/>
        <w:t xml:space="preserve">Доверител, За должник – старател адв. Љубомир Милачиќ, </w:t>
      </w:r>
    </w:p>
    <w:p w:rsidR="00953530" w:rsidRPr="000467FE" w:rsidRDefault="000467FE" w:rsidP="000467FE">
      <w:pPr>
        <w:pStyle w:val="BodyText"/>
        <w:ind w:firstLine="720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Трети лица</w:t>
      </w:r>
      <w:r>
        <w:rPr>
          <w:rFonts w:ascii="Arial" w:hAnsi="Arial" w:cs="Arial"/>
          <w:sz w:val="16"/>
          <w:szCs w:val="16"/>
        </w:rPr>
        <w:t xml:space="preserve">, </w:t>
      </w:r>
      <w:r w:rsidR="00953530" w:rsidRPr="000467FE">
        <w:rPr>
          <w:rFonts w:ascii="Arial" w:hAnsi="Arial" w:cs="Arial"/>
          <w:sz w:val="16"/>
          <w:szCs w:val="16"/>
          <w:lang w:val="mk-MK"/>
        </w:rPr>
        <w:t>УЈП РД Битола,</w:t>
      </w:r>
    </w:p>
    <w:p w:rsidR="00953530" w:rsidRPr="000467FE" w:rsidRDefault="00953530" w:rsidP="00953530">
      <w:pPr>
        <w:pStyle w:val="BodyText"/>
        <w:ind w:firstLine="720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>Пристапен доверител извршител Гордана Џутеска од Охрид.</w:t>
      </w:r>
    </w:p>
    <w:p w:rsidR="00953530" w:rsidRPr="000467FE" w:rsidRDefault="00953530" w:rsidP="000467FE">
      <w:pPr>
        <w:pStyle w:val="BodyText"/>
        <w:ind w:firstLine="720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sz w:val="16"/>
          <w:szCs w:val="16"/>
          <w:lang w:val="mk-MK"/>
        </w:rPr>
        <w:t xml:space="preserve">Пристапен доверител извршител Александра Заринска Дуровска од Скопје, </w:t>
      </w:r>
      <w:r w:rsidRPr="000467FE">
        <w:rPr>
          <w:rFonts w:ascii="Arial" w:hAnsi="Arial" w:cs="Arial"/>
          <w:sz w:val="16"/>
          <w:szCs w:val="16"/>
        </w:rPr>
        <w:tab/>
      </w:r>
      <w:r w:rsidRPr="000467FE">
        <w:rPr>
          <w:rFonts w:ascii="Arial" w:hAnsi="Arial" w:cs="Arial"/>
          <w:sz w:val="16"/>
          <w:szCs w:val="16"/>
        </w:rPr>
        <w:tab/>
      </w:r>
      <w:r w:rsidRPr="000467FE">
        <w:rPr>
          <w:rFonts w:ascii="Arial" w:hAnsi="Arial" w:cs="Arial"/>
          <w:sz w:val="16"/>
          <w:szCs w:val="16"/>
        </w:rPr>
        <w:tab/>
      </w:r>
      <w:r w:rsidRPr="000467FE">
        <w:rPr>
          <w:rFonts w:ascii="Arial" w:hAnsi="Arial" w:cs="Arial"/>
          <w:sz w:val="16"/>
          <w:szCs w:val="16"/>
        </w:rPr>
        <w:tab/>
      </w:r>
      <w:r w:rsidRPr="000467FE">
        <w:rPr>
          <w:rFonts w:ascii="Arial" w:hAnsi="Arial" w:cs="Arial"/>
          <w:sz w:val="16"/>
          <w:szCs w:val="16"/>
        </w:rPr>
        <w:tab/>
      </w:r>
      <w:r w:rsidRPr="000467FE">
        <w:rPr>
          <w:rFonts w:ascii="Arial" w:hAnsi="Arial" w:cs="Arial"/>
          <w:sz w:val="16"/>
          <w:szCs w:val="16"/>
        </w:rPr>
        <w:tab/>
        <w:t xml:space="preserve">  </w:t>
      </w:r>
    </w:p>
    <w:p w:rsidR="00953530" w:rsidRPr="000467FE" w:rsidRDefault="00953530" w:rsidP="0095353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467FE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0467FE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суд Охрид  согласно одредбите на член 86 од Законот за извршување.</w:t>
      </w:r>
    </w:p>
    <w:p w:rsidR="00953530" w:rsidRPr="000467FE" w:rsidRDefault="00953530" w:rsidP="00953530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953530" w:rsidRPr="000467FE" w:rsidRDefault="00953530" w:rsidP="00953530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AC774B" w:rsidRPr="000467FE" w:rsidRDefault="00AC774B" w:rsidP="0095353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sectPr w:rsidR="00AC774B" w:rsidRPr="000467F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FE"/>
    <w:rsid w:val="000467FE"/>
    <w:rsid w:val="0015082C"/>
    <w:rsid w:val="00162356"/>
    <w:rsid w:val="001C7AED"/>
    <w:rsid w:val="001D1202"/>
    <w:rsid w:val="00285A4E"/>
    <w:rsid w:val="002A7A1F"/>
    <w:rsid w:val="002D6E87"/>
    <w:rsid w:val="00334708"/>
    <w:rsid w:val="00344970"/>
    <w:rsid w:val="003711E6"/>
    <w:rsid w:val="003F4FE9"/>
    <w:rsid w:val="004F3B65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3530"/>
    <w:rsid w:val="009576E7"/>
    <w:rsid w:val="009D44AF"/>
    <w:rsid w:val="009F3C39"/>
    <w:rsid w:val="00A1680D"/>
    <w:rsid w:val="00A33E8F"/>
    <w:rsid w:val="00A36AF4"/>
    <w:rsid w:val="00AA634A"/>
    <w:rsid w:val="00AC774B"/>
    <w:rsid w:val="00AF6DA8"/>
    <w:rsid w:val="00BC193C"/>
    <w:rsid w:val="00BC4E92"/>
    <w:rsid w:val="00BF4AB8"/>
    <w:rsid w:val="00C30091"/>
    <w:rsid w:val="00C557C5"/>
    <w:rsid w:val="00D07FD4"/>
    <w:rsid w:val="00D319A6"/>
    <w:rsid w:val="00DE5FF1"/>
    <w:rsid w:val="00E469A1"/>
    <w:rsid w:val="00E81523"/>
    <w:rsid w:val="00EA652F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C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AE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C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A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lina\Desktop\2024\objavi\386-2013%20&#1047;&#1072;&#1082;&#1083;&#1091;&#1095;&#1086;&#1082;%20&#1079;&#1072;%20&#1087;&#1088;&#1074;&#1072;%20&#1087;&#1086;&#1074;.&#1090;&#1088;&#1077;&#1090;%20&#1087;&#1072;&#1090;%20&#1087;&#1088;&#1086;&#1076;&#1072;&#1078;&#1073;&#1072;%20&#1089;&#1086;%20&#1091;&#1089;&#1085;&#1086;%20&#1112;&#1072;&#1074;&#1085;&#1086;%20&#1085;&#1072;&#1076;&#1076;&#1072;&#1074;&#1072;&#111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386-2013 Заклучок за прва пов.трет пат продажба со усно јавно наддавање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zaklina</dc:creator>
  <cp:lastModifiedBy>Комора на извршители</cp:lastModifiedBy>
  <cp:revision>2</cp:revision>
  <cp:lastPrinted>2024-02-19T13:56:00Z</cp:lastPrinted>
  <dcterms:created xsi:type="dcterms:W3CDTF">2024-02-21T08:22:00Z</dcterms:created>
  <dcterms:modified xsi:type="dcterms:W3CDTF">2024-02-21T08:22:00Z</dcterms:modified>
</cp:coreProperties>
</file>