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0" w:rsidRDefault="00577AD0" w:rsidP="00577AD0">
      <w:pPr>
        <w:ind w:left="576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И.бр.221/2023</w:t>
      </w:r>
    </w:p>
    <w:p w:rsidR="00577AD0" w:rsidRDefault="00577AD0" w:rsidP="0048343D">
      <w:pPr>
        <w:ind w:firstLine="720"/>
        <w:jc w:val="both"/>
        <w:rPr>
          <w:rFonts w:ascii="Arial" w:hAnsi="Arial" w:cs="Arial"/>
          <w:b/>
          <w:lang w:val="ru-RU"/>
        </w:rPr>
      </w:pPr>
    </w:p>
    <w:p w:rsidR="0048343D" w:rsidRDefault="00577AD0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48343D">
        <w:rPr>
          <w:rFonts w:ascii="Arial" w:hAnsi="Arial" w:cs="Arial"/>
          <w:lang w:val="mk-MK"/>
        </w:rPr>
        <w:t xml:space="preserve">звршителот </w:t>
      </w:r>
      <w:r w:rsidR="0048343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48343D">
        <w:rPr>
          <w:rFonts w:ascii="Arial" w:hAnsi="Arial" w:cs="Arial"/>
          <w:lang w:val="mk-MK"/>
        </w:rPr>
        <w:t xml:space="preserve"> од </w:t>
      </w:r>
      <w:r w:rsidR="0048343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48343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8343D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48343D">
        <w:rPr>
          <w:rFonts w:ascii="Arial" w:hAnsi="Arial" w:cs="Arial"/>
          <w:lang w:val="mk-MK"/>
        </w:rPr>
        <w:t xml:space="preserve"> од </w:t>
      </w:r>
      <w:r w:rsidR="0048343D">
        <w:rPr>
          <w:rFonts w:ascii="Arial" w:hAnsi="Arial" w:cs="Arial"/>
          <w:color w:val="000000"/>
          <w:lang w:val="mk-MK" w:eastAsia="mk-MK"/>
        </w:rPr>
        <w:t>Скопје</w:t>
      </w:r>
      <w:r w:rsidR="0048343D">
        <w:rPr>
          <w:rFonts w:ascii="Arial" w:hAnsi="Arial" w:cs="Arial"/>
          <w:lang w:val="mk-MK"/>
        </w:rPr>
        <w:t xml:space="preserve"> со ЕМБС 4065573, ЕДБ </w:t>
      </w:r>
      <w:r w:rsidR="0048343D">
        <w:rPr>
          <w:rFonts w:ascii="Arial" w:hAnsi="Arial" w:cs="Arial"/>
          <w:color w:val="000000"/>
          <w:lang w:val="mk-MK" w:eastAsia="mk-MK"/>
        </w:rPr>
        <w:t>4030989254937</w:t>
      </w:r>
      <w:r w:rsidR="0048343D">
        <w:rPr>
          <w:rFonts w:ascii="Arial" w:hAnsi="Arial" w:cs="Arial"/>
          <w:lang w:val="mk-MK"/>
        </w:rPr>
        <w:t xml:space="preserve"> и седиште на </w:t>
      </w:r>
      <w:r w:rsidR="0048343D">
        <w:rPr>
          <w:rFonts w:ascii="Arial" w:hAnsi="Arial" w:cs="Arial"/>
          <w:color w:val="000000"/>
          <w:lang w:val="mk-MK" w:eastAsia="mk-MK"/>
        </w:rPr>
        <w:t>ул.Васил Иљоски бр.3</w:t>
      </w:r>
      <w:r w:rsidR="0048343D">
        <w:rPr>
          <w:rFonts w:ascii="Arial" w:hAnsi="Arial" w:cs="Arial"/>
          <w:lang w:val="mk-MK"/>
        </w:rPr>
        <w:t xml:space="preserve">, засновано на извршните исправи </w:t>
      </w:r>
      <w:r w:rsidR="0048343D">
        <w:rPr>
          <w:rFonts w:ascii="Arial" w:hAnsi="Arial" w:cs="Arial"/>
          <w:color w:val="000000"/>
          <w:lang w:val="mk-MK" w:eastAsia="mk-MK"/>
        </w:rPr>
        <w:t xml:space="preserve">ОДУ.бр.837/17 </w:t>
      </w:r>
      <w:r w:rsidR="0048343D">
        <w:rPr>
          <w:rFonts w:ascii="Arial" w:hAnsi="Arial" w:cs="Arial"/>
          <w:lang w:val="mk-MK"/>
        </w:rPr>
        <w:t xml:space="preserve">од </w:t>
      </w:r>
      <w:r w:rsidR="0048343D">
        <w:rPr>
          <w:rFonts w:ascii="Arial" w:hAnsi="Arial" w:cs="Arial"/>
          <w:color w:val="000000"/>
          <w:lang w:val="mk-MK" w:eastAsia="mk-MK"/>
        </w:rPr>
        <w:t>07.09.2017 година,</w:t>
      </w:r>
      <w:r w:rsidR="0048343D">
        <w:rPr>
          <w:rFonts w:ascii="Arial" w:hAnsi="Arial" w:cs="Arial"/>
          <w:lang w:val="mk-MK"/>
        </w:rPr>
        <w:t xml:space="preserve"> </w:t>
      </w:r>
      <w:r w:rsidR="0048343D">
        <w:rPr>
          <w:rFonts w:ascii="Arial" w:hAnsi="Arial" w:cs="Arial"/>
          <w:color w:val="000000"/>
          <w:lang w:val="mk-MK" w:eastAsia="mk-MK"/>
        </w:rPr>
        <w:t>ОДУ.бр.395/19 и ОДУ.бр.396/19, двата</w:t>
      </w:r>
      <w:r w:rsidR="0048343D">
        <w:rPr>
          <w:rFonts w:ascii="Arial" w:hAnsi="Arial" w:cs="Arial"/>
          <w:lang w:val="mk-MK"/>
        </w:rPr>
        <w:t xml:space="preserve"> од </w:t>
      </w:r>
      <w:r w:rsidR="0048343D">
        <w:rPr>
          <w:rFonts w:ascii="Arial" w:hAnsi="Arial" w:cs="Arial"/>
          <w:color w:val="000000"/>
          <w:lang w:val="mk-MK" w:eastAsia="mk-MK"/>
        </w:rPr>
        <w:t>02.05.2019 година, сите</w:t>
      </w:r>
      <w:r w:rsidR="0048343D">
        <w:rPr>
          <w:rFonts w:ascii="Arial" w:hAnsi="Arial" w:cs="Arial"/>
          <w:lang w:val="mk-MK"/>
        </w:rPr>
        <w:t xml:space="preserve"> на </w:t>
      </w:r>
      <w:r w:rsidR="0048343D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48343D">
        <w:rPr>
          <w:rFonts w:ascii="Arial" w:hAnsi="Arial" w:cs="Arial"/>
          <w:lang w:val="mk-MK"/>
        </w:rPr>
        <w:t xml:space="preserve">, против должникот </w:t>
      </w:r>
      <w:r w:rsidR="0048343D"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Скопје,</w:t>
      </w:r>
      <w:r w:rsidR="0048343D">
        <w:rPr>
          <w:rFonts w:ascii="Arial" w:hAnsi="Arial" w:cs="Arial"/>
          <w:lang w:val="mk-MK"/>
        </w:rPr>
        <w:t xml:space="preserve"> со ЕМБС 7192622, ЕДБ </w:t>
      </w:r>
      <w:r w:rsidR="0048343D">
        <w:rPr>
          <w:rFonts w:ascii="Arial" w:hAnsi="Arial" w:cs="Arial"/>
          <w:color w:val="000000"/>
          <w:lang w:val="mk-MK" w:eastAsia="mk-MK"/>
        </w:rPr>
        <w:t>4036017501762</w:t>
      </w:r>
      <w:r w:rsidR="0048343D">
        <w:rPr>
          <w:rFonts w:ascii="Arial" w:hAnsi="Arial" w:cs="Arial"/>
          <w:lang w:val="mk-MK"/>
        </w:rPr>
        <w:t xml:space="preserve"> и седиште на ул.Вера Јоциќ бр.23/1-7 Скопје-Кисела Вода, за спроведување на извршување во вредност </w:t>
      </w:r>
      <w:r w:rsidR="0048343D">
        <w:rPr>
          <w:rFonts w:ascii="Arial" w:hAnsi="Arial" w:cs="Arial"/>
          <w:color w:val="000000"/>
          <w:lang w:val="mk-MK" w:eastAsia="mk-MK"/>
        </w:rPr>
        <w:t>12.578.604,00 ден.</w:t>
      </w:r>
      <w:r w:rsidR="0048343D">
        <w:rPr>
          <w:rFonts w:ascii="Arial" w:hAnsi="Arial" w:cs="Arial"/>
          <w:lang w:val="mk-MK"/>
        </w:rPr>
        <w:t>, на ден 07</w:t>
      </w:r>
      <w:r w:rsidR="0048343D">
        <w:rPr>
          <w:rFonts w:ascii="Arial" w:hAnsi="Arial" w:cs="Arial"/>
          <w:lang w:val="en-US"/>
        </w:rPr>
        <w:t>.0</w:t>
      </w:r>
      <w:r w:rsidR="0048343D">
        <w:rPr>
          <w:rFonts w:ascii="Arial" w:hAnsi="Arial" w:cs="Arial"/>
          <w:lang w:val="mk-MK"/>
        </w:rPr>
        <w:t>9</w:t>
      </w:r>
      <w:r w:rsidR="0048343D">
        <w:rPr>
          <w:rFonts w:ascii="Arial" w:hAnsi="Arial" w:cs="Arial"/>
          <w:lang w:val="en-US"/>
        </w:rPr>
        <w:t>.2023</w:t>
      </w:r>
      <w:r w:rsidR="0048343D">
        <w:rPr>
          <w:rFonts w:ascii="Arial" w:hAnsi="Arial" w:cs="Arial"/>
          <w:lang w:val="mk-MK"/>
        </w:rPr>
        <w:t xml:space="preserve"> година го донесува следниот:</w:t>
      </w:r>
    </w:p>
    <w:p w:rsidR="0048343D" w:rsidRDefault="0048343D" w:rsidP="004834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8343D" w:rsidRDefault="0048343D" w:rsidP="004834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48343D" w:rsidRDefault="0048343D" w:rsidP="004834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8343D" w:rsidRDefault="0048343D" w:rsidP="0048343D">
      <w:pPr>
        <w:jc w:val="center"/>
        <w:rPr>
          <w:rFonts w:ascii="Arial" w:hAnsi="Arial" w:cs="Arial"/>
          <w:lang w:val="mk-MK"/>
        </w:rPr>
      </w:pPr>
    </w:p>
    <w:p w:rsidR="0048343D" w:rsidRDefault="0048343D" w:rsidP="0048343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48343D" w:rsidRDefault="0048343D" w:rsidP="0048343D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Деловен простор со дворно место, со сите припадоци, прирастоци, доградби и надградби на,</w:t>
      </w:r>
    </w:p>
    <w:p w:rsidR="0048343D" w:rsidRDefault="0048343D" w:rsidP="0048343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в.м.КЕРПИЧИНА, катастарска култура гз-гиз, во површина од 2500 м2,</w:t>
      </w:r>
    </w:p>
    <w:p w:rsidR="0048343D" w:rsidRDefault="0048343D" w:rsidP="0048343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в.м.КЕРПИЧИНА, катастарска култура гз-зпз 1, во површина од 395 м2,</w:t>
      </w:r>
    </w:p>
    <w:p w:rsidR="0048343D" w:rsidRDefault="0048343D" w:rsidP="0048343D">
      <w:pPr>
        <w:jc w:val="both"/>
        <w:rPr>
          <w:rFonts w:ascii="Arial" w:hAnsi="Arial" w:cs="Arial"/>
          <w:bCs/>
          <w:lang w:val="mk-MK"/>
        </w:rPr>
      </w:pPr>
    </w:p>
    <w:p w:rsidR="0048343D" w:rsidRDefault="0048343D" w:rsidP="0048343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К1, намена на посебен/заеднички дел од зграда ДП, во површина од 145 м2,</w:t>
      </w:r>
    </w:p>
    <w:p w:rsidR="0048343D" w:rsidRDefault="0048343D" w:rsidP="0048343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МК, број 1, намена на посебен/заеднички дел од зграда ДП, во површина од 116 м2,</w:t>
      </w:r>
    </w:p>
    <w:p w:rsidR="0048343D" w:rsidRDefault="0048343D" w:rsidP="0048343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ПР, намена на посебен/заеднички дел од зграда ДП, во површина од 312 м2,</w:t>
      </w:r>
    </w:p>
    <w:p w:rsidR="0048343D" w:rsidRDefault="0048343D" w:rsidP="0048343D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бр.629, за КО ТУРНОВО</w:t>
      </w:r>
      <w:r>
        <w:rPr>
          <w:rFonts w:ascii="Arial" w:hAnsi="Arial" w:cs="Arial"/>
          <w:bCs/>
          <w:lang w:val="mk-MK"/>
        </w:rPr>
        <w:t>, при АКН-Струмица, која се наоѓа во сопственост н</w:t>
      </w:r>
      <w:r>
        <w:rPr>
          <w:rFonts w:ascii="Arial" w:hAnsi="Arial" w:cs="Arial"/>
          <w:lang w:val="mk-MK"/>
        </w:rPr>
        <w:t xml:space="preserve">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Скопје.</w:t>
      </w:r>
    </w:p>
    <w:p w:rsidR="0048343D" w:rsidRDefault="0048343D" w:rsidP="0048343D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ab/>
        <w:t xml:space="preserve">Забелешка, </w:t>
      </w:r>
      <w:r>
        <w:rPr>
          <w:rFonts w:ascii="Arial" w:hAnsi="Arial" w:cs="Arial"/>
          <w:bCs/>
          <w:color w:val="000000"/>
          <w:lang w:val="mk-MK" w:eastAsia="mk-MK"/>
        </w:rPr>
        <w:t>Согласно Геодетски елаборат од извршено мерење изработен од ДГУ ГЕО ПРЕМ ДООЕЛ Струмица бр.0906-91/5-2023 од 19.05.2023 година констатирано е дека, на лице место постои разлика од запишаните површини во имотен лист, каде запишана е вкупна површина на објект-зграда 1 од 573м2, а на лице место измерена е вкупна површина од 625м2, со што се јавува разлика од 52м2, така што, вредноста на недвижноста е утврдена врз основа на површините во имотен лист и површините утврдени со мерење на лице место, а прикажани во геодетскиот елаборат.</w:t>
      </w:r>
    </w:p>
    <w:p w:rsidR="0048343D" w:rsidRDefault="0048343D" w:rsidP="0048343D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color w:val="000000"/>
          <w:lang w:val="mk-MK" w:eastAsia="mk-MK"/>
        </w:rPr>
        <w:tab/>
        <w:t>Напренаведената недвижност се продава заедно во целина со опремата-трафостаница, закажана за истиот ден, во 12.30 часот.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27.09.2023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И.бр.221/2023 од 07.09.2023 година, изнесува </w:t>
      </w:r>
      <w:r>
        <w:rPr>
          <w:rFonts w:ascii="Arial" w:hAnsi="Arial" w:cs="Arial"/>
          <w:b/>
          <w:lang w:val="mk-MK"/>
        </w:rPr>
        <w:t>9.364.456,00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заложниот доверител</w:t>
      </w:r>
      <w:r>
        <w:rPr>
          <w:rFonts w:ascii="Arial" w:hAnsi="Arial" w:cs="Arial"/>
          <w:bCs/>
          <w:color w:val="000000"/>
          <w:lang w:val="mk-MK" w:eastAsia="mk-MK"/>
        </w:rPr>
        <w:t xml:space="preserve"> Комерцијална банка АД Скопје и Налог за извршување врз недвижност И.бр.221/2023 од 09.05.2023 година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8343D" w:rsidRDefault="0048343D" w:rsidP="0048343D">
      <w:pPr>
        <w:ind w:firstLine="720"/>
        <w:jc w:val="both"/>
        <w:rPr>
          <w:rFonts w:ascii="Arial" w:hAnsi="Arial" w:cs="Arial"/>
          <w:lang w:val="mk-MK"/>
        </w:rPr>
      </w:pPr>
    </w:p>
    <w:p w:rsidR="0048343D" w:rsidRDefault="0048343D" w:rsidP="0048343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48343D" w:rsidTr="00577AD0">
        <w:tc>
          <w:tcPr>
            <w:tcW w:w="5377" w:type="dxa"/>
          </w:tcPr>
          <w:p w:rsidR="0048343D" w:rsidRDefault="0048343D" w:rsidP="00577AD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8343D" w:rsidRDefault="0048343D" w:rsidP="00577AD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Саветка Георгиева</w:t>
            </w:r>
          </w:p>
        </w:tc>
      </w:tr>
    </w:tbl>
    <w:p w:rsidR="0048343D" w:rsidRDefault="0048343D" w:rsidP="0048343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48343D" w:rsidSect="0057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6F"/>
    <w:rsid w:val="0015082C"/>
    <w:rsid w:val="00162356"/>
    <w:rsid w:val="001D1202"/>
    <w:rsid w:val="00285A4E"/>
    <w:rsid w:val="002D6E87"/>
    <w:rsid w:val="00334708"/>
    <w:rsid w:val="003711E6"/>
    <w:rsid w:val="003F4FE9"/>
    <w:rsid w:val="0040526F"/>
    <w:rsid w:val="0048343D"/>
    <w:rsid w:val="00577AD0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8328D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2184C"/>
    <w:rsid w:val="00E469A1"/>
    <w:rsid w:val="00E75D08"/>
    <w:rsid w:val="00E81523"/>
    <w:rsid w:val="00EA652F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91;&#1089;&#1085;&#1072;%20&#1112;&#1072;&#1074;&#1085;&#1072;%20&#1087;&#1088;&#1086;&#1076;&#1072;&#1078;&#1073;&#1072;_&#1055;&#1045;&#1055;&#1045;&#1056;&#1054;&#1053;&#1048;&#1050;&#1054;.07.09.2023_53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29CF-1BD7-4350-8326-C3CB36C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продажба_ПЕПЕРОНИКО.07.09.2023_5333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2023-09-07T12:00:00Z</cp:lastPrinted>
  <dcterms:created xsi:type="dcterms:W3CDTF">2023-09-07T14:24:00Z</dcterms:created>
  <dcterms:modified xsi:type="dcterms:W3CDTF">2023-09-07T14:26:00Z</dcterms:modified>
</cp:coreProperties>
</file>