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0D" w:rsidRPr="002709EE" w:rsidRDefault="005D410D" w:rsidP="005D410D">
      <w:pPr>
        <w:ind w:left="5760" w:right="-318" w:firstLine="720"/>
        <w:jc w:val="both"/>
        <w:rPr>
          <w:rFonts w:ascii="Calibri" w:hAnsi="Calibri" w:cs="Calibri"/>
          <w:b/>
          <w:lang w:val="en-US"/>
        </w:rPr>
      </w:pPr>
    </w:p>
    <w:p w:rsidR="005D410D" w:rsidRDefault="005D410D" w:rsidP="005D410D">
      <w:pPr>
        <w:ind w:left="5760" w:right="-318" w:firstLine="720"/>
        <w:jc w:val="both"/>
        <w:rPr>
          <w:rFonts w:ascii="Calibri" w:hAnsi="Calibri" w:cs="Calibri"/>
          <w:b/>
          <w:lang w:val="mk-MK"/>
        </w:rPr>
      </w:pPr>
    </w:p>
    <w:p w:rsidR="005D410D" w:rsidRDefault="005D410D" w:rsidP="00BA5124">
      <w:pPr>
        <w:ind w:right="-318"/>
        <w:jc w:val="both"/>
        <w:rPr>
          <w:rFonts w:ascii="Calibri" w:hAnsi="Calibri" w:cs="Calibri"/>
          <w:b/>
          <w:lang w:val="mk-MK"/>
        </w:rPr>
      </w:pPr>
    </w:p>
    <w:p w:rsidR="00330645" w:rsidRDefault="00330645" w:rsidP="00E32CF1">
      <w:pPr>
        <w:ind w:firstLine="720"/>
        <w:jc w:val="both"/>
        <w:rPr>
          <w:color w:val="0070C0"/>
          <w:lang w:val="mk-MK"/>
        </w:rPr>
      </w:pPr>
    </w:p>
    <w:p w:rsidR="00A4530E" w:rsidRPr="00131C4A" w:rsidRDefault="00B449C3" w:rsidP="00131C4A">
      <w:pPr>
        <w:ind w:left="6480" w:firstLine="720"/>
        <w:jc w:val="both"/>
        <w:rPr>
          <w:b/>
          <w:lang w:val="mk-MK"/>
        </w:rPr>
      </w:pPr>
      <w:r w:rsidRPr="00131C4A">
        <w:rPr>
          <w:b/>
        </w:rPr>
        <w:t>ДП.бр.12</w:t>
      </w:r>
      <w:r w:rsidRPr="00131C4A">
        <w:rPr>
          <w:b/>
          <w:lang w:val="mk-MK"/>
        </w:rPr>
        <w:t>-</w:t>
      </w:r>
      <w:r w:rsidR="003562D0" w:rsidRPr="00131C4A">
        <w:rPr>
          <w:b/>
        </w:rPr>
        <w:t>4-</w:t>
      </w:r>
      <w:r w:rsidR="00BA6EAF" w:rsidRPr="00131C4A">
        <w:rPr>
          <w:b/>
          <w:lang w:val="mk-MK"/>
        </w:rPr>
        <w:t>6</w:t>
      </w:r>
      <w:r w:rsidR="003562D0" w:rsidRPr="00131C4A">
        <w:rPr>
          <w:b/>
        </w:rPr>
        <w:t>/2</w:t>
      </w:r>
      <w:r w:rsidR="003562D0" w:rsidRPr="00131C4A">
        <w:rPr>
          <w:b/>
          <w:lang w:val="mk-MK"/>
        </w:rPr>
        <w:t>2</w:t>
      </w:r>
    </w:p>
    <w:p w:rsidR="000C637E" w:rsidRPr="00131C4A" w:rsidRDefault="000C637E" w:rsidP="00131C4A">
      <w:pPr>
        <w:jc w:val="both"/>
        <w:rPr>
          <w:lang w:val="ru-RU"/>
        </w:rPr>
      </w:pPr>
    </w:p>
    <w:p w:rsidR="00A4530E" w:rsidRPr="002227F7" w:rsidRDefault="00A4530E" w:rsidP="00EE3896">
      <w:pPr>
        <w:jc w:val="both"/>
      </w:pPr>
      <w:r w:rsidRPr="002227F7">
        <w:rPr>
          <w:lang w:val="ru-RU"/>
        </w:rPr>
        <w:t xml:space="preserve">Дисциплинската комисија при Комората на извршители на РСМ (подолу како ДК при КИРСМ) во состав од </w:t>
      </w:r>
      <w:r w:rsidR="003562D0" w:rsidRPr="002227F7">
        <w:rPr>
          <w:lang w:val="mk-MK"/>
        </w:rPr>
        <w:t>Славица Ацовска</w:t>
      </w:r>
      <w:r w:rsidRPr="002227F7">
        <w:rPr>
          <w:lang w:val="ru-RU"/>
        </w:rPr>
        <w:t xml:space="preserve"> извршител, ка</w:t>
      </w:r>
      <w:r w:rsidR="00B449C3" w:rsidRPr="002227F7">
        <w:rPr>
          <w:lang w:val="ru-RU"/>
        </w:rPr>
        <w:t>ко Претседател на Дисциплинска К</w:t>
      </w:r>
      <w:r w:rsidRPr="002227F7">
        <w:rPr>
          <w:lang w:val="ru-RU"/>
        </w:rPr>
        <w:t xml:space="preserve">омисија и </w:t>
      </w:r>
      <w:r w:rsidRPr="002227F7">
        <w:t>Гордана Џутеска</w:t>
      </w:r>
      <w:r w:rsidRPr="002227F7">
        <w:rPr>
          <w:lang w:val="ru-RU"/>
        </w:rPr>
        <w:t xml:space="preserve"> извршител, како</w:t>
      </w:r>
      <w:r w:rsidRPr="002227F7">
        <w:t xml:space="preserve"> </w:t>
      </w:r>
      <w:r w:rsidRPr="002227F7">
        <w:rPr>
          <w:lang w:val="ru-RU"/>
        </w:rPr>
        <w:t xml:space="preserve">член-известител на Дисциплинска Комисија, </w:t>
      </w:r>
      <w:r w:rsidRPr="002227F7">
        <w:t>с</w:t>
      </w:r>
      <w:r w:rsidRPr="002227F7">
        <w:rPr>
          <w:lang w:val="ru-RU"/>
        </w:rPr>
        <w:t xml:space="preserve">удија </w:t>
      </w:r>
      <w:r w:rsidRPr="002227F7">
        <w:t>Весна Богдановска од Основен граѓански суд Скопје</w:t>
      </w:r>
      <w:r w:rsidRPr="002227F7">
        <w:rPr>
          <w:lang w:val="ru-RU"/>
        </w:rPr>
        <w:t>, судија</w:t>
      </w:r>
      <w:r w:rsidRPr="002227F7">
        <w:t xml:space="preserve"> Јусуф Ајрулахи од  Апелационен суд Скопје </w:t>
      </w:r>
      <w:r w:rsidRPr="002227F7">
        <w:rPr>
          <w:lang w:val="ru-RU"/>
        </w:rPr>
        <w:t xml:space="preserve">и </w:t>
      </w:r>
      <w:r w:rsidR="00B449C3" w:rsidRPr="002227F7">
        <w:rPr>
          <w:lang w:val="mk-MK"/>
        </w:rPr>
        <w:t>Јасна Жежова</w:t>
      </w:r>
      <w:r w:rsidRPr="002227F7">
        <w:rPr>
          <w:lang w:val="ru-RU"/>
        </w:rPr>
        <w:t xml:space="preserve"> од </w:t>
      </w:r>
      <w:r w:rsidRPr="002227F7">
        <w:t>Совет на Јавните обвинители</w:t>
      </w:r>
      <w:r w:rsidRPr="002227F7">
        <w:rPr>
          <w:lang w:val="ru-RU"/>
        </w:rPr>
        <w:t xml:space="preserve">, како членови на Дисциплинска Комисија и </w:t>
      </w:r>
      <w:r w:rsidRPr="002227F7">
        <w:t>Снежана Пижевска</w:t>
      </w:r>
      <w:r w:rsidRPr="002227F7">
        <w:rPr>
          <w:lang w:val="ru-RU"/>
        </w:rPr>
        <w:t xml:space="preserve"> како записничар, постапувајќи по Предлогот за пове</w:t>
      </w:r>
      <w:r w:rsidR="003562D0" w:rsidRPr="002227F7">
        <w:rPr>
          <w:lang w:val="ru-RU"/>
        </w:rPr>
        <w:t>дување на дисциплинска постапка</w:t>
      </w:r>
      <w:r w:rsidR="003562D0" w:rsidRPr="002227F7">
        <w:rPr>
          <w:lang w:val="mk-MK"/>
        </w:rPr>
        <w:t xml:space="preserve"> </w:t>
      </w:r>
      <w:r w:rsidR="00B449C3" w:rsidRPr="002227F7">
        <w:rPr>
          <w:lang w:val="mk-MK"/>
        </w:rPr>
        <w:t xml:space="preserve">УПП </w:t>
      </w:r>
      <w:r w:rsidR="00F420EF" w:rsidRPr="002227F7">
        <w:rPr>
          <w:lang w:val="ru-RU"/>
        </w:rPr>
        <w:t>бр.09-82 од 14</w:t>
      </w:r>
      <w:r w:rsidR="003562D0" w:rsidRPr="002227F7">
        <w:t>.</w:t>
      </w:r>
      <w:r w:rsidR="00F420EF" w:rsidRPr="002227F7">
        <w:rPr>
          <w:lang w:val="mk-MK"/>
        </w:rPr>
        <w:t>02</w:t>
      </w:r>
      <w:r w:rsidR="00B449C3" w:rsidRPr="002227F7">
        <w:t>.202</w:t>
      </w:r>
      <w:r w:rsidR="00B449C3" w:rsidRPr="002227F7">
        <w:rPr>
          <w:lang w:val="mk-MK"/>
        </w:rPr>
        <w:t>2</w:t>
      </w:r>
      <w:r w:rsidRPr="002227F7">
        <w:rPr>
          <w:lang w:val="ru-RU"/>
        </w:rPr>
        <w:t xml:space="preserve"> година на </w:t>
      </w:r>
      <w:r w:rsidR="00B449C3" w:rsidRPr="002227F7">
        <w:rPr>
          <w:lang w:val="ru-RU"/>
        </w:rPr>
        <w:t>Министерство за правда</w:t>
      </w:r>
      <w:r w:rsidR="003562D0" w:rsidRPr="002227F7">
        <w:rPr>
          <w:lang w:val="ru-RU"/>
        </w:rPr>
        <w:t xml:space="preserve"> на </w:t>
      </w:r>
      <w:r w:rsidRPr="002227F7">
        <w:rPr>
          <w:lang w:val="ru-RU"/>
        </w:rPr>
        <w:t xml:space="preserve">РСМ, </w:t>
      </w:r>
      <w:r w:rsidRPr="002227F7">
        <w:t>во присуство на извршителот</w:t>
      </w:r>
      <w:r w:rsidRPr="002227F7">
        <w:rPr>
          <w:lang w:val="ru-RU"/>
        </w:rPr>
        <w:t xml:space="preserve"> по </w:t>
      </w:r>
      <w:r w:rsidRPr="002227F7">
        <w:t>одржан главен претрес</w:t>
      </w:r>
      <w:r w:rsidRPr="002227F7">
        <w:rPr>
          <w:lang w:val="ru-RU"/>
        </w:rPr>
        <w:t>, на ден</w:t>
      </w:r>
      <w:r w:rsidR="00F420EF" w:rsidRPr="002227F7">
        <w:t xml:space="preserve"> </w:t>
      </w:r>
      <w:r w:rsidR="003562D0" w:rsidRPr="002227F7">
        <w:rPr>
          <w:lang w:val="mk-MK"/>
        </w:rPr>
        <w:t>3</w:t>
      </w:r>
      <w:r w:rsidR="00F420EF" w:rsidRPr="002227F7">
        <w:rPr>
          <w:lang w:val="mk-MK"/>
        </w:rPr>
        <w:t>1</w:t>
      </w:r>
      <w:r w:rsidR="003562D0" w:rsidRPr="002227F7">
        <w:t>.</w:t>
      </w:r>
      <w:r w:rsidR="00B449C3" w:rsidRPr="002227F7">
        <w:rPr>
          <w:lang w:val="mk-MK"/>
        </w:rPr>
        <w:t>03</w:t>
      </w:r>
      <w:r w:rsidR="003562D0" w:rsidRPr="002227F7">
        <w:t>.202</w:t>
      </w:r>
      <w:r w:rsidR="003562D0" w:rsidRPr="002227F7">
        <w:rPr>
          <w:lang w:val="mk-MK"/>
        </w:rPr>
        <w:t>2</w:t>
      </w:r>
      <w:r w:rsidRPr="002227F7">
        <w:t xml:space="preserve"> година го донесе следното,</w:t>
      </w:r>
    </w:p>
    <w:p w:rsidR="00A4530E" w:rsidRPr="002227F7" w:rsidRDefault="00A4530E" w:rsidP="00EE3896">
      <w:pPr>
        <w:jc w:val="both"/>
      </w:pPr>
    </w:p>
    <w:p w:rsidR="00A4530E" w:rsidRPr="002227F7" w:rsidRDefault="00A4530E" w:rsidP="00EE3896">
      <w:pPr>
        <w:jc w:val="center"/>
        <w:rPr>
          <w:b/>
          <w:lang w:val="mk-MK"/>
        </w:rPr>
      </w:pPr>
      <w:r w:rsidRPr="002227F7">
        <w:rPr>
          <w:b/>
        </w:rPr>
        <w:t>РЕШЕНИЕ</w:t>
      </w:r>
    </w:p>
    <w:p w:rsidR="006451F0" w:rsidRPr="002227F7" w:rsidRDefault="006451F0" w:rsidP="00EE3896">
      <w:pPr>
        <w:jc w:val="center"/>
        <w:rPr>
          <w:b/>
        </w:rPr>
      </w:pPr>
      <w:r w:rsidRPr="002227F7">
        <w:rPr>
          <w:b/>
          <w:lang w:val="en-US"/>
        </w:rPr>
        <w:t>I.</w:t>
      </w:r>
    </w:p>
    <w:p w:rsidR="006451F0" w:rsidRPr="002227F7" w:rsidRDefault="006451F0" w:rsidP="00EE3896">
      <w:pPr>
        <w:jc w:val="both"/>
        <w:rPr>
          <w:lang w:val="en-US"/>
        </w:rPr>
      </w:pPr>
      <w:r w:rsidRPr="002227F7">
        <w:rPr>
          <w:b/>
        </w:rPr>
        <w:t>СЕ ОГЛАСУВА ЗА ВИНОВЕН</w:t>
      </w:r>
      <w:r w:rsidRPr="002227F7">
        <w:t xml:space="preserve"> извршител О</w:t>
      </w:r>
      <w:r w:rsidR="006A2BB4">
        <w:rPr>
          <w:lang w:val="mk-MK"/>
        </w:rPr>
        <w:t>.</w:t>
      </w:r>
      <w:r w:rsidRPr="002227F7">
        <w:t>Г</w:t>
      </w:r>
      <w:r w:rsidR="006A2BB4">
        <w:rPr>
          <w:lang w:val="mk-MK"/>
        </w:rPr>
        <w:t>.</w:t>
      </w:r>
      <w:r w:rsidRPr="002227F7">
        <w:t xml:space="preserve"> именуван за подрачјето на Основен суд К</w:t>
      </w:r>
      <w:r w:rsidR="006A2BB4">
        <w:rPr>
          <w:lang w:val="mk-MK"/>
        </w:rPr>
        <w:t>.</w:t>
      </w:r>
      <w:r w:rsidRPr="002227F7">
        <w:t xml:space="preserve">, Основен суд </w:t>
      </w:r>
      <w:r w:rsidR="006A2BB4">
        <w:rPr>
          <w:lang w:val="mk-MK"/>
        </w:rPr>
        <w:t>Б.</w:t>
      </w:r>
      <w:r w:rsidRPr="002227F7">
        <w:t xml:space="preserve">, Основен суд </w:t>
      </w:r>
      <w:r w:rsidR="006A2BB4">
        <w:rPr>
          <w:lang w:val="mk-MK"/>
        </w:rPr>
        <w:t>В.</w:t>
      </w:r>
      <w:r w:rsidRPr="002227F7">
        <w:t xml:space="preserve"> и Основен суд Д</w:t>
      </w:r>
      <w:r w:rsidR="006A2BB4">
        <w:rPr>
          <w:lang w:val="mk-MK"/>
        </w:rPr>
        <w:t>.</w:t>
      </w:r>
      <w:r w:rsidRPr="002227F7">
        <w:t>,</w:t>
      </w:r>
      <w:r w:rsidRPr="002227F7">
        <w:rPr>
          <w:lang w:val="mk-MK"/>
        </w:rPr>
        <w:t xml:space="preserve"> </w:t>
      </w:r>
      <w:r w:rsidRPr="002227F7">
        <w:t xml:space="preserve">по повод наводите од точка еден од Предлогот за поведување на дисциплинска постапка УПП </w:t>
      </w:r>
      <w:r w:rsidRPr="002227F7">
        <w:rPr>
          <w:lang w:val="mk-MK"/>
        </w:rPr>
        <w:t>бр.</w:t>
      </w:r>
      <w:r w:rsidRPr="002227F7">
        <w:rPr>
          <w:lang w:val="ru-RU"/>
        </w:rPr>
        <w:t>09-82 од 14</w:t>
      </w:r>
      <w:r w:rsidRPr="002227F7">
        <w:t>.</w:t>
      </w:r>
      <w:r w:rsidRPr="002227F7">
        <w:rPr>
          <w:lang w:val="mk-MK"/>
        </w:rPr>
        <w:t>02</w:t>
      </w:r>
      <w:r w:rsidRPr="002227F7">
        <w:t>.202</w:t>
      </w:r>
      <w:r w:rsidRPr="002227F7">
        <w:rPr>
          <w:lang w:val="mk-MK"/>
        </w:rPr>
        <w:t>2</w:t>
      </w:r>
      <w:r w:rsidRPr="002227F7">
        <w:rPr>
          <w:lang w:val="ru-RU"/>
        </w:rPr>
        <w:t xml:space="preserve"> година </w:t>
      </w:r>
      <w:r w:rsidRPr="002227F7">
        <w:t>на Министерството за правда</w:t>
      </w:r>
      <w:r w:rsidRPr="002227F7">
        <w:rPr>
          <w:lang w:val="en-US"/>
        </w:rPr>
        <w:t>,</w:t>
      </w:r>
    </w:p>
    <w:p w:rsidR="00BA6EAF" w:rsidRPr="002227F7" w:rsidRDefault="00BA6EAF" w:rsidP="00EE3896">
      <w:pPr>
        <w:jc w:val="both"/>
        <w:rPr>
          <w:lang w:val="mk-MK"/>
        </w:rPr>
      </w:pPr>
    </w:p>
    <w:p w:rsidR="009F6442" w:rsidRPr="002227F7" w:rsidRDefault="00BA6EAF" w:rsidP="00EE3896">
      <w:pPr>
        <w:jc w:val="both"/>
        <w:rPr>
          <w:b/>
          <w:lang w:val="mk-MK"/>
        </w:rPr>
      </w:pPr>
      <w:r w:rsidRPr="002227F7">
        <w:rPr>
          <w:b/>
        </w:rPr>
        <w:t xml:space="preserve">ЗАТОА ШТО: </w:t>
      </w:r>
    </w:p>
    <w:p w:rsidR="006451F0" w:rsidRPr="00B476C9" w:rsidRDefault="00BA6EAF" w:rsidP="00EE3896">
      <w:pPr>
        <w:pStyle w:val="ListParagraph"/>
        <w:ind w:left="0"/>
        <w:jc w:val="both"/>
        <w:rPr>
          <w:lang w:val="mk-MK"/>
        </w:rPr>
      </w:pPr>
      <w:r w:rsidRPr="002227F7">
        <w:t xml:space="preserve">Извршителот </w:t>
      </w:r>
      <w:r w:rsidR="006A2BB4" w:rsidRPr="002227F7">
        <w:t>О</w:t>
      </w:r>
      <w:r w:rsidR="006A2BB4">
        <w:rPr>
          <w:lang w:val="mk-MK"/>
        </w:rPr>
        <w:t>.</w:t>
      </w:r>
      <w:r w:rsidR="006A2BB4" w:rsidRPr="002227F7">
        <w:t>Г</w:t>
      </w:r>
      <w:r w:rsidR="006A2BB4">
        <w:rPr>
          <w:lang w:val="mk-MK"/>
        </w:rPr>
        <w:t>.</w:t>
      </w:r>
      <w:r w:rsidR="006A2BB4" w:rsidRPr="002227F7">
        <w:t xml:space="preserve"> </w:t>
      </w:r>
      <w:r w:rsidRPr="002227F7">
        <w:t>од Д</w:t>
      </w:r>
      <w:r w:rsidR="006A2BB4">
        <w:rPr>
          <w:lang w:val="mk-MK"/>
        </w:rPr>
        <w:t>.</w:t>
      </w:r>
      <w:r w:rsidR="00381A01" w:rsidRPr="002227F7">
        <w:rPr>
          <w:lang w:val="mk-MK"/>
        </w:rPr>
        <w:t xml:space="preserve"> </w:t>
      </w:r>
      <w:r w:rsidR="005742DB" w:rsidRPr="002227F7">
        <w:rPr>
          <w:lang w:val="mk-MK"/>
        </w:rPr>
        <w:t xml:space="preserve">постапувајќи по претставка поднесена </w:t>
      </w:r>
      <w:r w:rsidR="003D7321" w:rsidRPr="002227F7">
        <w:rPr>
          <w:lang w:val="mk-MK"/>
        </w:rPr>
        <w:t>од Управата за финансиска полиција</w:t>
      </w:r>
      <w:r w:rsidR="005742DB" w:rsidRPr="002227F7">
        <w:rPr>
          <w:lang w:val="mk-MK"/>
        </w:rPr>
        <w:t xml:space="preserve"> а примена во </w:t>
      </w:r>
      <w:r w:rsidR="003D7321" w:rsidRPr="002227F7">
        <w:rPr>
          <w:lang w:val="mk-MK"/>
        </w:rPr>
        <w:t>Министерството за правд</w:t>
      </w:r>
      <w:r w:rsidR="005742DB" w:rsidRPr="002227F7">
        <w:rPr>
          <w:lang w:val="mk-MK"/>
        </w:rPr>
        <w:t>а</w:t>
      </w:r>
      <w:r w:rsidR="003D7321" w:rsidRPr="002227F7">
        <w:rPr>
          <w:lang w:val="mk-MK"/>
        </w:rPr>
        <w:t xml:space="preserve"> </w:t>
      </w:r>
      <w:r w:rsidR="00381A01" w:rsidRPr="002227F7">
        <w:rPr>
          <w:lang w:val="mk-MK"/>
        </w:rPr>
        <w:t xml:space="preserve">која му била доставена на одговор, во </w:t>
      </w:r>
      <w:r w:rsidR="00C57484">
        <w:rPr>
          <w:lang w:val="mk-MK"/>
        </w:rPr>
        <w:t>прилог на одговори</w:t>
      </w:r>
      <w:r w:rsidR="00B505BD">
        <w:rPr>
          <w:lang w:val="mk-MK"/>
        </w:rPr>
        <w:t>те</w:t>
      </w:r>
      <w:r w:rsidR="00C57484">
        <w:rPr>
          <w:lang w:val="mk-MK"/>
        </w:rPr>
        <w:t xml:space="preserve"> доставени до Министерството за правда,</w:t>
      </w:r>
      <w:r w:rsidR="00B505BD">
        <w:rPr>
          <w:lang w:val="mk-MK"/>
        </w:rPr>
        <w:t xml:space="preserve"> како и пред</w:t>
      </w:r>
      <w:r w:rsidR="00381A01" w:rsidRPr="002227F7">
        <w:rPr>
          <w:lang w:val="mk-MK"/>
        </w:rPr>
        <w:t xml:space="preserve"> овластената комисија за надзор од Министерството за правда во текот на вршење на надзорот спроведен на ден 02.12.2021 година дал нецелосни податоци, односно достави</w:t>
      </w:r>
      <w:r w:rsidR="00220CB8" w:rsidRPr="002227F7">
        <w:rPr>
          <w:lang w:val="mk-MK"/>
        </w:rPr>
        <w:t>л</w:t>
      </w:r>
      <w:r w:rsidR="00381A01" w:rsidRPr="002227F7">
        <w:rPr>
          <w:lang w:val="mk-MK"/>
        </w:rPr>
        <w:t xml:space="preserve"> </w:t>
      </w:r>
      <w:r w:rsidR="00C57484">
        <w:rPr>
          <w:lang w:val="mk-MK"/>
        </w:rPr>
        <w:t xml:space="preserve">списи и </w:t>
      </w:r>
      <w:r w:rsidR="00381A01" w:rsidRPr="002227F7">
        <w:rPr>
          <w:lang w:val="mk-MK"/>
        </w:rPr>
        <w:t>докази за извршените уплати и податоци за распределба на средства само за извршните предмети И.бр.</w:t>
      </w:r>
      <w:r w:rsidR="00BE545F" w:rsidRPr="002227F7">
        <w:rPr>
          <w:lang w:val="mk-MK"/>
        </w:rPr>
        <w:t xml:space="preserve">858/2014, И.бр.538/2018, И.бр.08/2019 и И.бр.628/2020, а за останатите извршни предмети И.бр.442/2016 и И.бр.726/2019 не доставил </w:t>
      </w:r>
      <w:r w:rsidR="0016762F" w:rsidRPr="002227F7">
        <w:rPr>
          <w:lang w:val="mk-MK"/>
        </w:rPr>
        <w:t xml:space="preserve">целосни </w:t>
      </w:r>
      <w:r w:rsidR="00BE545F" w:rsidRPr="002227F7">
        <w:rPr>
          <w:lang w:val="mk-MK"/>
        </w:rPr>
        <w:t xml:space="preserve">податоци, иако на записник од извршен </w:t>
      </w:r>
      <w:r w:rsidR="00152C84" w:rsidRPr="002227F7">
        <w:rPr>
          <w:lang w:val="mk-MK"/>
        </w:rPr>
        <w:t>надзор бил задолжен да</w:t>
      </w:r>
      <w:r w:rsidR="00BE545F" w:rsidRPr="002227F7">
        <w:rPr>
          <w:lang w:val="mk-MK"/>
        </w:rPr>
        <w:t xml:space="preserve"> </w:t>
      </w:r>
      <w:r w:rsidR="00C57484">
        <w:rPr>
          <w:lang w:val="mk-MK"/>
        </w:rPr>
        <w:t xml:space="preserve">достави до </w:t>
      </w:r>
      <w:r w:rsidR="00C57484" w:rsidRPr="00B476C9">
        <w:rPr>
          <w:lang w:val="mk-MK"/>
        </w:rPr>
        <w:t>Министерство за правда,</w:t>
      </w:r>
      <w:r w:rsidR="00BE545F" w:rsidRPr="00B476C9">
        <w:rPr>
          <w:lang w:val="mk-MK"/>
        </w:rPr>
        <w:t xml:space="preserve"> </w:t>
      </w:r>
      <w:r w:rsidR="00EE3896" w:rsidRPr="00B476C9">
        <w:rPr>
          <w:lang w:val="mk-MK"/>
        </w:rPr>
        <w:t>списи</w:t>
      </w:r>
      <w:r w:rsidR="0016762F" w:rsidRPr="00B476C9">
        <w:rPr>
          <w:lang w:val="mk-MK"/>
        </w:rPr>
        <w:t xml:space="preserve"> </w:t>
      </w:r>
      <w:r w:rsidR="005742DB" w:rsidRPr="00B476C9">
        <w:rPr>
          <w:lang w:val="mk-MK"/>
        </w:rPr>
        <w:t>и</w:t>
      </w:r>
      <w:r w:rsidR="00220CB8" w:rsidRPr="00B476C9">
        <w:rPr>
          <w:lang w:val="mk-MK"/>
        </w:rPr>
        <w:t xml:space="preserve"> податоци </w:t>
      </w:r>
      <w:r w:rsidR="0016762F" w:rsidRPr="00B476C9">
        <w:rPr>
          <w:lang w:val="mk-MK"/>
        </w:rPr>
        <w:t xml:space="preserve">и </w:t>
      </w:r>
      <w:r w:rsidR="00220CB8" w:rsidRPr="00B476C9">
        <w:rPr>
          <w:lang w:val="mk-MK"/>
        </w:rPr>
        <w:t xml:space="preserve">за </w:t>
      </w:r>
      <w:r w:rsidR="00152C84" w:rsidRPr="00B476C9">
        <w:rPr>
          <w:lang w:val="mk-MK"/>
        </w:rPr>
        <w:t>предмети</w:t>
      </w:r>
      <w:r w:rsidR="0016762F" w:rsidRPr="00B476C9">
        <w:rPr>
          <w:lang w:val="mk-MK"/>
        </w:rPr>
        <w:t>те</w:t>
      </w:r>
      <w:r w:rsidR="00152C84" w:rsidRPr="00B476C9">
        <w:rPr>
          <w:lang w:val="mk-MK"/>
        </w:rPr>
        <w:t xml:space="preserve"> И.бр.442/2016 и И.бр.726/2019</w:t>
      </w:r>
      <w:r w:rsidR="006451F0" w:rsidRPr="00B476C9">
        <w:rPr>
          <w:lang w:val="mk-MK"/>
        </w:rPr>
        <w:t>,</w:t>
      </w:r>
      <w:r w:rsidR="0016762F" w:rsidRPr="00B476C9">
        <w:rPr>
          <w:lang w:val="mk-MK"/>
        </w:rPr>
        <w:t xml:space="preserve"> </w:t>
      </w:r>
      <w:r w:rsidR="006451F0" w:rsidRPr="00B476C9">
        <w:t xml:space="preserve">со што извршителот сторил дисциплинска повреда по член </w:t>
      </w:r>
      <w:r w:rsidR="006451F0" w:rsidRPr="00B476C9">
        <w:rPr>
          <w:lang w:val="en-US"/>
        </w:rPr>
        <w:t>6</w:t>
      </w:r>
      <w:r w:rsidR="006451F0" w:rsidRPr="00B476C9">
        <w:t>5</w:t>
      </w:r>
      <w:r w:rsidR="006451F0" w:rsidRPr="00B476C9">
        <w:rPr>
          <w:lang w:val="en-US"/>
        </w:rPr>
        <w:t xml:space="preserve"> </w:t>
      </w:r>
      <w:r w:rsidR="006451F0" w:rsidRPr="00B476C9">
        <w:t xml:space="preserve">став 1 алинеја 5 од </w:t>
      </w:r>
      <w:r w:rsidR="00D23200" w:rsidRPr="00B476C9">
        <w:rPr>
          <w:lang w:val="mk-MK"/>
        </w:rPr>
        <w:t>Законот за извршување</w:t>
      </w:r>
      <w:r w:rsidR="006451F0" w:rsidRPr="00B476C9">
        <w:t>:</w:t>
      </w:r>
      <w:r w:rsidR="0016762F" w:rsidRPr="00B476C9">
        <w:rPr>
          <w:lang w:val="mk-MK"/>
        </w:rPr>
        <w:t xml:space="preserve"> </w:t>
      </w:r>
      <w:r w:rsidR="0016762F" w:rsidRPr="00B476C9">
        <w:t>„</w:t>
      </w:r>
      <w:r w:rsidR="006451F0" w:rsidRPr="00B476C9">
        <w:t>извршителот не дава или дава неточни податоци за цели на вршење на надзор “</w:t>
      </w:r>
      <w:r w:rsidR="0016762F" w:rsidRPr="00B476C9">
        <w:rPr>
          <w:lang w:val="mk-MK"/>
        </w:rPr>
        <w:t xml:space="preserve"> </w:t>
      </w:r>
      <w:r w:rsidR="006451F0" w:rsidRPr="00B476C9">
        <w:t>па му се изрекува</w:t>
      </w:r>
      <w:r w:rsidR="006451F0" w:rsidRPr="00B476C9">
        <w:rPr>
          <w:lang w:val="ru-RU"/>
        </w:rPr>
        <w:t xml:space="preserve"> </w:t>
      </w:r>
      <w:r w:rsidR="0016762F" w:rsidRPr="00B476C9">
        <w:t>дисциплинска мерка</w:t>
      </w:r>
      <w:r w:rsidR="0016762F" w:rsidRPr="00B476C9">
        <w:rPr>
          <w:lang w:val="mk-MK"/>
        </w:rPr>
        <w:t>,</w:t>
      </w:r>
      <w:r w:rsidR="006451F0" w:rsidRPr="00B476C9">
        <w:t xml:space="preserve"> </w:t>
      </w:r>
    </w:p>
    <w:p w:rsidR="006451F0" w:rsidRPr="008B665F" w:rsidRDefault="006451F0" w:rsidP="00EE3896">
      <w:pPr>
        <w:jc w:val="both"/>
        <w:rPr>
          <w:lang w:val="mk-MK"/>
        </w:rPr>
      </w:pPr>
      <w:proofErr w:type="gramStart"/>
      <w:r w:rsidRPr="00B476C9">
        <w:rPr>
          <w:b/>
        </w:rPr>
        <w:t>парична</w:t>
      </w:r>
      <w:proofErr w:type="gramEnd"/>
      <w:r w:rsidRPr="00B476C9">
        <w:rPr>
          <w:b/>
        </w:rPr>
        <w:t xml:space="preserve"> казна</w:t>
      </w:r>
      <w:r w:rsidRPr="00B476C9">
        <w:t xml:space="preserve"> во висина од </w:t>
      </w:r>
      <w:r w:rsidR="006A2BB4" w:rsidRPr="00B476C9">
        <w:rPr>
          <w:lang w:val="mk-MK"/>
        </w:rPr>
        <w:t>-----</w:t>
      </w:r>
      <w:r w:rsidRPr="00B476C9">
        <w:t>евра во денарска противвредност според среден курс на Народна Банка на РСМ на денот на изрекувањето</w:t>
      </w:r>
      <w:r w:rsidRPr="00B476C9">
        <w:rPr>
          <w:lang w:val="mk-MK"/>
        </w:rPr>
        <w:t>,</w:t>
      </w:r>
      <w:r w:rsidR="009F6442" w:rsidRPr="00B476C9">
        <w:rPr>
          <w:lang w:val="mk-MK"/>
        </w:rPr>
        <w:t xml:space="preserve"> </w:t>
      </w:r>
      <w:r w:rsidR="009F6442" w:rsidRPr="00B476C9">
        <w:t xml:space="preserve">согласно член 62 став 1 точка </w:t>
      </w:r>
      <w:r w:rsidR="009F6442" w:rsidRPr="00B476C9">
        <w:rPr>
          <w:lang w:val="mk-MK"/>
        </w:rPr>
        <w:t>в</w:t>
      </w:r>
      <w:r w:rsidRPr="00B476C9">
        <w:t xml:space="preserve">) од </w:t>
      </w:r>
      <w:r w:rsidRPr="008B665F">
        <w:t>Законот за извршување („Службен весник на Република Ма</w:t>
      </w:r>
      <w:r w:rsidR="009F6442" w:rsidRPr="008B665F">
        <w:t>кедонија“ бр. 72/16, бр.142/16</w:t>
      </w:r>
      <w:r w:rsidR="009F6442" w:rsidRPr="008B665F">
        <w:rPr>
          <w:lang w:val="mk-MK"/>
        </w:rPr>
        <w:t>,</w:t>
      </w:r>
      <w:r w:rsidRPr="008B665F">
        <w:t xml:space="preserve"> 233/18</w:t>
      </w:r>
      <w:r w:rsidR="009F6442" w:rsidRPr="008B665F">
        <w:rPr>
          <w:lang w:val="mk-MK"/>
        </w:rPr>
        <w:t xml:space="preserve"> и 14/20</w:t>
      </w:r>
      <w:r w:rsidRPr="008B665F">
        <w:t>).</w:t>
      </w:r>
    </w:p>
    <w:p w:rsidR="006451F0" w:rsidRPr="008B665F" w:rsidRDefault="006451F0" w:rsidP="00EE3896">
      <w:pPr>
        <w:jc w:val="both"/>
        <w:rPr>
          <w:lang w:val="mk-MK"/>
        </w:rPr>
      </w:pPr>
    </w:p>
    <w:p w:rsidR="006451F0" w:rsidRPr="008B665F" w:rsidRDefault="006451F0" w:rsidP="00EE3896">
      <w:pPr>
        <w:jc w:val="center"/>
        <w:rPr>
          <w:b/>
          <w:lang w:val="en-US"/>
        </w:rPr>
      </w:pPr>
      <w:proofErr w:type="gramStart"/>
      <w:r w:rsidRPr="008B665F">
        <w:rPr>
          <w:b/>
          <w:lang w:val="en-US"/>
        </w:rPr>
        <w:t>II.</w:t>
      </w:r>
      <w:proofErr w:type="gramEnd"/>
    </w:p>
    <w:p w:rsidR="00131C4A" w:rsidRPr="008B665F" w:rsidRDefault="006451F0" w:rsidP="00EE3896">
      <w:pPr>
        <w:jc w:val="both"/>
        <w:rPr>
          <w:lang w:val="mk-MK"/>
        </w:rPr>
      </w:pPr>
      <w:r w:rsidRPr="008B665F">
        <w:rPr>
          <w:b/>
        </w:rPr>
        <w:t>СЕ УТВРДУВА</w:t>
      </w:r>
      <w:r w:rsidRPr="008B665F">
        <w:t xml:space="preserve"> дека не е сторена дисциплинска повреда од страна на извршител </w:t>
      </w:r>
      <w:r w:rsidR="008B665F" w:rsidRPr="008B665F">
        <w:t>О</w:t>
      </w:r>
      <w:r w:rsidR="008B665F" w:rsidRPr="008B665F">
        <w:rPr>
          <w:lang w:val="mk-MK"/>
        </w:rPr>
        <w:t>.</w:t>
      </w:r>
      <w:r w:rsidR="008B665F" w:rsidRPr="008B665F">
        <w:t>Г</w:t>
      </w:r>
      <w:r w:rsidR="008B665F" w:rsidRPr="008B665F">
        <w:rPr>
          <w:lang w:val="mk-MK"/>
        </w:rPr>
        <w:t>.</w:t>
      </w:r>
      <w:r w:rsidR="008B665F" w:rsidRPr="008B665F">
        <w:t xml:space="preserve"> од </w:t>
      </w:r>
      <w:proofErr w:type="gramStart"/>
      <w:r w:rsidR="008B665F" w:rsidRPr="008B665F">
        <w:t>Д</w:t>
      </w:r>
      <w:r w:rsidR="008B665F" w:rsidRPr="008B665F">
        <w:rPr>
          <w:lang w:val="mk-MK"/>
        </w:rPr>
        <w:t>.</w:t>
      </w:r>
      <w:r w:rsidRPr="008B665F">
        <w:t>,</w:t>
      </w:r>
      <w:proofErr w:type="gramEnd"/>
      <w:r w:rsidRPr="008B665F">
        <w:t xml:space="preserve"> по повод наводите од точка два од Предлогот за поведување на дисциплинска постапка, </w:t>
      </w:r>
      <w:r w:rsidR="00D23200" w:rsidRPr="008B665F">
        <w:t xml:space="preserve">УПП </w:t>
      </w:r>
      <w:r w:rsidR="00D23200" w:rsidRPr="008B665F">
        <w:rPr>
          <w:lang w:val="mk-MK"/>
        </w:rPr>
        <w:t>бр.</w:t>
      </w:r>
      <w:r w:rsidR="00D23200" w:rsidRPr="008B665F">
        <w:rPr>
          <w:lang w:val="ru-RU"/>
        </w:rPr>
        <w:t>09-82 од 14</w:t>
      </w:r>
      <w:r w:rsidR="00D23200" w:rsidRPr="008B665F">
        <w:t>.</w:t>
      </w:r>
      <w:r w:rsidR="00D23200" w:rsidRPr="008B665F">
        <w:rPr>
          <w:lang w:val="mk-MK"/>
        </w:rPr>
        <w:t>02</w:t>
      </w:r>
      <w:r w:rsidR="00D23200" w:rsidRPr="008B665F">
        <w:t>.202</w:t>
      </w:r>
      <w:r w:rsidR="00D23200" w:rsidRPr="008B665F">
        <w:rPr>
          <w:lang w:val="mk-MK"/>
        </w:rPr>
        <w:t>2</w:t>
      </w:r>
      <w:r w:rsidR="00D23200" w:rsidRPr="008B665F">
        <w:rPr>
          <w:lang w:val="ru-RU"/>
        </w:rPr>
        <w:t xml:space="preserve"> година </w:t>
      </w:r>
      <w:r w:rsidR="00D23200" w:rsidRPr="008B665F">
        <w:t>на Министерството за правда</w:t>
      </w:r>
    </w:p>
    <w:p w:rsidR="006451F0" w:rsidRPr="008B665F" w:rsidRDefault="006451F0" w:rsidP="00EE3896">
      <w:pPr>
        <w:jc w:val="both"/>
        <w:rPr>
          <w:b/>
        </w:rPr>
      </w:pPr>
      <w:proofErr w:type="gramStart"/>
      <w:r w:rsidRPr="008B665F">
        <w:rPr>
          <w:b/>
        </w:rPr>
        <w:t>со</w:t>
      </w:r>
      <w:proofErr w:type="gramEnd"/>
      <w:r w:rsidRPr="008B665F">
        <w:rPr>
          <w:b/>
        </w:rPr>
        <w:t xml:space="preserve"> тоа што: </w:t>
      </w:r>
    </w:p>
    <w:p w:rsidR="00C562C4" w:rsidRDefault="00D23200" w:rsidP="00EE3896">
      <w:pPr>
        <w:pStyle w:val="ListParagraph"/>
        <w:ind w:left="0"/>
        <w:jc w:val="both"/>
        <w:rPr>
          <w:lang w:val="mk-MK"/>
        </w:rPr>
      </w:pPr>
      <w:r w:rsidRPr="008B665F">
        <w:t xml:space="preserve">Извршителот </w:t>
      </w:r>
      <w:r w:rsidR="008B665F" w:rsidRPr="008B665F">
        <w:t>О</w:t>
      </w:r>
      <w:r w:rsidR="008B665F" w:rsidRPr="008B665F">
        <w:rPr>
          <w:lang w:val="mk-MK"/>
        </w:rPr>
        <w:t>.</w:t>
      </w:r>
      <w:r w:rsidR="008B665F" w:rsidRPr="008B665F">
        <w:t>Г</w:t>
      </w:r>
      <w:r w:rsidR="008B665F" w:rsidRPr="008B665F">
        <w:rPr>
          <w:lang w:val="mk-MK"/>
        </w:rPr>
        <w:t>.</w:t>
      </w:r>
      <w:r w:rsidR="008B665F" w:rsidRPr="008B665F">
        <w:t xml:space="preserve"> од Д</w:t>
      </w:r>
      <w:r w:rsidR="008B665F" w:rsidRPr="008B665F">
        <w:rPr>
          <w:lang w:val="mk-MK"/>
        </w:rPr>
        <w:t xml:space="preserve">. </w:t>
      </w:r>
      <w:r w:rsidRPr="008B665F">
        <w:rPr>
          <w:lang w:val="mk-MK"/>
        </w:rPr>
        <w:t>постапувајќи по извршен предмет И.бр.726/2019, изготвил Записник од 08.12.2020 година за продажба на недвижност со усно јавно наддавање</w:t>
      </w:r>
      <w:r w:rsidR="00131C4A" w:rsidRPr="008B665F">
        <w:rPr>
          <w:lang w:val="mk-MK"/>
        </w:rPr>
        <w:t xml:space="preserve"> (</w:t>
      </w:r>
      <w:r w:rsidRPr="008B665F">
        <w:rPr>
          <w:lang w:val="mk-MK"/>
        </w:rPr>
        <w:t xml:space="preserve">врз основа на член 186 став 4 од ЗИ), во кој е констатирано дека на ден 07.12.2020 година бил уплатен износ од 308.462,00 денари на име гаранција за учество на јавно наддавање за продажба на недвижност, средствата ги задржал на неговата посебна сметка, од причина што купувачот не ја уплатил купопродажната цена во рокот определен во </w:t>
      </w:r>
    </w:p>
    <w:p w:rsidR="00C562C4" w:rsidRDefault="00C562C4" w:rsidP="00EE3896">
      <w:pPr>
        <w:pStyle w:val="ListParagraph"/>
        <w:ind w:left="0"/>
        <w:jc w:val="both"/>
        <w:rPr>
          <w:lang w:val="mk-MK"/>
        </w:rPr>
      </w:pPr>
    </w:p>
    <w:p w:rsidR="00C562C4" w:rsidRDefault="00C562C4" w:rsidP="00EE3896">
      <w:pPr>
        <w:pStyle w:val="ListParagraph"/>
        <w:ind w:left="0"/>
        <w:jc w:val="both"/>
        <w:rPr>
          <w:lang w:val="mk-MK"/>
        </w:rPr>
      </w:pPr>
    </w:p>
    <w:p w:rsidR="00C562C4" w:rsidRDefault="00C562C4" w:rsidP="00EE3896">
      <w:pPr>
        <w:pStyle w:val="ListParagraph"/>
        <w:ind w:left="0"/>
        <w:jc w:val="both"/>
        <w:rPr>
          <w:lang w:val="mk-MK"/>
        </w:rPr>
      </w:pPr>
    </w:p>
    <w:p w:rsidR="00C562C4" w:rsidRDefault="00C562C4" w:rsidP="00EE3896">
      <w:pPr>
        <w:pStyle w:val="ListParagraph"/>
        <w:ind w:left="0"/>
        <w:jc w:val="both"/>
        <w:rPr>
          <w:lang w:val="mk-MK"/>
        </w:rPr>
      </w:pPr>
    </w:p>
    <w:p w:rsidR="00C562C4" w:rsidRDefault="00C562C4" w:rsidP="00EE3896">
      <w:pPr>
        <w:pStyle w:val="ListParagraph"/>
        <w:ind w:left="0"/>
        <w:jc w:val="both"/>
        <w:rPr>
          <w:lang w:val="mk-MK"/>
        </w:rPr>
      </w:pPr>
    </w:p>
    <w:p w:rsidR="00680135" w:rsidRPr="002227F7" w:rsidRDefault="00D23200" w:rsidP="00EE3896">
      <w:pPr>
        <w:pStyle w:val="ListParagraph"/>
        <w:ind w:left="0"/>
        <w:jc w:val="both"/>
        <w:rPr>
          <w:lang w:val="mk-MK"/>
        </w:rPr>
      </w:pPr>
      <w:r w:rsidRPr="008B665F">
        <w:rPr>
          <w:lang w:val="mk-MK"/>
        </w:rPr>
        <w:t>Заклучокот за продажба и истите не ги распределил веднаш односно првиот следен работен ден по основ на главен долг, споредни побарувања или извршни трошоци, кои средства согласно член 188 став 3 од Законот за извршување се сметаат како</w:t>
      </w:r>
      <w:r w:rsidRPr="002227F7">
        <w:rPr>
          <w:lang w:val="mk-MK"/>
        </w:rPr>
        <w:t xml:space="preserve"> наплатени средства во извршувањето, со што би постапил спротивно на член 36 став 5 од Законот за извршување и би сторил дисциплинска повреда по член 65 став 1 алинеја 7 од Законот за извршување</w:t>
      </w:r>
      <w:r w:rsidRPr="002227F7">
        <w:t>:„</w:t>
      </w:r>
      <w:r w:rsidR="00131C4A" w:rsidRPr="002227F7">
        <w:rPr>
          <w:lang w:val="mk-MK"/>
        </w:rPr>
        <w:t xml:space="preserve"> </w:t>
      </w:r>
      <w:r w:rsidRPr="002227F7">
        <w:t>извршителот пропуштил</w:t>
      </w:r>
      <w:r w:rsidR="00131C4A" w:rsidRPr="002227F7">
        <w:t xml:space="preserve"> </w:t>
      </w:r>
      <w:r w:rsidR="00680135" w:rsidRPr="002227F7">
        <w:t xml:space="preserve">да преземе должно дејствие </w:t>
      </w:r>
      <w:r w:rsidR="00680135" w:rsidRPr="002227F7">
        <w:rPr>
          <w:lang w:val="mk-MK"/>
        </w:rPr>
        <w:t>или презел дејствие спротивно на одредбите од овој закон, утврдено од страна на суд во постапка по приговор против неправилности во извршувањето.</w:t>
      </w:r>
      <w:r w:rsidRPr="002227F7">
        <w:t>“</w:t>
      </w:r>
    </w:p>
    <w:p w:rsidR="00EE3896" w:rsidRPr="002227F7" w:rsidRDefault="00EE3896" w:rsidP="00EE3896">
      <w:pPr>
        <w:pStyle w:val="ListParagraph"/>
        <w:ind w:left="0"/>
        <w:jc w:val="both"/>
        <w:rPr>
          <w:lang w:val="mk-MK"/>
        </w:rPr>
      </w:pPr>
    </w:p>
    <w:p w:rsidR="00131C4A" w:rsidRPr="002227F7" w:rsidRDefault="00131C4A" w:rsidP="00EE3896">
      <w:pPr>
        <w:jc w:val="both"/>
      </w:pPr>
      <w:proofErr w:type="gramStart"/>
      <w:r w:rsidRPr="002227F7">
        <w:t xml:space="preserve">СЕ ЗАДОЛЖУВА извршителот </w:t>
      </w:r>
      <w:r w:rsidR="008B665F" w:rsidRPr="002227F7">
        <w:t>О</w:t>
      </w:r>
      <w:r w:rsidR="008B665F">
        <w:rPr>
          <w:lang w:val="mk-MK"/>
        </w:rPr>
        <w:t>.</w:t>
      </w:r>
      <w:r w:rsidR="008B665F" w:rsidRPr="002227F7">
        <w:t>Г</w:t>
      </w:r>
      <w:r w:rsidR="008B665F">
        <w:rPr>
          <w:lang w:val="mk-MK"/>
        </w:rPr>
        <w:t>.</w:t>
      </w:r>
      <w:r w:rsidR="008B665F" w:rsidRPr="002227F7">
        <w:t xml:space="preserve"> од Д</w:t>
      </w:r>
      <w:r w:rsidR="008B665F">
        <w:rPr>
          <w:lang w:val="mk-MK"/>
        </w:rPr>
        <w:t>.</w:t>
      </w:r>
      <w:r w:rsidR="008B665F" w:rsidRPr="002227F7">
        <w:rPr>
          <w:lang w:val="mk-MK"/>
        </w:rPr>
        <w:t xml:space="preserve"> </w:t>
      </w:r>
      <w:r w:rsidRPr="002227F7">
        <w:t>изречената парична казна од ова решение да ја плати во рок од 15 дена од приемот на решението, а под страв на присилно извршување.</w:t>
      </w:r>
      <w:proofErr w:type="gramEnd"/>
      <w:r w:rsidRPr="002227F7">
        <w:t xml:space="preserve"> </w:t>
      </w:r>
    </w:p>
    <w:p w:rsidR="00131C4A" w:rsidRPr="002227F7" w:rsidRDefault="00131C4A" w:rsidP="00EE3896">
      <w:pPr>
        <w:jc w:val="both"/>
        <w:rPr>
          <w:lang w:val="en-US"/>
        </w:rPr>
      </w:pPr>
      <w:proofErr w:type="gramStart"/>
      <w:r w:rsidRPr="002227F7">
        <w:t>Ова Решение е конечно.</w:t>
      </w:r>
      <w:proofErr w:type="gramEnd"/>
    </w:p>
    <w:p w:rsidR="00131C4A" w:rsidRPr="002227F7" w:rsidRDefault="00131C4A" w:rsidP="00EE3896">
      <w:pPr>
        <w:jc w:val="both"/>
      </w:pPr>
      <w:proofErr w:type="gramStart"/>
      <w:r w:rsidRPr="002227F7">
        <w:t>Евентуално поведен управен спор пред надлежен суд не го одлага извршувањето на ова решение.</w:t>
      </w:r>
      <w:proofErr w:type="gramEnd"/>
    </w:p>
    <w:p w:rsidR="00620FEA" w:rsidRPr="002227F7" w:rsidRDefault="00620FEA" w:rsidP="00EE3896">
      <w:pPr>
        <w:jc w:val="both"/>
      </w:pPr>
      <w:r w:rsidRPr="002227F7">
        <w:t xml:space="preserve"> </w:t>
      </w:r>
    </w:p>
    <w:p w:rsidR="00680135" w:rsidRPr="002227F7" w:rsidRDefault="00680135" w:rsidP="00EE3896">
      <w:pPr>
        <w:spacing w:after="160"/>
        <w:jc w:val="center"/>
        <w:rPr>
          <w:lang w:val="mk-MK"/>
        </w:rPr>
      </w:pPr>
      <w:r w:rsidRPr="002227F7">
        <w:rPr>
          <w:i/>
        </w:rPr>
        <w:t>Образложение</w:t>
      </w:r>
    </w:p>
    <w:p w:rsidR="00131C4A" w:rsidRPr="003A5DD3" w:rsidRDefault="00680135" w:rsidP="008B665F">
      <w:pPr>
        <w:ind w:firstLine="720"/>
        <w:jc w:val="both"/>
        <w:rPr>
          <w:lang w:val="ru-RU"/>
        </w:rPr>
      </w:pPr>
      <w:proofErr w:type="gramStart"/>
      <w:r w:rsidRPr="003A5DD3">
        <w:t xml:space="preserve">На ден </w:t>
      </w:r>
      <w:r w:rsidRPr="003A5DD3">
        <w:rPr>
          <w:lang w:val="mk-MK"/>
        </w:rPr>
        <w:t>16</w:t>
      </w:r>
      <w:r w:rsidRPr="003A5DD3">
        <w:t>.0</w:t>
      </w:r>
      <w:r w:rsidRPr="003A5DD3">
        <w:rPr>
          <w:lang w:val="mk-MK"/>
        </w:rPr>
        <w:t>2</w:t>
      </w:r>
      <w:r w:rsidRPr="003A5DD3">
        <w:t>.20</w:t>
      </w:r>
      <w:r w:rsidRPr="003A5DD3">
        <w:rPr>
          <w:lang w:val="mk-MK"/>
        </w:rPr>
        <w:t>22</w:t>
      </w:r>
      <w:r w:rsidRPr="003A5DD3">
        <w:t xml:space="preserve"> година до Комората на извршители на РСМ е доставен </w:t>
      </w:r>
      <w:r w:rsidRPr="003A5DD3">
        <w:rPr>
          <w:lang w:val="ru-RU"/>
        </w:rPr>
        <w:t xml:space="preserve">Предлог за поведување на дисциплинска постапка </w:t>
      </w:r>
      <w:r w:rsidRPr="003A5DD3">
        <w:t xml:space="preserve">УПП </w:t>
      </w:r>
      <w:r w:rsidRPr="003A5DD3">
        <w:rPr>
          <w:lang w:val="mk-MK"/>
        </w:rPr>
        <w:t>бр.</w:t>
      </w:r>
      <w:r w:rsidRPr="003A5DD3">
        <w:rPr>
          <w:lang w:val="ru-RU"/>
        </w:rPr>
        <w:t>09-82 од 14</w:t>
      </w:r>
      <w:r w:rsidRPr="003A5DD3">
        <w:t>.</w:t>
      </w:r>
      <w:r w:rsidRPr="003A5DD3">
        <w:rPr>
          <w:lang w:val="mk-MK"/>
        </w:rPr>
        <w:t>02</w:t>
      </w:r>
      <w:r w:rsidRPr="003A5DD3">
        <w:t>.202</w:t>
      </w:r>
      <w:r w:rsidRPr="003A5DD3">
        <w:rPr>
          <w:lang w:val="mk-MK"/>
        </w:rPr>
        <w:t>2</w:t>
      </w:r>
      <w:r w:rsidRPr="003A5DD3">
        <w:rPr>
          <w:lang w:val="ru-RU"/>
        </w:rPr>
        <w:t xml:space="preserve"> година поднесен од страна на Министерството за правда против извршителот </w:t>
      </w:r>
      <w:r w:rsidR="008B665F" w:rsidRPr="003A5DD3">
        <w:t>О</w:t>
      </w:r>
      <w:r w:rsidR="008B665F" w:rsidRPr="003A5DD3">
        <w:rPr>
          <w:lang w:val="mk-MK"/>
        </w:rPr>
        <w:t>.</w:t>
      </w:r>
      <w:r w:rsidR="008B665F" w:rsidRPr="003A5DD3">
        <w:t>Г</w:t>
      </w:r>
      <w:r w:rsidR="008B665F" w:rsidRPr="003A5DD3">
        <w:rPr>
          <w:lang w:val="mk-MK"/>
        </w:rPr>
        <w:t>.</w:t>
      </w:r>
      <w:r w:rsidR="008B665F" w:rsidRPr="003A5DD3">
        <w:t xml:space="preserve"> од Д</w:t>
      </w:r>
      <w:r w:rsidR="008B665F" w:rsidRPr="003A5DD3">
        <w:rPr>
          <w:lang w:val="mk-MK"/>
        </w:rPr>
        <w:t xml:space="preserve">. </w:t>
      </w:r>
      <w:r w:rsidR="00620FEA" w:rsidRPr="003A5DD3">
        <w:rPr>
          <w:lang w:val="mk-MK"/>
        </w:rPr>
        <w:t xml:space="preserve">изготвен </w:t>
      </w:r>
      <w:r w:rsidRPr="003A5DD3">
        <w:rPr>
          <w:lang w:val="ru-RU"/>
        </w:rPr>
        <w:t>врз основа на Извештај од извршен надзор УПП бр.</w:t>
      </w:r>
      <w:proofErr w:type="gramEnd"/>
      <w:r w:rsidRPr="003A5DD3">
        <w:rPr>
          <w:lang w:val="ru-RU"/>
        </w:rPr>
        <w:t xml:space="preserve"> 09-</w:t>
      </w:r>
      <w:r w:rsidR="00B15FD7" w:rsidRPr="003A5DD3">
        <w:rPr>
          <w:lang w:val="ru-RU"/>
        </w:rPr>
        <w:t>504</w:t>
      </w:r>
      <w:r w:rsidRPr="003A5DD3">
        <w:rPr>
          <w:lang w:val="ru-RU"/>
        </w:rPr>
        <w:t xml:space="preserve"> од </w:t>
      </w:r>
      <w:r w:rsidR="00B15FD7" w:rsidRPr="003A5DD3">
        <w:rPr>
          <w:lang w:val="ru-RU"/>
        </w:rPr>
        <w:t>30.12</w:t>
      </w:r>
      <w:r w:rsidRPr="003A5DD3">
        <w:rPr>
          <w:lang w:val="ru-RU"/>
        </w:rPr>
        <w:t>.</w:t>
      </w:r>
      <w:r w:rsidR="00B15FD7" w:rsidRPr="003A5DD3">
        <w:rPr>
          <w:lang w:val="ru-RU"/>
        </w:rPr>
        <w:t>2021</w:t>
      </w:r>
      <w:r w:rsidR="00620FEA" w:rsidRPr="003A5DD3">
        <w:rPr>
          <w:lang w:val="ru-RU"/>
        </w:rPr>
        <w:t xml:space="preserve"> година и </w:t>
      </w:r>
      <w:r w:rsidRPr="003A5DD3">
        <w:rPr>
          <w:lang w:val="ru-RU"/>
        </w:rPr>
        <w:t xml:space="preserve">Записник од извршен надзор </w:t>
      </w:r>
      <w:r w:rsidR="00B15FD7" w:rsidRPr="003A5DD3">
        <w:rPr>
          <w:lang w:val="ru-RU"/>
        </w:rPr>
        <w:t xml:space="preserve">УПП бр. 09-504 од 02.12.2021 </w:t>
      </w:r>
      <w:r w:rsidRPr="003A5DD3">
        <w:rPr>
          <w:lang w:val="ru-RU"/>
        </w:rPr>
        <w:t>година</w:t>
      </w:r>
      <w:r w:rsidR="00620FEA" w:rsidRPr="003A5DD3">
        <w:rPr>
          <w:lang w:val="ru-RU"/>
        </w:rPr>
        <w:t>,</w:t>
      </w:r>
      <w:r w:rsidRPr="003A5DD3">
        <w:t xml:space="preserve"> спр</w:t>
      </w:r>
      <w:r w:rsidRPr="003A5DD3">
        <w:rPr>
          <w:lang w:val="en-US"/>
        </w:rPr>
        <w:t>o</w:t>
      </w:r>
      <w:r w:rsidRPr="003A5DD3">
        <w:t xml:space="preserve">веден </w:t>
      </w:r>
      <w:r w:rsidRPr="003A5DD3">
        <w:rPr>
          <w:lang w:val="ru-RU"/>
        </w:rPr>
        <w:t xml:space="preserve">од страна на овластени лица од Министерството за правда во канцеларијата на извршителот </w:t>
      </w:r>
      <w:r w:rsidR="008B665F" w:rsidRPr="003A5DD3">
        <w:t>О</w:t>
      </w:r>
      <w:r w:rsidR="008B665F" w:rsidRPr="003A5DD3">
        <w:rPr>
          <w:lang w:val="mk-MK"/>
        </w:rPr>
        <w:t>.</w:t>
      </w:r>
      <w:r w:rsidR="008B665F" w:rsidRPr="003A5DD3">
        <w:t>Г</w:t>
      </w:r>
      <w:r w:rsidR="008B665F" w:rsidRPr="003A5DD3">
        <w:rPr>
          <w:lang w:val="mk-MK"/>
        </w:rPr>
        <w:t>.</w:t>
      </w:r>
      <w:r w:rsidRPr="003A5DD3">
        <w:t xml:space="preserve"> </w:t>
      </w:r>
      <w:r w:rsidRPr="003A5DD3">
        <w:rPr>
          <w:lang w:val="ru-RU"/>
        </w:rPr>
        <w:t xml:space="preserve">на </w:t>
      </w:r>
      <w:r w:rsidR="00B15FD7" w:rsidRPr="003A5DD3">
        <w:rPr>
          <w:lang w:val="ru-RU"/>
        </w:rPr>
        <w:t>Б</w:t>
      </w:r>
      <w:r w:rsidRPr="003A5DD3">
        <w:rPr>
          <w:lang w:val="ru-RU"/>
        </w:rPr>
        <w:t>ул. „</w:t>
      </w:r>
      <w:r w:rsidR="008B665F" w:rsidRPr="003A5DD3">
        <w:rPr>
          <w:lang w:val="ru-RU"/>
        </w:rPr>
        <w:t>---------</w:t>
      </w:r>
      <w:r w:rsidR="006D401A" w:rsidRPr="003A5DD3">
        <w:rPr>
          <w:lang w:val="ru-RU"/>
        </w:rPr>
        <w:t xml:space="preserve">“ </w:t>
      </w:r>
      <w:r w:rsidRPr="003A5DD3">
        <w:rPr>
          <w:lang w:val="ru-RU"/>
        </w:rPr>
        <w:t>бр.</w:t>
      </w:r>
      <w:r w:rsidR="008B665F" w:rsidRPr="003A5DD3">
        <w:rPr>
          <w:lang w:val="ru-RU"/>
        </w:rPr>
        <w:t>----- во Д.</w:t>
      </w:r>
      <w:r w:rsidR="00B15FD7" w:rsidRPr="003A5DD3">
        <w:rPr>
          <w:lang w:val="ru-RU"/>
        </w:rPr>
        <w:t xml:space="preserve"> на ден 02.12.2021</w:t>
      </w:r>
      <w:r w:rsidRPr="003A5DD3">
        <w:rPr>
          <w:lang w:val="ru-RU"/>
        </w:rPr>
        <w:t xml:space="preserve"> година.</w:t>
      </w:r>
      <w:r w:rsidR="00131C4A" w:rsidRPr="003A5DD3">
        <w:rPr>
          <w:lang w:val="ru-RU"/>
        </w:rPr>
        <w:t xml:space="preserve"> </w:t>
      </w:r>
      <w:r w:rsidR="00620FEA" w:rsidRPr="003A5DD3">
        <w:t xml:space="preserve">Предлогот за поведување дисциплинска постапка УПП </w:t>
      </w:r>
      <w:r w:rsidR="00620FEA" w:rsidRPr="003A5DD3">
        <w:rPr>
          <w:lang w:val="mk-MK"/>
        </w:rPr>
        <w:t>бр.</w:t>
      </w:r>
      <w:r w:rsidR="00620FEA" w:rsidRPr="003A5DD3">
        <w:rPr>
          <w:lang w:val="ru-RU"/>
        </w:rPr>
        <w:t>09-82 од 14</w:t>
      </w:r>
      <w:r w:rsidR="00620FEA" w:rsidRPr="003A5DD3">
        <w:t>.</w:t>
      </w:r>
      <w:r w:rsidR="00620FEA" w:rsidRPr="003A5DD3">
        <w:rPr>
          <w:lang w:val="mk-MK"/>
        </w:rPr>
        <w:t>02</w:t>
      </w:r>
      <w:r w:rsidR="00620FEA" w:rsidRPr="003A5DD3">
        <w:t>.202</w:t>
      </w:r>
      <w:r w:rsidR="00620FEA" w:rsidRPr="003A5DD3">
        <w:rPr>
          <w:lang w:val="mk-MK"/>
        </w:rPr>
        <w:t>2</w:t>
      </w:r>
      <w:r w:rsidR="00620FEA" w:rsidRPr="003A5DD3">
        <w:rPr>
          <w:lang w:val="ru-RU"/>
        </w:rPr>
        <w:t xml:space="preserve"> година </w:t>
      </w:r>
      <w:r w:rsidR="00620FEA" w:rsidRPr="003A5DD3">
        <w:t xml:space="preserve">од Министерството за правда на РСМ е поднесен против извршител </w:t>
      </w:r>
      <w:r w:rsidR="008B665F" w:rsidRPr="003A5DD3">
        <w:t>О</w:t>
      </w:r>
      <w:r w:rsidR="008B665F" w:rsidRPr="003A5DD3">
        <w:rPr>
          <w:lang w:val="mk-MK"/>
        </w:rPr>
        <w:t>.</w:t>
      </w:r>
      <w:r w:rsidR="008B665F" w:rsidRPr="003A5DD3">
        <w:t>Г</w:t>
      </w:r>
      <w:r w:rsidR="008B665F" w:rsidRPr="003A5DD3">
        <w:rPr>
          <w:lang w:val="mk-MK"/>
        </w:rPr>
        <w:t>.</w:t>
      </w:r>
      <w:r w:rsidR="008B665F" w:rsidRPr="003A5DD3">
        <w:t xml:space="preserve"> од Д</w:t>
      </w:r>
      <w:r w:rsidR="008B665F" w:rsidRPr="003A5DD3">
        <w:rPr>
          <w:lang w:val="mk-MK"/>
        </w:rPr>
        <w:t xml:space="preserve">. </w:t>
      </w:r>
      <w:r w:rsidR="00620FEA" w:rsidRPr="003A5DD3">
        <w:t xml:space="preserve">со наводи дека </w:t>
      </w:r>
      <w:r w:rsidR="00DC4611" w:rsidRPr="003A5DD3">
        <w:rPr>
          <w:lang w:val="mk-MK"/>
        </w:rPr>
        <w:t xml:space="preserve">извршителот </w:t>
      </w:r>
      <w:r w:rsidR="00620FEA" w:rsidRPr="003A5DD3">
        <w:t>сторил дисциплинск</w:t>
      </w:r>
      <w:r w:rsidR="00620FEA" w:rsidRPr="003A5DD3">
        <w:rPr>
          <w:lang w:val="mk-MK"/>
        </w:rPr>
        <w:t>и</w:t>
      </w:r>
      <w:r w:rsidR="00620FEA" w:rsidRPr="003A5DD3">
        <w:t xml:space="preserve"> повред</w:t>
      </w:r>
      <w:r w:rsidR="00620FEA" w:rsidRPr="003A5DD3">
        <w:rPr>
          <w:lang w:val="mk-MK"/>
        </w:rPr>
        <w:t>и</w:t>
      </w:r>
      <w:r w:rsidR="00620FEA" w:rsidRPr="003A5DD3">
        <w:t xml:space="preserve"> од член 6</w:t>
      </w:r>
      <w:r w:rsidR="00620FEA" w:rsidRPr="003A5DD3">
        <w:rPr>
          <w:lang w:val="mk-MK"/>
        </w:rPr>
        <w:t>5</w:t>
      </w:r>
      <w:r w:rsidR="00620FEA" w:rsidRPr="003A5DD3">
        <w:t xml:space="preserve"> став 1 алинеја 5 </w:t>
      </w:r>
      <w:r w:rsidR="00131C4A" w:rsidRPr="003A5DD3">
        <w:rPr>
          <w:lang w:val="mk-MK"/>
        </w:rPr>
        <w:t xml:space="preserve">и 7 </w:t>
      </w:r>
      <w:r w:rsidR="00620FEA" w:rsidRPr="003A5DD3">
        <w:t>од Законот за извршување</w:t>
      </w:r>
      <w:r w:rsidR="00131C4A" w:rsidRPr="003A5DD3">
        <w:rPr>
          <w:lang w:val="mk-MK"/>
        </w:rPr>
        <w:t xml:space="preserve">. </w:t>
      </w:r>
    </w:p>
    <w:p w:rsidR="00DC4611" w:rsidRPr="003A5DD3" w:rsidRDefault="00620FEA" w:rsidP="008B665F">
      <w:pPr>
        <w:ind w:firstLine="720"/>
        <w:jc w:val="both"/>
        <w:rPr>
          <w:lang w:val="mk-MK"/>
        </w:rPr>
      </w:pPr>
      <w:r w:rsidRPr="003A5DD3">
        <w:rPr>
          <w:lang w:val="ru-RU"/>
        </w:rPr>
        <w:t xml:space="preserve">Во точка еден од предлогот се наведува дека извршителот </w:t>
      </w:r>
      <w:r w:rsidR="008B665F" w:rsidRPr="003A5DD3">
        <w:t>О</w:t>
      </w:r>
      <w:r w:rsidR="008B665F" w:rsidRPr="003A5DD3">
        <w:rPr>
          <w:lang w:val="mk-MK"/>
        </w:rPr>
        <w:t>.</w:t>
      </w:r>
      <w:r w:rsidR="008B665F" w:rsidRPr="003A5DD3">
        <w:t>Г</w:t>
      </w:r>
      <w:r w:rsidR="008B665F" w:rsidRPr="003A5DD3">
        <w:rPr>
          <w:lang w:val="mk-MK"/>
        </w:rPr>
        <w:t>.</w:t>
      </w:r>
      <w:r w:rsidR="008B665F" w:rsidRPr="003A5DD3">
        <w:t xml:space="preserve"> од Д</w:t>
      </w:r>
      <w:r w:rsidR="008B665F" w:rsidRPr="003A5DD3">
        <w:rPr>
          <w:lang w:val="mk-MK"/>
        </w:rPr>
        <w:t xml:space="preserve">. </w:t>
      </w:r>
      <w:r w:rsidR="00131C4A" w:rsidRPr="003A5DD3">
        <w:rPr>
          <w:lang w:val="ru-RU"/>
        </w:rPr>
        <w:t xml:space="preserve">сторил дисциплинска повреда </w:t>
      </w:r>
      <w:r w:rsidR="00F66C0F" w:rsidRPr="003A5DD3">
        <w:rPr>
          <w:lang w:val="mk-MK"/>
        </w:rPr>
        <w:t>од</w:t>
      </w:r>
      <w:r w:rsidR="00131C4A" w:rsidRPr="003A5DD3">
        <w:t xml:space="preserve"> член </w:t>
      </w:r>
      <w:r w:rsidR="00131C4A" w:rsidRPr="003A5DD3">
        <w:rPr>
          <w:lang w:val="en-US"/>
        </w:rPr>
        <w:t>6</w:t>
      </w:r>
      <w:r w:rsidR="00131C4A" w:rsidRPr="003A5DD3">
        <w:t>5</w:t>
      </w:r>
      <w:r w:rsidR="00131C4A" w:rsidRPr="003A5DD3">
        <w:rPr>
          <w:lang w:val="en-US"/>
        </w:rPr>
        <w:t xml:space="preserve"> </w:t>
      </w:r>
      <w:r w:rsidR="00131C4A" w:rsidRPr="003A5DD3">
        <w:t>став 1 алинеја 5 од ЗИ:„ извршителот не дава или дава неточни подат</w:t>
      </w:r>
      <w:r w:rsidR="00EE3896" w:rsidRPr="003A5DD3">
        <w:t>оци за цели на вршење на надзор</w:t>
      </w:r>
      <w:r w:rsidR="00131C4A" w:rsidRPr="003A5DD3">
        <w:t>“ со тоа што</w:t>
      </w:r>
      <w:r w:rsidR="00131C4A" w:rsidRPr="003A5DD3">
        <w:rPr>
          <w:lang w:val="mk-MK"/>
        </w:rPr>
        <w:t xml:space="preserve"> извршителот </w:t>
      </w:r>
      <w:r w:rsidR="008B665F" w:rsidRPr="003A5DD3">
        <w:t>О</w:t>
      </w:r>
      <w:r w:rsidR="008B665F" w:rsidRPr="003A5DD3">
        <w:rPr>
          <w:lang w:val="mk-MK"/>
        </w:rPr>
        <w:t>.</w:t>
      </w:r>
      <w:r w:rsidR="008B665F" w:rsidRPr="003A5DD3">
        <w:t>Г</w:t>
      </w:r>
      <w:r w:rsidR="008B665F" w:rsidRPr="003A5DD3">
        <w:rPr>
          <w:lang w:val="mk-MK"/>
        </w:rPr>
        <w:t>.</w:t>
      </w:r>
      <w:r w:rsidR="008B665F" w:rsidRPr="003A5DD3">
        <w:t xml:space="preserve"> од Д</w:t>
      </w:r>
      <w:r w:rsidR="008B665F" w:rsidRPr="003A5DD3">
        <w:rPr>
          <w:lang w:val="mk-MK"/>
        </w:rPr>
        <w:t xml:space="preserve">. </w:t>
      </w:r>
      <w:r w:rsidR="00F66C0F" w:rsidRPr="003A5DD3">
        <w:rPr>
          <w:lang w:val="mk-MK"/>
        </w:rPr>
        <w:t xml:space="preserve"> постапувајќи по претставка</w:t>
      </w:r>
      <w:r w:rsidR="00EE3896" w:rsidRPr="003A5DD3">
        <w:rPr>
          <w:lang w:val="mk-MK"/>
        </w:rPr>
        <w:t>- Известување</w:t>
      </w:r>
      <w:r w:rsidR="00F66C0F" w:rsidRPr="003A5DD3">
        <w:rPr>
          <w:lang w:val="mk-MK"/>
        </w:rPr>
        <w:t xml:space="preserve"> од Управата за финансиска полиција, примена во Министерството за правда под број УПП.бр.09-504 која му била доставена на одговор, во одговорот како и на овластената комисија за надзор од Министерството за правда во текот на вршење на надзорот спроведен на ден 02.12.2021 година дал нецелосни податоци за целите на надзорот, односно доставил докази за извршените уплати и податоци за распределба на средства само за извршните предмети И.бр.858/2014, И.бр.538/2018, И.бр.08/2019 и И.бр.628/2020, а за останатите извршни предмети И.бр.858/2018, И.бр.442/2016 и И.бр.726/2019 не доставил податоци, иако на записник од извршен надзор бил задолжен да ги достави бараните докази, како и дополнително два пати по електронска пошта и тоа на ден 24.12.2021 година и на ден 27.12.2021 година било побарано да ги достави бараните податоци за целите на вршење на надзорот, но извршителот тоа не го сторил</w:t>
      </w:r>
      <w:r w:rsidRPr="003A5DD3">
        <w:t xml:space="preserve">. </w:t>
      </w:r>
    </w:p>
    <w:p w:rsidR="00C562C4" w:rsidRDefault="00620FEA" w:rsidP="00C562C4">
      <w:pPr>
        <w:ind w:firstLine="720"/>
        <w:jc w:val="both"/>
        <w:rPr>
          <w:lang w:val="mk-MK"/>
        </w:rPr>
      </w:pPr>
      <w:r w:rsidRPr="003A5DD3">
        <w:t xml:space="preserve">Точка два од предлогот е со наводи дека извршителот </w:t>
      </w:r>
      <w:r w:rsidR="008B665F" w:rsidRPr="003A5DD3">
        <w:t>О</w:t>
      </w:r>
      <w:r w:rsidR="008B665F" w:rsidRPr="003A5DD3">
        <w:rPr>
          <w:lang w:val="mk-MK"/>
        </w:rPr>
        <w:t>.</w:t>
      </w:r>
      <w:r w:rsidR="008B665F" w:rsidRPr="003A5DD3">
        <w:t>Г</w:t>
      </w:r>
      <w:r w:rsidR="008B665F" w:rsidRPr="003A5DD3">
        <w:rPr>
          <w:lang w:val="mk-MK"/>
        </w:rPr>
        <w:t>.</w:t>
      </w:r>
      <w:r w:rsidR="008B665F" w:rsidRPr="003A5DD3">
        <w:t xml:space="preserve"> од Д</w:t>
      </w:r>
      <w:r w:rsidR="008B665F" w:rsidRPr="003A5DD3">
        <w:rPr>
          <w:lang w:val="mk-MK"/>
        </w:rPr>
        <w:t xml:space="preserve">. </w:t>
      </w:r>
      <w:r w:rsidRPr="003A5DD3">
        <w:t>сторил</w:t>
      </w:r>
      <w:r w:rsidR="00DE09CC" w:rsidRPr="003A5DD3">
        <w:t xml:space="preserve"> дисциплинска повреда од член 6</w:t>
      </w:r>
      <w:r w:rsidR="00DE09CC" w:rsidRPr="003A5DD3">
        <w:rPr>
          <w:lang w:val="mk-MK"/>
        </w:rPr>
        <w:t>5</w:t>
      </w:r>
      <w:r w:rsidR="00DE09CC" w:rsidRPr="003A5DD3">
        <w:t xml:space="preserve"> став 1 алинеја </w:t>
      </w:r>
      <w:r w:rsidR="00DE09CC" w:rsidRPr="003A5DD3">
        <w:rPr>
          <w:lang w:val="mk-MK"/>
        </w:rPr>
        <w:t>7</w:t>
      </w:r>
      <w:r w:rsidRPr="003A5DD3">
        <w:t xml:space="preserve"> од Законот за извршување:,, извршителот </w:t>
      </w:r>
      <w:r w:rsidR="00DE09CC" w:rsidRPr="003A5DD3">
        <w:t>пропуштил да преземе должно дејствие</w:t>
      </w:r>
      <w:r w:rsidR="00DE09CC" w:rsidRPr="003A5DD3">
        <w:rPr>
          <w:lang w:val="mk-MK"/>
        </w:rPr>
        <w:t>.......</w:t>
      </w:r>
      <w:r w:rsidRPr="003A5DD3">
        <w:rPr>
          <w:lang w:val="ru-RU"/>
        </w:rPr>
        <w:t>”</w:t>
      </w:r>
      <w:r w:rsidR="00EE3896" w:rsidRPr="003A5DD3">
        <w:rPr>
          <w:lang w:val="ru-RU"/>
        </w:rPr>
        <w:t>,</w:t>
      </w:r>
      <w:r w:rsidR="00BA0BE1" w:rsidRPr="003A5DD3">
        <w:rPr>
          <w:lang w:val="ru-RU"/>
        </w:rPr>
        <w:t xml:space="preserve"> </w:t>
      </w:r>
      <w:r w:rsidR="00BA0BE1" w:rsidRPr="003A5DD3">
        <w:t>на начин што</w:t>
      </w:r>
      <w:r w:rsidRPr="003A5DD3">
        <w:t xml:space="preserve"> извршителот </w:t>
      </w:r>
      <w:r w:rsidR="00C562C4" w:rsidRPr="003A5DD3">
        <w:t>О</w:t>
      </w:r>
      <w:r w:rsidR="00C562C4" w:rsidRPr="003A5DD3">
        <w:rPr>
          <w:lang w:val="mk-MK"/>
        </w:rPr>
        <w:t>.</w:t>
      </w:r>
      <w:r w:rsidR="00C562C4" w:rsidRPr="003A5DD3">
        <w:t>Г</w:t>
      </w:r>
      <w:r w:rsidR="00C562C4" w:rsidRPr="003A5DD3">
        <w:rPr>
          <w:lang w:val="mk-MK"/>
        </w:rPr>
        <w:t>.</w:t>
      </w:r>
      <w:r w:rsidR="00C562C4" w:rsidRPr="003A5DD3">
        <w:t xml:space="preserve"> од Д</w:t>
      </w:r>
      <w:r w:rsidR="00C562C4" w:rsidRPr="003A5DD3">
        <w:rPr>
          <w:lang w:val="mk-MK"/>
        </w:rPr>
        <w:t>.</w:t>
      </w:r>
      <w:r w:rsidR="00BA0BE1" w:rsidRPr="003A5DD3">
        <w:rPr>
          <w:lang w:val="mk-MK"/>
        </w:rPr>
        <w:t>,</w:t>
      </w:r>
      <w:r w:rsidR="00DE09CC" w:rsidRPr="003A5DD3">
        <w:rPr>
          <w:lang w:val="mk-MK"/>
        </w:rPr>
        <w:t xml:space="preserve"> постапувајќи по извршен предмет И.бр.726/2019, изготвил Записник од 08.12.2020 година за продажба на недвижност со усно јавно наддавање (врз основа на член 186 став 4 од ЗИ), во кој е констатирано дека на ден 07.12.2020 година бил уплатен износ од 308.462,00 денари на име гаранција за учество на јавно наддавање за продажба</w:t>
      </w:r>
    </w:p>
    <w:p w:rsidR="00C562C4" w:rsidRDefault="00C562C4" w:rsidP="00C562C4">
      <w:pPr>
        <w:ind w:firstLine="720"/>
        <w:jc w:val="both"/>
        <w:rPr>
          <w:lang w:val="mk-MK"/>
        </w:rPr>
      </w:pPr>
    </w:p>
    <w:p w:rsidR="00C562C4" w:rsidRDefault="00C562C4" w:rsidP="00C562C4">
      <w:pPr>
        <w:ind w:firstLine="720"/>
        <w:jc w:val="both"/>
        <w:rPr>
          <w:lang w:val="mk-MK"/>
        </w:rPr>
      </w:pPr>
    </w:p>
    <w:p w:rsidR="00C562C4" w:rsidRDefault="00C562C4" w:rsidP="00C562C4">
      <w:pPr>
        <w:ind w:firstLine="720"/>
        <w:jc w:val="both"/>
        <w:rPr>
          <w:lang w:val="mk-MK"/>
        </w:rPr>
      </w:pPr>
    </w:p>
    <w:p w:rsidR="00C562C4" w:rsidRDefault="00C562C4" w:rsidP="00C562C4">
      <w:pPr>
        <w:ind w:firstLine="720"/>
        <w:jc w:val="both"/>
        <w:rPr>
          <w:lang w:val="mk-MK"/>
        </w:rPr>
      </w:pPr>
    </w:p>
    <w:p w:rsidR="00C562C4" w:rsidRDefault="00C562C4" w:rsidP="00C562C4">
      <w:pPr>
        <w:jc w:val="both"/>
        <w:rPr>
          <w:lang w:val="mk-MK"/>
        </w:rPr>
      </w:pPr>
    </w:p>
    <w:p w:rsidR="00C562C4" w:rsidRDefault="00C562C4" w:rsidP="00C562C4">
      <w:pPr>
        <w:jc w:val="both"/>
        <w:rPr>
          <w:lang w:val="mk-MK"/>
        </w:rPr>
      </w:pPr>
    </w:p>
    <w:p w:rsidR="00DE09CC" w:rsidRPr="003A5DD3" w:rsidRDefault="00DE09CC" w:rsidP="00C562C4">
      <w:pPr>
        <w:jc w:val="both"/>
        <w:rPr>
          <w:lang w:val="mk-MK"/>
        </w:rPr>
      </w:pPr>
      <w:r w:rsidRPr="003A5DD3">
        <w:rPr>
          <w:lang w:val="mk-MK"/>
        </w:rPr>
        <w:t xml:space="preserve">на недвижност, средствата ги задржал на неговата посебна сметка, од причина што купувачот не ја уплатил купопродажната цена во рокот определен во Заклучокот за продажба и </w:t>
      </w:r>
      <w:r w:rsidR="000266C3" w:rsidRPr="003A5DD3">
        <w:rPr>
          <w:lang w:val="mk-MK"/>
        </w:rPr>
        <w:t>средствата</w:t>
      </w:r>
      <w:r w:rsidRPr="003A5DD3">
        <w:rPr>
          <w:lang w:val="mk-MK"/>
        </w:rPr>
        <w:t xml:space="preserve"> не ги распределил веднаш односно првиот следен работен ден по основ на главен долг, споредни побарувања или извршни трошоци, кои средства согласно член 188 став 3 од Законот за извршување се сметаат како наплатени средства во извршувањето, со што извршителот постапил спротивно на член 36 став 5 од Законот за извршување. </w:t>
      </w:r>
    </w:p>
    <w:p w:rsidR="00F217BC" w:rsidRPr="003A5DD3" w:rsidRDefault="000266C3" w:rsidP="00E65487">
      <w:pPr>
        <w:ind w:firstLine="720"/>
        <w:jc w:val="both"/>
        <w:rPr>
          <w:lang w:val="mk-MK"/>
        </w:rPr>
      </w:pPr>
      <w:r w:rsidRPr="003A5DD3">
        <w:t>Министер</w:t>
      </w:r>
      <w:r w:rsidRPr="003A5DD3">
        <w:rPr>
          <w:lang w:val="mk-MK"/>
        </w:rPr>
        <w:t>ството</w:t>
      </w:r>
      <w:r w:rsidR="00B7660E" w:rsidRPr="003A5DD3">
        <w:t xml:space="preserve"> за правда сметајќи дека извршителот </w:t>
      </w:r>
      <w:r w:rsidR="003A5DD3" w:rsidRPr="003A5DD3">
        <w:t>О</w:t>
      </w:r>
      <w:r w:rsidR="003A5DD3" w:rsidRPr="003A5DD3">
        <w:rPr>
          <w:lang w:val="mk-MK"/>
        </w:rPr>
        <w:t>.</w:t>
      </w:r>
      <w:r w:rsidR="003A5DD3" w:rsidRPr="003A5DD3">
        <w:t>Г</w:t>
      </w:r>
      <w:r w:rsidR="003A5DD3" w:rsidRPr="003A5DD3">
        <w:rPr>
          <w:lang w:val="mk-MK"/>
        </w:rPr>
        <w:t>.</w:t>
      </w:r>
      <w:r w:rsidR="003A5DD3" w:rsidRPr="003A5DD3">
        <w:t xml:space="preserve"> од Д</w:t>
      </w:r>
      <w:r w:rsidR="003A5DD3" w:rsidRPr="003A5DD3">
        <w:rPr>
          <w:lang w:val="mk-MK"/>
        </w:rPr>
        <w:t xml:space="preserve">. </w:t>
      </w:r>
      <w:r w:rsidR="00B7660E" w:rsidRPr="003A5DD3">
        <w:t>сторил дисциплинск</w:t>
      </w:r>
      <w:r w:rsidR="00B7660E" w:rsidRPr="003A5DD3">
        <w:rPr>
          <w:lang w:val="mk-MK"/>
        </w:rPr>
        <w:t>и</w:t>
      </w:r>
      <w:r w:rsidR="00B7660E" w:rsidRPr="003A5DD3">
        <w:t xml:space="preserve"> повред</w:t>
      </w:r>
      <w:r w:rsidR="00B7660E" w:rsidRPr="003A5DD3">
        <w:rPr>
          <w:lang w:val="mk-MK"/>
        </w:rPr>
        <w:t>и</w:t>
      </w:r>
      <w:r w:rsidR="00B7660E" w:rsidRPr="003A5DD3">
        <w:t xml:space="preserve"> </w:t>
      </w:r>
      <w:r w:rsidR="006D401A" w:rsidRPr="003A5DD3">
        <w:rPr>
          <w:lang w:val="mk-MK"/>
        </w:rPr>
        <w:t>од</w:t>
      </w:r>
      <w:r w:rsidR="00B7660E" w:rsidRPr="003A5DD3">
        <w:t xml:space="preserve"> член 6</w:t>
      </w:r>
      <w:r w:rsidR="00B7660E" w:rsidRPr="003A5DD3">
        <w:rPr>
          <w:lang w:val="mk-MK"/>
        </w:rPr>
        <w:t>5</w:t>
      </w:r>
      <w:r w:rsidR="00B7660E" w:rsidRPr="003A5DD3">
        <w:t xml:space="preserve"> став 1 алинеја 5 </w:t>
      </w:r>
      <w:r w:rsidR="00B7660E" w:rsidRPr="003A5DD3">
        <w:rPr>
          <w:lang w:val="mk-MK"/>
        </w:rPr>
        <w:t xml:space="preserve">и 7 </w:t>
      </w:r>
      <w:r w:rsidR="00B7660E" w:rsidRPr="003A5DD3">
        <w:t>од Законот за извршување</w:t>
      </w:r>
      <w:r w:rsidR="00B7660E" w:rsidRPr="003A5DD3">
        <w:rPr>
          <w:lang w:val="mk-MK"/>
        </w:rPr>
        <w:t xml:space="preserve"> </w:t>
      </w:r>
      <w:r w:rsidR="00B7660E" w:rsidRPr="003A5DD3">
        <w:t xml:space="preserve">предлага </w:t>
      </w:r>
      <w:r w:rsidRPr="003A5DD3">
        <w:rPr>
          <w:lang w:val="ru-RU"/>
        </w:rPr>
        <w:t>Дисциплинската комисија при Комората на извршители на РСМ</w:t>
      </w:r>
      <w:r w:rsidRPr="003A5DD3">
        <w:t xml:space="preserve"> </w:t>
      </w:r>
      <w:r w:rsidR="00B7660E" w:rsidRPr="003A5DD3">
        <w:t>да поведе дисциплинска постапка за</w:t>
      </w:r>
      <w:r w:rsidR="006D401A" w:rsidRPr="003A5DD3">
        <w:rPr>
          <w:lang w:val="mk-MK"/>
        </w:rPr>
        <w:t>ради</w:t>
      </w:r>
      <w:r w:rsidR="00B7660E" w:rsidRPr="003A5DD3">
        <w:t xml:space="preserve"> утврдување на дисциплинска одговорност на извршител </w:t>
      </w:r>
      <w:r w:rsidR="003A5DD3" w:rsidRPr="003A5DD3">
        <w:t>О</w:t>
      </w:r>
      <w:r w:rsidR="003A5DD3" w:rsidRPr="003A5DD3">
        <w:rPr>
          <w:lang w:val="mk-MK"/>
        </w:rPr>
        <w:t>.</w:t>
      </w:r>
      <w:r w:rsidR="003A5DD3" w:rsidRPr="003A5DD3">
        <w:t>Г</w:t>
      </w:r>
      <w:r w:rsidR="003A5DD3" w:rsidRPr="003A5DD3">
        <w:rPr>
          <w:lang w:val="mk-MK"/>
        </w:rPr>
        <w:t>.</w:t>
      </w:r>
      <w:r w:rsidR="003A5DD3" w:rsidRPr="003A5DD3">
        <w:t xml:space="preserve"> од Д</w:t>
      </w:r>
      <w:r w:rsidR="003A5DD3" w:rsidRPr="003A5DD3">
        <w:rPr>
          <w:lang w:val="mk-MK"/>
        </w:rPr>
        <w:t xml:space="preserve">. </w:t>
      </w:r>
      <w:r w:rsidR="00B7660E" w:rsidRPr="003A5DD3">
        <w:t>и да му изрече соодветна санкција во согласност со одредбите од Законот за извршување.</w:t>
      </w:r>
    </w:p>
    <w:p w:rsidR="00DE09CC" w:rsidRPr="003A5DD3" w:rsidRDefault="00F217BC" w:rsidP="00E65487">
      <w:pPr>
        <w:ind w:firstLine="720"/>
        <w:jc w:val="both"/>
        <w:rPr>
          <w:lang w:val="mk-MK"/>
        </w:rPr>
      </w:pPr>
      <w:r w:rsidRPr="003A5DD3">
        <w:t xml:space="preserve">Извршителот </w:t>
      </w:r>
      <w:r w:rsidR="003A5DD3" w:rsidRPr="003A5DD3">
        <w:t>О</w:t>
      </w:r>
      <w:r w:rsidR="003A5DD3" w:rsidRPr="003A5DD3">
        <w:rPr>
          <w:lang w:val="mk-MK"/>
        </w:rPr>
        <w:t>.</w:t>
      </w:r>
      <w:r w:rsidR="003A5DD3" w:rsidRPr="003A5DD3">
        <w:t>Г</w:t>
      </w:r>
      <w:r w:rsidR="003A5DD3" w:rsidRPr="003A5DD3">
        <w:rPr>
          <w:lang w:val="mk-MK"/>
        </w:rPr>
        <w:t>.</w:t>
      </w:r>
      <w:r w:rsidR="003A5DD3" w:rsidRPr="003A5DD3">
        <w:t xml:space="preserve"> од Д</w:t>
      </w:r>
      <w:r w:rsidR="003A5DD3" w:rsidRPr="003A5DD3">
        <w:rPr>
          <w:lang w:val="mk-MK"/>
        </w:rPr>
        <w:t>.</w:t>
      </w:r>
      <w:r w:rsidR="00A7714B" w:rsidRPr="003A5DD3">
        <w:t xml:space="preserve">, на ден </w:t>
      </w:r>
      <w:r w:rsidR="00A7714B" w:rsidRPr="003A5DD3">
        <w:rPr>
          <w:lang w:val="mk-MK"/>
        </w:rPr>
        <w:t>1</w:t>
      </w:r>
      <w:r w:rsidR="00A7714B" w:rsidRPr="003A5DD3">
        <w:t>7.</w:t>
      </w:r>
      <w:r w:rsidR="00A7714B" w:rsidRPr="003A5DD3">
        <w:rPr>
          <w:lang w:val="mk-MK"/>
        </w:rPr>
        <w:t>0</w:t>
      </w:r>
      <w:r w:rsidR="00A7714B" w:rsidRPr="003A5DD3">
        <w:t>2.202</w:t>
      </w:r>
      <w:r w:rsidR="00A7714B" w:rsidRPr="003A5DD3">
        <w:rPr>
          <w:lang w:val="mk-MK"/>
        </w:rPr>
        <w:t>2</w:t>
      </w:r>
      <w:r w:rsidRPr="003A5DD3">
        <w:t xml:space="preserve"> година по еле</w:t>
      </w:r>
      <w:r w:rsidR="00D52D00" w:rsidRPr="003A5DD3">
        <w:t xml:space="preserve">ктронски пат и по писмен пат </w:t>
      </w:r>
      <w:r w:rsidR="00D52D00" w:rsidRPr="003A5DD3">
        <w:rPr>
          <w:lang w:val="mk-MK"/>
        </w:rPr>
        <w:t>е</w:t>
      </w:r>
      <w:r w:rsidRPr="003A5DD3">
        <w:t xml:space="preserve"> уредно известен од страна на Стручната служба на КИРСМ дека е доставен до Комората, Предлог за поведување на дис</w:t>
      </w:r>
      <w:r w:rsidR="00E65487" w:rsidRPr="003A5DD3">
        <w:t>циплинска постапка УПП.бр.09-</w:t>
      </w:r>
      <w:r w:rsidR="00E65487" w:rsidRPr="003A5DD3">
        <w:rPr>
          <w:lang w:val="mk-MK"/>
        </w:rPr>
        <w:t>82</w:t>
      </w:r>
      <w:r w:rsidR="00E65487" w:rsidRPr="003A5DD3">
        <w:t xml:space="preserve"> од 1</w:t>
      </w:r>
      <w:r w:rsidR="00E65487" w:rsidRPr="003A5DD3">
        <w:rPr>
          <w:lang w:val="mk-MK"/>
        </w:rPr>
        <w:t>4</w:t>
      </w:r>
      <w:r w:rsidR="00E65487" w:rsidRPr="003A5DD3">
        <w:t>.</w:t>
      </w:r>
      <w:r w:rsidR="00E65487" w:rsidRPr="003A5DD3">
        <w:rPr>
          <w:lang w:val="mk-MK"/>
        </w:rPr>
        <w:t>02</w:t>
      </w:r>
      <w:r w:rsidR="00E65487" w:rsidRPr="003A5DD3">
        <w:t>.202</w:t>
      </w:r>
      <w:r w:rsidR="00E65487" w:rsidRPr="003A5DD3">
        <w:rPr>
          <w:lang w:val="mk-MK"/>
        </w:rPr>
        <w:t>2</w:t>
      </w:r>
      <w:r w:rsidRPr="003A5DD3">
        <w:t xml:space="preserve"> година на Министерство за правда, и било побарано согласно член 8 ст.6 од Правилникот за дисциплинска одговорност и дисциплинска постапка во рок од 8 дена од приемот да се произнесе и да достави одговор и докази до Комората. Извршителот </w:t>
      </w:r>
      <w:r w:rsidR="003A5DD3" w:rsidRPr="003A5DD3">
        <w:t>О</w:t>
      </w:r>
      <w:r w:rsidR="003A5DD3" w:rsidRPr="003A5DD3">
        <w:rPr>
          <w:lang w:val="mk-MK"/>
        </w:rPr>
        <w:t>.</w:t>
      </w:r>
      <w:r w:rsidR="003A5DD3" w:rsidRPr="003A5DD3">
        <w:t>Г</w:t>
      </w:r>
      <w:r w:rsidR="003A5DD3" w:rsidRPr="003A5DD3">
        <w:rPr>
          <w:lang w:val="mk-MK"/>
        </w:rPr>
        <w:t>.</w:t>
      </w:r>
      <w:r w:rsidR="003A5DD3" w:rsidRPr="003A5DD3">
        <w:t xml:space="preserve"> </w:t>
      </w:r>
      <w:r w:rsidRPr="003A5DD3">
        <w:t>до денот на одржување на главен претрес, не се произнесе со одговор по Предлогот за поведување на дисциплинска постапка УПП.бр.</w:t>
      </w:r>
      <w:r w:rsidR="00E65487" w:rsidRPr="003A5DD3">
        <w:t xml:space="preserve"> 09-</w:t>
      </w:r>
      <w:r w:rsidR="00E65487" w:rsidRPr="003A5DD3">
        <w:rPr>
          <w:lang w:val="mk-MK"/>
        </w:rPr>
        <w:t>82</w:t>
      </w:r>
      <w:r w:rsidR="00E65487" w:rsidRPr="003A5DD3">
        <w:t xml:space="preserve"> од 1</w:t>
      </w:r>
      <w:r w:rsidR="00E65487" w:rsidRPr="003A5DD3">
        <w:rPr>
          <w:lang w:val="mk-MK"/>
        </w:rPr>
        <w:t>4</w:t>
      </w:r>
      <w:r w:rsidR="00E65487" w:rsidRPr="003A5DD3">
        <w:t>.</w:t>
      </w:r>
      <w:r w:rsidR="00E65487" w:rsidRPr="003A5DD3">
        <w:rPr>
          <w:lang w:val="mk-MK"/>
        </w:rPr>
        <w:t>02</w:t>
      </w:r>
      <w:r w:rsidR="00E65487" w:rsidRPr="003A5DD3">
        <w:t>.202</w:t>
      </w:r>
      <w:r w:rsidR="00E65487" w:rsidRPr="003A5DD3">
        <w:rPr>
          <w:lang w:val="mk-MK"/>
        </w:rPr>
        <w:t>2</w:t>
      </w:r>
      <w:r w:rsidR="00E65487" w:rsidRPr="003A5DD3">
        <w:t xml:space="preserve"> година </w:t>
      </w:r>
      <w:r w:rsidRPr="003A5DD3">
        <w:t>на Министерство за правда.</w:t>
      </w:r>
      <w:r w:rsidR="00E65487" w:rsidRPr="003A5DD3">
        <w:rPr>
          <w:lang w:val="mk-MK"/>
        </w:rPr>
        <w:t xml:space="preserve"> </w:t>
      </w:r>
      <w:r w:rsidR="00DE09CC" w:rsidRPr="003A5DD3">
        <w:t xml:space="preserve">Извршител </w:t>
      </w:r>
      <w:r w:rsidR="003A5DD3" w:rsidRPr="003A5DD3">
        <w:t>О</w:t>
      </w:r>
      <w:r w:rsidR="003A5DD3" w:rsidRPr="003A5DD3">
        <w:rPr>
          <w:lang w:val="mk-MK"/>
        </w:rPr>
        <w:t>.</w:t>
      </w:r>
      <w:r w:rsidR="003A5DD3" w:rsidRPr="003A5DD3">
        <w:t>Г</w:t>
      </w:r>
      <w:r w:rsidR="003A5DD3" w:rsidRPr="003A5DD3">
        <w:rPr>
          <w:lang w:val="mk-MK"/>
        </w:rPr>
        <w:t>.</w:t>
      </w:r>
      <w:r w:rsidR="003A5DD3" w:rsidRPr="003A5DD3">
        <w:t xml:space="preserve"> од Д</w:t>
      </w:r>
      <w:r w:rsidR="003A5DD3" w:rsidRPr="003A5DD3">
        <w:rPr>
          <w:lang w:val="mk-MK"/>
        </w:rPr>
        <w:t>.</w:t>
      </w:r>
      <w:r w:rsidR="00DE09CC" w:rsidRPr="003A5DD3">
        <w:rPr>
          <w:b/>
        </w:rPr>
        <w:t>,</w:t>
      </w:r>
      <w:r w:rsidR="00DE09CC" w:rsidRPr="003A5DD3">
        <w:t xml:space="preserve"> на</w:t>
      </w:r>
      <w:r w:rsidR="00DE09CC" w:rsidRPr="003A5DD3">
        <w:rPr>
          <w:lang w:val="en-US"/>
        </w:rPr>
        <w:t xml:space="preserve"> 17.03.2022 </w:t>
      </w:r>
      <w:r w:rsidR="00DE09CC" w:rsidRPr="003A5DD3">
        <w:t>година на закажан главен претрес, пред ДК при КИРСМ изјави дека постапил по задолжението на Министерството за правда наведено во записник од 02.12.2021 година, односно до Министерството ги доставил бараните податоци во доставен одговор до Министерството како и доставил копии по извршните предмети И.бр.442/2016, И.бр.726/2019 и И.бр.858/201</w:t>
      </w:r>
      <w:r w:rsidR="00DE09CC" w:rsidRPr="003A5DD3">
        <w:rPr>
          <w:lang w:val="mk-MK"/>
        </w:rPr>
        <w:t>4</w:t>
      </w:r>
      <w:r w:rsidR="00A90AD7" w:rsidRPr="003A5DD3">
        <w:rPr>
          <w:lang w:val="mk-MK"/>
        </w:rPr>
        <w:t>, но не приложи доказ како потврда на својата изјава.</w:t>
      </w:r>
      <w:r w:rsidR="00D52D00" w:rsidRPr="003A5DD3">
        <w:rPr>
          <w:lang w:val="mk-MK"/>
        </w:rPr>
        <w:t xml:space="preserve"> </w:t>
      </w:r>
      <w:proofErr w:type="gramStart"/>
      <w:r w:rsidR="00DE09CC" w:rsidRPr="003A5DD3">
        <w:t>Изјави дека за потребите на Дисциплинската постапка, наведеното ќе го достави до Комората на извршители по електронски пат, по што ДК</w:t>
      </w:r>
      <w:r w:rsidR="000141F6" w:rsidRPr="003A5DD3">
        <w:rPr>
          <w:lang w:val="mk-MK"/>
        </w:rPr>
        <w:t xml:space="preserve"> при КИРСМ</w:t>
      </w:r>
      <w:r w:rsidR="00DE09CC" w:rsidRPr="003A5DD3">
        <w:t xml:space="preserve"> одлучи да го одложи претресот за ден 24.03.2022 година со почеток во 13 часот.</w:t>
      </w:r>
      <w:proofErr w:type="gramEnd"/>
      <w:r w:rsidR="000141F6" w:rsidRPr="003A5DD3">
        <w:t xml:space="preserve"> </w:t>
      </w:r>
      <w:r w:rsidR="000141F6" w:rsidRPr="003A5DD3">
        <w:rPr>
          <w:lang w:val="mk-MK"/>
        </w:rPr>
        <w:t>Н</w:t>
      </w:r>
      <w:r w:rsidR="000141F6" w:rsidRPr="003A5DD3">
        <w:t xml:space="preserve">а ден 21.03.2022 година извршител </w:t>
      </w:r>
      <w:r w:rsidR="003A5DD3" w:rsidRPr="002227F7">
        <w:t>О</w:t>
      </w:r>
      <w:r w:rsidR="003A5DD3" w:rsidRPr="003A5DD3">
        <w:rPr>
          <w:lang w:val="mk-MK"/>
        </w:rPr>
        <w:t>.</w:t>
      </w:r>
      <w:r w:rsidR="003A5DD3" w:rsidRPr="003A5DD3">
        <w:t>Г</w:t>
      </w:r>
      <w:r w:rsidR="003A5DD3" w:rsidRPr="003A5DD3">
        <w:rPr>
          <w:lang w:val="mk-MK"/>
        </w:rPr>
        <w:t>.</w:t>
      </w:r>
      <w:r w:rsidR="000141F6" w:rsidRPr="003A5DD3">
        <w:t>,</w:t>
      </w:r>
      <w:r w:rsidR="000141F6" w:rsidRPr="003A5DD3">
        <w:rPr>
          <w:i/>
          <w:lang w:val="mk-MK"/>
        </w:rPr>
        <w:t xml:space="preserve"> </w:t>
      </w:r>
      <w:r w:rsidR="000141F6" w:rsidRPr="003A5DD3">
        <w:rPr>
          <w:lang w:val="mk-MK"/>
        </w:rPr>
        <w:t>д</w:t>
      </w:r>
      <w:r w:rsidR="00DE09CC" w:rsidRPr="003A5DD3">
        <w:t xml:space="preserve">о Коморатата </w:t>
      </w:r>
      <w:r w:rsidR="000141F6" w:rsidRPr="003A5DD3">
        <w:t xml:space="preserve">на извршители, </w:t>
      </w:r>
      <w:r w:rsidR="00DE09CC" w:rsidRPr="003A5DD3">
        <w:t>по електронски пат, во скенирана форма достави два дописи со наслов – Одговор на барање</w:t>
      </w:r>
      <w:r w:rsidR="000141F6" w:rsidRPr="003A5DD3">
        <w:rPr>
          <w:lang w:val="mk-MK"/>
        </w:rPr>
        <w:t>,</w:t>
      </w:r>
      <w:r w:rsidR="00DE09CC" w:rsidRPr="003A5DD3">
        <w:t xml:space="preserve"> адресирани до Министерство за правда, во врска со УПП бр.09-504 и скенирани страни од приемна книга за достава по пошта на две пратки до Министерство за правда, на ден 25.11.2021 година и на ден 10.12.2021 година.</w:t>
      </w:r>
      <w:r w:rsidR="006D401A" w:rsidRPr="003A5DD3">
        <w:rPr>
          <w:lang w:val="mk-MK"/>
        </w:rPr>
        <w:t xml:space="preserve"> На седница одржана на ден 24.03.2022 година ДК при КИРСМ донесе заклучок: „</w:t>
      </w:r>
      <w:r w:rsidR="006D401A" w:rsidRPr="003A5DD3">
        <w:t>Да се побара од подносителот на Предлогот за поведување на дисциплинска постапка, Министерство за правда да достави оригинал записник од 02.12.2021 година или произнесување дали станува збор за предмет И.бр.858/2014 или И.бр.858/2018, кој требал да биде доставен или за двата предмети се барало произнесување и достава на списи</w:t>
      </w:r>
      <w:r w:rsidR="007D1FC6" w:rsidRPr="003A5DD3">
        <w:rPr>
          <w:lang w:val="mk-MK"/>
        </w:rPr>
        <w:t>“</w:t>
      </w:r>
      <w:r w:rsidR="006D401A" w:rsidRPr="003A5DD3">
        <w:t>.</w:t>
      </w:r>
      <w:r w:rsidR="007D1FC6" w:rsidRPr="003A5DD3">
        <w:rPr>
          <w:lang w:val="mk-MK"/>
        </w:rPr>
        <w:t xml:space="preserve"> По испратено Барање до Министерството за правда, на ден 30.03.2022 година, по електронски пат од страна на Министерството за правда, до ДК при КИРСМ е доставен во скенирана форма</w:t>
      </w:r>
      <w:r w:rsidR="00D52D00" w:rsidRPr="003A5DD3">
        <w:rPr>
          <w:lang w:val="mk-MK"/>
        </w:rPr>
        <w:t>,</w:t>
      </w:r>
      <w:r w:rsidR="007D1FC6" w:rsidRPr="003A5DD3">
        <w:rPr>
          <w:lang w:val="mk-MK"/>
        </w:rPr>
        <w:t xml:space="preserve"> </w:t>
      </w:r>
      <w:r w:rsidR="007D1FC6" w:rsidRPr="003A5DD3">
        <w:t>записник од 02.12.2021 год</w:t>
      </w:r>
      <w:r w:rsidR="007D1FC6" w:rsidRPr="003A5DD3">
        <w:rPr>
          <w:lang w:val="mk-MK"/>
        </w:rPr>
        <w:t>ина,</w:t>
      </w:r>
      <w:r w:rsidR="00D52D00" w:rsidRPr="003A5DD3">
        <w:rPr>
          <w:lang w:val="mk-MK"/>
        </w:rPr>
        <w:t xml:space="preserve">за извршен вонреден надзор во канцеларијата на извршител </w:t>
      </w:r>
      <w:r w:rsidR="003A5DD3" w:rsidRPr="003A5DD3">
        <w:t>О</w:t>
      </w:r>
      <w:r w:rsidR="003A5DD3" w:rsidRPr="003A5DD3">
        <w:rPr>
          <w:lang w:val="mk-MK"/>
        </w:rPr>
        <w:t>.</w:t>
      </w:r>
      <w:r w:rsidR="003A5DD3" w:rsidRPr="003A5DD3">
        <w:t>Г</w:t>
      </w:r>
      <w:r w:rsidR="003A5DD3" w:rsidRPr="003A5DD3">
        <w:rPr>
          <w:lang w:val="mk-MK"/>
        </w:rPr>
        <w:t>.</w:t>
      </w:r>
    </w:p>
    <w:p w:rsidR="003A5DD3" w:rsidRDefault="000141F6" w:rsidP="003A5DD3">
      <w:pPr>
        <w:ind w:firstLine="720"/>
        <w:jc w:val="both"/>
        <w:rPr>
          <w:lang w:val="mk-MK"/>
        </w:rPr>
      </w:pPr>
      <w:r w:rsidRPr="003A5DD3">
        <w:t xml:space="preserve">На одржан главен претрес на </w:t>
      </w:r>
      <w:r w:rsidRPr="003A5DD3">
        <w:rPr>
          <w:lang w:val="ru-RU"/>
        </w:rPr>
        <w:t xml:space="preserve">Дисциплинската комисија при Комората на извршители на РСМ </w:t>
      </w:r>
      <w:r w:rsidRPr="003A5DD3">
        <w:t xml:space="preserve">на ден </w:t>
      </w:r>
      <w:r w:rsidRPr="003A5DD3">
        <w:rPr>
          <w:lang w:val="mk-MK"/>
        </w:rPr>
        <w:t>31</w:t>
      </w:r>
      <w:r w:rsidRPr="003A5DD3">
        <w:t>.</w:t>
      </w:r>
      <w:r w:rsidRPr="003A5DD3">
        <w:rPr>
          <w:lang w:val="mk-MK"/>
        </w:rPr>
        <w:t>03</w:t>
      </w:r>
      <w:r w:rsidRPr="003A5DD3">
        <w:t>.20</w:t>
      </w:r>
      <w:r w:rsidRPr="003A5DD3">
        <w:rPr>
          <w:lang w:val="mk-MK"/>
        </w:rPr>
        <w:t>22</w:t>
      </w:r>
      <w:r w:rsidRPr="003A5DD3">
        <w:t xml:space="preserve"> година извршителот </w:t>
      </w:r>
      <w:r w:rsidR="003A5DD3" w:rsidRPr="003A5DD3">
        <w:t>О</w:t>
      </w:r>
      <w:r w:rsidR="003A5DD3" w:rsidRPr="003A5DD3">
        <w:rPr>
          <w:lang w:val="mk-MK"/>
        </w:rPr>
        <w:t>.</w:t>
      </w:r>
      <w:r w:rsidR="003A5DD3" w:rsidRPr="003A5DD3">
        <w:t>Г</w:t>
      </w:r>
      <w:r w:rsidR="003A5DD3" w:rsidRPr="003A5DD3">
        <w:rPr>
          <w:lang w:val="mk-MK"/>
        </w:rPr>
        <w:t>.</w:t>
      </w:r>
      <w:r w:rsidR="003A5DD3" w:rsidRPr="003A5DD3">
        <w:t xml:space="preserve"> </w:t>
      </w:r>
      <w:r w:rsidR="00B7660E" w:rsidRPr="003A5DD3">
        <w:t>наведе дека останува кон одговор даден пред Министерството за правда на Р</w:t>
      </w:r>
      <w:r w:rsidR="00E65487" w:rsidRPr="003A5DD3">
        <w:rPr>
          <w:lang w:val="mk-MK"/>
        </w:rPr>
        <w:t>С</w:t>
      </w:r>
      <w:r w:rsidR="00B7660E" w:rsidRPr="003A5DD3">
        <w:t>М и дополни дека</w:t>
      </w:r>
      <w:r w:rsidR="00B7660E" w:rsidRPr="003A5DD3">
        <w:rPr>
          <w:lang w:val="mk-MK"/>
        </w:rPr>
        <w:t xml:space="preserve"> </w:t>
      </w:r>
      <w:r w:rsidRPr="003A5DD3">
        <w:rPr>
          <w:lang w:val="en-US"/>
        </w:rPr>
        <w:t xml:space="preserve">до </w:t>
      </w:r>
      <w:r w:rsidRPr="003A5DD3">
        <w:t xml:space="preserve">Министерството за правда ги </w:t>
      </w:r>
      <w:r w:rsidR="00B7660E" w:rsidRPr="003A5DD3">
        <w:t>достави</w:t>
      </w:r>
      <w:r w:rsidR="00B7660E" w:rsidRPr="003A5DD3">
        <w:rPr>
          <w:lang w:val="mk-MK"/>
        </w:rPr>
        <w:t>л</w:t>
      </w:r>
      <w:r w:rsidRPr="003A5DD3">
        <w:t xml:space="preserve"> побараните списи по предмет И.бр.726/2019, И.бр.442/2016, и И.бр.858/2014, </w:t>
      </w:r>
      <w:r w:rsidR="00606C9A" w:rsidRPr="003A5DD3">
        <w:rPr>
          <w:lang w:val="mk-MK"/>
        </w:rPr>
        <w:t xml:space="preserve">и дека истото може да се види од листови </w:t>
      </w:r>
      <w:r w:rsidRPr="003A5DD3">
        <w:t xml:space="preserve">од доставна книга за ПТТ од ден 10.12.2021 година. </w:t>
      </w:r>
      <w:r w:rsidR="00606C9A" w:rsidRPr="003A5DD3">
        <w:t>На прашање</w:t>
      </w:r>
      <w:r w:rsidR="00606C9A" w:rsidRPr="003A5DD3">
        <w:rPr>
          <w:lang w:val="mk-MK"/>
        </w:rPr>
        <w:t xml:space="preserve"> поставено од член на ДК при</w:t>
      </w:r>
      <w:r w:rsidR="003A5DD3">
        <w:rPr>
          <w:lang w:val="mk-MK"/>
        </w:rPr>
        <w:t xml:space="preserve">  </w:t>
      </w:r>
    </w:p>
    <w:p w:rsidR="003A5DD3" w:rsidRDefault="003A5DD3" w:rsidP="003A5DD3">
      <w:pPr>
        <w:ind w:firstLine="720"/>
        <w:jc w:val="both"/>
        <w:rPr>
          <w:lang w:val="mk-MK"/>
        </w:rPr>
      </w:pPr>
    </w:p>
    <w:p w:rsidR="003A5DD3" w:rsidRDefault="003A5DD3" w:rsidP="003A5DD3">
      <w:pPr>
        <w:ind w:firstLine="720"/>
        <w:jc w:val="both"/>
        <w:rPr>
          <w:lang w:val="mk-MK"/>
        </w:rPr>
      </w:pPr>
    </w:p>
    <w:p w:rsidR="003A5DD3" w:rsidRDefault="003A5DD3" w:rsidP="003A5DD3">
      <w:pPr>
        <w:ind w:firstLine="720"/>
        <w:jc w:val="both"/>
        <w:rPr>
          <w:lang w:val="mk-MK"/>
        </w:rPr>
      </w:pPr>
    </w:p>
    <w:p w:rsidR="003A5DD3" w:rsidRDefault="003A5DD3" w:rsidP="003A5DD3">
      <w:pPr>
        <w:ind w:firstLine="720"/>
        <w:jc w:val="both"/>
        <w:rPr>
          <w:lang w:val="mk-MK"/>
        </w:rPr>
      </w:pPr>
    </w:p>
    <w:p w:rsidR="003A5DD3" w:rsidRDefault="003A5DD3" w:rsidP="003A5DD3">
      <w:pPr>
        <w:ind w:firstLine="720"/>
        <w:jc w:val="both"/>
        <w:rPr>
          <w:lang w:val="mk-MK"/>
        </w:rPr>
      </w:pPr>
    </w:p>
    <w:p w:rsidR="00B7660E" w:rsidRPr="0069428E" w:rsidRDefault="00606C9A" w:rsidP="003A5DD3">
      <w:pPr>
        <w:jc w:val="both"/>
        <w:rPr>
          <w:lang w:val="mk-MK"/>
        </w:rPr>
      </w:pPr>
      <w:r w:rsidRPr="002227F7">
        <w:rPr>
          <w:lang w:val="mk-MK"/>
        </w:rPr>
        <w:t>КИРСМ:</w:t>
      </w:r>
      <w:r w:rsidR="000141F6" w:rsidRPr="002227F7">
        <w:t xml:space="preserve"> дали се работи за два предмети И.бр.85</w:t>
      </w:r>
      <w:r w:rsidRPr="002227F7">
        <w:t>8/2014 и И.бр.858/2018 по кои</w:t>
      </w:r>
      <w:r w:rsidR="000141F6" w:rsidRPr="002227F7">
        <w:t xml:space="preserve"> било побарано да се про</w:t>
      </w:r>
      <w:r w:rsidRPr="002227F7">
        <w:t>изнесете и да доставите списи?,</w:t>
      </w:r>
      <w:proofErr w:type="gramStart"/>
      <w:r w:rsidR="000141F6" w:rsidRPr="002227F7">
        <w:t>извршителот</w:t>
      </w:r>
      <w:proofErr w:type="gramEnd"/>
      <w:r w:rsidR="000141F6" w:rsidRPr="002227F7">
        <w:t xml:space="preserve"> наведе дека најверојатно</w:t>
      </w:r>
      <w:r w:rsidR="00A90AD7">
        <w:rPr>
          <w:lang w:val="mk-MK"/>
        </w:rPr>
        <w:t xml:space="preserve"> </w:t>
      </w:r>
      <w:r w:rsidR="000141F6" w:rsidRPr="002227F7">
        <w:t>е техничка грешка, не станува збор за два предмети, туку само за предмет И.бр.858/2014.</w:t>
      </w:r>
      <w:r w:rsidR="000141F6" w:rsidRPr="002227F7">
        <w:rPr>
          <w:lang w:val="mk-MK"/>
        </w:rPr>
        <w:t xml:space="preserve"> </w:t>
      </w:r>
      <w:r w:rsidR="000141F6" w:rsidRPr="002227F7">
        <w:t xml:space="preserve">Запрашан дали по маил испратил податоци, бидејќи во предлогот </w:t>
      </w:r>
      <w:r w:rsidR="00B7660E" w:rsidRPr="002227F7">
        <w:t xml:space="preserve">се наведува дека од </w:t>
      </w:r>
      <w:r w:rsidR="00EE3896" w:rsidRPr="002227F7">
        <w:rPr>
          <w:lang w:val="mk-MK"/>
        </w:rPr>
        <w:t xml:space="preserve"> </w:t>
      </w:r>
      <w:r w:rsidR="00B7660E" w:rsidRPr="0069428E">
        <w:t>страна на М</w:t>
      </w:r>
      <w:r w:rsidR="00B7660E" w:rsidRPr="0069428E">
        <w:rPr>
          <w:lang w:val="mk-MK"/>
        </w:rPr>
        <w:t>инистерство за правда</w:t>
      </w:r>
      <w:r w:rsidR="000141F6" w:rsidRPr="0069428E">
        <w:t xml:space="preserve"> на маил му е испратено барање за достава на дополнителни податоци на ден 24.12.2021 година и на ден 27.</w:t>
      </w:r>
      <w:r w:rsidR="00BA0BE1" w:rsidRPr="0069428E">
        <w:rPr>
          <w:lang w:val="mk-MK"/>
        </w:rPr>
        <w:t>12.</w:t>
      </w:r>
      <w:r w:rsidR="000141F6" w:rsidRPr="0069428E">
        <w:t>2021година, извршителот наведе дека поради преоптовареност на електронското сандаче, маиловите ги брише.</w:t>
      </w:r>
    </w:p>
    <w:p w:rsidR="00606C9A" w:rsidRPr="0069428E" w:rsidRDefault="00021D7A" w:rsidP="00D52D00">
      <w:pPr>
        <w:ind w:firstLine="720"/>
        <w:jc w:val="both"/>
        <w:rPr>
          <w:lang w:val="mk-MK"/>
        </w:rPr>
      </w:pPr>
      <w:r w:rsidRPr="0069428E">
        <w:rPr>
          <w:lang w:val="ru-RU"/>
        </w:rPr>
        <w:t xml:space="preserve">Дисциплинската комисија при Комората на извршители на РСМ </w:t>
      </w:r>
      <w:r w:rsidR="00606C9A" w:rsidRPr="0069428E">
        <w:t xml:space="preserve">на одржан главен претрес на ден </w:t>
      </w:r>
      <w:r w:rsidR="00606C9A" w:rsidRPr="0069428E">
        <w:rPr>
          <w:lang w:val="mk-MK"/>
        </w:rPr>
        <w:t>31</w:t>
      </w:r>
      <w:r w:rsidR="00606C9A" w:rsidRPr="0069428E">
        <w:t>.</w:t>
      </w:r>
      <w:r w:rsidR="00606C9A" w:rsidRPr="0069428E">
        <w:rPr>
          <w:lang w:val="mk-MK"/>
        </w:rPr>
        <w:t>03</w:t>
      </w:r>
      <w:r w:rsidR="00606C9A" w:rsidRPr="0069428E">
        <w:t>.20</w:t>
      </w:r>
      <w:r w:rsidR="00606C9A" w:rsidRPr="0069428E">
        <w:rPr>
          <w:lang w:val="mk-MK"/>
        </w:rPr>
        <w:t>22</w:t>
      </w:r>
      <w:r w:rsidR="00606C9A" w:rsidRPr="0069428E">
        <w:t xml:space="preserve"> година, ги дозволи и изведе следните докази:</w:t>
      </w:r>
    </w:p>
    <w:p w:rsidR="00D52D00" w:rsidRPr="0069428E" w:rsidRDefault="00D52D00" w:rsidP="00D52D00">
      <w:pPr>
        <w:ind w:firstLine="720"/>
        <w:jc w:val="both"/>
        <w:rPr>
          <w:lang w:val="mk-MK"/>
        </w:rPr>
      </w:pPr>
    </w:p>
    <w:p w:rsidR="00CC0483" w:rsidRPr="0069428E" w:rsidRDefault="00CC0483" w:rsidP="005906C3">
      <w:pPr>
        <w:pStyle w:val="ListParagraph"/>
        <w:numPr>
          <w:ilvl w:val="0"/>
          <w:numId w:val="27"/>
        </w:numPr>
        <w:spacing w:after="200"/>
        <w:contextualSpacing/>
        <w:jc w:val="both"/>
      </w:pPr>
      <w:r w:rsidRPr="0069428E">
        <w:t>Предлог за поведување на дисциплинска постапка УПП бр. 09-82 од 14.02.2022 година на Министерство за правда на РСМ;</w:t>
      </w:r>
    </w:p>
    <w:p w:rsidR="00CC0483" w:rsidRPr="0069428E" w:rsidRDefault="00CC0483" w:rsidP="005906C3">
      <w:pPr>
        <w:pStyle w:val="ListParagraph"/>
        <w:numPr>
          <w:ilvl w:val="0"/>
          <w:numId w:val="26"/>
        </w:numPr>
        <w:spacing w:after="200"/>
        <w:contextualSpacing/>
        <w:jc w:val="both"/>
      </w:pPr>
      <w:r w:rsidRPr="0069428E">
        <w:t>Извештај УПП бр. 09-504 од 30.12.2021 година на Министерство за правда на РСМ;</w:t>
      </w:r>
    </w:p>
    <w:p w:rsidR="00CC0483" w:rsidRPr="0069428E" w:rsidRDefault="00CC0483" w:rsidP="005906C3">
      <w:pPr>
        <w:pStyle w:val="ListParagraph"/>
        <w:numPr>
          <w:ilvl w:val="0"/>
          <w:numId w:val="26"/>
        </w:numPr>
        <w:spacing w:after="200"/>
        <w:contextualSpacing/>
        <w:jc w:val="both"/>
      </w:pPr>
      <w:r w:rsidRPr="0069428E">
        <w:t>Записник УПП бр. 09-504 од 02.12.2021 година на Министерство за правда на РСМ;</w:t>
      </w:r>
    </w:p>
    <w:p w:rsidR="00CC0483" w:rsidRPr="0069428E" w:rsidRDefault="00CC0483" w:rsidP="005906C3">
      <w:pPr>
        <w:pStyle w:val="ListParagraph"/>
        <w:numPr>
          <w:ilvl w:val="0"/>
          <w:numId w:val="26"/>
        </w:numPr>
        <w:spacing w:after="200"/>
        <w:contextualSpacing/>
        <w:jc w:val="both"/>
      </w:pPr>
      <w:r w:rsidRPr="0069428E">
        <w:t xml:space="preserve">Извод од сметка за ден 07.12.2020 година од извршител </w:t>
      </w:r>
      <w:r w:rsidR="00376EA7" w:rsidRPr="0069428E">
        <w:t>О</w:t>
      </w:r>
      <w:r w:rsidR="00376EA7" w:rsidRPr="0069428E">
        <w:rPr>
          <w:lang w:val="mk-MK"/>
        </w:rPr>
        <w:t>.</w:t>
      </w:r>
      <w:r w:rsidR="00376EA7" w:rsidRPr="0069428E">
        <w:t>Г</w:t>
      </w:r>
      <w:r w:rsidR="00376EA7" w:rsidRPr="0069428E">
        <w:rPr>
          <w:lang w:val="mk-MK"/>
        </w:rPr>
        <w:t>.</w:t>
      </w:r>
      <w:r w:rsidR="00376EA7" w:rsidRPr="0069428E">
        <w:t xml:space="preserve"> </w:t>
      </w:r>
      <w:r w:rsidRPr="0069428E">
        <w:t>;</w:t>
      </w:r>
    </w:p>
    <w:p w:rsidR="00CC0483" w:rsidRPr="0069428E" w:rsidRDefault="00CC0483" w:rsidP="005906C3">
      <w:pPr>
        <w:pStyle w:val="ListParagraph"/>
        <w:numPr>
          <w:ilvl w:val="0"/>
          <w:numId w:val="26"/>
        </w:numPr>
        <w:spacing w:after="200"/>
        <w:contextualSpacing/>
        <w:jc w:val="both"/>
      </w:pPr>
      <w:r w:rsidRPr="0069428E">
        <w:t xml:space="preserve">Записник од 08.12.2020 година за продажба на недвижност со усно јавно наддавање И.бр.726/2019 од извршител </w:t>
      </w:r>
      <w:r w:rsidR="00376EA7" w:rsidRPr="0069428E">
        <w:t>О</w:t>
      </w:r>
      <w:r w:rsidR="00376EA7" w:rsidRPr="0069428E">
        <w:rPr>
          <w:lang w:val="mk-MK"/>
        </w:rPr>
        <w:t>.</w:t>
      </w:r>
      <w:r w:rsidR="00376EA7" w:rsidRPr="0069428E">
        <w:t>Г</w:t>
      </w:r>
      <w:r w:rsidR="00376EA7" w:rsidRPr="0069428E">
        <w:rPr>
          <w:lang w:val="mk-MK"/>
        </w:rPr>
        <w:t>.</w:t>
      </w:r>
      <w:r w:rsidRPr="0069428E">
        <w:t xml:space="preserve">; </w:t>
      </w:r>
    </w:p>
    <w:p w:rsidR="00CC0483" w:rsidRPr="0069428E" w:rsidRDefault="00CC0483" w:rsidP="005906C3">
      <w:pPr>
        <w:pStyle w:val="ListParagraph"/>
        <w:numPr>
          <w:ilvl w:val="0"/>
          <w:numId w:val="26"/>
        </w:numPr>
        <w:spacing w:after="200"/>
        <w:contextualSpacing/>
        <w:jc w:val="both"/>
      </w:pPr>
      <w:r w:rsidRPr="0069428E">
        <w:t xml:space="preserve">Заклучок за огласување на продажба за неважечка врз основа на член 188 став 2 од ЗИ од 28.12.2020 година на извршител </w:t>
      </w:r>
      <w:r w:rsidR="00636850" w:rsidRPr="0069428E">
        <w:t>О</w:t>
      </w:r>
      <w:r w:rsidR="00636850" w:rsidRPr="0069428E">
        <w:rPr>
          <w:lang w:val="mk-MK"/>
        </w:rPr>
        <w:t>.</w:t>
      </w:r>
      <w:r w:rsidR="00636850" w:rsidRPr="0069428E">
        <w:t>Г</w:t>
      </w:r>
      <w:r w:rsidR="00636850" w:rsidRPr="0069428E">
        <w:rPr>
          <w:lang w:val="mk-MK"/>
        </w:rPr>
        <w:t>.</w:t>
      </w:r>
      <w:r w:rsidRPr="0069428E">
        <w:t>;</w:t>
      </w:r>
    </w:p>
    <w:p w:rsidR="00CC0483" w:rsidRPr="0069428E" w:rsidRDefault="00CC0483" w:rsidP="005906C3">
      <w:pPr>
        <w:pStyle w:val="ListParagraph"/>
        <w:numPr>
          <w:ilvl w:val="0"/>
          <w:numId w:val="26"/>
        </w:numPr>
        <w:spacing w:after="200"/>
        <w:contextualSpacing/>
        <w:jc w:val="both"/>
      </w:pPr>
      <w:r w:rsidRPr="0069428E">
        <w:t xml:space="preserve">Достава на Предлог за поведување на Дисциплинска постапка до извршител </w:t>
      </w:r>
      <w:r w:rsidR="00636850" w:rsidRPr="0069428E">
        <w:t>О</w:t>
      </w:r>
      <w:r w:rsidR="00636850" w:rsidRPr="0069428E">
        <w:rPr>
          <w:lang w:val="mk-MK"/>
        </w:rPr>
        <w:t>.</w:t>
      </w:r>
      <w:r w:rsidR="00636850" w:rsidRPr="0069428E">
        <w:t>Г</w:t>
      </w:r>
      <w:r w:rsidR="00636850" w:rsidRPr="0069428E">
        <w:rPr>
          <w:lang w:val="mk-MK"/>
        </w:rPr>
        <w:t>.</w:t>
      </w:r>
      <w:r w:rsidR="00636850" w:rsidRPr="0069428E">
        <w:t xml:space="preserve"> од Д</w:t>
      </w:r>
      <w:r w:rsidR="00636850" w:rsidRPr="0069428E">
        <w:rPr>
          <w:lang w:val="mk-MK"/>
        </w:rPr>
        <w:t>.</w:t>
      </w:r>
      <w:r w:rsidRPr="0069428E">
        <w:t xml:space="preserve">, бр.12-4-6/2 од 17.02.2022 година; </w:t>
      </w:r>
    </w:p>
    <w:p w:rsidR="00CC0483" w:rsidRPr="0069428E" w:rsidRDefault="00CC0483" w:rsidP="005906C3">
      <w:pPr>
        <w:pStyle w:val="ListParagraph"/>
        <w:numPr>
          <w:ilvl w:val="0"/>
          <w:numId w:val="26"/>
        </w:numPr>
        <w:spacing w:after="200"/>
        <w:contextualSpacing/>
        <w:jc w:val="both"/>
      </w:pPr>
      <w:r w:rsidRPr="0069428E">
        <w:t xml:space="preserve">Достава на Известување по маил од извршител </w:t>
      </w:r>
      <w:r w:rsidR="00636850" w:rsidRPr="0069428E">
        <w:t>О</w:t>
      </w:r>
      <w:r w:rsidR="00636850" w:rsidRPr="0069428E">
        <w:rPr>
          <w:lang w:val="mk-MK"/>
        </w:rPr>
        <w:t>.</w:t>
      </w:r>
      <w:r w:rsidR="00636850" w:rsidRPr="0069428E">
        <w:t>Г</w:t>
      </w:r>
      <w:r w:rsidR="00636850" w:rsidRPr="0069428E">
        <w:rPr>
          <w:lang w:val="mk-MK"/>
        </w:rPr>
        <w:t>.</w:t>
      </w:r>
      <w:r w:rsidRPr="0069428E">
        <w:t>, на ден 21.03.2022 година со прилози (2), заведен во КИРСМ под бр.12-4-6/7;</w:t>
      </w:r>
    </w:p>
    <w:p w:rsidR="00CC0483" w:rsidRPr="0069428E" w:rsidRDefault="00CC0483" w:rsidP="005906C3">
      <w:pPr>
        <w:pStyle w:val="ListParagraph"/>
        <w:numPr>
          <w:ilvl w:val="0"/>
          <w:numId w:val="26"/>
        </w:numPr>
        <w:spacing w:after="200"/>
        <w:contextualSpacing/>
        <w:jc w:val="both"/>
      </w:pPr>
      <w:r w:rsidRPr="0069428E">
        <w:t xml:space="preserve">Одговор на барање во врска со УПП бр.09-504 од извршител </w:t>
      </w:r>
      <w:r w:rsidR="00636850" w:rsidRPr="0069428E">
        <w:t>О</w:t>
      </w:r>
      <w:r w:rsidR="00636850" w:rsidRPr="0069428E">
        <w:rPr>
          <w:lang w:val="mk-MK"/>
        </w:rPr>
        <w:t>.</w:t>
      </w:r>
      <w:r w:rsidR="00636850" w:rsidRPr="0069428E">
        <w:t>Г</w:t>
      </w:r>
      <w:r w:rsidR="00636850" w:rsidRPr="0069428E">
        <w:rPr>
          <w:lang w:val="mk-MK"/>
        </w:rPr>
        <w:t>.</w:t>
      </w:r>
      <w:r w:rsidRPr="0069428E">
        <w:t>;</w:t>
      </w:r>
    </w:p>
    <w:p w:rsidR="00CC0483" w:rsidRPr="0069428E" w:rsidRDefault="00CC0483" w:rsidP="005906C3">
      <w:pPr>
        <w:pStyle w:val="ListParagraph"/>
        <w:numPr>
          <w:ilvl w:val="0"/>
          <w:numId w:val="26"/>
        </w:numPr>
        <w:spacing w:after="200"/>
        <w:contextualSpacing/>
        <w:jc w:val="both"/>
      </w:pPr>
      <w:r w:rsidRPr="0069428E">
        <w:t xml:space="preserve">Одговор на барање во врска со УПП бр.09-504 од 25.10.2021 година на извршител </w:t>
      </w:r>
      <w:r w:rsidR="00E11825" w:rsidRPr="0069428E">
        <w:t>О</w:t>
      </w:r>
      <w:r w:rsidR="00E11825" w:rsidRPr="0069428E">
        <w:rPr>
          <w:lang w:val="mk-MK"/>
        </w:rPr>
        <w:t>.</w:t>
      </w:r>
      <w:r w:rsidR="00E11825" w:rsidRPr="0069428E">
        <w:t>Г</w:t>
      </w:r>
      <w:r w:rsidR="00E11825" w:rsidRPr="0069428E">
        <w:rPr>
          <w:lang w:val="mk-MK"/>
        </w:rPr>
        <w:t>.</w:t>
      </w:r>
      <w:r w:rsidRPr="0069428E">
        <w:t>;</w:t>
      </w:r>
    </w:p>
    <w:p w:rsidR="00CC0483" w:rsidRPr="0069428E" w:rsidRDefault="00CC0483" w:rsidP="005906C3">
      <w:pPr>
        <w:pStyle w:val="ListParagraph"/>
        <w:numPr>
          <w:ilvl w:val="0"/>
          <w:numId w:val="26"/>
        </w:numPr>
        <w:spacing w:after="200"/>
        <w:contextualSpacing/>
        <w:jc w:val="both"/>
      </w:pPr>
      <w:r w:rsidRPr="0069428E">
        <w:t>Фотокопија од два листа од Приемна книга на ПТТ со дата 25.11.2021 година и 10.12.2021 година;</w:t>
      </w:r>
    </w:p>
    <w:p w:rsidR="00CC0483" w:rsidRPr="0069428E" w:rsidRDefault="00CC0483" w:rsidP="005906C3">
      <w:pPr>
        <w:pStyle w:val="ListParagraph"/>
        <w:numPr>
          <w:ilvl w:val="0"/>
          <w:numId w:val="26"/>
        </w:numPr>
        <w:spacing w:after="200"/>
        <w:contextualSpacing/>
        <w:jc w:val="both"/>
      </w:pPr>
      <w:r w:rsidRPr="0069428E">
        <w:t xml:space="preserve">Засписник бр.12-4-6/9 од 24.03.2022 година на ДК при КИРСМ; </w:t>
      </w:r>
    </w:p>
    <w:p w:rsidR="00CC0483" w:rsidRPr="0069428E" w:rsidRDefault="00CC0483" w:rsidP="005906C3">
      <w:pPr>
        <w:pStyle w:val="ListParagraph"/>
        <w:numPr>
          <w:ilvl w:val="0"/>
          <w:numId w:val="26"/>
        </w:numPr>
        <w:spacing w:after="200"/>
        <w:contextualSpacing/>
        <w:jc w:val="both"/>
      </w:pPr>
      <w:r w:rsidRPr="0069428E">
        <w:t xml:space="preserve">Барање на ДК при КИРСМ до Министерство за правда, бр.12-4-6/10 од 24.03.2022 година; </w:t>
      </w:r>
    </w:p>
    <w:p w:rsidR="00CC0483" w:rsidRPr="0069428E" w:rsidRDefault="00CC0483" w:rsidP="005906C3">
      <w:pPr>
        <w:pStyle w:val="ListParagraph"/>
        <w:numPr>
          <w:ilvl w:val="0"/>
          <w:numId w:val="26"/>
        </w:numPr>
        <w:spacing w:after="200"/>
        <w:contextualSpacing/>
        <w:jc w:val="both"/>
      </w:pPr>
      <w:r w:rsidRPr="0069428E">
        <w:t xml:space="preserve">Достава на Записник УПП бр. 09-504 од 02.12.2021 година од страна </w:t>
      </w:r>
      <w:proofErr w:type="gramStart"/>
      <w:r w:rsidRPr="0069428E">
        <w:t>на  Министерство</w:t>
      </w:r>
      <w:proofErr w:type="gramEnd"/>
      <w:r w:rsidRPr="0069428E">
        <w:t xml:space="preserve"> за правда на РСМ, по маил, заведено во КИРСМ со бр.12-4-6/11 од 30.03.2022 година</w:t>
      </w:r>
      <w:r w:rsidR="00021D7A" w:rsidRPr="0069428E">
        <w:rPr>
          <w:lang w:val="mk-MK"/>
        </w:rPr>
        <w:t>.</w:t>
      </w:r>
    </w:p>
    <w:p w:rsidR="00021D7A" w:rsidRPr="0069428E" w:rsidRDefault="00021D7A" w:rsidP="0008597B">
      <w:pPr>
        <w:ind w:firstLine="720"/>
        <w:jc w:val="both"/>
        <w:rPr>
          <w:lang w:val="mk-MK"/>
        </w:rPr>
      </w:pPr>
      <w:r w:rsidRPr="0069428E">
        <w:rPr>
          <w:lang w:val="ru-RU"/>
        </w:rPr>
        <w:t xml:space="preserve">Дисциплинската комисија при Комората на извршители на РСМ </w:t>
      </w:r>
      <w:r w:rsidR="00BA6EAF" w:rsidRPr="0069428E">
        <w:t>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E11825" w:rsidRPr="0069428E" w:rsidRDefault="00450DE1" w:rsidP="005906C3">
      <w:pPr>
        <w:ind w:firstLine="720"/>
        <w:jc w:val="both"/>
        <w:rPr>
          <w:lang w:val="mk-MK"/>
        </w:rPr>
      </w:pPr>
      <w:r w:rsidRPr="0069428E">
        <w:rPr>
          <w:lang w:val="mk-MK"/>
        </w:rPr>
        <w:t xml:space="preserve">Извршителот </w:t>
      </w:r>
      <w:r w:rsidR="00E11825" w:rsidRPr="0069428E">
        <w:t>О</w:t>
      </w:r>
      <w:r w:rsidR="00E11825" w:rsidRPr="0069428E">
        <w:rPr>
          <w:lang w:val="mk-MK"/>
        </w:rPr>
        <w:t>.</w:t>
      </w:r>
      <w:r w:rsidR="00E11825" w:rsidRPr="0069428E">
        <w:t>Г</w:t>
      </w:r>
      <w:r w:rsidR="00E11825" w:rsidRPr="0069428E">
        <w:rPr>
          <w:lang w:val="mk-MK"/>
        </w:rPr>
        <w:t>.</w:t>
      </w:r>
      <w:r w:rsidR="00E11825" w:rsidRPr="0069428E">
        <w:t xml:space="preserve"> </w:t>
      </w:r>
      <w:r w:rsidR="002A680C" w:rsidRPr="0069428E">
        <w:rPr>
          <w:lang w:val="mk-MK"/>
        </w:rPr>
        <w:t xml:space="preserve">изготвил две писмена во врска со </w:t>
      </w:r>
      <w:r w:rsidR="007D1FC6" w:rsidRPr="0069428E">
        <w:rPr>
          <w:lang w:val="mk-MK"/>
        </w:rPr>
        <w:t xml:space="preserve">претставка УПП бр.09-504, </w:t>
      </w:r>
      <w:r w:rsidR="002A680C" w:rsidRPr="0069428E">
        <w:rPr>
          <w:lang w:val="mk-MK"/>
        </w:rPr>
        <w:t>адресирани до Минстерство за правда</w:t>
      </w:r>
      <w:r w:rsidR="00E272C3" w:rsidRPr="0069428E">
        <w:rPr>
          <w:lang w:val="mk-MK"/>
        </w:rPr>
        <w:t>,</w:t>
      </w:r>
      <w:r w:rsidR="002A680C" w:rsidRPr="0069428E">
        <w:rPr>
          <w:lang w:val="mk-MK"/>
        </w:rPr>
        <w:t xml:space="preserve"> без назначување на датум на изготвување.</w:t>
      </w:r>
      <w:r w:rsidR="00E272C3" w:rsidRPr="0069428E">
        <w:rPr>
          <w:lang w:val="mk-MK"/>
        </w:rPr>
        <w:t xml:space="preserve"> </w:t>
      </w:r>
      <w:r w:rsidR="00027FD1" w:rsidRPr="0069428E">
        <w:rPr>
          <w:lang w:val="mk-MK"/>
        </w:rPr>
        <w:t>Едното писмено, е со наслов: Одговор на барање во врска со УПП бр.09-504 од 25.10.2021 година, во</w:t>
      </w:r>
      <w:r w:rsidR="00E11825" w:rsidRPr="0069428E">
        <w:rPr>
          <w:lang w:val="mk-MK"/>
        </w:rPr>
        <w:t xml:space="preserve"> кое извршителот </w:t>
      </w:r>
      <w:r w:rsidR="00E11825" w:rsidRPr="0069428E">
        <w:t>О</w:t>
      </w:r>
      <w:r w:rsidR="00E11825" w:rsidRPr="0069428E">
        <w:rPr>
          <w:lang w:val="mk-MK"/>
        </w:rPr>
        <w:t>.</w:t>
      </w:r>
      <w:r w:rsidR="00E11825" w:rsidRPr="0069428E">
        <w:t>Г</w:t>
      </w:r>
      <w:r w:rsidR="00E11825" w:rsidRPr="0069428E">
        <w:rPr>
          <w:lang w:val="mk-MK"/>
        </w:rPr>
        <w:t>.</w:t>
      </w:r>
      <w:r w:rsidR="00027FD1" w:rsidRPr="0069428E">
        <w:rPr>
          <w:lang w:val="mk-MK"/>
        </w:rPr>
        <w:t>обраќајќи се до Министерството</w:t>
      </w:r>
      <w:r w:rsidR="00D52D00" w:rsidRPr="0069428E">
        <w:rPr>
          <w:lang w:val="mk-MK"/>
        </w:rPr>
        <w:t>,</w:t>
      </w:r>
      <w:r w:rsidR="00027FD1" w:rsidRPr="0069428E">
        <w:rPr>
          <w:lang w:val="mk-MK"/>
        </w:rPr>
        <w:t xml:space="preserve"> наведува</w:t>
      </w:r>
      <w:r w:rsidR="003E2E5F" w:rsidRPr="0069428E">
        <w:rPr>
          <w:lang w:val="mk-MK"/>
        </w:rPr>
        <w:t xml:space="preserve">:„На известување од Управата за финансиска полиција барате да доставам одговор со докази за поткрепа. Какви докази барате и со што да ги поткрепам, не појаснувате. Веројатно не Ви е доставен записникот на кој се повикува УФП или пак, доколку Ви е доставен, не </w:t>
      </w:r>
    </w:p>
    <w:p w:rsidR="00E11825" w:rsidRPr="0069428E" w:rsidRDefault="00E11825" w:rsidP="005906C3">
      <w:pPr>
        <w:ind w:firstLine="720"/>
        <w:jc w:val="both"/>
        <w:rPr>
          <w:lang w:val="mk-MK"/>
        </w:rPr>
      </w:pPr>
    </w:p>
    <w:p w:rsidR="00E11825" w:rsidRPr="0069428E" w:rsidRDefault="00E11825" w:rsidP="005906C3">
      <w:pPr>
        <w:ind w:firstLine="720"/>
        <w:jc w:val="both"/>
        <w:rPr>
          <w:lang w:val="mk-MK"/>
        </w:rPr>
      </w:pPr>
    </w:p>
    <w:p w:rsidR="00E11825" w:rsidRPr="0069428E" w:rsidRDefault="00E11825" w:rsidP="005906C3">
      <w:pPr>
        <w:ind w:firstLine="720"/>
        <w:jc w:val="both"/>
        <w:rPr>
          <w:lang w:val="mk-MK"/>
        </w:rPr>
      </w:pPr>
    </w:p>
    <w:p w:rsidR="00E11825" w:rsidRPr="0069428E" w:rsidRDefault="00E11825" w:rsidP="005906C3">
      <w:pPr>
        <w:ind w:firstLine="720"/>
        <w:jc w:val="both"/>
        <w:rPr>
          <w:lang w:val="mk-MK"/>
        </w:rPr>
      </w:pPr>
    </w:p>
    <w:p w:rsidR="00E11825" w:rsidRPr="0069428E" w:rsidRDefault="00E11825" w:rsidP="005906C3">
      <w:pPr>
        <w:ind w:firstLine="720"/>
        <w:jc w:val="both"/>
        <w:rPr>
          <w:lang w:val="mk-MK"/>
        </w:rPr>
      </w:pPr>
    </w:p>
    <w:p w:rsidR="00E11825" w:rsidRPr="0069428E" w:rsidRDefault="00E11825" w:rsidP="005906C3">
      <w:pPr>
        <w:ind w:firstLine="720"/>
        <w:jc w:val="both"/>
        <w:rPr>
          <w:lang w:val="mk-MK"/>
        </w:rPr>
      </w:pPr>
    </w:p>
    <w:p w:rsidR="00450DE1" w:rsidRPr="002227F7" w:rsidRDefault="003E2E5F" w:rsidP="00E11825">
      <w:pPr>
        <w:jc w:val="both"/>
        <w:rPr>
          <w:lang w:val="mk-MK"/>
        </w:rPr>
      </w:pPr>
      <w:r w:rsidRPr="0069428E">
        <w:rPr>
          <w:lang w:val="mk-MK"/>
        </w:rPr>
        <w:t>сте го прочитале. Со овој одговор Ви го доставувам записникот од извршената контрола, заведен под број 27-18/06210-0169/1 од</w:t>
      </w:r>
      <w:r w:rsidR="005906C3" w:rsidRPr="0069428E">
        <w:rPr>
          <w:lang w:val="mk-MK"/>
        </w:rPr>
        <w:t xml:space="preserve"> </w:t>
      </w:r>
      <w:r w:rsidRPr="0069428E">
        <w:rPr>
          <w:lang w:val="mk-MK"/>
        </w:rPr>
        <w:t>28.06.2021 година. На страна 3 од Записникот е објаснето</w:t>
      </w:r>
      <w:r w:rsidR="007D1FC6" w:rsidRPr="0069428E">
        <w:rPr>
          <w:lang w:val="mk-MK"/>
        </w:rPr>
        <w:t xml:space="preserve"> </w:t>
      </w:r>
      <w:r w:rsidRPr="0069428E">
        <w:rPr>
          <w:lang w:val="mk-MK"/>
        </w:rPr>
        <w:t>од кој предмет и поради кои причини стојат нераспределни средствата. Доколку овој одговор не соодржи доволно</w:t>
      </w:r>
      <w:r w:rsidR="00D52D00" w:rsidRPr="0069428E">
        <w:rPr>
          <w:lang w:val="mk-MK"/>
        </w:rPr>
        <w:t xml:space="preserve"> </w:t>
      </w:r>
      <w:r w:rsidRPr="0069428E">
        <w:rPr>
          <w:lang w:val="mk-MK"/>
        </w:rPr>
        <w:t xml:space="preserve">докази Ве молам наведете кои точно докази Ви се потребни и ќе  ги доставам.“ </w:t>
      </w:r>
      <w:r w:rsidR="00027FD1" w:rsidRPr="0069428E">
        <w:rPr>
          <w:lang w:val="mk-MK"/>
        </w:rPr>
        <w:t xml:space="preserve"> </w:t>
      </w:r>
      <w:r w:rsidRPr="0069428E">
        <w:rPr>
          <w:lang w:val="mk-MK"/>
        </w:rPr>
        <w:t>Второто</w:t>
      </w:r>
      <w:r w:rsidR="00450DE1" w:rsidRPr="0069428E">
        <w:rPr>
          <w:lang w:val="mk-MK"/>
        </w:rPr>
        <w:t xml:space="preserve"> писмено</w:t>
      </w:r>
      <w:r w:rsidR="00E272C3" w:rsidRPr="0069428E">
        <w:rPr>
          <w:lang w:val="mk-MK"/>
        </w:rPr>
        <w:t>,</w:t>
      </w:r>
      <w:r w:rsidR="00450DE1" w:rsidRPr="0069428E">
        <w:rPr>
          <w:lang w:val="mk-MK"/>
        </w:rPr>
        <w:t xml:space="preserve"> </w:t>
      </w:r>
      <w:r w:rsidRPr="0069428E">
        <w:rPr>
          <w:lang w:val="mk-MK"/>
        </w:rPr>
        <w:t xml:space="preserve">е </w:t>
      </w:r>
      <w:r w:rsidR="00450DE1" w:rsidRPr="0069428E">
        <w:rPr>
          <w:lang w:val="mk-MK"/>
        </w:rPr>
        <w:t xml:space="preserve">со наслов: Одговор на барање во врска </w:t>
      </w:r>
      <w:r w:rsidR="00B80710" w:rsidRPr="0069428E">
        <w:rPr>
          <w:lang w:val="mk-MK"/>
        </w:rPr>
        <w:t>со УПП бр.09-504</w:t>
      </w:r>
      <w:r w:rsidR="00E272C3" w:rsidRPr="0069428E">
        <w:rPr>
          <w:lang w:val="mk-MK"/>
        </w:rPr>
        <w:t xml:space="preserve">, </w:t>
      </w:r>
      <w:r w:rsidRPr="0069428E">
        <w:rPr>
          <w:lang w:val="mk-MK"/>
        </w:rPr>
        <w:t>во кое</w:t>
      </w:r>
      <w:r w:rsidR="005906C3" w:rsidRPr="0069428E">
        <w:rPr>
          <w:lang w:val="mk-MK"/>
        </w:rPr>
        <w:t xml:space="preserve"> </w:t>
      </w:r>
      <w:r w:rsidR="00E272C3" w:rsidRPr="0069428E">
        <w:rPr>
          <w:lang w:val="mk-MK"/>
        </w:rPr>
        <w:t>извршителот</w:t>
      </w:r>
      <w:r w:rsidR="00B80710" w:rsidRPr="0069428E">
        <w:rPr>
          <w:lang w:val="mk-MK"/>
        </w:rPr>
        <w:t xml:space="preserve"> </w:t>
      </w:r>
      <w:r w:rsidR="0069428E" w:rsidRPr="0069428E">
        <w:t>О</w:t>
      </w:r>
      <w:r w:rsidR="0069428E" w:rsidRPr="0069428E">
        <w:rPr>
          <w:lang w:val="mk-MK"/>
        </w:rPr>
        <w:t>.</w:t>
      </w:r>
      <w:r w:rsidR="0069428E" w:rsidRPr="0069428E">
        <w:t>Г</w:t>
      </w:r>
      <w:r w:rsidR="0069428E" w:rsidRPr="0069428E">
        <w:rPr>
          <w:lang w:val="mk-MK"/>
        </w:rPr>
        <w:t>.</w:t>
      </w:r>
      <w:r w:rsidR="00B80710" w:rsidRPr="0069428E">
        <w:rPr>
          <w:lang w:val="mk-MK"/>
        </w:rPr>
        <w:t xml:space="preserve">наведува дека нераспределените средства кои ги има на посебната сметка во УНИ Банка АД Скопје, претставуваат: 1. Гаранција за учество на јавно наддавање по предмет И.бр.726/2019, во износ од 308.500,00 денари уплатени на ден 07.12.2020 година кој износ е задржан бидејќи купувачот не ја уплатил купопродажната цена во рокот определен во заклучокот за продажба, и прилози: извод, записник и заклучок; 2. Уплатата од должников должник во И.бр.442/2016 за придонеси за ПИО на доверителот, во износ од 133.800,00 денари кои се акомулирани заради надлежност за делумна уплата со прилози: налог и извод; 3. </w:t>
      </w:r>
      <w:r w:rsidR="00E272C3" w:rsidRPr="0069428E">
        <w:rPr>
          <w:lang w:val="mk-MK"/>
        </w:rPr>
        <w:t>Уплатите врз основа на налози по член 149 од ЗИ во предметите И.бр.858/2014 - 8.987,00 денари, И.бр.538/2018 - 10.975,00 денари, И.бр.8/2019 – 5.257,00 денари, И.бр.628/2020 – 14.630,00 денари, должен сум да ги  чувам на посебната сметка 15 дена, како и уплатите од 31.12.2021 година во износ од 51.999,00 денари, со прилог, со прилог:налози и изводи и 4. Уплатите од посебната</w:t>
      </w:r>
      <w:r w:rsidR="00027FD1" w:rsidRPr="0069428E">
        <w:rPr>
          <w:lang w:val="mk-MK"/>
        </w:rPr>
        <w:t xml:space="preserve"> </w:t>
      </w:r>
      <w:r w:rsidR="0069428E" w:rsidRPr="0069428E">
        <w:rPr>
          <w:lang w:val="mk-MK"/>
        </w:rPr>
        <w:t>сметка на извршител Б.П.</w:t>
      </w:r>
      <w:r w:rsidR="00E272C3" w:rsidRPr="0069428E">
        <w:rPr>
          <w:lang w:val="mk-MK"/>
        </w:rPr>
        <w:t xml:space="preserve"> во износ од 147.244,00 деари, средства </w:t>
      </w:r>
      <w:r w:rsidR="00027FD1" w:rsidRPr="0069428E">
        <w:rPr>
          <w:lang w:val="mk-MK"/>
        </w:rPr>
        <w:t xml:space="preserve">за распределба согласно Правилникот за начинот на предавање на списи, книги, електронска евиденција и состојба на сметка од извршител чија должност престанала, со прилог: извод од 24.12.2020 година. Во дописот извршителот наведува дека збирот на сите уплати изнесува 670.417,00 денари. Разликата </w:t>
      </w:r>
      <w:r w:rsidR="00A90AD7" w:rsidRPr="0069428E">
        <w:rPr>
          <w:lang w:val="mk-MK"/>
        </w:rPr>
        <w:t>помеѓ</w:t>
      </w:r>
      <w:r w:rsidR="00027FD1" w:rsidRPr="0069428E">
        <w:rPr>
          <w:lang w:val="mk-MK"/>
        </w:rPr>
        <w:t>у овој износ до износот 674.654,00 денари за кој барате податоци изнесува 4.237,00 денари. Овие средства</w:t>
      </w:r>
      <w:r w:rsidR="00F45D11" w:rsidRPr="0069428E">
        <w:rPr>
          <w:lang w:val="mk-MK"/>
        </w:rPr>
        <w:t xml:space="preserve"> </w:t>
      </w:r>
      <w:r w:rsidR="00027FD1" w:rsidRPr="0069428E">
        <w:rPr>
          <w:lang w:val="mk-MK"/>
        </w:rPr>
        <w:t>се акомулирани во</w:t>
      </w:r>
      <w:r w:rsidR="00F45D11" w:rsidRPr="0069428E">
        <w:rPr>
          <w:lang w:val="mk-MK"/>
        </w:rPr>
        <w:t xml:space="preserve"> </w:t>
      </w:r>
      <w:r w:rsidR="00027FD1" w:rsidRPr="0069428E">
        <w:rPr>
          <w:lang w:val="mk-MK"/>
        </w:rPr>
        <w:t>десетогодишното работење, при што од секоја распределба се задржува износ од 50-60 денари за покривање на трошоците за банкарска провизија и одржување на сметка. Крајно</w:t>
      </w:r>
      <w:r w:rsidR="00F45D11" w:rsidRPr="0069428E">
        <w:rPr>
          <w:lang w:val="mk-MK"/>
        </w:rPr>
        <w:t>,</w:t>
      </w:r>
      <w:r w:rsidR="00027FD1" w:rsidRPr="0069428E">
        <w:rPr>
          <w:lang w:val="mk-MK"/>
        </w:rPr>
        <w:t xml:space="preserve"> </w:t>
      </w:r>
      <w:r w:rsidR="00847393" w:rsidRPr="0069428E">
        <w:rPr>
          <w:lang w:val="mk-MK"/>
        </w:rPr>
        <w:t>наведува</w:t>
      </w:r>
      <w:r w:rsidR="00027FD1" w:rsidRPr="0069428E">
        <w:rPr>
          <w:lang w:val="mk-MK"/>
        </w:rPr>
        <w:t>дека посебната сметка на пензионир</w:t>
      </w:r>
      <w:r w:rsidR="0069428E" w:rsidRPr="0069428E">
        <w:rPr>
          <w:lang w:val="mk-MK"/>
        </w:rPr>
        <w:t>аниот извршител Б.П.</w:t>
      </w:r>
      <w:r w:rsidR="00027FD1" w:rsidRPr="0069428E">
        <w:rPr>
          <w:lang w:val="mk-MK"/>
        </w:rPr>
        <w:t xml:space="preserve"> на ден 31.12.2020 година е со состојба 129.337,00 денари, со прилог извод.</w:t>
      </w:r>
    </w:p>
    <w:p w:rsidR="003E2E5F" w:rsidRPr="009B3F45" w:rsidRDefault="002604F6" w:rsidP="003E2E5F">
      <w:pPr>
        <w:ind w:firstLine="720"/>
        <w:jc w:val="both"/>
        <w:rPr>
          <w:lang w:val="mk-MK"/>
        </w:rPr>
      </w:pPr>
      <w:r w:rsidRPr="009B3F45">
        <w:rPr>
          <w:lang w:val="mk-MK"/>
        </w:rPr>
        <w:t xml:space="preserve">Овластени </w:t>
      </w:r>
      <w:r w:rsidR="004D6699" w:rsidRPr="009B3F45">
        <w:rPr>
          <w:lang w:val="mk-MK"/>
        </w:rPr>
        <w:t>лица при</w:t>
      </w:r>
      <w:r w:rsidRPr="009B3F45">
        <w:rPr>
          <w:lang w:val="mk-MK"/>
        </w:rPr>
        <w:t xml:space="preserve"> </w:t>
      </w:r>
      <w:r w:rsidR="003E2E5F" w:rsidRPr="009B3F45">
        <w:rPr>
          <w:lang w:val="mk-MK"/>
        </w:rPr>
        <w:t>М</w:t>
      </w:r>
      <w:r w:rsidRPr="009B3F45">
        <w:rPr>
          <w:lang w:val="mk-MK"/>
        </w:rPr>
        <w:t>инистерството за правда</w:t>
      </w:r>
      <w:r w:rsidR="004D6699" w:rsidRPr="009B3F45">
        <w:rPr>
          <w:lang w:val="mk-MK"/>
        </w:rPr>
        <w:t>,</w:t>
      </w:r>
      <w:r w:rsidRPr="009B3F45">
        <w:rPr>
          <w:lang w:val="mk-MK"/>
        </w:rPr>
        <w:t xml:space="preserve"> на ден 02.12.2021 година во 13 часот извршиле вонреден надзор во канцеларијата на извршител </w:t>
      </w:r>
      <w:r w:rsidR="009B3F45" w:rsidRPr="009B3F45">
        <w:t>О</w:t>
      </w:r>
      <w:r w:rsidR="009B3F45" w:rsidRPr="009B3F45">
        <w:rPr>
          <w:lang w:val="mk-MK"/>
        </w:rPr>
        <w:t>.</w:t>
      </w:r>
      <w:r w:rsidR="009B3F45" w:rsidRPr="009B3F45">
        <w:t>Г</w:t>
      </w:r>
      <w:r w:rsidR="009B3F45" w:rsidRPr="009B3F45">
        <w:rPr>
          <w:lang w:val="mk-MK"/>
        </w:rPr>
        <w:t>.</w:t>
      </w:r>
      <w:r w:rsidR="009B3F45" w:rsidRPr="009B3F45">
        <w:t xml:space="preserve"> </w:t>
      </w:r>
      <w:r w:rsidR="009B3F45" w:rsidRPr="009B3F45">
        <w:rPr>
          <w:lang w:val="mk-MK"/>
        </w:rPr>
        <w:t>во Д.</w:t>
      </w:r>
      <w:r w:rsidRPr="009B3F45">
        <w:rPr>
          <w:lang w:val="mk-MK"/>
        </w:rPr>
        <w:t xml:space="preserve">, и изготвиле Записник од извршен вонреден надзор со бр.09-504 од 02.12.2021 година. Во записникот овластената комисија навела дека е извршен увид во извршните предмети по кои не била извршена распределба на средствата од посебната сметка, според наводите од претставката поднесена од Управата за финансиска полиција. </w:t>
      </w:r>
      <w:r w:rsidR="00847393" w:rsidRPr="009B3F45">
        <w:rPr>
          <w:lang w:val="mk-MK"/>
        </w:rPr>
        <w:t>Во забелешка во Запис</w:t>
      </w:r>
      <w:r w:rsidR="00525AE4" w:rsidRPr="009B3F45">
        <w:rPr>
          <w:lang w:val="mk-MK"/>
        </w:rPr>
        <w:t>никот со бр.09-504</w:t>
      </w:r>
      <w:r w:rsidR="00847393" w:rsidRPr="009B3F45">
        <w:rPr>
          <w:lang w:val="mk-MK"/>
        </w:rPr>
        <w:t xml:space="preserve"> од 02.12.2021 година е забележано</w:t>
      </w:r>
      <w:r w:rsidR="00525AE4" w:rsidRPr="009B3F45">
        <w:rPr>
          <w:lang w:val="mk-MK"/>
        </w:rPr>
        <w:t xml:space="preserve">: „Извршителот се задолжува да ни прати списи од извршните предмети </w:t>
      </w:r>
      <w:r w:rsidR="00525AE4" w:rsidRPr="009B3F45">
        <w:t>И.бр.726/2019, И.бр.442/2016, И.бр.858/201</w:t>
      </w:r>
      <w:r w:rsidR="00525AE4" w:rsidRPr="009B3F45">
        <w:rPr>
          <w:lang w:val="mk-MK"/>
        </w:rPr>
        <w:t>4</w:t>
      </w:r>
      <w:r w:rsidR="00525AE4" w:rsidRPr="009B3F45">
        <w:t>, И.бр.538/2018, И.бр.8/2019 и И.бр.628/2020</w:t>
      </w:r>
      <w:r w:rsidR="00525AE4" w:rsidRPr="009B3F45">
        <w:rPr>
          <w:lang w:val="mk-MK"/>
        </w:rPr>
        <w:t xml:space="preserve"> од денот на уплата и денот на исплата, согласно периодот кој е наведен во записникот од управата за финансиска полиција.“</w:t>
      </w:r>
      <w:r w:rsidR="00E12CC4" w:rsidRPr="009B3F45">
        <w:rPr>
          <w:lang w:val="mk-MK"/>
        </w:rPr>
        <w:t xml:space="preserve"> З</w:t>
      </w:r>
      <w:r w:rsidR="004D6699" w:rsidRPr="009B3F45">
        <w:rPr>
          <w:lang w:val="mk-MK"/>
        </w:rPr>
        <w:t xml:space="preserve">аписникот, </w:t>
      </w:r>
      <w:r w:rsidR="00E12CC4" w:rsidRPr="009B3F45">
        <w:rPr>
          <w:lang w:val="mk-MK"/>
        </w:rPr>
        <w:t xml:space="preserve">уредно е </w:t>
      </w:r>
      <w:r w:rsidR="00847393" w:rsidRPr="009B3F45">
        <w:rPr>
          <w:lang w:val="mk-MK"/>
        </w:rPr>
        <w:t>потпишан</w:t>
      </w:r>
      <w:r w:rsidR="004D6699" w:rsidRPr="009B3F45">
        <w:rPr>
          <w:lang w:val="mk-MK"/>
        </w:rPr>
        <w:t xml:space="preserve"> </w:t>
      </w:r>
      <w:r w:rsidR="00847393" w:rsidRPr="009B3F45">
        <w:rPr>
          <w:lang w:val="mk-MK"/>
        </w:rPr>
        <w:t xml:space="preserve">од </w:t>
      </w:r>
      <w:r w:rsidR="004D6699" w:rsidRPr="009B3F45">
        <w:rPr>
          <w:lang w:val="mk-MK"/>
        </w:rPr>
        <w:t>овластени</w:t>
      </w:r>
      <w:r w:rsidR="00F45D11" w:rsidRPr="009B3F45">
        <w:rPr>
          <w:lang w:val="mk-MK"/>
        </w:rPr>
        <w:t xml:space="preserve"> лица од Министерство за правда</w:t>
      </w:r>
      <w:r w:rsidR="004D6699" w:rsidRPr="009B3F45">
        <w:rPr>
          <w:lang w:val="mk-MK"/>
        </w:rPr>
        <w:t xml:space="preserve"> </w:t>
      </w:r>
      <w:r w:rsidR="00E12CC4" w:rsidRPr="009B3F45">
        <w:rPr>
          <w:lang w:val="mk-MK"/>
        </w:rPr>
        <w:t>и од извршител</w:t>
      </w:r>
      <w:r w:rsidR="00847393" w:rsidRPr="009B3F45">
        <w:rPr>
          <w:lang w:val="mk-MK"/>
        </w:rPr>
        <w:t>,</w:t>
      </w:r>
      <w:r w:rsidR="00E12CC4" w:rsidRPr="009B3F45">
        <w:rPr>
          <w:lang w:val="mk-MK"/>
        </w:rPr>
        <w:t xml:space="preserve"> </w:t>
      </w:r>
      <w:r w:rsidR="009B3F45" w:rsidRPr="009B3F45">
        <w:t>О</w:t>
      </w:r>
      <w:r w:rsidR="009B3F45" w:rsidRPr="009B3F45">
        <w:rPr>
          <w:lang w:val="mk-MK"/>
        </w:rPr>
        <w:t>.</w:t>
      </w:r>
      <w:r w:rsidR="009B3F45" w:rsidRPr="009B3F45">
        <w:t>Г</w:t>
      </w:r>
      <w:r w:rsidR="004D6699" w:rsidRPr="009B3F45">
        <w:rPr>
          <w:lang w:val="mk-MK"/>
        </w:rPr>
        <w:t>.</w:t>
      </w:r>
    </w:p>
    <w:p w:rsidR="009B3F45" w:rsidRDefault="004D6699" w:rsidP="00847393">
      <w:pPr>
        <w:ind w:firstLine="720"/>
        <w:jc w:val="both"/>
        <w:rPr>
          <w:lang w:val="mk-MK"/>
        </w:rPr>
      </w:pPr>
      <w:r w:rsidRPr="009B3F45">
        <w:rPr>
          <w:lang w:val="mk-MK"/>
        </w:rPr>
        <w:t>Овластени лица при Министерството за правда, на ден 30.12.2021 година составиле Извештај за утврдената фактичка состојба од извршениот надзор. Во извештеј</w:t>
      </w:r>
      <w:r w:rsidR="002B47B1" w:rsidRPr="009B3F45">
        <w:rPr>
          <w:lang w:val="mk-MK"/>
        </w:rPr>
        <w:t>от</w:t>
      </w:r>
      <w:r w:rsidR="00847393" w:rsidRPr="009B3F45">
        <w:rPr>
          <w:lang w:val="mk-MK"/>
        </w:rPr>
        <w:t xml:space="preserve"> со број </w:t>
      </w:r>
      <w:r w:rsidRPr="009B3F45">
        <w:rPr>
          <w:lang w:val="mk-MK"/>
        </w:rPr>
        <w:t xml:space="preserve">09-504 од 30.12.2021 година се наведува </w:t>
      </w:r>
      <w:r w:rsidR="002B47B1" w:rsidRPr="009B3F45">
        <w:rPr>
          <w:lang w:val="mk-MK"/>
        </w:rPr>
        <w:t xml:space="preserve">дека Министерството по прием на </w:t>
      </w:r>
      <w:r w:rsidR="00847393" w:rsidRPr="009B3F45">
        <w:rPr>
          <w:lang w:val="mk-MK"/>
        </w:rPr>
        <w:t>претставка поднесена</w:t>
      </w:r>
      <w:r w:rsidR="002B47B1" w:rsidRPr="009B3F45">
        <w:rPr>
          <w:lang w:val="mk-MK"/>
        </w:rPr>
        <w:t xml:space="preserve"> од Управата за финансиска полиција, </w:t>
      </w:r>
      <w:r w:rsidR="00847393" w:rsidRPr="009B3F45">
        <w:rPr>
          <w:lang w:val="mk-MK"/>
        </w:rPr>
        <w:t>а во која</w:t>
      </w:r>
      <w:r w:rsidR="002B47B1" w:rsidRPr="009B3F45">
        <w:rPr>
          <w:lang w:val="mk-MK"/>
        </w:rPr>
        <w:t xml:space="preserve"> било наведено дека од</w:t>
      </w:r>
      <w:r w:rsidR="002B47B1" w:rsidRPr="009B3F45">
        <w:t xml:space="preserve"> финансиска</w:t>
      </w:r>
      <w:r w:rsidR="002B47B1" w:rsidRPr="009B3F45">
        <w:rPr>
          <w:lang w:val="mk-MK"/>
        </w:rPr>
        <w:t>та</w:t>
      </w:r>
      <w:r w:rsidR="002B47B1" w:rsidRPr="009B3F45">
        <w:t xml:space="preserve"> полиција, постапувајќи по пријава извршила контрола кај извршител </w:t>
      </w:r>
      <w:r w:rsidR="009B3F45" w:rsidRPr="009B3F45">
        <w:t>О</w:t>
      </w:r>
      <w:r w:rsidR="009B3F45" w:rsidRPr="009B3F45">
        <w:rPr>
          <w:lang w:val="mk-MK"/>
        </w:rPr>
        <w:t>.</w:t>
      </w:r>
      <w:r w:rsidR="009B3F45" w:rsidRPr="009B3F45">
        <w:t>Г</w:t>
      </w:r>
      <w:r w:rsidR="009B3F45" w:rsidRPr="009B3F45">
        <w:rPr>
          <w:lang w:val="mk-MK"/>
        </w:rPr>
        <w:t>.</w:t>
      </w:r>
      <w:r w:rsidR="009B3F45" w:rsidRPr="009B3F45">
        <w:t xml:space="preserve"> од Д</w:t>
      </w:r>
      <w:r w:rsidR="009B3F45" w:rsidRPr="009B3F45">
        <w:rPr>
          <w:lang w:val="mk-MK"/>
        </w:rPr>
        <w:t>.</w:t>
      </w:r>
      <w:r w:rsidR="002B47B1" w:rsidRPr="009B3F45">
        <w:t>, при што бил изготвен Записник од 28.06.2021 година, во кој било утврдено дека извршителот на посебната сметка има</w:t>
      </w:r>
      <w:r w:rsidR="002B47B1" w:rsidRPr="009B3F45">
        <w:rPr>
          <w:lang w:val="mk-MK"/>
        </w:rPr>
        <w:t>л</w:t>
      </w:r>
      <w:r w:rsidR="002B47B1" w:rsidRPr="009B3F45">
        <w:t xml:space="preserve"> 384.149,00 денари нераспределени средства</w:t>
      </w:r>
      <w:r w:rsidR="002B47B1" w:rsidRPr="009B3F45">
        <w:rPr>
          <w:lang w:val="mk-MK"/>
        </w:rPr>
        <w:t>, а</w:t>
      </w:r>
      <w:r w:rsidR="002B47B1" w:rsidRPr="009B3F45">
        <w:t xml:space="preserve"> кои средства согласно член 36 став 5 од ЗИ, имал обврска да</w:t>
      </w:r>
      <w:r w:rsidR="002B47B1" w:rsidRPr="002227F7">
        <w:t xml:space="preserve"> </w:t>
      </w:r>
    </w:p>
    <w:p w:rsidR="009B3F45" w:rsidRDefault="009B3F45" w:rsidP="00847393">
      <w:pPr>
        <w:ind w:firstLine="720"/>
        <w:jc w:val="both"/>
        <w:rPr>
          <w:lang w:val="mk-MK"/>
        </w:rPr>
      </w:pPr>
    </w:p>
    <w:p w:rsidR="009B3F45" w:rsidRDefault="009B3F45" w:rsidP="00847393">
      <w:pPr>
        <w:ind w:firstLine="720"/>
        <w:jc w:val="both"/>
        <w:rPr>
          <w:lang w:val="mk-MK"/>
        </w:rPr>
      </w:pPr>
    </w:p>
    <w:p w:rsidR="009B3F45" w:rsidRDefault="009B3F45" w:rsidP="00847393">
      <w:pPr>
        <w:ind w:firstLine="720"/>
        <w:jc w:val="both"/>
        <w:rPr>
          <w:lang w:val="mk-MK"/>
        </w:rPr>
      </w:pPr>
    </w:p>
    <w:p w:rsidR="009B3F45" w:rsidRDefault="009B3F45" w:rsidP="00847393">
      <w:pPr>
        <w:ind w:firstLine="720"/>
        <w:jc w:val="both"/>
        <w:rPr>
          <w:lang w:val="mk-MK"/>
        </w:rPr>
      </w:pPr>
    </w:p>
    <w:p w:rsidR="00E12CC4" w:rsidRPr="009B3F45" w:rsidRDefault="002B47B1" w:rsidP="00847393">
      <w:pPr>
        <w:jc w:val="both"/>
        <w:rPr>
          <w:lang w:val="mk-MK"/>
        </w:rPr>
      </w:pPr>
      <w:r w:rsidRPr="009B3F45">
        <w:t>ги распредели</w:t>
      </w:r>
      <w:r w:rsidRPr="009B3F45">
        <w:rPr>
          <w:lang w:val="mk-MK"/>
        </w:rPr>
        <w:t>, Министерството постапувајќи согласно Правилникот за начинот на вршење надзор над работењето на</w:t>
      </w:r>
      <w:r w:rsidR="00847393" w:rsidRPr="009B3F45">
        <w:rPr>
          <w:lang w:val="mk-MK"/>
        </w:rPr>
        <w:t xml:space="preserve"> </w:t>
      </w:r>
      <w:r w:rsidRPr="009B3F45">
        <w:rPr>
          <w:lang w:val="mk-MK"/>
        </w:rPr>
        <w:t xml:space="preserve">извршителите го доставила известувањето до извршителот </w:t>
      </w:r>
      <w:r w:rsidR="009B3F45" w:rsidRPr="009B3F45">
        <w:t>О</w:t>
      </w:r>
      <w:r w:rsidR="009B3F45" w:rsidRPr="009B3F45">
        <w:rPr>
          <w:lang w:val="mk-MK"/>
        </w:rPr>
        <w:t>.</w:t>
      </w:r>
      <w:r w:rsidR="009B3F45" w:rsidRPr="009B3F45">
        <w:t>Г</w:t>
      </w:r>
      <w:r w:rsidR="009B3F45" w:rsidRPr="009B3F45">
        <w:rPr>
          <w:lang w:val="mk-MK"/>
        </w:rPr>
        <w:t>.</w:t>
      </w:r>
      <w:r w:rsidR="009B3F45" w:rsidRPr="009B3F45">
        <w:t xml:space="preserve"> од Д</w:t>
      </w:r>
      <w:r w:rsidR="009B3F45" w:rsidRPr="009B3F45">
        <w:rPr>
          <w:lang w:val="mk-MK"/>
        </w:rPr>
        <w:t xml:space="preserve">. </w:t>
      </w:r>
      <w:r w:rsidR="00EE3896" w:rsidRPr="009B3F45">
        <w:rPr>
          <w:lang w:val="mk-MK"/>
        </w:rPr>
        <w:t xml:space="preserve">со </w:t>
      </w:r>
      <w:r w:rsidRPr="009B3F45">
        <w:rPr>
          <w:lang w:val="mk-MK"/>
        </w:rPr>
        <w:t>барање во рок од 8 дена од денот на приемот да се произнесе по изнесените наводи во известувањето и да достави писмен одговор и докази во покрепа на истиот. Извршителот на ден 03.11.2021 година доставил до Министерството одговор во кој навел дека не му е јасно кои докази се бараат и со што да се поткрепат и го доставил Записникот од У</w:t>
      </w:r>
      <w:r w:rsidR="004713EB" w:rsidRPr="009B3F45">
        <w:rPr>
          <w:lang w:val="mk-MK"/>
        </w:rPr>
        <w:t>ФП. Мини</w:t>
      </w:r>
      <w:r w:rsidR="00281942" w:rsidRPr="009B3F45">
        <w:rPr>
          <w:lang w:val="mk-MK"/>
        </w:rPr>
        <w:t xml:space="preserve">стерството за правда повторно доставило барање за дополнување на одговор до извршител </w:t>
      </w:r>
      <w:r w:rsidR="009B3F45" w:rsidRPr="009B3F45">
        <w:t>О</w:t>
      </w:r>
      <w:r w:rsidR="009B3F45" w:rsidRPr="009B3F45">
        <w:rPr>
          <w:lang w:val="mk-MK"/>
        </w:rPr>
        <w:t>.</w:t>
      </w:r>
      <w:r w:rsidR="009B3F45" w:rsidRPr="009B3F45">
        <w:t>Г</w:t>
      </w:r>
      <w:r w:rsidR="009B3F45" w:rsidRPr="009B3F45">
        <w:rPr>
          <w:lang w:val="mk-MK"/>
        </w:rPr>
        <w:t>.</w:t>
      </w:r>
      <w:r w:rsidR="00281942" w:rsidRPr="009B3F45">
        <w:rPr>
          <w:lang w:val="mk-MK"/>
        </w:rPr>
        <w:t>, кој на ден 01.12.2021 година доставил одговор и приложил изводи и дел од актите кои ги изготвил при спроведување на извршувањето по предметите во кои не се распределени паричните средства, со кратко образложение зашто истите не биле распределени. Во извештејот бр.09-504 од 30.12.2021 година, се наведува дека по спроведен надзор извршителот на ден 16.12.2021 година доставил до Министерството за прав</w:t>
      </w:r>
      <w:r w:rsidR="00E12CC4" w:rsidRPr="009B3F45">
        <w:rPr>
          <w:lang w:val="mk-MK"/>
        </w:rPr>
        <w:t>да дополнителна документација но</w:t>
      </w:r>
      <w:r w:rsidR="00281942" w:rsidRPr="009B3F45">
        <w:rPr>
          <w:lang w:val="mk-MK"/>
        </w:rPr>
        <w:t xml:space="preserve"> не постапил согласно задолженијата од записникот за извршен надзор, односно доставил само изводи за промена и состојба на сметка од уплатите, но не и од распределбара на средствата, и од таа причина Министерството повторно во два наврати се обратило по маил </w:t>
      </w:r>
      <w:r w:rsidR="004713CE" w:rsidRPr="009B3F45">
        <w:rPr>
          <w:lang w:val="mk-MK"/>
        </w:rPr>
        <w:t xml:space="preserve">до извршителот, кој по електронски пат доставил податоци за распределба на средства само за предметите </w:t>
      </w:r>
      <w:r w:rsidR="00281942" w:rsidRPr="009B3F45">
        <w:rPr>
          <w:lang w:val="mk-MK"/>
        </w:rPr>
        <w:t xml:space="preserve"> </w:t>
      </w:r>
      <w:r w:rsidR="004713CE" w:rsidRPr="009B3F45">
        <w:t>И.бр.538/2018</w:t>
      </w:r>
      <w:r w:rsidR="004713CE" w:rsidRPr="009B3F45">
        <w:rPr>
          <w:lang w:val="mk-MK"/>
        </w:rPr>
        <w:t xml:space="preserve">, </w:t>
      </w:r>
      <w:r w:rsidR="004713CE" w:rsidRPr="009B3F45">
        <w:t>И.бр.08/2019</w:t>
      </w:r>
      <w:r w:rsidR="004713CE" w:rsidRPr="009B3F45">
        <w:rPr>
          <w:lang w:val="mk-MK"/>
        </w:rPr>
        <w:t xml:space="preserve">, </w:t>
      </w:r>
      <w:r w:rsidR="004713CE" w:rsidRPr="009B3F45">
        <w:t>И.бр.628/2020</w:t>
      </w:r>
      <w:r w:rsidR="004713CE" w:rsidRPr="009B3F45">
        <w:rPr>
          <w:lang w:val="mk-MK"/>
        </w:rPr>
        <w:t xml:space="preserve">, а за останатите извршни предмети </w:t>
      </w:r>
      <w:r w:rsidR="004713CE" w:rsidRPr="009B3F45">
        <w:t>И.бр.442/2016</w:t>
      </w:r>
      <w:r w:rsidR="004713CE" w:rsidRPr="009B3F45">
        <w:rPr>
          <w:lang w:val="mk-MK"/>
        </w:rPr>
        <w:t xml:space="preserve">, </w:t>
      </w:r>
      <w:r w:rsidR="004713CE" w:rsidRPr="009B3F45">
        <w:t>И.бр.726/2019</w:t>
      </w:r>
      <w:r w:rsidR="004713CE" w:rsidRPr="009B3F45">
        <w:rPr>
          <w:lang w:val="mk-MK"/>
        </w:rPr>
        <w:t xml:space="preserve"> и </w:t>
      </w:r>
      <w:r w:rsidR="004713CE" w:rsidRPr="009B3F45">
        <w:t>И.бр.858/201</w:t>
      </w:r>
      <w:r w:rsidR="004713CE" w:rsidRPr="009B3F45">
        <w:rPr>
          <w:lang w:val="mk-MK"/>
        </w:rPr>
        <w:t>8, бараните податоци не ги доставил.</w:t>
      </w:r>
    </w:p>
    <w:p w:rsidR="00AE3B60" w:rsidRPr="00083A56" w:rsidRDefault="00E12CC4" w:rsidP="00B348FE">
      <w:pPr>
        <w:ind w:firstLine="720"/>
        <w:jc w:val="both"/>
        <w:rPr>
          <w:lang w:val="mk-MK"/>
        </w:rPr>
      </w:pPr>
      <w:r w:rsidRPr="009B3F45">
        <w:rPr>
          <w:lang w:val="ru-RU"/>
        </w:rPr>
        <w:t>Дисциплинската комисија при Комората на извршители на РСМ</w:t>
      </w:r>
      <w:r w:rsidR="00BD52E1" w:rsidRPr="009B3F45">
        <w:rPr>
          <w:lang w:val="ru-RU"/>
        </w:rPr>
        <w:t xml:space="preserve">, од увид во Записник од извршен надзор од ден 02.12.2021 година, </w:t>
      </w:r>
      <w:r w:rsidR="00B75520" w:rsidRPr="009B3F45">
        <w:rPr>
          <w:lang w:val="ru-RU"/>
        </w:rPr>
        <w:t>доставен од Министерството за правда</w:t>
      </w:r>
      <w:r w:rsidR="003A0CB6" w:rsidRPr="009B3F45">
        <w:rPr>
          <w:lang w:val="ru-RU"/>
        </w:rPr>
        <w:t>,</w:t>
      </w:r>
      <w:r w:rsidR="00B75520" w:rsidRPr="009B3F45">
        <w:rPr>
          <w:lang w:val="ru-RU"/>
        </w:rPr>
        <w:t xml:space="preserve"> </w:t>
      </w:r>
      <w:r w:rsidR="00083A56" w:rsidRPr="009B3F45">
        <w:rPr>
          <w:lang w:val="ru-RU"/>
        </w:rPr>
        <w:t>констатира</w:t>
      </w:r>
      <w:r w:rsidR="00B75520" w:rsidRPr="009B3F45">
        <w:rPr>
          <w:lang w:val="ru-RU"/>
        </w:rPr>
        <w:t xml:space="preserve"> дека извршителот бил задолжен да достави списи по шест извршни предмети (</w:t>
      </w:r>
      <w:r w:rsidR="00B75520" w:rsidRPr="009B3F45">
        <w:rPr>
          <w:lang w:val="mk-MK"/>
        </w:rPr>
        <w:t>И.бр.858/2014</w:t>
      </w:r>
      <w:r w:rsidR="003A0CB6" w:rsidRPr="009B3F45">
        <w:rPr>
          <w:lang w:val="mk-MK"/>
        </w:rPr>
        <w:t>, И.бр.538/2018, И.бр.08/2019, И.бр.628/2020</w:t>
      </w:r>
      <w:r w:rsidR="00B75520" w:rsidRPr="009B3F45">
        <w:rPr>
          <w:lang w:val="mk-MK"/>
        </w:rPr>
        <w:t>, И.бр.442/2016 и И.бр.726/2019</w:t>
      </w:r>
      <w:r w:rsidR="0021533D" w:rsidRPr="009B3F45">
        <w:rPr>
          <w:lang w:val="mk-MK"/>
        </w:rPr>
        <w:t>)</w:t>
      </w:r>
      <w:r w:rsidR="00B75520" w:rsidRPr="009B3F45">
        <w:rPr>
          <w:lang w:val="ru-RU"/>
        </w:rPr>
        <w:t xml:space="preserve">, а во предлогот </w:t>
      </w:r>
      <w:r w:rsidR="003A0CB6" w:rsidRPr="009B3F45">
        <w:rPr>
          <w:lang w:val="ru-RU"/>
        </w:rPr>
        <w:t xml:space="preserve">доставен од МП </w:t>
      </w:r>
      <w:r w:rsidR="00B75520" w:rsidRPr="009B3F45">
        <w:rPr>
          <w:lang w:val="ru-RU"/>
        </w:rPr>
        <w:t>се навеува дека извршителот постапил по записникот и доставил списи по четири предмети</w:t>
      </w:r>
      <w:r w:rsidR="0021533D" w:rsidRPr="009B3F45">
        <w:rPr>
          <w:lang w:val="ru-RU"/>
        </w:rPr>
        <w:t xml:space="preserve"> (</w:t>
      </w:r>
      <w:r w:rsidR="0021533D" w:rsidRPr="009B3F45">
        <w:rPr>
          <w:lang w:val="mk-MK"/>
        </w:rPr>
        <w:t>И.бр.858/2014, И.бр.538/2018, И.бр.08/2019 и И.бр.628/2020</w:t>
      </w:r>
      <w:r w:rsidR="00B75520" w:rsidRPr="009B3F45">
        <w:rPr>
          <w:lang w:val="ru-RU"/>
        </w:rPr>
        <w:t xml:space="preserve">, но </w:t>
      </w:r>
      <w:r w:rsidR="005906C3" w:rsidRPr="009B3F45">
        <w:rPr>
          <w:lang w:val="ru-RU"/>
        </w:rPr>
        <w:t>н</w:t>
      </w:r>
      <w:r w:rsidR="00B75520" w:rsidRPr="009B3F45">
        <w:rPr>
          <w:lang w:val="ru-RU"/>
        </w:rPr>
        <w:t>е доставил списи по 3 премети</w:t>
      </w:r>
      <w:r w:rsidR="003A0CB6" w:rsidRPr="009B3F45">
        <w:rPr>
          <w:lang w:val="ru-RU"/>
        </w:rPr>
        <w:t xml:space="preserve"> (</w:t>
      </w:r>
      <w:r w:rsidR="003A0CB6" w:rsidRPr="009B3F45">
        <w:rPr>
          <w:lang w:val="mk-MK"/>
        </w:rPr>
        <w:t>И.бр.858/2018, И.бр.442/2016 и И.бр.726/2019)</w:t>
      </w:r>
      <w:r w:rsidR="00B75520" w:rsidRPr="009B3F45">
        <w:rPr>
          <w:lang w:val="ru-RU"/>
        </w:rPr>
        <w:t xml:space="preserve">. </w:t>
      </w:r>
      <w:r w:rsidR="00AE3B60" w:rsidRPr="009B3F45">
        <w:rPr>
          <w:lang w:val="ru-RU"/>
        </w:rPr>
        <w:t xml:space="preserve">Од увид во </w:t>
      </w:r>
      <w:r w:rsidR="005906C3" w:rsidRPr="009B3F45">
        <w:rPr>
          <w:lang w:val="ru-RU"/>
        </w:rPr>
        <w:t>Записник од извршен надзор, предлог за поведување на дисциплинска постапка</w:t>
      </w:r>
      <w:r w:rsidR="00AE3B60" w:rsidRPr="009B3F45">
        <w:rPr>
          <w:lang w:val="ru-RU"/>
        </w:rPr>
        <w:t xml:space="preserve"> и од изјава од извршител </w:t>
      </w:r>
      <w:r w:rsidR="009B3F45" w:rsidRPr="009B3F45">
        <w:t>О</w:t>
      </w:r>
      <w:r w:rsidR="009B3F45" w:rsidRPr="009B3F45">
        <w:rPr>
          <w:lang w:val="mk-MK"/>
        </w:rPr>
        <w:t>.</w:t>
      </w:r>
      <w:r w:rsidR="009B3F45" w:rsidRPr="009B3F45">
        <w:t>Г</w:t>
      </w:r>
      <w:r w:rsidR="009B3F45" w:rsidRPr="009B3F45">
        <w:rPr>
          <w:lang w:val="mk-MK"/>
        </w:rPr>
        <w:t>.</w:t>
      </w:r>
      <w:r w:rsidR="00AE3B60" w:rsidRPr="009B3F45">
        <w:rPr>
          <w:lang w:val="ru-RU"/>
        </w:rPr>
        <w:t>, дадена на записник се утврдува дека не станува зб</w:t>
      </w:r>
      <w:r w:rsidR="00E376DB" w:rsidRPr="009B3F45">
        <w:rPr>
          <w:lang w:val="ru-RU"/>
        </w:rPr>
        <w:t xml:space="preserve">ор за два </w:t>
      </w:r>
      <w:r w:rsidR="005906C3" w:rsidRPr="009B3F45">
        <w:rPr>
          <w:lang w:val="ru-RU"/>
        </w:rPr>
        <w:t xml:space="preserve">предмети </w:t>
      </w:r>
      <w:r w:rsidR="00AE3B60" w:rsidRPr="009B3F45">
        <w:rPr>
          <w:lang w:val="mk-MK"/>
        </w:rPr>
        <w:t>И.бр.858/2014 и И.бр.858/2018,</w:t>
      </w:r>
      <w:r w:rsidR="00E376DB" w:rsidRPr="009B3F45">
        <w:rPr>
          <w:lang w:val="mk-MK"/>
        </w:rPr>
        <w:t xml:space="preserve"> по кои е побарано произнесување и достава на списи,</w:t>
      </w:r>
      <w:r w:rsidR="00AE3B60" w:rsidRPr="009B3F45">
        <w:rPr>
          <w:lang w:val="mk-MK"/>
        </w:rPr>
        <w:t xml:space="preserve"> </w:t>
      </w:r>
      <w:r w:rsidR="00E376DB" w:rsidRPr="009B3F45">
        <w:rPr>
          <w:lang w:val="mk-MK"/>
        </w:rPr>
        <w:t>туку</w:t>
      </w:r>
      <w:r w:rsidR="00AE3B60" w:rsidRPr="009B3F45">
        <w:rPr>
          <w:lang w:val="mk-MK"/>
        </w:rPr>
        <w:t xml:space="preserve"> </w:t>
      </w:r>
      <w:r w:rsidR="00D65D05" w:rsidRPr="009B3F45">
        <w:rPr>
          <w:lang w:val="mk-MK"/>
        </w:rPr>
        <w:t>само за предмет И.бр.858/2014. Министерството за правда при изготвување на текст од Предлог за поведување на</w:t>
      </w:r>
      <w:r w:rsidR="005906C3" w:rsidRPr="009B3F45">
        <w:rPr>
          <w:lang w:val="mk-MK"/>
        </w:rPr>
        <w:t xml:space="preserve"> дисциплинска постапка</w:t>
      </w:r>
      <w:r w:rsidR="00D52D00" w:rsidRPr="009B3F45">
        <w:rPr>
          <w:lang w:val="mk-MK"/>
        </w:rPr>
        <w:t>,</w:t>
      </w:r>
      <w:r w:rsidR="005906C3" w:rsidRPr="009B3F45">
        <w:rPr>
          <w:lang w:val="mk-MK"/>
        </w:rPr>
        <w:t xml:space="preserve"> </w:t>
      </w:r>
      <w:r w:rsidR="00847393" w:rsidRPr="009B3F45">
        <w:rPr>
          <w:lang w:val="mk-MK"/>
        </w:rPr>
        <w:t>сторил</w:t>
      </w:r>
      <w:r w:rsidR="00D65D05" w:rsidRPr="009B3F45">
        <w:rPr>
          <w:lang w:val="mk-MK"/>
        </w:rPr>
        <w:t xml:space="preserve"> </w:t>
      </w:r>
      <w:r w:rsidR="00AE3B60" w:rsidRPr="009B3F45">
        <w:rPr>
          <w:lang w:val="mk-MK"/>
        </w:rPr>
        <w:t xml:space="preserve">техничка </w:t>
      </w:r>
      <w:r w:rsidR="00E376DB" w:rsidRPr="009B3F45">
        <w:rPr>
          <w:lang w:val="mk-MK"/>
        </w:rPr>
        <w:t>грешка</w:t>
      </w:r>
      <w:r w:rsidR="005906C3" w:rsidRPr="009B3F45">
        <w:rPr>
          <w:lang w:val="mk-MK"/>
        </w:rPr>
        <w:t>,</w:t>
      </w:r>
      <w:r w:rsidR="00E376DB" w:rsidRPr="009B3F45">
        <w:rPr>
          <w:lang w:val="mk-MK"/>
        </w:rPr>
        <w:t xml:space="preserve"> </w:t>
      </w:r>
      <w:r w:rsidR="00D65D05" w:rsidRPr="009B3F45">
        <w:rPr>
          <w:lang w:val="mk-MK"/>
        </w:rPr>
        <w:t>погрешно наведувајќи дека се работи за два различни предмети</w:t>
      </w:r>
      <w:r w:rsidR="00AE3B60" w:rsidRPr="009B3F45">
        <w:rPr>
          <w:lang w:val="mk-MK"/>
        </w:rPr>
        <w:t>.</w:t>
      </w:r>
    </w:p>
    <w:p w:rsidR="00D52D00" w:rsidRPr="009B3F45" w:rsidRDefault="00D52D00" w:rsidP="00083A56">
      <w:pPr>
        <w:ind w:firstLine="720"/>
        <w:jc w:val="both"/>
        <w:rPr>
          <w:lang w:val="mk-MK"/>
        </w:rPr>
      </w:pPr>
      <w:r w:rsidRPr="009B3F45">
        <w:rPr>
          <w:lang w:val="ru-RU"/>
        </w:rPr>
        <w:t xml:space="preserve">Дисциплинската комисија при Комората на извршители на РСМ, од увид во </w:t>
      </w:r>
      <w:r w:rsidR="002227F7" w:rsidRPr="009B3F45">
        <w:rPr>
          <w:lang w:val="ru-RU"/>
        </w:rPr>
        <w:t xml:space="preserve">приемна </w:t>
      </w:r>
      <w:r w:rsidRPr="009B3F45">
        <w:rPr>
          <w:lang w:val="ru-RU"/>
        </w:rPr>
        <w:t xml:space="preserve">книга </w:t>
      </w:r>
      <w:r w:rsidR="002227F7" w:rsidRPr="009B3F45">
        <w:rPr>
          <w:lang w:val="ru-RU"/>
        </w:rPr>
        <w:t xml:space="preserve">од ПТТ од ден 10.12.2021 година за испратена пошта од страна на извршител </w:t>
      </w:r>
      <w:r w:rsidR="009B3F45" w:rsidRPr="009B3F45">
        <w:t>О</w:t>
      </w:r>
      <w:r w:rsidR="009B3F45" w:rsidRPr="009B3F45">
        <w:rPr>
          <w:lang w:val="mk-MK"/>
        </w:rPr>
        <w:t>.</w:t>
      </w:r>
      <w:r w:rsidR="009B3F45" w:rsidRPr="009B3F45">
        <w:t>Г</w:t>
      </w:r>
      <w:r w:rsidR="009B3F45" w:rsidRPr="009B3F45">
        <w:rPr>
          <w:lang w:val="mk-MK"/>
        </w:rPr>
        <w:t>.</w:t>
      </w:r>
      <w:r w:rsidR="002227F7" w:rsidRPr="009B3F45">
        <w:rPr>
          <w:lang w:val="ru-RU"/>
        </w:rPr>
        <w:t xml:space="preserve">, пратката </w:t>
      </w:r>
      <w:r w:rsidR="00847393" w:rsidRPr="009B3F45">
        <w:rPr>
          <w:lang w:val="ru-RU"/>
        </w:rPr>
        <w:t xml:space="preserve">до Министерството за правда </w:t>
      </w:r>
      <w:r w:rsidR="002227F7" w:rsidRPr="009B3F45">
        <w:rPr>
          <w:lang w:val="ru-RU"/>
        </w:rPr>
        <w:t xml:space="preserve">на РСМ е поврзана со забелешка дека се работи за достава на предмет со И.бр.144/12, па ДК при КИРСМ не го прифати тврдењето забележано на записник, дадено од извршител </w:t>
      </w:r>
      <w:r w:rsidR="009B3F45" w:rsidRPr="009B3F45">
        <w:t>О</w:t>
      </w:r>
      <w:r w:rsidR="009B3F45" w:rsidRPr="009B3F45">
        <w:rPr>
          <w:lang w:val="mk-MK"/>
        </w:rPr>
        <w:t>.</w:t>
      </w:r>
      <w:r w:rsidR="009B3F45" w:rsidRPr="009B3F45">
        <w:t>Г</w:t>
      </w:r>
      <w:r w:rsidR="009B3F45" w:rsidRPr="009B3F45">
        <w:rPr>
          <w:lang w:val="mk-MK"/>
        </w:rPr>
        <w:t>.</w:t>
      </w:r>
      <w:r w:rsidR="009B3F45" w:rsidRPr="009B3F45">
        <w:t xml:space="preserve"> </w:t>
      </w:r>
      <w:r w:rsidR="002227F7" w:rsidRPr="009B3F45">
        <w:rPr>
          <w:lang w:val="ru-RU"/>
        </w:rPr>
        <w:t>дека</w:t>
      </w:r>
      <w:r w:rsidR="002227F7" w:rsidRPr="009B3F45">
        <w:rPr>
          <w:lang w:val="mk-MK"/>
        </w:rPr>
        <w:t xml:space="preserve"> </w:t>
      </w:r>
      <w:r w:rsidRPr="009B3F45">
        <w:rPr>
          <w:lang w:val="en-US"/>
        </w:rPr>
        <w:t xml:space="preserve">до </w:t>
      </w:r>
      <w:r w:rsidRPr="009B3F45">
        <w:t>Министерството за правда ги достави</w:t>
      </w:r>
      <w:r w:rsidRPr="009B3F45">
        <w:rPr>
          <w:lang w:val="mk-MK"/>
        </w:rPr>
        <w:t>л</w:t>
      </w:r>
      <w:r w:rsidRPr="009B3F45">
        <w:t xml:space="preserve"> побараните списи по предмет И.бр.726/2019, И.бр.442/2016, и И.бр.858/2014, </w:t>
      </w:r>
      <w:r w:rsidRPr="009B3F45">
        <w:rPr>
          <w:lang w:val="mk-MK"/>
        </w:rPr>
        <w:t>и дека и</w:t>
      </w:r>
      <w:r w:rsidR="002227F7" w:rsidRPr="009B3F45">
        <w:rPr>
          <w:lang w:val="mk-MK"/>
        </w:rPr>
        <w:t>стото може да се види од лист</w:t>
      </w:r>
      <w:r w:rsidRPr="009B3F45">
        <w:rPr>
          <w:lang w:val="mk-MK"/>
        </w:rPr>
        <w:t xml:space="preserve"> </w:t>
      </w:r>
      <w:r w:rsidRPr="009B3F45">
        <w:t>од доставна книга за ПТТ од ден 10.12.2021 година.</w:t>
      </w:r>
    </w:p>
    <w:p w:rsidR="00E12CC4" w:rsidRDefault="00D65D05" w:rsidP="00982AEC">
      <w:pPr>
        <w:ind w:firstLine="720"/>
        <w:jc w:val="both"/>
        <w:rPr>
          <w:lang w:val="mk-MK"/>
        </w:rPr>
      </w:pPr>
      <w:r w:rsidRPr="00677F7C">
        <w:rPr>
          <w:lang w:val="mk-MK"/>
        </w:rPr>
        <w:t>По однос на предмет И.бр.726/2019, и</w:t>
      </w:r>
      <w:r w:rsidR="003E4D5C" w:rsidRPr="00677F7C">
        <w:rPr>
          <w:lang w:val="mk-MK"/>
        </w:rPr>
        <w:t>зврши</w:t>
      </w:r>
      <w:r w:rsidR="00EE3896" w:rsidRPr="00677F7C">
        <w:rPr>
          <w:lang w:val="mk-MK"/>
        </w:rPr>
        <w:t>т</w:t>
      </w:r>
      <w:r w:rsidR="003E4D5C" w:rsidRPr="00677F7C">
        <w:rPr>
          <w:lang w:val="mk-MK"/>
        </w:rPr>
        <w:t xml:space="preserve">елот </w:t>
      </w:r>
      <w:r w:rsidR="009B3F45" w:rsidRPr="00677F7C">
        <w:t>О</w:t>
      </w:r>
      <w:r w:rsidR="009B3F45" w:rsidRPr="00677F7C">
        <w:rPr>
          <w:lang w:val="mk-MK"/>
        </w:rPr>
        <w:t>.</w:t>
      </w:r>
      <w:r w:rsidR="009B3F45" w:rsidRPr="00677F7C">
        <w:t>Г</w:t>
      </w:r>
      <w:r w:rsidR="009B3F45" w:rsidRPr="00677F7C">
        <w:rPr>
          <w:lang w:val="mk-MK"/>
        </w:rPr>
        <w:t>.</w:t>
      </w:r>
      <w:r w:rsidR="009B3F45" w:rsidRPr="00677F7C">
        <w:t xml:space="preserve"> </w:t>
      </w:r>
      <w:r w:rsidR="003E4D5C" w:rsidRPr="00677F7C">
        <w:rPr>
          <w:lang w:val="mk-MK"/>
        </w:rPr>
        <w:t xml:space="preserve">на ден 08.12.2020 година составил Записник за продажба на недвижност </w:t>
      </w:r>
      <w:r w:rsidRPr="00677F7C">
        <w:rPr>
          <w:lang w:val="mk-MK"/>
        </w:rPr>
        <w:t xml:space="preserve">со усно јавно наддавање врз основа на член 186 став 4 од ЗИ, во кој утврдил дека најповолен понудувач за недвижноста која била предмет на продажба е Друштво за транспорт, производство, трговија и услуги БИ ГРУП -18 увоз-извоз ДООЕЛ Пехчево, кој понудил цена од 3.084.615,00 денари и нему му се продава недвижноста, но на ден 28.12.2020 година извршителот </w:t>
      </w:r>
      <w:r w:rsidR="009B3F45" w:rsidRPr="00677F7C">
        <w:t>О</w:t>
      </w:r>
      <w:r w:rsidR="009B3F45" w:rsidRPr="00677F7C">
        <w:rPr>
          <w:lang w:val="mk-MK"/>
        </w:rPr>
        <w:t>.</w:t>
      </w:r>
      <w:r w:rsidR="009B3F45" w:rsidRPr="00677F7C">
        <w:t>Г</w:t>
      </w:r>
      <w:r w:rsidR="009B3F45" w:rsidRPr="00677F7C">
        <w:rPr>
          <w:lang w:val="mk-MK"/>
        </w:rPr>
        <w:t>.</w:t>
      </w:r>
      <w:r w:rsidR="009B3F45" w:rsidRPr="00677F7C">
        <w:t xml:space="preserve"> </w:t>
      </w:r>
      <w:r w:rsidRPr="00677F7C">
        <w:rPr>
          <w:lang w:val="mk-MK"/>
        </w:rPr>
        <w:t>донел Заклучок за огласување на прадажбата за неважечка И.бр.726/2019, поради тоа што најповолниот понудувач</w:t>
      </w:r>
      <w:r w:rsidR="00F45D11" w:rsidRPr="00677F7C">
        <w:rPr>
          <w:lang w:val="mk-MK"/>
        </w:rPr>
        <w:t xml:space="preserve"> </w:t>
      </w:r>
      <w:r w:rsidRPr="00677F7C">
        <w:rPr>
          <w:lang w:val="mk-MK"/>
        </w:rPr>
        <w:t>не ја положил цената од 3.084.615,00 денари, во определениот рок од 15 дена.</w:t>
      </w:r>
    </w:p>
    <w:p w:rsidR="003016F5" w:rsidRDefault="003016F5" w:rsidP="00982AEC">
      <w:pPr>
        <w:ind w:firstLine="720"/>
        <w:jc w:val="both"/>
        <w:rPr>
          <w:lang w:val="mk-MK"/>
        </w:rPr>
      </w:pPr>
    </w:p>
    <w:p w:rsidR="003016F5" w:rsidRPr="002227F7" w:rsidRDefault="003016F5" w:rsidP="00982AEC">
      <w:pPr>
        <w:ind w:firstLine="720"/>
        <w:jc w:val="both"/>
        <w:rPr>
          <w:lang w:val="mk-MK"/>
        </w:rPr>
      </w:pPr>
    </w:p>
    <w:p w:rsidR="002227F7" w:rsidRPr="002227F7" w:rsidRDefault="002227F7" w:rsidP="00982AEC">
      <w:pPr>
        <w:ind w:firstLine="720"/>
        <w:jc w:val="both"/>
        <w:rPr>
          <w:lang w:val="mk-MK"/>
        </w:rPr>
      </w:pPr>
    </w:p>
    <w:p w:rsidR="002227F7" w:rsidRPr="002227F7" w:rsidRDefault="002227F7" w:rsidP="00982AEC">
      <w:pPr>
        <w:ind w:firstLine="720"/>
        <w:jc w:val="both"/>
        <w:rPr>
          <w:lang w:val="mk-MK"/>
        </w:rPr>
      </w:pPr>
    </w:p>
    <w:p w:rsidR="002227F7" w:rsidRPr="002227F7" w:rsidRDefault="002227F7" w:rsidP="00982AEC">
      <w:pPr>
        <w:ind w:firstLine="720"/>
        <w:jc w:val="both"/>
        <w:rPr>
          <w:lang w:val="mk-MK"/>
        </w:rPr>
      </w:pPr>
    </w:p>
    <w:p w:rsidR="002227F7" w:rsidRPr="002227F7" w:rsidRDefault="002227F7" w:rsidP="00982AEC">
      <w:pPr>
        <w:ind w:firstLine="720"/>
        <w:jc w:val="both"/>
        <w:rPr>
          <w:lang w:val="mk-MK"/>
        </w:rPr>
      </w:pPr>
    </w:p>
    <w:p w:rsidR="00B26A19" w:rsidRPr="00677F7C" w:rsidRDefault="00D42D16" w:rsidP="002227F7">
      <w:pPr>
        <w:ind w:firstLine="720"/>
        <w:jc w:val="both"/>
        <w:rPr>
          <w:lang w:val="mk-MK"/>
        </w:rPr>
      </w:pPr>
      <w:r w:rsidRPr="00677F7C">
        <w:rPr>
          <w:lang w:val="ru-RU"/>
        </w:rPr>
        <w:t xml:space="preserve">Дисциплинската комисија при Комората на извршители на РСМ </w:t>
      </w:r>
      <w:r w:rsidR="00BA6EAF" w:rsidRPr="00677F7C">
        <w:t>одлучувајќи по повод основаноста на наводите опишани во точка 1 од Предлогот за поведување дисциплинска постапка утврди дека извршите</w:t>
      </w:r>
      <w:r w:rsidRPr="00677F7C">
        <w:t xml:space="preserve">лот </w:t>
      </w:r>
      <w:r w:rsidR="009F2E16" w:rsidRPr="00677F7C">
        <w:rPr>
          <w:lang w:val="mk-MK"/>
        </w:rPr>
        <w:t xml:space="preserve">ја </w:t>
      </w:r>
      <w:r w:rsidRPr="00677F7C">
        <w:t>сторил дисциплинска повреда</w:t>
      </w:r>
      <w:r w:rsidRPr="00677F7C">
        <w:rPr>
          <w:lang w:val="mk-MK"/>
        </w:rPr>
        <w:t>:</w:t>
      </w:r>
      <w:r w:rsidRPr="00677F7C">
        <w:t>„извршителот не дава или дава неточни податоци за цели на вршење на надзор</w:t>
      </w:r>
      <w:r w:rsidR="000D3DC1" w:rsidRPr="00677F7C">
        <w:rPr>
          <w:lang w:val="ru-RU"/>
        </w:rPr>
        <w:t>”</w:t>
      </w:r>
      <w:r w:rsidRPr="00677F7C">
        <w:t xml:space="preserve">по член 65 став 1 алинјеа </w:t>
      </w:r>
      <w:r w:rsidRPr="00677F7C">
        <w:rPr>
          <w:lang w:val="mk-MK"/>
        </w:rPr>
        <w:t>5</w:t>
      </w:r>
      <w:r w:rsidR="00BA6EAF" w:rsidRPr="00677F7C">
        <w:t xml:space="preserve"> од ЗИ, на начин што </w:t>
      </w:r>
      <w:r w:rsidRPr="00677F7C">
        <w:rPr>
          <w:lang w:val="mk-MK"/>
        </w:rPr>
        <w:t xml:space="preserve">извршителот </w:t>
      </w:r>
      <w:r w:rsidR="00677F7C" w:rsidRPr="00677F7C">
        <w:t>О</w:t>
      </w:r>
      <w:r w:rsidR="00677F7C" w:rsidRPr="00677F7C">
        <w:rPr>
          <w:lang w:val="mk-MK"/>
        </w:rPr>
        <w:t>.</w:t>
      </w:r>
      <w:r w:rsidR="00677F7C" w:rsidRPr="00677F7C">
        <w:t>Г</w:t>
      </w:r>
      <w:r w:rsidR="00677F7C" w:rsidRPr="00677F7C">
        <w:rPr>
          <w:lang w:val="mk-MK"/>
        </w:rPr>
        <w:t>.</w:t>
      </w:r>
      <w:r w:rsidR="00677F7C" w:rsidRPr="00677F7C">
        <w:t xml:space="preserve"> </w:t>
      </w:r>
      <w:r w:rsidR="00B26A19" w:rsidRPr="00677F7C">
        <w:rPr>
          <w:lang w:val="mk-MK"/>
        </w:rPr>
        <w:t>со дописи</w:t>
      </w:r>
      <w:r w:rsidR="00F45D11" w:rsidRPr="00677F7C">
        <w:rPr>
          <w:lang w:val="mk-MK"/>
        </w:rPr>
        <w:t xml:space="preserve"> кои како одговор </w:t>
      </w:r>
      <w:r w:rsidR="00B26A19" w:rsidRPr="00677F7C">
        <w:rPr>
          <w:lang w:val="mk-MK"/>
        </w:rPr>
        <w:t xml:space="preserve">по УПП бр.09-504 </w:t>
      </w:r>
      <w:r w:rsidR="00F45D11" w:rsidRPr="00677F7C">
        <w:rPr>
          <w:lang w:val="mk-MK"/>
        </w:rPr>
        <w:t>ги доставил до Министерството за правда</w:t>
      </w:r>
      <w:r w:rsidR="00B26A19" w:rsidRPr="00677F7C">
        <w:rPr>
          <w:lang w:val="mk-MK"/>
        </w:rPr>
        <w:t xml:space="preserve"> на ден 03.11.2021 година и на ден 01.12.2021 година, не биле доволни за да бидат објаснети причините за нераспределените средства </w:t>
      </w:r>
      <w:r w:rsidR="007F0472" w:rsidRPr="00677F7C">
        <w:rPr>
          <w:lang w:val="mk-MK"/>
        </w:rPr>
        <w:t>од негов</w:t>
      </w:r>
      <w:r w:rsidR="00083A56" w:rsidRPr="00677F7C">
        <w:rPr>
          <w:lang w:val="mk-MK"/>
        </w:rPr>
        <w:t xml:space="preserve">ата посебна сметка </w:t>
      </w:r>
      <w:r w:rsidR="00B26A19" w:rsidRPr="00677F7C">
        <w:rPr>
          <w:lang w:val="mk-MK"/>
        </w:rPr>
        <w:t xml:space="preserve">со износ од 384.149,00 денари, </w:t>
      </w:r>
      <w:r w:rsidR="000D3DC1" w:rsidRPr="00677F7C">
        <w:rPr>
          <w:lang w:val="mk-MK"/>
        </w:rPr>
        <w:t xml:space="preserve">па </w:t>
      </w:r>
      <w:r w:rsidR="007F0472" w:rsidRPr="00677F7C">
        <w:rPr>
          <w:lang w:val="mk-MK"/>
        </w:rPr>
        <w:t>овластените лица при М</w:t>
      </w:r>
      <w:r w:rsidR="00B26A19" w:rsidRPr="00677F7C">
        <w:rPr>
          <w:lang w:val="mk-MK"/>
        </w:rPr>
        <w:t>инистерството за правда на ден 02.12.2021 година по спроведен вонреден</w:t>
      </w:r>
      <w:r w:rsidR="005906C3" w:rsidRPr="00677F7C">
        <w:rPr>
          <w:lang w:val="mk-MK"/>
        </w:rPr>
        <w:t xml:space="preserve"> </w:t>
      </w:r>
      <w:r w:rsidR="00B26A19" w:rsidRPr="00677F7C">
        <w:rPr>
          <w:lang w:val="mk-MK"/>
        </w:rPr>
        <w:t xml:space="preserve">надзор го задолжиле извршителот да достави списи </w:t>
      </w:r>
      <w:r w:rsidR="00083A56" w:rsidRPr="00677F7C">
        <w:rPr>
          <w:lang w:val="mk-MK"/>
        </w:rPr>
        <w:t xml:space="preserve">и податоци </w:t>
      </w:r>
      <w:r w:rsidR="00B26A19" w:rsidRPr="00677F7C">
        <w:rPr>
          <w:lang w:val="mk-MK"/>
        </w:rPr>
        <w:t>од</w:t>
      </w:r>
      <w:r w:rsidR="00F45D11" w:rsidRPr="00677F7C">
        <w:rPr>
          <w:lang w:val="mk-MK"/>
        </w:rPr>
        <w:t xml:space="preserve"> </w:t>
      </w:r>
      <w:r w:rsidR="00B26A19" w:rsidRPr="00677F7C">
        <w:rPr>
          <w:lang w:val="mk-MK"/>
        </w:rPr>
        <w:t>извршните предмети</w:t>
      </w:r>
      <w:r w:rsidR="002227F7" w:rsidRPr="00677F7C">
        <w:rPr>
          <w:lang w:val="mk-MK"/>
        </w:rPr>
        <w:t xml:space="preserve"> </w:t>
      </w:r>
      <w:r w:rsidR="00B26A19" w:rsidRPr="00677F7C">
        <w:t>И.бр.726/2019</w:t>
      </w:r>
      <w:r w:rsidR="00B26A19" w:rsidRPr="00677F7C">
        <w:rPr>
          <w:lang w:val="mk-MK"/>
        </w:rPr>
        <w:t xml:space="preserve"> и</w:t>
      </w:r>
      <w:r w:rsidR="00B26A19" w:rsidRPr="00677F7C">
        <w:t xml:space="preserve"> И.бр.442/2016</w:t>
      </w:r>
      <w:r w:rsidR="00B26A19" w:rsidRPr="00677F7C">
        <w:rPr>
          <w:lang w:val="mk-MK"/>
        </w:rPr>
        <w:t xml:space="preserve">, но извршителот не постапил по задолжението </w:t>
      </w:r>
      <w:r w:rsidR="00083A56" w:rsidRPr="00677F7C">
        <w:rPr>
          <w:lang w:val="mk-MK"/>
        </w:rPr>
        <w:t>забележано на</w:t>
      </w:r>
      <w:r w:rsidR="00E3304E" w:rsidRPr="00677F7C">
        <w:rPr>
          <w:lang w:val="mk-MK"/>
        </w:rPr>
        <w:t xml:space="preserve"> записник од извршен надзор </w:t>
      </w:r>
      <w:r w:rsidR="00B26A19" w:rsidRPr="00677F7C">
        <w:rPr>
          <w:lang w:val="mk-MK"/>
        </w:rPr>
        <w:t xml:space="preserve">односно </w:t>
      </w:r>
      <w:r w:rsidR="00E3304E" w:rsidRPr="00677F7C">
        <w:rPr>
          <w:lang w:val="mk-MK"/>
        </w:rPr>
        <w:t xml:space="preserve">извршителот </w:t>
      </w:r>
      <w:r w:rsidR="00B26A19" w:rsidRPr="00677F7C">
        <w:rPr>
          <w:lang w:val="mk-MK"/>
        </w:rPr>
        <w:t>не дал</w:t>
      </w:r>
      <w:r w:rsidR="002227F7" w:rsidRPr="00677F7C">
        <w:rPr>
          <w:lang w:val="mk-MK"/>
        </w:rPr>
        <w:t xml:space="preserve"> (доставил)</w:t>
      </w:r>
      <w:r w:rsidR="00B26A19" w:rsidRPr="00677F7C">
        <w:rPr>
          <w:lang w:val="mk-MK"/>
        </w:rPr>
        <w:t xml:space="preserve"> податоци и списи за предметите </w:t>
      </w:r>
      <w:r w:rsidR="00B26A19" w:rsidRPr="00677F7C">
        <w:t>И.бр.726/2019</w:t>
      </w:r>
      <w:r w:rsidR="00B26A19" w:rsidRPr="00677F7C">
        <w:rPr>
          <w:lang w:val="mk-MK"/>
        </w:rPr>
        <w:t xml:space="preserve"> и</w:t>
      </w:r>
      <w:r w:rsidR="00B26A19" w:rsidRPr="00677F7C">
        <w:t xml:space="preserve"> И.бр.442/2016</w:t>
      </w:r>
      <w:r w:rsidR="00E3304E" w:rsidRPr="00677F7C">
        <w:rPr>
          <w:lang w:val="mk-MK"/>
        </w:rPr>
        <w:t>,</w:t>
      </w:r>
      <w:r w:rsidR="00B26A19" w:rsidRPr="00677F7C">
        <w:rPr>
          <w:lang w:val="mk-MK"/>
        </w:rPr>
        <w:t xml:space="preserve"> кои биле цел на надзорот.</w:t>
      </w:r>
      <w:r w:rsidR="00B26A19" w:rsidRPr="00677F7C">
        <w:rPr>
          <w:lang w:val="ru-RU"/>
        </w:rPr>
        <w:t xml:space="preserve"> Како во </w:t>
      </w:r>
      <w:r w:rsidR="00083A56" w:rsidRPr="00677F7C">
        <w:rPr>
          <w:lang w:val="ru-RU"/>
        </w:rPr>
        <w:t>не</w:t>
      </w:r>
      <w:r w:rsidR="00B26A19" w:rsidRPr="00677F7C">
        <w:rPr>
          <w:lang w:val="ru-RU"/>
        </w:rPr>
        <w:t>преземените дејствија од страна на извршителот се содржин</w:t>
      </w:r>
      <w:r w:rsidR="00B26A19" w:rsidRPr="00677F7C">
        <w:t>и</w:t>
      </w:r>
      <w:r w:rsidR="00B26A19" w:rsidRPr="00677F7C">
        <w:rPr>
          <w:lang w:val="ru-RU"/>
        </w:rPr>
        <w:t xml:space="preserve"> сите битни елементи н</w:t>
      </w:r>
      <w:r w:rsidR="00B26A19" w:rsidRPr="00677F7C">
        <w:rPr>
          <w:lang w:val="en-US"/>
        </w:rPr>
        <w:t>a</w:t>
      </w:r>
      <w:r w:rsidR="00B26A19" w:rsidRPr="00677F7C">
        <w:rPr>
          <w:lang w:val="ru-RU"/>
        </w:rPr>
        <w:t xml:space="preserve"> дисциплинската повреда </w:t>
      </w:r>
      <w:r w:rsidR="00B26A19" w:rsidRPr="00677F7C">
        <w:t xml:space="preserve">по чл. 65 став 1 алинеја 5  </w:t>
      </w:r>
      <w:r w:rsidR="00B26A19" w:rsidRPr="00677F7C">
        <w:rPr>
          <w:lang w:val="ru-RU"/>
        </w:rPr>
        <w:t>“</w:t>
      </w:r>
      <w:r w:rsidR="00B26A19" w:rsidRPr="00677F7C">
        <w:t>не дава или дава неточни податоци за цели на вршење на надзорот</w:t>
      </w:r>
      <w:r w:rsidR="00B26A19" w:rsidRPr="00677F7C">
        <w:rPr>
          <w:lang w:val="ru-RU"/>
        </w:rPr>
        <w:t xml:space="preserve">” </w:t>
      </w:r>
      <w:r w:rsidR="009D55CE" w:rsidRPr="00677F7C">
        <w:t>од З</w:t>
      </w:r>
      <w:r w:rsidR="009D55CE" w:rsidRPr="00677F7C">
        <w:rPr>
          <w:lang w:val="mk-MK"/>
        </w:rPr>
        <w:t>аконот за извршување</w:t>
      </w:r>
      <w:r w:rsidR="00B26A19" w:rsidRPr="00677F7C">
        <w:t>, ДК при КИР</w:t>
      </w:r>
      <w:r w:rsidR="000D3DC1" w:rsidRPr="00677F7C">
        <w:rPr>
          <w:lang w:val="mk-MK"/>
        </w:rPr>
        <w:t>С</w:t>
      </w:r>
      <w:r w:rsidR="00B26A19" w:rsidRPr="00677F7C">
        <w:t xml:space="preserve">М го огласи за виновен извршителот </w:t>
      </w:r>
      <w:r w:rsidR="00677F7C" w:rsidRPr="00677F7C">
        <w:t>О</w:t>
      </w:r>
      <w:r w:rsidR="00677F7C" w:rsidRPr="00677F7C">
        <w:rPr>
          <w:lang w:val="mk-MK"/>
        </w:rPr>
        <w:t>.</w:t>
      </w:r>
      <w:r w:rsidR="00677F7C" w:rsidRPr="00677F7C">
        <w:t>Г</w:t>
      </w:r>
      <w:r w:rsidR="00677F7C" w:rsidRPr="00677F7C">
        <w:rPr>
          <w:lang w:val="mk-MK"/>
        </w:rPr>
        <w:t>.</w:t>
      </w:r>
      <w:r w:rsidR="00677F7C" w:rsidRPr="00677F7C">
        <w:t xml:space="preserve"> </w:t>
      </w:r>
      <w:r w:rsidR="000D3DC1" w:rsidRPr="00677F7C">
        <w:t xml:space="preserve">и согласно чл. </w:t>
      </w:r>
      <w:proofErr w:type="gramStart"/>
      <w:r w:rsidR="000D3DC1" w:rsidRPr="00677F7C">
        <w:t>62 став 1 т.в</w:t>
      </w:r>
      <w:r w:rsidR="00B26A19" w:rsidRPr="00677F7C">
        <w:t xml:space="preserve">) му се изрече дисциплинска мерка парична казна во висина од </w:t>
      </w:r>
      <w:r w:rsidR="00677F7C" w:rsidRPr="00677F7C">
        <w:rPr>
          <w:lang w:val="mk-MK"/>
        </w:rPr>
        <w:t>-----</w:t>
      </w:r>
      <w:r w:rsidR="000D3DC1" w:rsidRPr="00677F7C">
        <w:rPr>
          <w:lang w:val="mk-MK"/>
        </w:rPr>
        <w:t xml:space="preserve"> </w:t>
      </w:r>
      <w:r w:rsidR="00B26A19" w:rsidRPr="00677F7C">
        <w:t xml:space="preserve">евра во денарска противредност според среден курс на Народна банка на Република </w:t>
      </w:r>
      <w:r w:rsidR="000D3DC1" w:rsidRPr="00677F7C">
        <w:rPr>
          <w:lang w:val="mk-MK"/>
        </w:rPr>
        <w:t xml:space="preserve">Северна </w:t>
      </w:r>
      <w:r w:rsidR="00B26A19" w:rsidRPr="00677F7C">
        <w:t>Македонија на денот на изрекувањето.</w:t>
      </w:r>
      <w:proofErr w:type="gramEnd"/>
      <w:r w:rsidR="00B26A19" w:rsidRPr="00677F7C">
        <w:t xml:space="preserve"> </w:t>
      </w:r>
    </w:p>
    <w:p w:rsidR="003016F5" w:rsidRPr="00677F7C" w:rsidRDefault="003016F5" w:rsidP="002227F7">
      <w:pPr>
        <w:ind w:firstLine="720"/>
        <w:jc w:val="both"/>
        <w:rPr>
          <w:lang w:val="mk-MK"/>
        </w:rPr>
      </w:pPr>
    </w:p>
    <w:p w:rsidR="009D55CE" w:rsidRPr="00677F7C" w:rsidRDefault="00BA6EAF" w:rsidP="00177E69">
      <w:pPr>
        <w:jc w:val="both"/>
        <w:rPr>
          <w:lang w:val="mk-MK"/>
        </w:rPr>
      </w:pPr>
      <w:r w:rsidRPr="00677F7C">
        <w:rPr>
          <w:lang w:val="ru-RU"/>
        </w:rPr>
        <w:tab/>
      </w:r>
      <w:r w:rsidR="0067211E" w:rsidRPr="00677F7C">
        <w:rPr>
          <w:lang w:val="ru-RU"/>
        </w:rPr>
        <w:t xml:space="preserve">Дисциплинската комисија при Комората на извршители на РСМ </w:t>
      </w:r>
      <w:r w:rsidRPr="00677F7C">
        <w:t xml:space="preserve">одлучувајќи по повод основаноста на наводите опишани во точка 2 од Предлог за поведување дисциплинска постапка, утврди дека извршителот </w:t>
      </w:r>
      <w:r w:rsidR="00677F7C" w:rsidRPr="00677F7C">
        <w:t>О</w:t>
      </w:r>
      <w:r w:rsidR="00677F7C" w:rsidRPr="00677F7C">
        <w:rPr>
          <w:lang w:val="mk-MK"/>
        </w:rPr>
        <w:t>.</w:t>
      </w:r>
      <w:r w:rsidR="00677F7C" w:rsidRPr="00677F7C">
        <w:t>Г</w:t>
      </w:r>
      <w:r w:rsidR="00677F7C" w:rsidRPr="00677F7C">
        <w:rPr>
          <w:lang w:val="mk-MK"/>
        </w:rPr>
        <w:t>.</w:t>
      </w:r>
      <w:r w:rsidR="00677F7C" w:rsidRPr="00677F7C">
        <w:t xml:space="preserve"> од Д</w:t>
      </w:r>
      <w:r w:rsidR="00677F7C" w:rsidRPr="00677F7C">
        <w:rPr>
          <w:lang w:val="mk-MK"/>
        </w:rPr>
        <w:t xml:space="preserve">. </w:t>
      </w:r>
      <w:r w:rsidR="00AA29F0" w:rsidRPr="00677F7C">
        <w:rPr>
          <w:lang w:val="mk-MK"/>
        </w:rPr>
        <w:t xml:space="preserve">не постапил спротивно на член 36 став 5 од Законот за извршување и </w:t>
      </w:r>
      <w:r w:rsidR="00982AEC" w:rsidRPr="00677F7C">
        <w:rPr>
          <w:lang w:val="mk-MK"/>
        </w:rPr>
        <w:t xml:space="preserve">не </w:t>
      </w:r>
      <w:r w:rsidRPr="00677F7C">
        <w:t>ја сторил дисциплинската повреда која му се става на т</w:t>
      </w:r>
      <w:r w:rsidR="00982AEC" w:rsidRPr="00677F7C">
        <w:t xml:space="preserve">овар по член 65 став 1 алинеја </w:t>
      </w:r>
      <w:r w:rsidR="00982AEC" w:rsidRPr="00677F7C">
        <w:rPr>
          <w:lang w:val="mk-MK"/>
        </w:rPr>
        <w:t>7</w:t>
      </w:r>
      <w:r w:rsidRPr="00677F7C">
        <w:t xml:space="preserve"> од Законот за извршување</w:t>
      </w:r>
      <w:r w:rsidR="00177E69" w:rsidRPr="00677F7C">
        <w:rPr>
          <w:lang w:val="mk-MK"/>
        </w:rPr>
        <w:t>:</w:t>
      </w:r>
      <w:r w:rsidRPr="00677F7C">
        <w:t xml:space="preserve"> </w:t>
      </w:r>
      <w:r w:rsidRPr="00677F7C">
        <w:rPr>
          <w:lang w:val="ru-RU"/>
        </w:rPr>
        <w:t xml:space="preserve">“ </w:t>
      </w:r>
      <w:r w:rsidR="00177E69" w:rsidRPr="00677F7C">
        <w:t>извршителот пропуштил да преземе должно дејствие</w:t>
      </w:r>
      <w:r w:rsidR="00177E69" w:rsidRPr="00677F7C">
        <w:rPr>
          <w:lang w:val="mk-MK"/>
        </w:rPr>
        <w:t xml:space="preserve">...“ со тоа што постапувајќи по извршен предмет И.бр.726/2019, изготвил Записник од 08.12.2020 година за продажба на недвижност со усно јавно наддавање, во кој констатирал дека на ден 07.12.2020 година бил уплатен износ од 308.462,00 денари на име гаранција за учество на јавно наддавање за продажба на недвижност, средствата ги задржал на неговата посебна сметка, поради што купувачот не ја уплатил купопродажната цена во рокот определен во Заклучокот за продажба и </w:t>
      </w:r>
      <w:r w:rsidR="00AA29F0" w:rsidRPr="00677F7C">
        <w:rPr>
          <w:lang w:val="mk-MK"/>
        </w:rPr>
        <w:t>средствата</w:t>
      </w:r>
      <w:r w:rsidR="00177E69" w:rsidRPr="00677F7C">
        <w:rPr>
          <w:lang w:val="mk-MK"/>
        </w:rPr>
        <w:t xml:space="preserve"> не ги распределил веднаш односно првиот следен работен ден по основ на главен долг, споредни побарувања или извршни трошоци</w:t>
      </w:r>
      <w:r w:rsidR="00D4229A" w:rsidRPr="00677F7C">
        <w:rPr>
          <w:lang w:val="mk-MK"/>
        </w:rPr>
        <w:t xml:space="preserve">, од причина што </w:t>
      </w:r>
      <w:r w:rsidR="00F217BC" w:rsidRPr="00677F7C">
        <w:rPr>
          <w:lang w:val="mk-MK"/>
        </w:rPr>
        <w:t>наведените</w:t>
      </w:r>
      <w:r w:rsidR="009D55CE" w:rsidRPr="00677F7C">
        <w:rPr>
          <w:lang w:val="mk-MK"/>
        </w:rPr>
        <w:t xml:space="preserve"> средства </w:t>
      </w:r>
      <w:r w:rsidR="003016F5" w:rsidRPr="00677F7C">
        <w:rPr>
          <w:lang w:val="mk-MK"/>
        </w:rPr>
        <w:t xml:space="preserve">кои се сметаат за наплатени срества во извршувањето </w:t>
      </w:r>
      <w:r w:rsidR="009D55CE" w:rsidRPr="00677F7C">
        <w:rPr>
          <w:lang w:val="mk-MK"/>
        </w:rPr>
        <w:t>се распеделуваат по правосил</w:t>
      </w:r>
      <w:r w:rsidR="00AA29F0" w:rsidRPr="00677F7C">
        <w:rPr>
          <w:lang w:val="mk-MK"/>
        </w:rPr>
        <w:t>ност</w:t>
      </w:r>
      <w:r w:rsidR="009D55CE" w:rsidRPr="00677F7C">
        <w:rPr>
          <w:lang w:val="mk-MK"/>
        </w:rPr>
        <w:t xml:space="preserve"> на Заклучок за намирување, согласно </w:t>
      </w:r>
      <w:r w:rsidR="003016F5" w:rsidRPr="00677F7C">
        <w:rPr>
          <w:lang w:val="mk-MK"/>
        </w:rPr>
        <w:t>одредбите</w:t>
      </w:r>
      <w:r w:rsidR="009D55CE" w:rsidRPr="00677F7C">
        <w:rPr>
          <w:lang w:val="mk-MK"/>
        </w:rPr>
        <w:t xml:space="preserve"> од Законот за извршување.</w:t>
      </w:r>
    </w:p>
    <w:p w:rsidR="005906C3" w:rsidRPr="00677F7C" w:rsidRDefault="005906C3" w:rsidP="00177E69">
      <w:pPr>
        <w:jc w:val="both"/>
        <w:rPr>
          <w:lang w:val="mk-MK"/>
        </w:rPr>
      </w:pPr>
    </w:p>
    <w:p w:rsidR="005906C3" w:rsidRPr="00677F7C" w:rsidRDefault="002C1F47" w:rsidP="005906C3">
      <w:pPr>
        <w:ind w:firstLine="720"/>
        <w:jc w:val="both"/>
        <w:rPr>
          <w:lang w:val="mk-MK"/>
        </w:rPr>
      </w:pPr>
      <w:proofErr w:type="gramStart"/>
      <w:r w:rsidRPr="00677F7C">
        <w:t>Дисциплинската комисија смета дека со ваквата дисциплинска мерка ќе се постигнат целите на генералната и специјалната превенција.</w:t>
      </w:r>
      <w:proofErr w:type="gramEnd"/>
    </w:p>
    <w:p w:rsidR="00EE3896" w:rsidRPr="00677F7C" w:rsidRDefault="00EE3896" w:rsidP="005906C3">
      <w:pPr>
        <w:ind w:firstLine="720"/>
        <w:jc w:val="both"/>
        <w:rPr>
          <w:lang w:val="mk-MK"/>
        </w:rPr>
      </w:pPr>
    </w:p>
    <w:p w:rsidR="003016F5" w:rsidRPr="00677F7C" w:rsidRDefault="00A7714B" w:rsidP="005906C3">
      <w:pPr>
        <w:ind w:firstLine="720"/>
        <w:jc w:val="both"/>
        <w:rPr>
          <w:lang w:val="ru-RU"/>
        </w:rPr>
      </w:pPr>
      <w:r w:rsidRPr="00677F7C">
        <w:t xml:space="preserve">Согласно член 62 став 1 </w:t>
      </w:r>
      <w:proofErr w:type="gramStart"/>
      <w:r w:rsidRPr="00677F7C">
        <w:t>точка  в</w:t>
      </w:r>
      <w:proofErr w:type="gramEnd"/>
      <w:r w:rsidRPr="00677F7C">
        <w:t xml:space="preserve">)  в.в. со член 68 став 4 од Законот за извршување се задолжува обвинетиот извршител </w:t>
      </w:r>
      <w:r w:rsidR="00677F7C" w:rsidRPr="00677F7C">
        <w:t>О</w:t>
      </w:r>
      <w:r w:rsidR="00677F7C" w:rsidRPr="00677F7C">
        <w:rPr>
          <w:lang w:val="mk-MK"/>
        </w:rPr>
        <w:t>.</w:t>
      </w:r>
      <w:r w:rsidR="00677F7C" w:rsidRPr="00677F7C">
        <w:t>Г</w:t>
      </w:r>
      <w:r w:rsidR="00677F7C" w:rsidRPr="00677F7C">
        <w:rPr>
          <w:lang w:val="mk-MK"/>
        </w:rPr>
        <w:t>.</w:t>
      </w:r>
      <w:r w:rsidR="00677F7C" w:rsidRPr="00677F7C">
        <w:t xml:space="preserve"> од Д</w:t>
      </w:r>
      <w:r w:rsidR="00677F7C" w:rsidRPr="00677F7C">
        <w:rPr>
          <w:lang w:val="mk-MK"/>
        </w:rPr>
        <w:t xml:space="preserve">. </w:t>
      </w:r>
      <w:r w:rsidRPr="00677F7C">
        <w:t>да плати на име п</w:t>
      </w:r>
      <w:r w:rsidR="00677F7C" w:rsidRPr="00677F7C">
        <w:t xml:space="preserve">арична казна износ во висина </w:t>
      </w:r>
      <w:r w:rsidR="00677F7C" w:rsidRPr="00677F7C">
        <w:rPr>
          <w:lang w:val="mk-MK"/>
        </w:rPr>
        <w:t>-----</w:t>
      </w:r>
      <w:r w:rsidRPr="00677F7C">
        <w:t xml:space="preserve"> евра во денарска противредност по среден курс на Народна Банка на РСМ на ден на изрекување, на сметка на Комората на извршители на РСМ бр.200</w:t>
      </w:r>
      <w:r w:rsidR="00677F7C" w:rsidRPr="00677F7C">
        <w:rPr>
          <w:lang w:val="mk-MK"/>
        </w:rPr>
        <w:t>---------</w:t>
      </w:r>
      <w:r w:rsidR="00677F7C" w:rsidRPr="00677F7C">
        <w:t xml:space="preserve"> во С</w:t>
      </w:r>
      <w:r w:rsidR="00677F7C" w:rsidRPr="00677F7C">
        <w:rPr>
          <w:lang w:val="mk-MK"/>
        </w:rPr>
        <w:t>.</w:t>
      </w:r>
      <w:r w:rsidR="00677F7C" w:rsidRPr="00677F7C">
        <w:t>Б</w:t>
      </w:r>
      <w:r w:rsidR="00677F7C" w:rsidRPr="00677F7C">
        <w:rPr>
          <w:lang w:val="mk-MK"/>
        </w:rPr>
        <w:t>.</w:t>
      </w:r>
      <w:r w:rsidRPr="00677F7C">
        <w:t xml:space="preserve"> АД Скопје, во рок од 15 дена од прием на одлуката, а под страв на присилно извршување.</w:t>
      </w:r>
      <w:r w:rsidR="005906C3" w:rsidRPr="00677F7C">
        <w:rPr>
          <w:lang w:val="ru-RU"/>
        </w:rPr>
        <w:t xml:space="preserve">    </w:t>
      </w:r>
    </w:p>
    <w:p w:rsidR="003016F5" w:rsidRPr="00677F7C" w:rsidRDefault="003016F5" w:rsidP="005906C3">
      <w:pPr>
        <w:ind w:firstLine="720"/>
        <w:jc w:val="both"/>
        <w:rPr>
          <w:lang w:val="ru-RU"/>
        </w:rPr>
      </w:pPr>
    </w:p>
    <w:p w:rsidR="003016F5" w:rsidRPr="00677F7C" w:rsidRDefault="003016F5" w:rsidP="005906C3">
      <w:pPr>
        <w:ind w:firstLine="720"/>
        <w:jc w:val="both"/>
        <w:rPr>
          <w:lang w:val="ru-RU"/>
        </w:rPr>
      </w:pPr>
    </w:p>
    <w:p w:rsidR="003016F5" w:rsidRPr="00677F7C" w:rsidRDefault="003016F5" w:rsidP="005906C3">
      <w:pPr>
        <w:ind w:firstLine="720"/>
        <w:jc w:val="both"/>
        <w:rPr>
          <w:lang w:val="ru-RU"/>
        </w:rPr>
      </w:pPr>
    </w:p>
    <w:p w:rsidR="003016F5" w:rsidRPr="00677F7C" w:rsidRDefault="003016F5" w:rsidP="005906C3">
      <w:pPr>
        <w:ind w:firstLine="720"/>
        <w:jc w:val="both"/>
        <w:rPr>
          <w:lang w:val="ru-RU"/>
        </w:rPr>
      </w:pPr>
    </w:p>
    <w:p w:rsidR="00EE3896" w:rsidRPr="00677F7C" w:rsidRDefault="00EE3896" w:rsidP="00677F7C">
      <w:pPr>
        <w:jc w:val="both"/>
        <w:rPr>
          <w:lang w:val="ru-RU"/>
        </w:rPr>
      </w:pPr>
    </w:p>
    <w:p w:rsidR="005906C3" w:rsidRPr="00677F7C" w:rsidRDefault="005906C3" w:rsidP="005906C3">
      <w:pPr>
        <w:ind w:firstLine="720"/>
        <w:jc w:val="both"/>
        <w:rPr>
          <w:lang w:val="ru-RU"/>
        </w:rPr>
      </w:pPr>
      <w:r w:rsidRPr="00677F7C">
        <w:rPr>
          <w:lang w:val="ru-RU"/>
        </w:rPr>
        <w:t xml:space="preserve">    </w:t>
      </w:r>
    </w:p>
    <w:p w:rsidR="002227F7" w:rsidRPr="00677F7C" w:rsidRDefault="008642E1" w:rsidP="003016F5">
      <w:pPr>
        <w:ind w:firstLine="720"/>
        <w:jc w:val="both"/>
        <w:rPr>
          <w:lang w:val="mk-MK"/>
        </w:rPr>
      </w:pPr>
      <w:proofErr w:type="gramStart"/>
      <w:r w:rsidRPr="00677F7C">
        <w:rPr>
          <w:lang w:val="en-US"/>
        </w:rPr>
        <w:t>Дисциплинската Комисија при КИР</w:t>
      </w:r>
      <w:r w:rsidRPr="00677F7C">
        <w:t>С</w:t>
      </w:r>
      <w:r w:rsidRPr="00677F7C">
        <w:rPr>
          <w:lang w:val="en-US"/>
        </w:rPr>
        <w:t xml:space="preserve">М на ден </w:t>
      </w:r>
      <w:r w:rsidR="00A7714B" w:rsidRPr="00677F7C">
        <w:rPr>
          <w:lang w:val="mk-MK"/>
        </w:rPr>
        <w:t>31</w:t>
      </w:r>
      <w:r w:rsidR="00A7714B" w:rsidRPr="00677F7C">
        <w:t>.</w:t>
      </w:r>
      <w:r w:rsidR="00A7714B" w:rsidRPr="00677F7C">
        <w:rPr>
          <w:lang w:val="mk-MK"/>
        </w:rPr>
        <w:t>03</w:t>
      </w:r>
      <w:r w:rsidRPr="00677F7C">
        <w:t>.20</w:t>
      </w:r>
      <w:r w:rsidRPr="00677F7C">
        <w:rPr>
          <w:lang w:val="mk-MK"/>
        </w:rPr>
        <w:t>2</w:t>
      </w:r>
      <w:r w:rsidR="00A7714B" w:rsidRPr="00677F7C">
        <w:rPr>
          <w:lang w:val="mk-MK"/>
        </w:rPr>
        <w:t>2</w:t>
      </w:r>
      <w:r w:rsidRPr="00677F7C">
        <w:t xml:space="preserve"> </w:t>
      </w:r>
      <w:r w:rsidRPr="00677F7C">
        <w:rPr>
          <w:lang w:val="en-US"/>
        </w:rPr>
        <w:t>година согласно чл.</w:t>
      </w:r>
      <w:proofErr w:type="gramEnd"/>
      <w:r w:rsidRPr="00677F7C">
        <w:rPr>
          <w:lang w:val="en-US"/>
        </w:rPr>
        <w:t xml:space="preserve"> </w:t>
      </w:r>
      <w:proofErr w:type="gramStart"/>
      <w:r w:rsidRPr="00677F7C">
        <w:rPr>
          <w:lang w:val="en-US"/>
        </w:rPr>
        <w:t>5</w:t>
      </w:r>
      <w:r w:rsidRPr="00677F7C">
        <w:t>8, чл.60</w:t>
      </w:r>
      <w:r w:rsidRPr="00677F7C">
        <w:rPr>
          <w:lang w:val="mk-MK"/>
        </w:rPr>
        <w:t xml:space="preserve"> с</w:t>
      </w:r>
      <w:r w:rsidR="00A7714B" w:rsidRPr="00677F7C">
        <w:rPr>
          <w:lang w:val="mk-MK"/>
        </w:rPr>
        <w:t>тав 1 в.в. чл.</w:t>
      </w:r>
      <w:proofErr w:type="gramEnd"/>
      <w:r w:rsidR="00A7714B" w:rsidRPr="00677F7C">
        <w:rPr>
          <w:lang w:val="mk-MK"/>
        </w:rPr>
        <w:t xml:space="preserve"> 62 став 1 точка в</w:t>
      </w:r>
      <w:r w:rsidRPr="00677F7C">
        <w:rPr>
          <w:lang w:val="mk-MK"/>
        </w:rPr>
        <w:t xml:space="preserve">) </w:t>
      </w:r>
      <w:r w:rsidRPr="00677F7C">
        <w:rPr>
          <w:lang w:val="en-US"/>
        </w:rPr>
        <w:t>од Законот за извршување (</w:t>
      </w:r>
      <w:r w:rsidRPr="00677F7C">
        <w:t>„</w:t>
      </w:r>
      <w:r w:rsidRPr="00677F7C">
        <w:rPr>
          <w:lang w:val="en-US"/>
        </w:rPr>
        <w:t>Службен весник на Р. Македонија</w:t>
      </w:r>
      <w:proofErr w:type="gramStart"/>
      <w:r w:rsidRPr="00677F7C">
        <w:t>“</w:t>
      </w:r>
      <w:r w:rsidRPr="00677F7C">
        <w:rPr>
          <w:lang w:val="en-US"/>
        </w:rPr>
        <w:t xml:space="preserve"> бр.</w:t>
      </w:r>
      <w:r w:rsidRPr="00677F7C">
        <w:t>72</w:t>
      </w:r>
      <w:proofErr w:type="gramEnd"/>
      <w:r w:rsidRPr="00677F7C">
        <w:t>/16, 142/16</w:t>
      </w:r>
      <w:r w:rsidRPr="00677F7C">
        <w:rPr>
          <w:lang w:val="mk-MK"/>
        </w:rPr>
        <w:t xml:space="preserve">, </w:t>
      </w:r>
      <w:r w:rsidRPr="00677F7C">
        <w:t xml:space="preserve"> 233/18</w:t>
      </w:r>
      <w:r w:rsidRPr="00677F7C">
        <w:rPr>
          <w:lang w:val="mk-MK"/>
        </w:rPr>
        <w:t xml:space="preserve"> и 14/20</w:t>
      </w:r>
      <w:r w:rsidRPr="00677F7C">
        <w:rPr>
          <w:lang w:val="en-US"/>
        </w:rPr>
        <w:t>) одлучи како во изреката на ова решение.</w:t>
      </w:r>
    </w:p>
    <w:p w:rsidR="002227F7" w:rsidRPr="00677F7C" w:rsidRDefault="002227F7" w:rsidP="005906C3">
      <w:pPr>
        <w:ind w:firstLine="720"/>
        <w:jc w:val="both"/>
        <w:rPr>
          <w:lang w:val="mk-MK"/>
        </w:rPr>
      </w:pPr>
    </w:p>
    <w:p w:rsidR="002227F7" w:rsidRPr="00677F7C" w:rsidRDefault="002227F7" w:rsidP="005906C3">
      <w:pPr>
        <w:ind w:firstLine="720"/>
        <w:jc w:val="both"/>
        <w:rPr>
          <w:lang w:val="mk-MK"/>
        </w:rPr>
      </w:pPr>
    </w:p>
    <w:p w:rsidR="005906C3" w:rsidRPr="00677F7C" w:rsidRDefault="005906C3" w:rsidP="005906C3">
      <w:pPr>
        <w:ind w:firstLine="720"/>
        <w:jc w:val="both"/>
        <w:rPr>
          <w:lang w:val="mk-MK"/>
        </w:rPr>
      </w:pPr>
    </w:p>
    <w:p w:rsidR="008642E1" w:rsidRPr="00677F7C" w:rsidRDefault="008642E1" w:rsidP="008642E1">
      <w:pPr>
        <w:ind w:left="3600" w:firstLine="720"/>
        <w:rPr>
          <w:b/>
        </w:rPr>
      </w:pPr>
      <w:r w:rsidRPr="00677F7C">
        <w:rPr>
          <w:b/>
        </w:rPr>
        <w:t xml:space="preserve">КОМОРА НА </w:t>
      </w:r>
      <w:proofErr w:type="gramStart"/>
      <w:r w:rsidRPr="00677F7C">
        <w:rPr>
          <w:b/>
        </w:rPr>
        <w:t xml:space="preserve">ИЗВРШИТЕЛИ </w:t>
      </w:r>
      <w:r w:rsidRPr="00677F7C">
        <w:rPr>
          <w:b/>
          <w:lang w:val="mk-MK"/>
        </w:rPr>
        <w:t xml:space="preserve"> </w:t>
      </w:r>
      <w:r w:rsidRPr="00677F7C">
        <w:rPr>
          <w:b/>
        </w:rPr>
        <w:t>НА</w:t>
      </w:r>
      <w:proofErr w:type="gramEnd"/>
      <w:r w:rsidRPr="00677F7C">
        <w:rPr>
          <w:b/>
        </w:rPr>
        <w:t xml:space="preserve"> РСМ</w:t>
      </w:r>
    </w:p>
    <w:p w:rsidR="008642E1" w:rsidRPr="00677F7C" w:rsidRDefault="008642E1" w:rsidP="008642E1">
      <w:pPr>
        <w:ind w:left="4253"/>
      </w:pPr>
      <w:r w:rsidRPr="00677F7C">
        <w:rPr>
          <w:b/>
        </w:rPr>
        <w:t xml:space="preserve"> ДИСЦИПЛИНСКА КОМИСИЈА</w:t>
      </w:r>
      <w:r w:rsidRPr="00677F7C">
        <w:rPr>
          <w:lang w:val="ru-RU"/>
        </w:rPr>
        <w:t xml:space="preserve"> </w:t>
      </w:r>
      <w:r w:rsidRPr="00677F7C">
        <w:rPr>
          <w:lang w:val="ru-RU"/>
        </w:rPr>
        <w:tab/>
        <w:t>Претседател</w:t>
      </w:r>
      <w:r w:rsidRPr="00677F7C">
        <w:t>,</w:t>
      </w:r>
      <w:r w:rsidRPr="00677F7C">
        <w:tab/>
      </w:r>
      <w:r w:rsidRPr="00677F7C">
        <w:tab/>
      </w:r>
      <w:r w:rsidRPr="00677F7C">
        <w:tab/>
      </w:r>
    </w:p>
    <w:p w:rsidR="008642E1" w:rsidRPr="00677F7C" w:rsidRDefault="008642E1" w:rsidP="008642E1">
      <w:pPr>
        <w:ind w:left="3600" w:firstLine="720"/>
        <w:rPr>
          <w:lang w:val="mk-MK"/>
        </w:rPr>
      </w:pPr>
      <w:r w:rsidRPr="00677F7C">
        <w:rPr>
          <w:lang w:val="mk-MK"/>
        </w:rPr>
        <w:t>Славица Ацовска</w:t>
      </w:r>
    </w:p>
    <w:p w:rsidR="008642E1" w:rsidRPr="00677F7C" w:rsidRDefault="008642E1" w:rsidP="008642E1">
      <w:pPr>
        <w:ind w:left="4320"/>
      </w:pPr>
    </w:p>
    <w:p w:rsidR="008642E1" w:rsidRPr="00677F7C" w:rsidRDefault="008642E1" w:rsidP="008642E1">
      <w:pPr>
        <w:ind w:left="3600"/>
        <w:jc w:val="both"/>
        <w:rPr>
          <w:lang w:val="en-US"/>
        </w:rPr>
      </w:pPr>
      <w:r w:rsidRPr="00677F7C">
        <w:t xml:space="preserve"> </w:t>
      </w:r>
      <w:r w:rsidRPr="00677F7C">
        <w:tab/>
      </w:r>
      <w:r w:rsidRPr="00677F7C">
        <w:rPr>
          <w:lang w:val="en-US"/>
        </w:rPr>
        <w:t>_______________________________</w:t>
      </w:r>
    </w:p>
    <w:p w:rsidR="008642E1" w:rsidRPr="00677F7C" w:rsidRDefault="008642E1" w:rsidP="008642E1">
      <w:pPr>
        <w:ind w:left="3600"/>
        <w:jc w:val="both"/>
        <w:rPr>
          <w:lang w:val="ru-RU"/>
        </w:rPr>
      </w:pPr>
    </w:p>
    <w:p w:rsidR="008642E1" w:rsidRPr="00677F7C" w:rsidRDefault="008642E1" w:rsidP="008642E1">
      <w:pPr>
        <w:jc w:val="both"/>
        <w:rPr>
          <w:b/>
          <w:lang w:val="ru-RU"/>
        </w:rPr>
      </w:pPr>
    </w:p>
    <w:p w:rsidR="008642E1" w:rsidRPr="00677F7C" w:rsidRDefault="008642E1" w:rsidP="008642E1">
      <w:pPr>
        <w:jc w:val="both"/>
        <w:rPr>
          <w:lang w:val="ru-RU"/>
        </w:rPr>
      </w:pPr>
      <w:r w:rsidRPr="00677F7C">
        <w:rPr>
          <w:b/>
          <w:lang w:val="ru-RU"/>
        </w:rPr>
        <w:t>Правна поука :</w:t>
      </w:r>
      <w:r w:rsidRPr="00677F7C">
        <w:rPr>
          <w:lang w:val="ru-RU"/>
        </w:rPr>
        <w:t xml:space="preserve"> против ова решение извршителот има право на правна заштита со поведување на управен спор пред Управен суд на Р</w:t>
      </w:r>
      <w:r w:rsidR="005906C3" w:rsidRPr="00677F7C">
        <w:rPr>
          <w:lang w:val="ru-RU"/>
        </w:rPr>
        <w:t>С</w:t>
      </w:r>
      <w:r w:rsidRPr="00677F7C">
        <w:rPr>
          <w:lang w:val="ru-RU"/>
        </w:rPr>
        <w:t>М во рок од 30 дена по приемот</w:t>
      </w:r>
    </w:p>
    <w:p w:rsidR="008642E1" w:rsidRPr="00677F7C" w:rsidRDefault="008642E1" w:rsidP="008642E1">
      <w:pPr>
        <w:jc w:val="both"/>
        <w:rPr>
          <w:b/>
          <w:lang w:val="ru-RU"/>
        </w:rPr>
      </w:pPr>
    </w:p>
    <w:p w:rsidR="008642E1" w:rsidRPr="00677F7C" w:rsidRDefault="008642E1" w:rsidP="008642E1">
      <w:pPr>
        <w:jc w:val="both"/>
        <w:rPr>
          <w:lang w:val="mk-MK"/>
        </w:rPr>
      </w:pPr>
      <w:r w:rsidRPr="00677F7C">
        <w:rPr>
          <w:b/>
          <w:lang w:val="ru-RU"/>
        </w:rPr>
        <w:t>Дн:</w:t>
      </w:r>
      <w:r w:rsidRPr="00677F7C">
        <w:rPr>
          <w:lang w:val="ru-RU"/>
        </w:rPr>
        <w:t xml:space="preserve">     Министерство за правда</w:t>
      </w:r>
      <w:r w:rsidRPr="00677F7C">
        <w:t xml:space="preserve"> на РСМ</w:t>
      </w:r>
    </w:p>
    <w:p w:rsidR="008642E1" w:rsidRPr="00677F7C" w:rsidRDefault="008642E1" w:rsidP="008642E1">
      <w:pPr>
        <w:ind w:firstLine="720"/>
        <w:jc w:val="both"/>
        <w:rPr>
          <w:lang w:val="mk-MK"/>
        </w:rPr>
      </w:pPr>
      <w:r w:rsidRPr="00677F7C">
        <w:t xml:space="preserve">Извршител </w:t>
      </w:r>
      <w:r w:rsidR="00677F7C" w:rsidRPr="00677F7C">
        <w:t>О</w:t>
      </w:r>
      <w:r w:rsidR="00677F7C" w:rsidRPr="00677F7C">
        <w:rPr>
          <w:lang w:val="mk-MK"/>
        </w:rPr>
        <w:t>.</w:t>
      </w:r>
      <w:r w:rsidR="00677F7C" w:rsidRPr="00677F7C">
        <w:t>Г</w:t>
      </w:r>
      <w:r w:rsidR="00677F7C" w:rsidRPr="00677F7C">
        <w:rPr>
          <w:lang w:val="mk-MK"/>
        </w:rPr>
        <w:t>.</w:t>
      </w:r>
      <w:bookmarkStart w:id="0" w:name="_GoBack"/>
      <w:bookmarkEnd w:id="0"/>
      <w:r w:rsidR="00677F7C" w:rsidRPr="00677F7C">
        <w:t>од Д</w:t>
      </w:r>
      <w:r w:rsidR="00677F7C" w:rsidRPr="00677F7C">
        <w:rPr>
          <w:lang w:val="mk-MK"/>
        </w:rPr>
        <w:t>.</w:t>
      </w:r>
    </w:p>
    <w:p w:rsidR="008642E1" w:rsidRPr="00677F7C" w:rsidRDefault="008642E1" w:rsidP="008642E1">
      <w:pPr>
        <w:ind w:firstLine="720"/>
        <w:jc w:val="both"/>
        <w:rPr>
          <w:lang w:val="mk-MK"/>
        </w:rPr>
      </w:pPr>
      <w:r w:rsidRPr="00677F7C">
        <w:t>Претседател на КИР</w:t>
      </w:r>
      <w:r w:rsidRPr="00677F7C">
        <w:rPr>
          <w:lang w:val="mk-MK"/>
        </w:rPr>
        <w:t>СМ</w:t>
      </w:r>
    </w:p>
    <w:p w:rsidR="00797243" w:rsidRPr="002227F7" w:rsidRDefault="008642E1" w:rsidP="008642E1">
      <w:pPr>
        <w:jc w:val="both"/>
        <w:rPr>
          <w:lang w:val="mk-MK"/>
        </w:rPr>
      </w:pPr>
      <w:r w:rsidRPr="00677F7C">
        <w:t xml:space="preserve">           </w:t>
      </w:r>
      <w:r w:rsidRPr="00677F7C">
        <w:rPr>
          <w:lang w:val="en-US"/>
        </w:rPr>
        <w:t>Архива</w:t>
      </w:r>
    </w:p>
    <w:sectPr w:rsidR="00797243" w:rsidRPr="002227F7" w:rsidSect="005D410D">
      <w:footerReference w:type="default" r:id="rId9"/>
      <w:headerReference w:type="first" r:id="rId10"/>
      <w:footerReference w:type="first" r:id="rId11"/>
      <w:pgSz w:w="11906" w:h="16838"/>
      <w:pgMar w:top="-507" w:right="1287" w:bottom="1134" w:left="1440"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E5" w:rsidRDefault="006964E5">
      <w:r>
        <w:separator/>
      </w:r>
    </w:p>
  </w:endnote>
  <w:endnote w:type="continuationSeparator" w:id="0">
    <w:p w:rsidR="006964E5" w:rsidRDefault="0069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B8" w:rsidRDefault="00220CB8">
    <w:pPr>
      <w:pStyle w:val="Footer"/>
      <w:jc w:val="right"/>
    </w:pPr>
    <w:r>
      <w:fldChar w:fldCharType="begin"/>
    </w:r>
    <w:r>
      <w:instrText xml:space="preserve"> PAGE   \* MERGEFORMAT </w:instrText>
    </w:r>
    <w:r>
      <w:fldChar w:fldCharType="separate"/>
    </w:r>
    <w:r w:rsidR="00677F7C">
      <w:rPr>
        <w:noProof/>
      </w:rPr>
      <w:t>2</w:t>
    </w:r>
    <w:r>
      <w:rPr>
        <w:noProof/>
      </w:rPr>
      <w:fldChar w:fldCharType="end"/>
    </w:r>
  </w:p>
  <w:p w:rsidR="00220CB8" w:rsidRDefault="00220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68123"/>
      <w:docPartObj>
        <w:docPartGallery w:val="Page Numbers (Bottom of Page)"/>
        <w:docPartUnique/>
      </w:docPartObj>
    </w:sdtPr>
    <w:sdtEndPr>
      <w:rPr>
        <w:noProof/>
      </w:rPr>
    </w:sdtEndPr>
    <w:sdtContent>
      <w:p w:rsidR="00B476C9" w:rsidRDefault="00B476C9">
        <w:pPr>
          <w:pStyle w:val="Footer"/>
          <w:jc w:val="right"/>
        </w:pPr>
        <w:r>
          <w:fldChar w:fldCharType="begin"/>
        </w:r>
        <w:r>
          <w:instrText xml:space="preserve"> PAGE   \* MERGEFORMAT </w:instrText>
        </w:r>
        <w:r>
          <w:fldChar w:fldCharType="separate"/>
        </w:r>
        <w:r w:rsidR="00677F7C">
          <w:rPr>
            <w:noProof/>
          </w:rPr>
          <w:t>1</w:t>
        </w:r>
        <w:r>
          <w:rPr>
            <w:noProof/>
          </w:rPr>
          <w:fldChar w:fldCharType="end"/>
        </w:r>
      </w:p>
    </w:sdtContent>
  </w:sdt>
  <w:p w:rsidR="00220CB8" w:rsidRDefault="00220CB8" w:rsidP="00C83579">
    <w:pPr>
      <w:pStyle w:val="Foote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E5" w:rsidRDefault="006964E5">
      <w:r>
        <w:separator/>
      </w:r>
    </w:p>
  </w:footnote>
  <w:footnote w:type="continuationSeparator" w:id="0">
    <w:p w:rsidR="006964E5" w:rsidRDefault="00696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B8" w:rsidRDefault="00220CB8" w:rsidP="009A1283">
    <w:pPr>
      <w:pStyle w:val="Header"/>
      <w:ind w:left="-1134"/>
    </w:pPr>
    <w:r>
      <w:rPr>
        <w:noProof/>
        <w:lang w:val="mk-MK" w:eastAsia="mk-MK"/>
      </w:rPr>
      <w:drawing>
        <wp:inline distT="0" distB="0" distL="0" distR="0" wp14:anchorId="2A3701A1" wp14:editId="1B463CA8">
          <wp:extent cx="7138930" cy="144321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
                    <a:extLst>
                      <a:ext uri="{28A0092B-C50C-407E-A947-70E740481C1C}">
                        <a14:useLocalDpi xmlns:a14="http://schemas.microsoft.com/office/drawing/2010/main" val="0"/>
                      </a:ext>
                    </a:extLst>
                  </a:blip>
                  <a:stretch>
                    <a:fillRect/>
                  </a:stretch>
                </pic:blipFill>
                <pic:spPr>
                  <a:xfrm>
                    <a:off x="0" y="0"/>
                    <a:ext cx="7138930" cy="1443210"/>
                  </a:xfrm>
                  <a:prstGeom prst="rect">
                    <a:avLst/>
                  </a:prstGeom>
                </pic:spPr>
              </pic:pic>
            </a:graphicData>
          </a:graphic>
        </wp:inline>
      </w:drawing>
    </w:r>
  </w:p>
  <w:p w:rsidR="00220CB8" w:rsidRDefault="00220CB8" w:rsidP="00117AE4">
    <w:pPr>
      <w:pStyle w:val="Header"/>
      <w:tabs>
        <w:tab w:val="clear" w:pos="4320"/>
        <w:tab w:val="clear" w:pos="8640"/>
        <w:tab w:val="left" w:pos="105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78D"/>
    <w:multiLevelType w:val="hybridMultilevel"/>
    <w:tmpl w:val="0654188C"/>
    <w:lvl w:ilvl="0" w:tplc="6156940C">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0FF0"/>
    <w:multiLevelType w:val="hybridMultilevel"/>
    <w:tmpl w:val="951CF0EC"/>
    <w:lvl w:ilvl="0" w:tplc="3D2635B4">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0D047466"/>
    <w:multiLevelType w:val="hybridMultilevel"/>
    <w:tmpl w:val="2BEECA96"/>
    <w:lvl w:ilvl="0" w:tplc="F1C00EA4">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663F05"/>
    <w:multiLevelType w:val="hybridMultilevel"/>
    <w:tmpl w:val="662E58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5818A9"/>
    <w:multiLevelType w:val="hybridMultilevel"/>
    <w:tmpl w:val="5D305C66"/>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1C6E92"/>
    <w:multiLevelType w:val="hybridMultilevel"/>
    <w:tmpl w:val="625CCBA0"/>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nsid w:val="196154BA"/>
    <w:multiLevelType w:val="hybridMultilevel"/>
    <w:tmpl w:val="A7CA9F7E"/>
    <w:lvl w:ilvl="0" w:tplc="FD369C1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20CD026B"/>
    <w:multiLevelType w:val="hybridMultilevel"/>
    <w:tmpl w:val="72DE0CDC"/>
    <w:lvl w:ilvl="0" w:tplc="85AC87C0">
      <w:start w:val="1"/>
      <w:numFmt w:val="decimal"/>
      <w:lvlText w:val="%1."/>
      <w:lvlJc w:val="left"/>
      <w:pPr>
        <w:tabs>
          <w:tab w:val="num" w:pos="735"/>
        </w:tabs>
        <w:ind w:left="735" w:hanging="37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19E52E3"/>
    <w:multiLevelType w:val="hybridMultilevel"/>
    <w:tmpl w:val="B57CD6D8"/>
    <w:lvl w:ilvl="0" w:tplc="ABD81292">
      <w:start w:val="1"/>
      <w:numFmt w:val="decimal"/>
      <w:lvlText w:val="%1."/>
      <w:lvlJc w:val="left"/>
      <w:pPr>
        <w:ind w:left="360" w:hanging="360"/>
      </w:pPr>
      <w:rPr>
        <w:rFonts w:ascii="Times New Roman" w:eastAsia="Times New Roman" w:hAnsi="Times New Roman" w:cs="Times New Roman"/>
      </w:rPr>
    </w:lvl>
    <w:lvl w:ilvl="1" w:tplc="042F0019">
      <w:start w:val="1"/>
      <w:numFmt w:val="lowerLetter"/>
      <w:lvlText w:val="%2."/>
      <w:lvlJc w:val="left"/>
      <w:pPr>
        <w:ind w:left="1080" w:hanging="360"/>
      </w:pPr>
      <w:rPr>
        <w:rFonts w:cs="Times New Roman"/>
      </w:rPr>
    </w:lvl>
    <w:lvl w:ilvl="2" w:tplc="042F001B">
      <w:start w:val="1"/>
      <w:numFmt w:val="lowerRoman"/>
      <w:lvlText w:val="%3."/>
      <w:lvlJc w:val="right"/>
      <w:pPr>
        <w:ind w:left="1800" w:hanging="180"/>
      </w:pPr>
      <w:rPr>
        <w:rFonts w:cs="Times New Roman"/>
      </w:rPr>
    </w:lvl>
    <w:lvl w:ilvl="3" w:tplc="042F000F">
      <w:start w:val="1"/>
      <w:numFmt w:val="decimal"/>
      <w:lvlText w:val="%4."/>
      <w:lvlJc w:val="left"/>
      <w:pPr>
        <w:ind w:left="2520" w:hanging="360"/>
      </w:pPr>
      <w:rPr>
        <w:rFonts w:cs="Times New Roman"/>
      </w:rPr>
    </w:lvl>
    <w:lvl w:ilvl="4" w:tplc="042F0019">
      <w:start w:val="1"/>
      <w:numFmt w:val="lowerLetter"/>
      <w:lvlText w:val="%5."/>
      <w:lvlJc w:val="left"/>
      <w:pPr>
        <w:ind w:left="3240" w:hanging="360"/>
      </w:pPr>
      <w:rPr>
        <w:rFonts w:cs="Times New Roman"/>
      </w:rPr>
    </w:lvl>
    <w:lvl w:ilvl="5" w:tplc="042F001B">
      <w:start w:val="1"/>
      <w:numFmt w:val="lowerRoman"/>
      <w:lvlText w:val="%6."/>
      <w:lvlJc w:val="right"/>
      <w:pPr>
        <w:ind w:left="3960" w:hanging="180"/>
      </w:pPr>
      <w:rPr>
        <w:rFonts w:cs="Times New Roman"/>
      </w:rPr>
    </w:lvl>
    <w:lvl w:ilvl="6" w:tplc="042F000F">
      <w:start w:val="1"/>
      <w:numFmt w:val="decimal"/>
      <w:lvlText w:val="%7."/>
      <w:lvlJc w:val="left"/>
      <w:pPr>
        <w:ind w:left="4680" w:hanging="360"/>
      </w:pPr>
      <w:rPr>
        <w:rFonts w:cs="Times New Roman"/>
      </w:rPr>
    </w:lvl>
    <w:lvl w:ilvl="7" w:tplc="042F0019">
      <w:start w:val="1"/>
      <w:numFmt w:val="lowerLetter"/>
      <w:lvlText w:val="%8."/>
      <w:lvlJc w:val="left"/>
      <w:pPr>
        <w:ind w:left="5400" w:hanging="360"/>
      </w:pPr>
      <w:rPr>
        <w:rFonts w:cs="Times New Roman"/>
      </w:rPr>
    </w:lvl>
    <w:lvl w:ilvl="8" w:tplc="042F001B">
      <w:start w:val="1"/>
      <w:numFmt w:val="lowerRoman"/>
      <w:lvlText w:val="%9."/>
      <w:lvlJc w:val="right"/>
      <w:pPr>
        <w:ind w:left="6120" w:hanging="180"/>
      </w:pPr>
      <w:rPr>
        <w:rFonts w:cs="Times New Roman"/>
      </w:rPr>
    </w:lvl>
  </w:abstractNum>
  <w:abstractNum w:abstractNumId="9">
    <w:nsid w:val="284B08A7"/>
    <w:multiLevelType w:val="hybridMultilevel"/>
    <w:tmpl w:val="A0F2F414"/>
    <w:lvl w:ilvl="0" w:tplc="3244A2CA">
      <w:numFmt w:val="bullet"/>
      <w:lvlText w:val="-"/>
      <w:lvlJc w:val="left"/>
      <w:pPr>
        <w:ind w:left="720" w:hanging="360"/>
      </w:pPr>
      <w:rPr>
        <w:rFonts w:ascii="Calibri" w:eastAsia="Times New Roman" w:hAnsi="Calibri"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hint="default"/>
      </w:rPr>
    </w:lvl>
    <w:lvl w:ilvl="8" w:tplc="042F0005">
      <w:start w:val="1"/>
      <w:numFmt w:val="bullet"/>
      <w:lvlText w:val=""/>
      <w:lvlJc w:val="left"/>
      <w:pPr>
        <w:ind w:left="6480" w:hanging="360"/>
      </w:pPr>
      <w:rPr>
        <w:rFonts w:ascii="Wingdings" w:hAnsi="Wingdings" w:hint="default"/>
      </w:rPr>
    </w:lvl>
  </w:abstractNum>
  <w:abstractNum w:abstractNumId="10">
    <w:nsid w:val="2D710EC4"/>
    <w:multiLevelType w:val="hybridMultilevel"/>
    <w:tmpl w:val="74AA325C"/>
    <w:lvl w:ilvl="0" w:tplc="194A75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97519"/>
    <w:multiLevelType w:val="hybridMultilevel"/>
    <w:tmpl w:val="A92EE8DE"/>
    <w:lvl w:ilvl="0" w:tplc="67D827D0">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
    <w:nsid w:val="3D731266"/>
    <w:multiLevelType w:val="hybridMultilevel"/>
    <w:tmpl w:val="5AE471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EDA6161"/>
    <w:multiLevelType w:val="hybridMultilevel"/>
    <w:tmpl w:val="E7FAE1AC"/>
    <w:lvl w:ilvl="0" w:tplc="4D540666">
      <w:start w:val="12"/>
      <w:numFmt w:val="bullet"/>
      <w:lvlText w:val="-"/>
      <w:lvlJc w:val="left"/>
      <w:pPr>
        <w:tabs>
          <w:tab w:val="num" w:pos="720"/>
        </w:tabs>
        <w:ind w:left="720" w:hanging="360"/>
      </w:pPr>
      <w:rPr>
        <w:rFonts w:ascii="Macedonian Tms" w:eastAsia="Times New Roman" w:hAnsi="Macedonian T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67167C"/>
    <w:multiLevelType w:val="hybridMultilevel"/>
    <w:tmpl w:val="D616B0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F7345F6"/>
    <w:multiLevelType w:val="hybridMultilevel"/>
    <w:tmpl w:val="9E86056E"/>
    <w:lvl w:ilvl="0" w:tplc="0409000F">
      <w:start w:val="1"/>
      <w:numFmt w:val="decimal"/>
      <w:lvlText w:val="%1."/>
      <w:lvlJc w:val="left"/>
      <w:pPr>
        <w:ind w:left="344" w:hanging="360"/>
      </w:p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6">
    <w:nsid w:val="500E727D"/>
    <w:multiLevelType w:val="hybridMultilevel"/>
    <w:tmpl w:val="B7FA7C80"/>
    <w:lvl w:ilvl="0" w:tplc="907A34F2">
      <w:numFmt w:val="bullet"/>
      <w:lvlText w:val="-"/>
      <w:lvlJc w:val="left"/>
      <w:pPr>
        <w:ind w:left="4680" w:hanging="360"/>
      </w:pPr>
      <w:rPr>
        <w:rFonts w:ascii="Cambria" w:eastAsia="Times New Roman" w:hAnsi="Cambria" w:cs="Calibri" w:hint="default"/>
      </w:rPr>
    </w:lvl>
    <w:lvl w:ilvl="1" w:tplc="042F0003" w:tentative="1">
      <w:start w:val="1"/>
      <w:numFmt w:val="bullet"/>
      <w:lvlText w:val="o"/>
      <w:lvlJc w:val="left"/>
      <w:pPr>
        <w:ind w:left="5400" w:hanging="360"/>
      </w:pPr>
      <w:rPr>
        <w:rFonts w:ascii="Courier New" w:hAnsi="Courier New" w:cs="Courier New" w:hint="default"/>
      </w:rPr>
    </w:lvl>
    <w:lvl w:ilvl="2" w:tplc="042F0005" w:tentative="1">
      <w:start w:val="1"/>
      <w:numFmt w:val="bullet"/>
      <w:lvlText w:val=""/>
      <w:lvlJc w:val="left"/>
      <w:pPr>
        <w:ind w:left="6120" w:hanging="360"/>
      </w:pPr>
      <w:rPr>
        <w:rFonts w:ascii="Wingdings" w:hAnsi="Wingdings" w:hint="default"/>
      </w:rPr>
    </w:lvl>
    <w:lvl w:ilvl="3" w:tplc="042F0001" w:tentative="1">
      <w:start w:val="1"/>
      <w:numFmt w:val="bullet"/>
      <w:lvlText w:val=""/>
      <w:lvlJc w:val="left"/>
      <w:pPr>
        <w:ind w:left="6840" w:hanging="360"/>
      </w:pPr>
      <w:rPr>
        <w:rFonts w:ascii="Symbol" w:hAnsi="Symbol" w:hint="default"/>
      </w:rPr>
    </w:lvl>
    <w:lvl w:ilvl="4" w:tplc="042F0003" w:tentative="1">
      <w:start w:val="1"/>
      <w:numFmt w:val="bullet"/>
      <w:lvlText w:val="o"/>
      <w:lvlJc w:val="left"/>
      <w:pPr>
        <w:ind w:left="7560" w:hanging="360"/>
      </w:pPr>
      <w:rPr>
        <w:rFonts w:ascii="Courier New" w:hAnsi="Courier New" w:cs="Courier New" w:hint="default"/>
      </w:rPr>
    </w:lvl>
    <w:lvl w:ilvl="5" w:tplc="042F0005" w:tentative="1">
      <w:start w:val="1"/>
      <w:numFmt w:val="bullet"/>
      <w:lvlText w:val=""/>
      <w:lvlJc w:val="left"/>
      <w:pPr>
        <w:ind w:left="8280" w:hanging="360"/>
      </w:pPr>
      <w:rPr>
        <w:rFonts w:ascii="Wingdings" w:hAnsi="Wingdings" w:hint="default"/>
      </w:rPr>
    </w:lvl>
    <w:lvl w:ilvl="6" w:tplc="042F0001" w:tentative="1">
      <w:start w:val="1"/>
      <w:numFmt w:val="bullet"/>
      <w:lvlText w:val=""/>
      <w:lvlJc w:val="left"/>
      <w:pPr>
        <w:ind w:left="9000" w:hanging="360"/>
      </w:pPr>
      <w:rPr>
        <w:rFonts w:ascii="Symbol" w:hAnsi="Symbol" w:hint="default"/>
      </w:rPr>
    </w:lvl>
    <w:lvl w:ilvl="7" w:tplc="042F0003" w:tentative="1">
      <w:start w:val="1"/>
      <w:numFmt w:val="bullet"/>
      <w:lvlText w:val="o"/>
      <w:lvlJc w:val="left"/>
      <w:pPr>
        <w:ind w:left="9720" w:hanging="360"/>
      </w:pPr>
      <w:rPr>
        <w:rFonts w:ascii="Courier New" w:hAnsi="Courier New" w:cs="Courier New" w:hint="default"/>
      </w:rPr>
    </w:lvl>
    <w:lvl w:ilvl="8" w:tplc="042F0005" w:tentative="1">
      <w:start w:val="1"/>
      <w:numFmt w:val="bullet"/>
      <w:lvlText w:val=""/>
      <w:lvlJc w:val="left"/>
      <w:pPr>
        <w:ind w:left="10440" w:hanging="360"/>
      </w:pPr>
      <w:rPr>
        <w:rFonts w:ascii="Wingdings" w:hAnsi="Wingdings" w:hint="default"/>
      </w:rPr>
    </w:lvl>
  </w:abstractNum>
  <w:abstractNum w:abstractNumId="17">
    <w:nsid w:val="52C76B52"/>
    <w:multiLevelType w:val="hybridMultilevel"/>
    <w:tmpl w:val="EC284E32"/>
    <w:lvl w:ilvl="0" w:tplc="1C02BA76">
      <w:start w:val="5"/>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522C9B"/>
    <w:multiLevelType w:val="hybridMultilevel"/>
    <w:tmpl w:val="F75AFAA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5735567F"/>
    <w:multiLevelType w:val="hybridMultilevel"/>
    <w:tmpl w:val="AD02C062"/>
    <w:lvl w:ilvl="0" w:tplc="D11CD44A">
      <w:numFmt w:val="bullet"/>
      <w:lvlText w:val="-"/>
      <w:lvlJc w:val="left"/>
      <w:pPr>
        <w:tabs>
          <w:tab w:val="num" w:pos="1560"/>
        </w:tabs>
        <w:ind w:left="1560" w:hanging="840"/>
      </w:pPr>
      <w:rPr>
        <w:rFonts w:ascii="MAC C Times" w:eastAsia="Times New Roman" w:hAnsi="MAC C Time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B5A590D"/>
    <w:multiLevelType w:val="hybridMultilevel"/>
    <w:tmpl w:val="0C429318"/>
    <w:lvl w:ilvl="0" w:tplc="67AA6A0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6544390E"/>
    <w:multiLevelType w:val="hybridMultilevel"/>
    <w:tmpl w:val="35DE06C0"/>
    <w:lvl w:ilvl="0" w:tplc="78D03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94E82"/>
    <w:multiLevelType w:val="hybridMultilevel"/>
    <w:tmpl w:val="5B2C04F2"/>
    <w:lvl w:ilvl="0" w:tplc="E4F4E2D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EB44032"/>
    <w:multiLevelType w:val="hybridMultilevel"/>
    <w:tmpl w:val="06FAF34E"/>
    <w:lvl w:ilvl="0" w:tplc="CAC8DF3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6706ABA"/>
    <w:multiLevelType w:val="hybridMultilevel"/>
    <w:tmpl w:val="8F38F7A6"/>
    <w:lvl w:ilvl="0" w:tplc="680271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629DF"/>
    <w:multiLevelType w:val="hybridMultilevel"/>
    <w:tmpl w:val="D40A2BC6"/>
    <w:lvl w:ilvl="0" w:tplc="08C83F9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6">
    <w:nsid w:val="7B694E0A"/>
    <w:multiLevelType w:val="hybridMultilevel"/>
    <w:tmpl w:val="C2E07D64"/>
    <w:lvl w:ilvl="0" w:tplc="01705DD2">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7EE618BE"/>
    <w:multiLevelType w:val="hybridMultilevel"/>
    <w:tmpl w:val="27E49E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19"/>
  </w:num>
  <w:num w:numId="2">
    <w:abstractNumId w:val="2"/>
  </w:num>
  <w:num w:numId="3">
    <w:abstractNumId w:val="14"/>
  </w:num>
  <w:num w:numId="4">
    <w:abstractNumId w:val="2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7"/>
  </w:num>
  <w:num w:numId="13">
    <w:abstractNumId w:val="0"/>
  </w:num>
  <w:num w:numId="14">
    <w:abstractNumId w:val="5"/>
  </w:num>
  <w:num w:numId="15">
    <w:abstractNumId w:val="6"/>
  </w:num>
  <w:num w:numId="16">
    <w:abstractNumId w:val="15"/>
  </w:num>
  <w:num w:numId="17">
    <w:abstractNumId w:val="21"/>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 w:numId="22">
    <w:abstractNumId w:val="25"/>
  </w:num>
  <w:num w:numId="23">
    <w:abstractNumId w:val="24"/>
  </w:num>
  <w:num w:numId="24">
    <w:abstractNumId w:val="10"/>
  </w:num>
  <w:num w:numId="25">
    <w:abstractNumId w:val="16"/>
  </w:num>
  <w:num w:numId="26">
    <w:abstractNumId w:val="20"/>
  </w:num>
  <w:num w:numId="27">
    <w:abstractNumId w:val="26"/>
  </w:num>
  <w:num w:numId="28">
    <w:abstractNumId w:val="9"/>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03"/>
    <w:rsid w:val="00001121"/>
    <w:rsid w:val="000024BF"/>
    <w:rsid w:val="000026E4"/>
    <w:rsid w:val="00007114"/>
    <w:rsid w:val="000071DA"/>
    <w:rsid w:val="0001362A"/>
    <w:rsid w:val="000141F6"/>
    <w:rsid w:val="00020956"/>
    <w:rsid w:val="00021D7A"/>
    <w:rsid w:val="0002319D"/>
    <w:rsid w:val="0002448F"/>
    <w:rsid w:val="000266C3"/>
    <w:rsid w:val="00027FD1"/>
    <w:rsid w:val="000314D5"/>
    <w:rsid w:val="000360EF"/>
    <w:rsid w:val="000361CB"/>
    <w:rsid w:val="000409E4"/>
    <w:rsid w:val="000435DF"/>
    <w:rsid w:val="00046721"/>
    <w:rsid w:val="0004688B"/>
    <w:rsid w:val="00046C8C"/>
    <w:rsid w:val="000470A9"/>
    <w:rsid w:val="00052B95"/>
    <w:rsid w:val="00060693"/>
    <w:rsid w:val="00061A2B"/>
    <w:rsid w:val="00062713"/>
    <w:rsid w:val="00064035"/>
    <w:rsid w:val="00064554"/>
    <w:rsid w:val="000652D2"/>
    <w:rsid w:val="00065DA5"/>
    <w:rsid w:val="00071C23"/>
    <w:rsid w:val="00073974"/>
    <w:rsid w:val="000760F5"/>
    <w:rsid w:val="0007727F"/>
    <w:rsid w:val="000774C8"/>
    <w:rsid w:val="000814A4"/>
    <w:rsid w:val="00082C41"/>
    <w:rsid w:val="00083A56"/>
    <w:rsid w:val="0008480D"/>
    <w:rsid w:val="0008597B"/>
    <w:rsid w:val="00090CC1"/>
    <w:rsid w:val="00092323"/>
    <w:rsid w:val="000974E4"/>
    <w:rsid w:val="000A0CFA"/>
    <w:rsid w:val="000A0D3D"/>
    <w:rsid w:val="000A0EAD"/>
    <w:rsid w:val="000A23FC"/>
    <w:rsid w:val="000A4BE6"/>
    <w:rsid w:val="000B50BD"/>
    <w:rsid w:val="000B57A5"/>
    <w:rsid w:val="000C2407"/>
    <w:rsid w:val="000C4B69"/>
    <w:rsid w:val="000C637E"/>
    <w:rsid w:val="000C7917"/>
    <w:rsid w:val="000D2443"/>
    <w:rsid w:val="000D2B4D"/>
    <w:rsid w:val="000D3DC1"/>
    <w:rsid w:val="000D4506"/>
    <w:rsid w:val="000D4BD3"/>
    <w:rsid w:val="000D67C5"/>
    <w:rsid w:val="000D6AC4"/>
    <w:rsid w:val="000E1908"/>
    <w:rsid w:val="000E6C06"/>
    <w:rsid w:val="000E72D0"/>
    <w:rsid w:val="000E7AA5"/>
    <w:rsid w:val="000F034A"/>
    <w:rsid w:val="000F04ED"/>
    <w:rsid w:val="000F23E1"/>
    <w:rsid w:val="000F2978"/>
    <w:rsid w:val="000F5867"/>
    <w:rsid w:val="001016BC"/>
    <w:rsid w:val="00101DE3"/>
    <w:rsid w:val="00102FF8"/>
    <w:rsid w:val="00103650"/>
    <w:rsid w:val="001058C8"/>
    <w:rsid w:val="00107344"/>
    <w:rsid w:val="001131C4"/>
    <w:rsid w:val="00113FAD"/>
    <w:rsid w:val="00117AE4"/>
    <w:rsid w:val="00117CD2"/>
    <w:rsid w:val="00122B84"/>
    <w:rsid w:val="00124134"/>
    <w:rsid w:val="00124FF9"/>
    <w:rsid w:val="001312CB"/>
    <w:rsid w:val="00131C4A"/>
    <w:rsid w:val="00132397"/>
    <w:rsid w:val="00133689"/>
    <w:rsid w:val="00136EC9"/>
    <w:rsid w:val="00145AAC"/>
    <w:rsid w:val="0015123F"/>
    <w:rsid w:val="00152C84"/>
    <w:rsid w:val="00157DA0"/>
    <w:rsid w:val="0016099C"/>
    <w:rsid w:val="00164A8D"/>
    <w:rsid w:val="00164B0C"/>
    <w:rsid w:val="00167620"/>
    <w:rsid w:val="0016762F"/>
    <w:rsid w:val="001678D4"/>
    <w:rsid w:val="00167979"/>
    <w:rsid w:val="00170987"/>
    <w:rsid w:val="001726BC"/>
    <w:rsid w:val="00172F34"/>
    <w:rsid w:val="00175FA0"/>
    <w:rsid w:val="00177DC0"/>
    <w:rsid w:val="00177E69"/>
    <w:rsid w:val="00180F3F"/>
    <w:rsid w:val="00181A84"/>
    <w:rsid w:val="00182E57"/>
    <w:rsid w:val="001839CC"/>
    <w:rsid w:val="001905D8"/>
    <w:rsid w:val="00190600"/>
    <w:rsid w:val="00190D75"/>
    <w:rsid w:val="00192772"/>
    <w:rsid w:val="0019373E"/>
    <w:rsid w:val="001947A8"/>
    <w:rsid w:val="001959AE"/>
    <w:rsid w:val="00195A0A"/>
    <w:rsid w:val="001A03C9"/>
    <w:rsid w:val="001A04BE"/>
    <w:rsid w:val="001A33E9"/>
    <w:rsid w:val="001A772A"/>
    <w:rsid w:val="001B2C4C"/>
    <w:rsid w:val="001B3152"/>
    <w:rsid w:val="001B37BD"/>
    <w:rsid w:val="001B5533"/>
    <w:rsid w:val="001C1A74"/>
    <w:rsid w:val="001C3A3C"/>
    <w:rsid w:val="001C3E9A"/>
    <w:rsid w:val="001C6B5B"/>
    <w:rsid w:val="001D2C2F"/>
    <w:rsid w:val="001D4685"/>
    <w:rsid w:val="001D4D62"/>
    <w:rsid w:val="001D5F84"/>
    <w:rsid w:val="001D6E58"/>
    <w:rsid w:val="001E0673"/>
    <w:rsid w:val="001E14D9"/>
    <w:rsid w:val="001E1B07"/>
    <w:rsid w:val="001E2CA0"/>
    <w:rsid w:val="001E2E75"/>
    <w:rsid w:val="001E5D7B"/>
    <w:rsid w:val="001F51C8"/>
    <w:rsid w:val="001F64A2"/>
    <w:rsid w:val="00202787"/>
    <w:rsid w:val="00203F60"/>
    <w:rsid w:val="002050ED"/>
    <w:rsid w:val="00205588"/>
    <w:rsid w:val="0020717D"/>
    <w:rsid w:val="0021533D"/>
    <w:rsid w:val="00216336"/>
    <w:rsid w:val="00217942"/>
    <w:rsid w:val="00220CB8"/>
    <w:rsid w:val="002215CA"/>
    <w:rsid w:val="00221C01"/>
    <w:rsid w:val="002227F7"/>
    <w:rsid w:val="00224034"/>
    <w:rsid w:val="00226A07"/>
    <w:rsid w:val="00226EE5"/>
    <w:rsid w:val="00227B84"/>
    <w:rsid w:val="0023280C"/>
    <w:rsid w:val="00232B2B"/>
    <w:rsid w:val="00233D01"/>
    <w:rsid w:val="00237F4A"/>
    <w:rsid w:val="002414CE"/>
    <w:rsid w:val="002478D2"/>
    <w:rsid w:val="00250B17"/>
    <w:rsid w:val="002514A4"/>
    <w:rsid w:val="00254D27"/>
    <w:rsid w:val="002574E6"/>
    <w:rsid w:val="002604F6"/>
    <w:rsid w:val="00261724"/>
    <w:rsid w:val="00261DD9"/>
    <w:rsid w:val="0026484E"/>
    <w:rsid w:val="002659BB"/>
    <w:rsid w:val="002709EE"/>
    <w:rsid w:val="00272111"/>
    <w:rsid w:val="00275638"/>
    <w:rsid w:val="00275A82"/>
    <w:rsid w:val="00277153"/>
    <w:rsid w:val="00281942"/>
    <w:rsid w:val="002825E5"/>
    <w:rsid w:val="00282F4B"/>
    <w:rsid w:val="0028511A"/>
    <w:rsid w:val="00286879"/>
    <w:rsid w:val="0029328C"/>
    <w:rsid w:val="0029430C"/>
    <w:rsid w:val="002958FB"/>
    <w:rsid w:val="002A3747"/>
    <w:rsid w:val="002A3D68"/>
    <w:rsid w:val="002A42D2"/>
    <w:rsid w:val="002A4BD1"/>
    <w:rsid w:val="002A5734"/>
    <w:rsid w:val="002A680C"/>
    <w:rsid w:val="002A68B3"/>
    <w:rsid w:val="002B0AEC"/>
    <w:rsid w:val="002B116C"/>
    <w:rsid w:val="002B47B1"/>
    <w:rsid w:val="002C1F47"/>
    <w:rsid w:val="002C6F3B"/>
    <w:rsid w:val="002C77EF"/>
    <w:rsid w:val="002D49F7"/>
    <w:rsid w:val="002D4E12"/>
    <w:rsid w:val="002D5494"/>
    <w:rsid w:val="002E10AC"/>
    <w:rsid w:val="002E1167"/>
    <w:rsid w:val="002E2C7C"/>
    <w:rsid w:val="002E3734"/>
    <w:rsid w:val="002E6474"/>
    <w:rsid w:val="002F3D8E"/>
    <w:rsid w:val="002F5D21"/>
    <w:rsid w:val="002F7474"/>
    <w:rsid w:val="003003BA"/>
    <w:rsid w:val="003016F5"/>
    <w:rsid w:val="003043C2"/>
    <w:rsid w:val="003045EC"/>
    <w:rsid w:val="00307151"/>
    <w:rsid w:val="003133FB"/>
    <w:rsid w:val="00313CF1"/>
    <w:rsid w:val="00314E04"/>
    <w:rsid w:val="00317063"/>
    <w:rsid w:val="0032027A"/>
    <w:rsid w:val="003212E8"/>
    <w:rsid w:val="00324A3D"/>
    <w:rsid w:val="00324A7C"/>
    <w:rsid w:val="00325C83"/>
    <w:rsid w:val="00326CA3"/>
    <w:rsid w:val="00330645"/>
    <w:rsid w:val="00332A58"/>
    <w:rsid w:val="00336295"/>
    <w:rsid w:val="003365E3"/>
    <w:rsid w:val="00336F3A"/>
    <w:rsid w:val="003371A0"/>
    <w:rsid w:val="00342254"/>
    <w:rsid w:val="003462DA"/>
    <w:rsid w:val="00351722"/>
    <w:rsid w:val="00354467"/>
    <w:rsid w:val="003562D0"/>
    <w:rsid w:val="00356F3A"/>
    <w:rsid w:val="00357122"/>
    <w:rsid w:val="00357578"/>
    <w:rsid w:val="00366B84"/>
    <w:rsid w:val="00367F02"/>
    <w:rsid w:val="003700C3"/>
    <w:rsid w:val="003708AD"/>
    <w:rsid w:val="00372BB2"/>
    <w:rsid w:val="00372FB4"/>
    <w:rsid w:val="0037563F"/>
    <w:rsid w:val="00375C13"/>
    <w:rsid w:val="00376EA7"/>
    <w:rsid w:val="00381A01"/>
    <w:rsid w:val="003828DD"/>
    <w:rsid w:val="00385D6D"/>
    <w:rsid w:val="00392128"/>
    <w:rsid w:val="00394477"/>
    <w:rsid w:val="003949C3"/>
    <w:rsid w:val="00396593"/>
    <w:rsid w:val="003974E6"/>
    <w:rsid w:val="003A0CB6"/>
    <w:rsid w:val="003A46C7"/>
    <w:rsid w:val="003A5497"/>
    <w:rsid w:val="003A5DD3"/>
    <w:rsid w:val="003B1C1E"/>
    <w:rsid w:val="003B2144"/>
    <w:rsid w:val="003B30F8"/>
    <w:rsid w:val="003B44B7"/>
    <w:rsid w:val="003B53B6"/>
    <w:rsid w:val="003C1648"/>
    <w:rsid w:val="003C40D9"/>
    <w:rsid w:val="003C519F"/>
    <w:rsid w:val="003C5B00"/>
    <w:rsid w:val="003C605E"/>
    <w:rsid w:val="003C6F91"/>
    <w:rsid w:val="003D2AD0"/>
    <w:rsid w:val="003D39C5"/>
    <w:rsid w:val="003D5651"/>
    <w:rsid w:val="003D5A14"/>
    <w:rsid w:val="003D7321"/>
    <w:rsid w:val="003E0632"/>
    <w:rsid w:val="003E11B5"/>
    <w:rsid w:val="003E2E5F"/>
    <w:rsid w:val="003E3400"/>
    <w:rsid w:val="003E3B02"/>
    <w:rsid w:val="003E3B9F"/>
    <w:rsid w:val="003E4D5C"/>
    <w:rsid w:val="003E6505"/>
    <w:rsid w:val="003E6E38"/>
    <w:rsid w:val="003E7370"/>
    <w:rsid w:val="003F13F5"/>
    <w:rsid w:val="003F1491"/>
    <w:rsid w:val="003F197C"/>
    <w:rsid w:val="003F4084"/>
    <w:rsid w:val="003F4BB0"/>
    <w:rsid w:val="003F52B9"/>
    <w:rsid w:val="004007C6"/>
    <w:rsid w:val="00400C01"/>
    <w:rsid w:val="004034C2"/>
    <w:rsid w:val="00406ECA"/>
    <w:rsid w:val="00407316"/>
    <w:rsid w:val="00407FDD"/>
    <w:rsid w:val="00412A20"/>
    <w:rsid w:val="00416D94"/>
    <w:rsid w:val="00420895"/>
    <w:rsid w:val="00421082"/>
    <w:rsid w:val="00424538"/>
    <w:rsid w:val="004257AA"/>
    <w:rsid w:val="00426129"/>
    <w:rsid w:val="0042779F"/>
    <w:rsid w:val="00434E84"/>
    <w:rsid w:val="00436E9A"/>
    <w:rsid w:val="00437A48"/>
    <w:rsid w:val="00440D2A"/>
    <w:rsid w:val="00441E54"/>
    <w:rsid w:val="00445897"/>
    <w:rsid w:val="004458F8"/>
    <w:rsid w:val="00450DE1"/>
    <w:rsid w:val="00453E68"/>
    <w:rsid w:val="00454681"/>
    <w:rsid w:val="0045484B"/>
    <w:rsid w:val="00455580"/>
    <w:rsid w:val="00456153"/>
    <w:rsid w:val="00462995"/>
    <w:rsid w:val="00463ED0"/>
    <w:rsid w:val="00465139"/>
    <w:rsid w:val="00466C75"/>
    <w:rsid w:val="00467018"/>
    <w:rsid w:val="0046783E"/>
    <w:rsid w:val="004713CE"/>
    <w:rsid w:val="004713EB"/>
    <w:rsid w:val="00473B66"/>
    <w:rsid w:val="00474C7A"/>
    <w:rsid w:val="00477543"/>
    <w:rsid w:val="00481ECD"/>
    <w:rsid w:val="00482248"/>
    <w:rsid w:val="00485F30"/>
    <w:rsid w:val="00486972"/>
    <w:rsid w:val="004910BB"/>
    <w:rsid w:val="00491328"/>
    <w:rsid w:val="00495FCA"/>
    <w:rsid w:val="004A3D25"/>
    <w:rsid w:val="004A7260"/>
    <w:rsid w:val="004A7E9D"/>
    <w:rsid w:val="004B69C7"/>
    <w:rsid w:val="004C2592"/>
    <w:rsid w:val="004C3A1D"/>
    <w:rsid w:val="004C41B0"/>
    <w:rsid w:val="004C5DF5"/>
    <w:rsid w:val="004C7645"/>
    <w:rsid w:val="004D143C"/>
    <w:rsid w:val="004D24E0"/>
    <w:rsid w:val="004D2BE9"/>
    <w:rsid w:val="004D6699"/>
    <w:rsid w:val="004E1B02"/>
    <w:rsid w:val="004E23E3"/>
    <w:rsid w:val="004E26CE"/>
    <w:rsid w:val="004E2E11"/>
    <w:rsid w:val="004E4E7D"/>
    <w:rsid w:val="004E6A5A"/>
    <w:rsid w:val="004E7822"/>
    <w:rsid w:val="004E7EF7"/>
    <w:rsid w:val="004F00C1"/>
    <w:rsid w:val="004F1540"/>
    <w:rsid w:val="004F4622"/>
    <w:rsid w:val="004F6862"/>
    <w:rsid w:val="005035AD"/>
    <w:rsid w:val="0050475F"/>
    <w:rsid w:val="00505D81"/>
    <w:rsid w:val="00506304"/>
    <w:rsid w:val="00506492"/>
    <w:rsid w:val="005125E4"/>
    <w:rsid w:val="00512D33"/>
    <w:rsid w:val="005147B4"/>
    <w:rsid w:val="00521E21"/>
    <w:rsid w:val="00522B86"/>
    <w:rsid w:val="00524F8A"/>
    <w:rsid w:val="00525AE4"/>
    <w:rsid w:val="005330C3"/>
    <w:rsid w:val="0053314F"/>
    <w:rsid w:val="005346D0"/>
    <w:rsid w:val="00540D1C"/>
    <w:rsid w:val="005414BA"/>
    <w:rsid w:val="00541E30"/>
    <w:rsid w:val="00550ECE"/>
    <w:rsid w:val="00552D0F"/>
    <w:rsid w:val="005574CC"/>
    <w:rsid w:val="00557F5C"/>
    <w:rsid w:val="00561F97"/>
    <w:rsid w:val="00567C10"/>
    <w:rsid w:val="00572094"/>
    <w:rsid w:val="005742DB"/>
    <w:rsid w:val="00575CC4"/>
    <w:rsid w:val="00576193"/>
    <w:rsid w:val="00577096"/>
    <w:rsid w:val="00577666"/>
    <w:rsid w:val="00580293"/>
    <w:rsid w:val="00580398"/>
    <w:rsid w:val="00580F0A"/>
    <w:rsid w:val="00584B02"/>
    <w:rsid w:val="00585518"/>
    <w:rsid w:val="00586197"/>
    <w:rsid w:val="005906C3"/>
    <w:rsid w:val="00590D62"/>
    <w:rsid w:val="00591B87"/>
    <w:rsid w:val="0059414E"/>
    <w:rsid w:val="00594738"/>
    <w:rsid w:val="0059680D"/>
    <w:rsid w:val="005A21C4"/>
    <w:rsid w:val="005A479D"/>
    <w:rsid w:val="005A64C0"/>
    <w:rsid w:val="005A6C07"/>
    <w:rsid w:val="005B0B68"/>
    <w:rsid w:val="005B0FB4"/>
    <w:rsid w:val="005B2243"/>
    <w:rsid w:val="005C2EC3"/>
    <w:rsid w:val="005C438A"/>
    <w:rsid w:val="005C4439"/>
    <w:rsid w:val="005C58A2"/>
    <w:rsid w:val="005C7FCB"/>
    <w:rsid w:val="005D07E2"/>
    <w:rsid w:val="005D1149"/>
    <w:rsid w:val="005D1DD8"/>
    <w:rsid w:val="005D410D"/>
    <w:rsid w:val="005D5466"/>
    <w:rsid w:val="005D68CD"/>
    <w:rsid w:val="005D6C1D"/>
    <w:rsid w:val="005E339F"/>
    <w:rsid w:val="005E520E"/>
    <w:rsid w:val="005E6614"/>
    <w:rsid w:val="005F000B"/>
    <w:rsid w:val="005F0A6B"/>
    <w:rsid w:val="005F3CA3"/>
    <w:rsid w:val="00600454"/>
    <w:rsid w:val="006019CA"/>
    <w:rsid w:val="0060398C"/>
    <w:rsid w:val="00603EB5"/>
    <w:rsid w:val="00606C9A"/>
    <w:rsid w:val="00607BA6"/>
    <w:rsid w:val="00607C4C"/>
    <w:rsid w:val="006131AE"/>
    <w:rsid w:val="0062014E"/>
    <w:rsid w:val="00620FEA"/>
    <w:rsid w:val="0062152A"/>
    <w:rsid w:val="006217BD"/>
    <w:rsid w:val="00631F0E"/>
    <w:rsid w:val="006324A3"/>
    <w:rsid w:val="006346F1"/>
    <w:rsid w:val="00635D0F"/>
    <w:rsid w:val="00636850"/>
    <w:rsid w:val="006432D4"/>
    <w:rsid w:val="006451F0"/>
    <w:rsid w:val="00647E97"/>
    <w:rsid w:val="00650A46"/>
    <w:rsid w:val="00660817"/>
    <w:rsid w:val="00662019"/>
    <w:rsid w:val="00662524"/>
    <w:rsid w:val="00664789"/>
    <w:rsid w:val="00664B20"/>
    <w:rsid w:val="006718F6"/>
    <w:rsid w:val="0067211E"/>
    <w:rsid w:val="00674B44"/>
    <w:rsid w:val="00677F7C"/>
    <w:rsid w:val="00680135"/>
    <w:rsid w:val="0068157B"/>
    <w:rsid w:val="00683858"/>
    <w:rsid w:val="00686337"/>
    <w:rsid w:val="0069039F"/>
    <w:rsid w:val="00690F76"/>
    <w:rsid w:val="006930FB"/>
    <w:rsid w:val="00693601"/>
    <w:rsid w:val="00694027"/>
    <w:rsid w:val="0069428E"/>
    <w:rsid w:val="0069436A"/>
    <w:rsid w:val="00696275"/>
    <w:rsid w:val="006964E5"/>
    <w:rsid w:val="006A0DB8"/>
    <w:rsid w:val="006A0DFC"/>
    <w:rsid w:val="006A2BB4"/>
    <w:rsid w:val="006B237F"/>
    <w:rsid w:val="006B3E24"/>
    <w:rsid w:val="006B4224"/>
    <w:rsid w:val="006B6898"/>
    <w:rsid w:val="006C1DF3"/>
    <w:rsid w:val="006C1F57"/>
    <w:rsid w:val="006C7D9B"/>
    <w:rsid w:val="006D0C67"/>
    <w:rsid w:val="006D144F"/>
    <w:rsid w:val="006D1DEA"/>
    <w:rsid w:val="006D27CB"/>
    <w:rsid w:val="006D2B6C"/>
    <w:rsid w:val="006D3FE0"/>
    <w:rsid w:val="006D401A"/>
    <w:rsid w:val="006D5422"/>
    <w:rsid w:val="006D60B6"/>
    <w:rsid w:val="006D7C16"/>
    <w:rsid w:val="006E260B"/>
    <w:rsid w:val="006E3526"/>
    <w:rsid w:val="006E7084"/>
    <w:rsid w:val="006E71FF"/>
    <w:rsid w:val="006F2385"/>
    <w:rsid w:val="006F2B44"/>
    <w:rsid w:val="006F3137"/>
    <w:rsid w:val="006F3177"/>
    <w:rsid w:val="006F62F2"/>
    <w:rsid w:val="006F70ED"/>
    <w:rsid w:val="006F7D4D"/>
    <w:rsid w:val="0070092E"/>
    <w:rsid w:val="00704BD4"/>
    <w:rsid w:val="00705581"/>
    <w:rsid w:val="00710435"/>
    <w:rsid w:val="00713679"/>
    <w:rsid w:val="00715EEF"/>
    <w:rsid w:val="007167C9"/>
    <w:rsid w:val="00716DC9"/>
    <w:rsid w:val="0071766C"/>
    <w:rsid w:val="00717CA1"/>
    <w:rsid w:val="007203B5"/>
    <w:rsid w:val="00722003"/>
    <w:rsid w:val="00725FE4"/>
    <w:rsid w:val="0072689F"/>
    <w:rsid w:val="00733D0C"/>
    <w:rsid w:val="0074352B"/>
    <w:rsid w:val="00745A21"/>
    <w:rsid w:val="00746DF3"/>
    <w:rsid w:val="00754712"/>
    <w:rsid w:val="00762E6D"/>
    <w:rsid w:val="00770569"/>
    <w:rsid w:val="00771D82"/>
    <w:rsid w:val="00772D62"/>
    <w:rsid w:val="00773EB5"/>
    <w:rsid w:val="00773FE4"/>
    <w:rsid w:val="00775FB9"/>
    <w:rsid w:val="007808BA"/>
    <w:rsid w:val="00781C9F"/>
    <w:rsid w:val="00782877"/>
    <w:rsid w:val="007831F2"/>
    <w:rsid w:val="0078489D"/>
    <w:rsid w:val="00786A16"/>
    <w:rsid w:val="00787E06"/>
    <w:rsid w:val="00790EF9"/>
    <w:rsid w:val="00792542"/>
    <w:rsid w:val="00793A8C"/>
    <w:rsid w:val="00797243"/>
    <w:rsid w:val="00797E69"/>
    <w:rsid w:val="007A1A8E"/>
    <w:rsid w:val="007A7CCB"/>
    <w:rsid w:val="007B0B89"/>
    <w:rsid w:val="007B16FF"/>
    <w:rsid w:val="007B2F02"/>
    <w:rsid w:val="007B6C01"/>
    <w:rsid w:val="007C0611"/>
    <w:rsid w:val="007C0A4E"/>
    <w:rsid w:val="007C2A9F"/>
    <w:rsid w:val="007C78BE"/>
    <w:rsid w:val="007D1FC6"/>
    <w:rsid w:val="007D21E0"/>
    <w:rsid w:val="007D35C8"/>
    <w:rsid w:val="007D5137"/>
    <w:rsid w:val="007D5D1F"/>
    <w:rsid w:val="007D6207"/>
    <w:rsid w:val="007D6836"/>
    <w:rsid w:val="007D7D2F"/>
    <w:rsid w:val="007E0837"/>
    <w:rsid w:val="007E796E"/>
    <w:rsid w:val="007F0472"/>
    <w:rsid w:val="007F1D19"/>
    <w:rsid w:val="008024B9"/>
    <w:rsid w:val="008033DD"/>
    <w:rsid w:val="00806100"/>
    <w:rsid w:val="00806D84"/>
    <w:rsid w:val="00806DE2"/>
    <w:rsid w:val="0081086B"/>
    <w:rsid w:val="00810D8A"/>
    <w:rsid w:val="00814C43"/>
    <w:rsid w:val="00815C23"/>
    <w:rsid w:val="00821154"/>
    <w:rsid w:val="00823699"/>
    <w:rsid w:val="0082448E"/>
    <w:rsid w:val="008262A8"/>
    <w:rsid w:val="00826C98"/>
    <w:rsid w:val="00827021"/>
    <w:rsid w:val="008313DE"/>
    <w:rsid w:val="00832112"/>
    <w:rsid w:val="00834254"/>
    <w:rsid w:val="00835A02"/>
    <w:rsid w:val="00837A1D"/>
    <w:rsid w:val="008434E0"/>
    <w:rsid w:val="00845E32"/>
    <w:rsid w:val="00846071"/>
    <w:rsid w:val="00847393"/>
    <w:rsid w:val="00847EC5"/>
    <w:rsid w:val="00850AFC"/>
    <w:rsid w:val="008544E9"/>
    <w:rsid w:val="00857EE8"/>
    <w:rsid w:val="00857F58"/>
    <w:rsid w:val="008642E1"/>
    <w:rsid w:val="0087061A"/>
    <w:rsid w:val="00882F99"/>
    <w:rsid w:val="00885B72"/>
    <w:rsid w:val="00885F8A"/>
    <w:rsid w:val="00890C3E"/>
    <w:rsid w:val="00895773"/>
    <w:rsid w:val="008A053D"/>
    <w:rsid w:val="008A5066"/>
    <w:rsid w:val="008A5C5D"/>
    <w:rsid w:val="008A610E"/>
    <w:rsid w:val="008A6FFE"/>
    <w:rsid w:val="008B1574"/>
    <w:rsid w:val="008B194A"/>
    <w:rsid w:val="008B26AD"/>
    <w:rsid w:val="008B480F"/>
    <w:rsid w:val="008B496E"/>
    <w:rsid w:val="008B5D08"/>
    <w:rsid w:val="008B665F"/>
    <w:rsid w:val="008C68E0"/>
    <w:rsid w:val="008C7529"/>
    <w:rsid w:val="008D0BA5"/>
    <w:rsid w:val="008D147B"/>
    <w:rsid w:val="008D20BE"/>
    <w:rsid w:val="008E08DF"/>
    <w:rsid w:val="008E0B3E"/>
    <w:rsid w:val="008E2553"/>
    <w:rsid w:val="008E28AD"/>
    <w:rsid w:val="008E4CBA"/>
    <w:rsid w:val="008F3156"/>
    <w:rsid w:val="008F3397"/>
    <w:rsid w:val="008F4375"/>
    <w:rsid w:val="008F55F8"/>
    <w:rsid w:val="0090153D"/>
    <w:rsid w:val="009029C2"/>
    <w:rsid w:val="00902A9B"/>
    <w:rsid w:val="00905805"/>
    <w:rsid w:val="0090663D"/>
    <w:rsid w:val="009111D2"/>
    <w:rsid w:val="00911419"/>
    <w:rsid w:val="00912227"/>
    <w:rsid w:val="009129BF"/>
    <w:rsid w:val="009142B3"/>
    <w:rsid w:val="00922DA8"/>
    <w:rsid w:val="009234D2"/>
    <w:rsid w:val="00923660"/>
    <w:rsid w:val="00927014"/>
    <w:rsid w:val="009278EC"/>
    <w:rsid w:val="00927B38"/>
    <w:rsid w:val="009304F7"/>
    <w:rsid w:val="00932529"/>
    <w:rsid w:val="00932BA3"/>
    <w:rsid w:val="00941A35"/>
    <w:rsid w:val="00952E79"/>
    <w:rsid w:val="009536FB"/>
    <w:rsid w:val="0095470B"/>
    <w:rsid w:val="00960E58"/>
    <w:rsid w:val="00961F2E"/>
    <w:rsid w:val="00963E62"/>
    <w:rsid w:val="00964AF0"/>
    <w:rsid w:val="00967F10"/>
    <w:rsid w:val="009707A3"/>
    <w:rsid w:val="009715F4"/>
    <w:rsid w:val="00971955"/>
    <w:rsid w:val="00972180"/>
    <w:rsid w:val="00972317"/>
    <w:rsid w:val="00976FCF"/>
    <w:rsid w:val="00982AEC"/>
    <w:rsid w:val="00983EC0"/>
    <w:rsid w:val="00985360"/>
    <w:rsid w:val="0098577B"/>
    <w:rsid w:val="0098690C"/>
    <w:rsid w:val="009937BC"/>
    <w:rsid w:val="009969EA"/>
    <w:rsid w:val="009976B9"/>
    <w:rsid w:val="009977CA"/>
    <w:rsid w:val="009A0FB1"/>
    <w:rsid w:val="009A1283"/>
    <w:rsid w:val="009A211E"/>
    <w:rsid w:val="009A25EC"/>
    <w:rsid w:val="009A31A2"/>
    <w:rsid w:val="009A636F"/>
    <w:rsid w:val="009A7D75"/>
    <w:rsid w:val="009B00DB"/>
    <w:rsid w:val="009B2EF6"/>
    <w:rsid w:val="009B3A36"/>
    <w:rsid w:val="009B3F42"/>
    <w:rsid w:val="009B3F45"/>
    <w:rsid w:val="009B5598"/>
    <w:rsid w:val="009B5C49"/>
    <w:rsid w:val="009B782F"/>
    <w:rsid w:val="009B7E6F"/>
    <w:rsid w:val="009C26D6"/>
    <w:rsid w:val="009C37D3"/>
    <w:rsid w:val="009C54F7"/>
    <w:rsid w:val="009C6E89"/>
    <w:rsid w:val="009C7892"/>
    <w:rsid w:val="009D55CE"/>
    <w:rsid w:val="009F0E1D"/>
    <w:rsid w:val="009F22BB"/>
    <w:rsid w:val="009F2787"/>
    <w:rsid w:val="009F2E16"/>
    <w:rsid w:val="009F3A2B"/>
    <w:rsid w:val="009F445C"/>
    <w:rsid w:val="009F6442"/>
    <w:rsid w:val="009F67CA"/>
    <w:rsid w:val="009F73CE"/>
    <w:rsid w:val="00A016B3"/>
    <w:rsid w:val="00A02835"/>
    <w:rsid w:val="00A064BA"/>
    <w:rsid w:val="00A12E79"/>
    <w:rsid w:val="00A15712"/>
    <w:rsid w:val="00A16579"/>
    <w:rsid w:val="00A2320C"/>
    <w:rsid w:val="00A40622"/>
    <w:rsid w:val="00A40F05"/>
    <w:rsid w:val="00A43205"/>
    <w:rsid w:val="00A43370"/>
    <w:rsid w:val="00A45050"/>
    <w:rsid w:val="00A4530E"/>
    <w:rsid w:val="00A464A0"/>
    <w:rsid w:val="00A4712D"/>
    <w:rsid w:val="00A476DA"/>
    <w:rsid w:val="00A47B75"/>
    <w:rsid w:val="00A503BA"/>
    <w:rsid w:val="00A50A41"/>
    <w:rsid w:val="00A515B0"/>
    <w:rsid w:val="00A54239"/>
    <w:rsid w:val="00A62E2A"/>
    <w:rsid w:val="00A62FEC"/>
    <w:rsid w:val="00A636D9"/>
    <w:rsid w:val="00A6393A"/>
    <w:rsid w:val="00A65D40"/>
    <w:rsid w:val="00A72610"/>
    <w:rsid w:val="00A73A2F"/>
    <w:rsid w:val="00A7714B"/>
    <w:rsid w:val="00A86143"/>
    <w:rsid w:val="00A86181"/>
    <w:rsid w:val="00A90270"/>
    <w:rsid w:val="00A90AD7"/>
    <w:rsid w:val="00A933B9"/>
    <w:rsid w:val="00A96252"/>
    <w:rsid w:val="00A96B9A"/>
    <w:rsid w:val="00AA0F24"/>
    <w:rsid w:val="00AA29F0"/>
    <w:rsid w:val="00AA3255"/>
    <w:rsid w:val="00AA4162"/>
    <w:rsid w:val="00AA5B20"/>
    <w:rsid w:val="00AB07FD"/>
    <w:rsid w:val="00AB0906"/>
    <w:rsid w:val="00AB2548"/>
    <w:rsid w:val="00AB5007"/>
    <w:rsid w:val="00AC0E4F"/>
    <w:rsid w:val="00AC1690"/>
    <w:rsid w:val="00AC4519"/>
    <w:rsid w:val="00AC65A6"/>
    <w:rsid w:val="00AD096A"/>
    <w:rsid w:val="00AD31A1"/>
    <w:rsid w:val="00AD51C0"/>
    <w:rsid w:val="00AD5B23"/>
    <w:rsid w:val="00AD6297"/>
    <w:rsid w:val="00AD7BC2"/>
    <w:rsid w:val="00AE1714"/>
    <w:rsid w:val="00AE3B60"/>
    <w:rsid w:val="00AE50D3"/>
    <w:rsid w:val="00AE510E"/>
    <w:rsid w:val="00AF0CF9"/>
    <w:rsid w:val="00AF2E0D"/>
    <w:rsid w:val="00AF35C8"/>
    <w:rsid w:val="00AF6226"/>
    <w:rsid w:val="00AF7391"/>
    <w:rsid w:val="00B020B2"/>
    <w:rsid w:val="00B02FFF"/>
    <w:rsid w:val="00B044AD"/>
    <w:rsid w:val="00B1092B"/>
    <w:rsid w:val="00B14373"/>
    <w:rsid w:val="00B1454B"/>
    <w:rsid w:val="00B1475E"/>
    <w:rsid w:val="00B14C27"/>
    <w:rsid w:val="00B15FD7"/>
    <w:rsid w:val="00B26A19"/>
    <w:rsid w:val="00B26DDC"/>
    <w:rsid w:val="00B2796B"/>
    <w:rsid w:val="00B32203"/>
    <w:rsid w:val="00B33D9B"/>
    <w:rsid w:val="00B348FE"/>
    <w:rsid w:val="00B36081"/>
    <w:rsid w:val="00B3666A"/>
    <w:rsid w:val="00B3709C"/>
    <w:rsid w:val="00B421FF"/>
    <w:rsid w:val="00B42E86"/>
    <w:rsid w:val="00B43C22"/>
    <w:rsid w:val="00B4463A"/>
    <w:rsid w:val="00B449C3"/>
    <w:rsid w:val="00B4577F"/>
    <w:rsid w:val="00B45BC3"/>
    <w:rsid w:val="00B46DFB"/>
    <w:rsid w:val="00B476C9"/>
    <w:rsid w:val="00B505BD"/>
    <w:rsid w:val="00B543ED"/>
    <w:rsid w:val="00B56080"/>
    <w:rsid w:val="00B629CC"/>
    <w:rsid w:val="00B646F8"/>
    <w:rsid w:val="00B66D25"/>
    <w:rsid w:val="00B66E52"/>
    <w:rsid w:val="00B711D4"/>
    <w:rsid w:val="00B75520"/>
    <w:rsid w:val="00B75FCD"/>
    <w:rsid w:val="00B7660E"/>
    <w:rsid w:val="00B80710"/>
    <w:rsid w:val="00B80752"/>
    <w:rsid w:val="00B90040"/>
    <w:rsid w:val="00B95B6D"/>
    <w:rsid w:val="00B9761D"/>
    <w:rsid w:val="00B979D2"/>
    <w:rsid w:val="00BA0371"/>
    <w:rsid w:val="00BA04B8"/>
    <w:rsid w:val="00BA079B"/>
    <w:rsid w:val="00BA0BE1"/>
    <w:rsid w:val="00BA5124"/>
    <w:rsid w:val="00BA6EAF"/>
    <w:rsid w:val="00BB5C87"/>
    <w:rsid w:val="00BB6274"/>
    <w:rsid w:val="00BC009D"/>
    <w:rsid w:val="00BC4153"/>
    <w:rsid w:val="00BC5D25"/>
    <w:rsid w:val="00BC60D4"/>
    <w:rsid w:val="00BC74AB"/>
    <w:rsid w:val="00BD2236"/>
    <w:rsid w:val="00BD25C2"/>
    <w:rsid w:val="00BD2BA2"/>
    <w:rsid w:val="00BD2F35"/>
    <w:rsid w:val="00BD37B1"/>
    <w:rsid w:val="00BD52E1"/>
    <w:rsid w:val="00BD641D"/>
    <w:rsid w:val="00BD6DE8"/>
    <w:rsid w:val="00BD7CA3"/>
    <w:rsid w:val="00BE4993"/>
    <w:rsid w:val="00BE545F"/>
    <w:rsid w:val="00BE69D6"/>
    <w:rsid w:val="00BF2FC3"/>
    <w:rsid w:val="00BF3544"/>
    <w:rsid w:val="00BF4E78"/>
    <w:rsid w:val="00BF68F0"/>
    <w:rsid w:val="00C009C2"/>
    <w:rsid w:val="00C03568"/>
    <w:rsid w:val="00C11DF5"/>
    <w:rsid w:val="00C24DEC"/>
    <w:rsid w:val="00C2536F"/>
    <w:rsid w:val="00C275AF"/>
    <w:rsid w:val="00C35226"/>
    <w:rsid w:val="00C36EA0"/>
    <w:rsid w:val="00C37B32"/>
    <w:rsid w:val="00C417ED"/>
    <w:rsid w:val="00C421B0"/>
    <w:rsid w:val="00C46942"/>
    <w:rsid w:val="00C46EBF"/>
    <w:rsid w:val="00C47A3F"/>
    <w:rsid w:val="00C50467"/>
    <w:rsid w:val="00C55247"/>
    <w:rsid w:val="00C552AF"/>
    <w:rsid w:val="00C562C4"/>
    <w:rsid w:val="00C567A8"/>
    <w:rsid w:val="00C57484"/>
    <w:rsid w:val="00C61963"/>
    <w:rsid w:val="00C63657"/>
    <w:rsid w:val="00C64783"/>
    <w:rsid w:val="00C64EAE"/>
    <w:rsid w:val="00C67131"/>
    <w:rsid w:val="00C72802"/>
    <w:rsid w:val="00C73DC6"/>
    <w:rsid w:val="00C7556F"/>
    <w:rsid w:val="00C76F14"/>
    <w:rsid w:val="00C83579"/>
    <w:rsid w:val="00C86154"/>
    <w:rsid w:val="00C9175C"/>
    <w:rsid w:val="00C972B1"/>
    <w:rsid w:val="00C9758F"/>
    <w:rsid w:val="00CA42FC"/>
    <w:rsid w:val="00CA4542"/>
    <w:rsid w:val="00CA4B3F"/>
    <w:rsid w:val="00CA76C8"/>
    <w:rsid w:val="00CB06A7"/>
    <w:rsid w:val="00CB222E"/>
    <w:rsid w:val="00CB2D2A"/>
    <w:rsid w:val="00CB2E63"/>
    <w:rsid w:val="00CB3FB4"/>
    <w:rsid w:val="00CB5AAB"/>
    <w:rsid w:val="00CC0483"/>
    <w:rsid w:val="00CC0840"/>
    <w:rsid w:val="00CC28CC"/>
    <w:rsid w:val="00CD23F9"/>
    <w:rsid w:val="00CD4482"/>
    <w:rsid w:val="00CD5B82"/>
    <w:rsid w:val="00CD6004"/>
    <w:rsid w:val="00CD744A"/>
    <w:rsid w:val="00CE1187"/>
    <w:rsid w:val="00CE1944"/>
    <w:rsid w:val="00CE25B8"/>
    <w:rsid w:val="00CE6056"/>
    <w:rsid w:val="00CE74C1"/>
    <w:rsid w:val="00CF23F0"/>
    <w:rsid w:val="00D02C59"/>
    <w:rsid w:val="00D04572"/>
    <w:rsid w:val="00D05B68"/>
    <w:rsid w:val="00D07DBD"/>
    <w:rsid w:val="00D1118D"/>
    <w:rsid w:val="00D1280D"/>
    <w:rsid w:val="00D155DB"/>
    <w:rsid w:val="00D1651D"/>
    <w:rsid w:val="00D16C2F"/>
    <w:rsid w:val="00D212E7"/>
    <w:rsid w:val="00D222BB"/>
    <w:rsid w:val="00D22FE7"/>
    <w:rsid w:val="00D23200"/>
    <w:rsid w:val="00D262A9"/>
    <w:rsid w:val="00D35677"/>
    <w:rsid w:val="00D40737"/>
    <w:rsid w:val="00D41074"/>
    <w:rsid w:val="00D413DE"/>
    <w:rsid w:val="00D41D07"/>
    <w:rsid w:val="00D4229A"/>
    <w:rsid w:val="00D4245C"/>
    <w:rsid w:val="00D42D16"/>
    <w:rsid w:val="00D4469D"/>
    <w:rsid w:val="00D52D00"/>
    <w:rsid w:val="00D55735"/>
    <w:rsid w:val="00D600BA"/>
    <w:rsid w:val="00D61FBC"/>
    <w:rsid w:val="00D63108"/>
    <w:rsid w:val="00D643FB"/>
    <w:rsid w:val="00D65D05"/>
    <w:rsid w:val="00D67106"/>
    <w:rsid w:val="00D70C91"/>
    <w:rsid w:val="00D72A48"/>
    <w:rsid w:val="00D73483"/>
    <w:rsid w:val="00D7526B"/>
    <w:rsid w:val="00D76718"/>
    <w:rsid w:val="00D829D7"/>
    <w:rsid w:val="00D83423"/>
    <w:rsid w:val="00D8349B"/>
    <w:rsid w:val="00D8532B"/>
    <w:rsid w:val="00D8543C"/>
    <w:rsid w:val="00D856C6"/>
    <w:rsid w:val="00D91341"/>
    <w:rsid w:val="00D91825"/>
    <w:rsid w:val="00D94918"/>
    <w:rsid w:val="00D960E1"/>
    <w:rsid w:val="00DA5FDB"/>
    <w:rsid w:val="00DA614D"/>
    <w:rsid w:val="00DA6B59"/>
    <w:rsid w:val="00DB14E2"/>
    <w:rsid w:val="00DB2A2D"/>
    <w:rsid w:val="00DB4D9A"/>
    <w:rsid w:val="00DC0557"/>
    <w:rsid w:val="00DC1F5F"/>
    <w:rsid w:val="00DC34A0"/>
    <w:rsid w:val="00DC4611"/>
    <w:rsid w:val="00DD0EAC"/>
    <w:rsid w:val="00DD53E2"/>
    <w:rsid w:val="00DE09CC"/>
    <w:rsid w:val="00DE0A03"/>
    <w:rsid w:val="00DE43B7"/>
    <w:rsid w:val="00DE6352"/>
    <w:rsid w:val="00DE70E5"/>
    <w:rsid w:val="00DF5C3A"/>
    <w:rsid w:val="00DF5E77"/>
    <w:rsid w:val="00E11825"/>
    <w:rsid w:val="00E12CC4"/>
    <w:rsid w:val="00E13A73"/>
    <w:rsid w:val="00E1525C"/>
    <w:rsid w:val="00E16F5E"/>
    <w:rsid w:val="00E1706F"/>
    <w:rsid w:val="00E24C87"/>
    <w:rsid w:val="00E272C3"/>
    <w:rsid w:val="00E2764F"/>
    <w:rsid w:val="00E31143"/>
    <w:rsid w:val="00E315FF"/>
    <w:rsid w:val="00E32CF1"/>
    <w:rsid w:val="00E3304E"/>
    <w:rsid w:val="00E3484F"/>
    <w:rsid w:val="00E376DB"/>
    <w:rsid w:val="00E37803"/>
    <w:rsid w:val="00E40EEB"/>
    <w:rsid w:val="00E442FA"/>
    <w:rsid w:val="00E462A4"/>
    <w:rsid w:val="00E46385"/>
    <w:rsid w:val="00E46403"/>
    <w:rsid w:val="00E47601"/>
    <w:rsid w:val="00E477F6"/>
    <w:rsid w:val="00E5747D"/>
    <w:rsid w:val="00E61374"/>
    <w:rsid w:val="00E64B53"/>
    <w:rsid w:val="00E65487"/>
    <w:rsid w:val="00E65BDC"/>
    <w:rsid w:val="00E67F38"/>
    <w:rsid w:val="00E71B2A"/>
    <w:rsid w:val="00E734D7"/>
    <w:rsid w:val="00E75544"/>
    <w:rsid w:val="00E77E2D"/>
    <w:rsid w:val="00E80A10"/>
    <w:rsid w:val="00E80D0C"/>
    <w:rsid w:val="00E83D99"/>
    <w:rsid w:val="00E85B3D"/>
    <w:rsid w:val="00E8691F"/>
    <w:rsid w:val="00E86BDC"/>
    <w:rsid w:val="00E92333"/>
    <w:rsid w:val="00E93118"/>
    <w:rsid w:val="00E93DEA"/>
    <w:rsid w:val="00E947F8"/>
    <w:rsid w:val="00E95499"/>
    <w:rsid w:val="00EA4DD7"/>
    <w:rsid w:val="00EA708B"/>
    <w:rsid w:val="00EB1D3C"/>
    <w:rsid w:val="00EB23A8"/>
    <w:rsid w:val="00EB30D6"/>
    <w:rsid w:val="00EC0D0B"/>
    <w:rsid w:val="00EC1344"/>
    <w:rsid w:val="00EC225B"/>
    <w:rsid w:val="00EC307E"/>
    <w:rsid w:val="00EC5642"/>
    <w:rsid w:val="00EC7A2D"/>
    <w:rsid w:val="00ED113E"/>
    <w:rsid w:val="00ED2711"/>
    <w:rsid w:val="00ED71BA"/>
    <w:rsid w:val="00ED777D"/>
    <w:rsid w:val="00EE0643"/>
    <w:rsid w:val="00EE37F9"/>
    <w:rsid w:val="00EE3896"/>
    <w:rsid w:val="00EE4F22"/>
    <w:rsid w:val="00EF0516"/>
    <w:rsid w:val="00EF1C30"/>
    <w:rsid w:val="00EF1C8C"/>
    <w:rsid w:val="00F00699"/>
    <w:rsid w:val="00F0311C"/>
    <w:rsid w:val="00F03B8A"/>
    <w:rsid w:val="00F07894"/>
    <w:rsid w:val="00F10508"/>
    <w:rsid w:val="00F11B3F"/>
    <w:rsid w:val="00F11DCA"/>
    <w:rsid w:val="00F217BC"/>
    <w:rsid w:val="00F24A72"/>
    <w:rsid w:val="00F317B2"/>
    <w:rsid w:val="00F3340A"/>
    <w:rsid w:val="00F334F7"/>
    <w:rsid w:val="00F33D8B"/>
    <w:rsid w:val="00F379FF"/>
    <w:rsid w:val="00F37B77"/>
    <w:rsid w:val="00F37D7B"/>
    <w:rsid w:val="00F420EF"/>
    <w:rsid w:val="00F4252C"/>
    <w:rsid w:val="00F45D11"/>
    <w:rsid w:val="00F50FCD"/>
    <w:rsid w:val="00F53CB3"/>
    <w:rsid w:val="00F54863"/>
    <w:rsid w:val="00F563A7"/>
    <w:rsid w:val="00F658C2"/>
    <w:rsid w:val="00F66C0F"/>
    <w:rsid w:val="00F674F1"/>
    <w:rsid w:val="00F731E3"/>
    <w:rsid w:val="00F75CA9"/>
    <w:rsid w:val="00F821FA"/>
    <w:rsid w:val="00F823CF"/>
    <w:rsid w:val="00F82D32"/>
    <w:rsid w:val="00F871CE"/>
    <w:rsid w:val="00F95C70"/>
    <w:rsid w:val="00F964F8"/>
    <w:rsid w:val="00F96B39"/>
    <w:rsid w:val="00F970D1"/>
    <w:rsid w:val="00FA07D8"/>
    <w:rsid w:val="00FA0EA2"/>
    <w:rsid w:val="00FA59D2"/>
    <w:rsid w:val="00FA5F4A"/>
    <w:rsid w:val="00FA735C"/>
    <w:rsid w:val="00FB030C"/>
    <w:rsid w:val="00FB0544"/>
    <w:rsid w:val="00FB191E"/>
    <w:rsid w:val="00FB5A08"/>
    <w:rsid w:val="00FB5AE4"/>
    <w:rsid w:val="00FB6565"/>
    <w:rsid w:val="00FC0845"/>
    <w:rsid w:val="00FC398F"/>
    <w:rsid w:val="00FC4541"/>
    <w:rsid w:val="00FC626B"/>
    <w:rsid w:val="00FC6627"/>
    <w:rsid w:val="00FD024A"/>
    <w:rsid w:val="00FD0A9A"/>
    <w:rsid w:val="00FD20CA"/>
    <w:rsid w:val="00FD212F"/>
    <w:rsid w:val="00FD4E34"/>
    <w:rsid w:val="00FD5171"/>
    <w:rsid w:val="00FD7F4D"/>
    <w:rsid w:val="00FD7FF9"/>
    <w:rsid w:val="00FE0987"/>
    <w:rsid w:val="00FE1D23"/>
    <w:rsid w:val="00FE28F0"/>
    <w:rsid w:val="00FE2DD4"/>
    <w:rsid w:val="00FE4851"/>
    <w:rsid w:val="00FF1D1A"/>
    <w:rsid w:val="00FF5A54"/>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2B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5EC"/>
    <w:pPr>
      <w:tabs>
        <w:tab w:val="center" w:pos="4320"/>
        <w:tab w:val="right" w:pos="8640"/>
      </w:tabs>
    </w:pPr>
  </w:style>
  <w:style w:type="paragraph" w:styleId="Footer">
    <w:name w:val="footer"/>
    <w:basedOn w:val="Normal"/>
    <w:link w:val="FooterChar"/>
    <w:uiPriority w:val="99"/>
    <w:rsid w:val="003045EC"/>
    <w:pPr>
      <w:tabs>
        <w:tab w:val="center" w:pos="4320"/>
        <w:tab w:val="right" w:pos="8640"/>
      </w:tabs>
    </w:pPr>
  </w:style>
  <w:style w:type="paragraph" w:customStyle="1" w:styleId="PRESUDA">
    <w:name w:val="PRESUDA"/>
    <w:basedOn w:val="Normal"/>
    <w:rsid w:val="00324A7C"/>
    <w:pPr>
      <w:keepNext/>
      <w:widowControl w:val="0"/>
      <w:autoSpaceDE w:val="0"/>
      <w:autoSpaceDN w:val="0"/>
      <w:adjustRightInd w:val="0"/>
      <w:spacing w:before="120" w:after="120"/>
      <w:jc w:val="center"/>
    </w:pPr>
    <w:rPr>
      <w:rFonts w:ascii="MAC C Times" w:hAnsi="MAC C Times"/>
      <w:b/>
      <w:sz w:val="28"/>
      <w:szCs w:val="20"/>
      <w:lang w:val="mk-MK" w:eastAsia="en-US"/>
    </w:rPr>
  </w:style>
  <w:style w:type="table" w:styleId="TableGrid">
    <w:name w:val="Table Grid"/>
    <w:basedOn w:val="TableNormal"/>
    <w:rsid w:val="000E7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pnhtextspan">
    <w:name w:val="skype_pnh_text_span"/>
    <w:basedOn w:val="DefaultParagraphFont"/>
    <w:rsid w:val="00C83579"/>
  </w:style>
  <w:style w:type="character" w:customStyle="1" w:styleId="skypepnhrightspan">
    <w:name w:val="skype_pnh_right_span"/>
    <w:basedOn w:val="DefaultParagraphFont"/>
    <w:rsid w:val="00C83579"/>
  </w:style>
  <w:style w:type="paragraph" w:styleId="NoSpacing">
    <w:name w:val="No Spacing"/>
    <w:uiPriority w:val="1"/>
    <w:qFormat/>
    <w:rsid w:val="00BE4993"/>
    <w:rPr>
      <w:rFonts w:ascii="Calibri" w:hAnsi="Calibri"/>
      <w:sz w:val="22"/>
      <w:szCs w:val="22"/>
    </w:rPr>
  </w:style>
  <w:style w:type="paragraph" w:styleId="BalloonText">
    <w:name w:val="Balloon Text"/>
    <w:basedOn w:val="Normal"/>
    <w:link w:val="BalloonTextChar"/>
    <w:rsid w:val="009B3F42"/>
    <w:rPr>
      <w:rFonts w:ascii="Tahoma" w:hAnsi="Tahoma"/>
      <w:sz w:val="16"/>
      <w:szCs w:val="16"/>
    </w:rPr>
  </w:style>
  <w:style w:type="character" w:customStyle="1" w:styleId="BalloonTextChar">
    <w:name w:val="Balloon Text Char"/>
    <w:link w:val="BalloonText"/>
    <w:rsid w:val="009B3F42"/>
    <w:rPr>
      <w:rFonts w:ascii="Tahoma" w:hAnsi="Tahoma" w:cs="Tahoma"/>
      <w:sz w:val="16"/>
      <w:szCs w:val="16"/>
      <w:lang w:val="en-GB" w:eastAsia="en-GB"/>
    </w:rPr>
  </w:style>
  <w:style w:type="paragraph" w:styleId="ListParagraph">
    <w:name w:val="List Paragraph"/>
    <w:basedOn w:val="Normal"/>
    <w:uiPriority w:val="34"/>
    <w:qFormat/>
    <w:rsid w:val="000D4BD3"/>
    <w:pPr>
      <w:ind w:left="720"/>
    </w:pPr>
  </w:style>
  <w:style w:type="paragraph" w:customStyle="1" w:styleId="yiv8088140300msonormal">
    <w:name w:val="yiv8088140300msonormal"/>
    <w:basedOn w:val="Normal"/>
    <w:rsid w:val="000D4BD3"/>
    <w:pPr>
      <w:spacing w:before="100" w:beforeAutospacing="1" w:after="100" w:afterAutospacing="1"/>
    </w:pPr>
    <w:rPr>
      <w:lang w:val="en-US" w:eastAsia="en-US"/>
    </w:rPr>
  </w:style>
  <w:style w:type="character" w:styleId="Emphasis">
    <w:name w:val="Emphasis"/>
    <w:uiPriority w:val="20"/>
    <w:qFormat/>
    <w:rsid w:val="00585518"/>
    <w:rPr>
      <w:i/>
      <w:iCs/>
    </w:rPr>
  </w:style>
  <w:style w:type="paragraph" w:customStyle="1" w:styleId="StyleBoldRight005cm">
    <w:name w:val="Style Bold Right:  0.05 cm"/>
    <w:basedOn w:val="Normal"/>
    <w:rsid w:val="00D8543C"/>
    <w:pPr>
      <w:suppressAutoHyphens/>
      <w:ind w:right="26"/>
      <w:jc w:val="both"/>
    </w:pPr>
    <w:rPr>
      <w:b/>
      <w:bCs/>
      <w:szCs w:val="20"/>
      <w:lang w:eastAsia="ar-SA"/>
    </w:rPr>
  </w:style>
  <w:style w:type="character" w:styleId="Hyperlink">
    <w:name w:val="Hyperlink"/>
    <w:uiPriority w:val="99"/>
    <w:unhideWhenUsed/>
    <w:rsid w:val="002D49F7"/>
    <w:rPr>
      <w:color w:val="0563C1"/>
      <w:u w:val="single"/>
    </w:rPr>
  </w:style>
  <w:style w:type="character" w:customStyle="1" w:styleId="HeaderChar">
    <w:name w:val="Header Char"/>
    <w:link w:val="Header"/>
    <w:uiPriority w:val="99"/>
    <w:rsid w:val="00972180"/>
    <w:rPr>
      <w:sz w:val="24"/>
      <w:szCs w:val="24"/>
      <w:lang w:val="en-GB" w:eastAsia="en-GB"/>
    </w:rPr>
  </w:style>
  <w:style w:type="character" w:customStyle="1" w:styleId="FooterChar">
    <w:name w:val="Footer Char"/>
    <w:link w:val="Footer"/>
    <w:uiPriority w:val="99"/>
    <w:rsid w:val="004E4E7D"/>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2B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5EC"/>
    <w:pPr>
      <w:tabs>
        <w:tab w:val="center" w:pos="4320"/>
        <w:tab w:val="right" w:pos="8640"/>
      </w:tabs>
    </w:pPr>
  </w:style>
  <w:style w:type="paragraph" w:styleId="Footer">
    <w:name w:val="footer"/>
    <w:basedOn w:val="Normal"/>
    <w:link w:val="FooterChar"/>
    <w:uiPriority w:val="99"/>
    <w:rsid w:val="003045EC"/>
    <w:pPr>
      <w:tabs>
        <w:tab w:val="center" w:pos="4320"/>
        <w:tab w:val="right" w:pos="8640"/>
      </w:tabs>
    </w:pPr>
  </w:style>
  <w:style w:type="paragraph" w:customStyle="1" w:styleId="PRESUDA">
    <w:name w:val="PRESUDA"/>
    <w:basedOn w:val="Normal"/>
    <w:rsid w:val="00324A7C"/>
    <w:pPr>
      <w:keepNext/>
      <w:widowControl w:val="0"/>
      <w:autoSpaceDE w:val="0"/>
      <w:autoSpaceDN w:val="0"/>
      <w:adjustRightInd w:val="0"/>
      <w:spacing w:before="120" w:after="120"/>
      <w:jc w:val="center"/>
    </w:pPr>
    <w:rPr>
      <w:rFonts w:ascii="MAC C Times" w:hAnsi="MAC C Times"/>
      <w:b/>
      <w:sz w:val="28"/>
      <w:szCs w:val="20"/>
      <w:lang w:val="mk-MK" w:eastAsia="en-US"/>
    </w:rPr>
  </w:style>
  <w:style w:type="table" w:styleId="TableGrid">
    <w:name w:val="Table Grid"/>
    <w:basedOn w:val="TableNormal"/>
    <w:rsid w:val="000E7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pnhtextspan">
    <w:name w:val="skype_pnh_text_span"/>
    <w:basedOn w:val="DefaultParagraphFont"/>
    <w:rsid w:val="00C83579"/>
  </w:style>
  <w:style w:type="character" w:customStyle="1" w:styleId="skypepnhrightspan">
    <w:name w:val="skype_pnh_right_span"/>
    <w:basedOn w:val="DefaultParagraphFont"/>
    <w:rsid w:val="00C83579"/>
  </w:style>
  <w:style w:type="paragraph" w:styleId="NoSpacing">
    <w:name w:val="No Spacing"/>
    <w:uiPriority w:val="1"/>
    <w:qFormat/>
    <w:rsid w:val="00BE4993"/>
    <w:rPr>
      <w:rFonts w:ascii="Calibri" w:hAnsi="Calibri"/>
      <w:sz w:val="22"/>
      <w:szCs w:val="22"/>
    </w:rPr>
  </w:style>
  <w:style w:type="paragraph" w:styleId="BalloonText">
    <w:name w:val="Balloon Text"/>
    <w:basedOn w:val="Normal"/>
    <w:link w:val="BalloonTextChar"/>
    <w:rsid w:val="009B3F42"/>
    <w:rPr>
      <w:rFonts w:ascii="Tahoma" w:hAnsi="Tahoma"/>
      <w:sz w:val="16"/>
      <w:szCs w:val="16"/>
    </w:rPr>
  </w:style>
  <w:style w:type="character" w:customStyle="1" w:styleId="BalloonTextChar">
    <w:name w:val="Balloon Text Char"/>
    <w:link w:val="BalloonText"/>
    <w:rsid w:val="009B3F42"/>
    <w:rPr>
      <w:rFonts w:ascii="Tahoma" w:hAnsi="Tahoma" w:cs="Tahoma"/>
      <w:sz w:val="16"/>
      <w:szCs w:val="16"/>
      <w:lang w:val="en-GB" w:eastAsia="en-GB"/>
    </w:rPr>
  </w:style>
  <w:style w:type="paragraph" w:styleId="ListParagraph">
    <w:name w:val="List Paragraph"/>
    <w:basedOn w:val="Normal"/>
    <w:uiPriority w:val="34"/>
    <w:qFormat/>
    <w:rsid w:val="000D4BD3"/>
    <w:pPr>
      <w:ind w:left="720"/>
    </w:pPr>
  </w:style>
  <w:style w:type="paragraph" w:customStyle="1" w:styleId="yiv8088140300msonormal">
    <w:name w:val="yiv8088140300msonormal"/>
    <w:basedOn w:val="Normal"/>
    <w:rsid w:val="000D4BD3"/>
    <w:pPr>
      <w:spacing w:before="100" w:beforeAutospacing="1" w:after="100" w:afterAutospacing="1"/>
    </w:pPr>
    <w:rPr>
      <w:lang w:val="en-US" w:eastAsia="en-US"/>
    </w:rPr>
  </w:style>
  <w:style w:type="character" w:styleId="Emphasis">
    <w:name w:val="Emphasis"/>
    <w:uiPriority w:val="20"/>
    <w:qFormat/>
    <w:rsid w:val="00585518"/>
    <w:rPr>
      <w:i/>
      <w:iCs/>
    </w:rPr>
  </w:style>
  <w:style w:type="paragraph" w:customStyle="1" w:styleId="StyleBoldRight005cm">
    <w:name w:val="Style Bold Right:  0.05 cm"/>
    <w:basedOn w:val="Normal"/>
    <w:rsid w:val="00D8543C"/>
    <w:pPr>
      <w:suppressAutoHyphens/>
      <w:ind w:right="26"/>
      <w:jc w:val="both"/>
    </w:pPr>
    <w:rPr>
      <w:b/>
      <w:bCs/>
      <w:szCs w:val="20"/>
      <w:lang w:eastAsia="ar-SA"/>
    </w:rPr>
  </w:style>
  <w:style w:type="character" w:styleId="Hyperlink">
    <w:name w:val="Hyperlink"/>
    <w:uiPriority w:val="99"/>
    <w:unhideWhenUsed/>
    <w:rsid w:val="002D49F7"/>
    <w:rPr>
      <w:color w:val="0563C1"/>
      <w:u w:val="single"/>
    </w:rPr>
  </w:style>
  <w:style w:type="character" w:customStyle="1" w:styleId="HeaderChar">
    <w:name w:val="Header Char"/>
    <w:link w:val="Header"/>
    <w:uiPriority w:val="99"/>
    <w:rsid w:val="00972180"/>
    <w:rPr>
      <w:sz w:val="24"/>
      <w:szCs w:val="24"/>
      <w:lang w:val="en-GB" w:eastAsia="en-GB"/>
    </w:rPr>
  </w:style>
  <w:style w:type="character" w:customStyle="1" w:styleId="FooterChar">
    <w:name w:val="Footer Char"/>
    <w:link w:val="Footer"/>
    <w:uiPriority w:val="99"/>
    <w:rsid w:val="004E4E7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5926">
      <w:bodyDiv w:val="1"/>
      <w:marLeft w:val="0"/>
      <w:marRight w:val="0"/>
      <w:marTop w:val="0"/>
      <w:marBottom w:val="0"/>
      <w:divBdr>
        <w:top w:val="none" w:sz="0" w:space="0" w:color="auto"/>
        <w:left w:val="none" w:sz="0" w:space="0" w:color="auto"/>
        <w:bottom w:val="none" w:sz="0" w:space="0" w:color="auto"/>
        <w:right w:val="none" w:sz="0" w:space="0" w:color="auto"/>
      </w:divBdr>
    </w:div>
    <w:div w:id="977488995">
      <w:bodyDiv w:val="1"/>
      <w:marLeft w:val="0"/>
      <w:marRight w:val="0"/>
      <w:marTop w:val="0"/>
      <w:marBottom w:val="0"/>
      <w:divBdr>
        <w:top w:val="none" w:sz="0" w:space="0" w:color="auto"/>
        <w:left w:val="none" w:sz="0" w:space="0" w:color="auto"/>
        <w:bottom w:val="none" w:sz="0" w:space="0" w:color="auto"/>
        <w:right w:val="none" w:sz="0" w:space="0" w:color="auto"/>
      </w:divBdr>
    </w:div>
    <w:div w:id="1062366379">
      <w:bodyDiv w:val="1"/>
      <w:marLeft w:val="0"/>
      <w:marRight w:val="0"/>
      <w:marTop w:val="0"/>
      <w:marBottom w:val="0"/>
      <w:divBdr>
        <w:top w:val="none" w:sz="0" w:space="0" w:color="auto"/>
        <w:left w:val="none" w:sz="0" w:space="0" w:color="auto"/>
        <w:bottom w:val="none" w:sz="0" w:space="0" w:color="auto"/>
        <w:right w:val="none" w:sz="0" w:space="0" w:color="auto"/>
      </w:divBdr>
    </w:div>
    <w:div w:id="1201894951">
      <w:bodyDiv w:val="1"/>
      <w:marLeft w:val="0"/>
      <w:marRight w:val="0"/>
      <w:marTop w:val="0"/>
      <w:marBottom w:val="0"/>
      <w:divBdr>
        <w:top w:val="none" w:sz="0" w:space="0" w:color="auto"/>
        <w:left w:val="none" w:sz="0" w:space="0" w:color="auto"/>
        <w:bottom w:val="none" w:sz="0" w:space="0" w:color="auto"/>
        <w:right w:val="none" w:sz="0" w:space="0" w:color="auto"/>
      </w:divBdr>
    </w:div>
    <w:div w:id="1342858493">
      <w:bodyDiv w:val="1"/>
      <w:marLeft w:val="0"/>
      <w:marRight w:val="0"/>
      <w:marTop w:val="0"/>
      <w:marBottom w:val="0"/>
      <w:divBdr>
        <w:top w:val="none" w:sz="0" w:space="0" w:color="auto"/>
        <w:left w:val="none" w:sz="0" w:space="0" w:color="auto"/>
        <w:bottom w:val="none" w:sz="0" w:space="0" w:color="auto"/>
        <w:right w:val="none" w:sz="0" w:space="0" w:color="auto"/>
      </w:divBdr>
    </w:div>
    <w:div w:id="1364087185">
      <w:bodyDiv w:val="1"/>
      <w:marLeft w:val="0"/>
      <w:marRight w:val="0"/>
      <w:marTop w:val="0"/>
      <w:marBottom w:val="0"/>
      <w:divBdr>
        <w:top w:val="none" w:sz="0" w:space="0" w:color="auto"/>
        <w:left w:val="none" w:sz="0" w:space="0" w:color="auto"/>
        <w:bottom w:val="none" w:sz="0" w:space="0" w:color="auto"/>
        <w:right w:val="none" w:sz="0" w:space="0" w:color="auto"/>
      </w:divBdr>
    </w:div>
    <w:div w:id="1594704228">
      <w:bodyDiv w:val="1"/>
      <w:marLeft w:val="0"/>
      <w:marRight w:val="0"/>
      <w:marTop w:val="0"/>
      <w:marBottom w:val="0"/>
      <w:divBdr>
        <w:top w:val="none" w:sz="0" w:space="0" w:color="auto"/>
        <w:left w:val="none" w:sz="0" w:space="0" w:color="auto"/>
        <w:bottom w:val="none" w:sz="0" w:space="0" w:color="auto"/>
        <w:right w:val="none" w:sz="0" w:space="0" w:color="auto"/>
      </w:divBdr>
    </w:div>
    <w:div w:id="20010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Desktop\&#1059;&#1054;%202012\80-ta%20sednica%20UO\Odluka%20UO%20&#1079;&#1072;%20&#1040;&#1084;&#1077;&#1088;&#1080;&#1082;&#1072;&#1085;%20&#1082;&#1086;&#1083;&#1077;&#1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AB68-0158-4416-BAEC-9372CAF3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Odluka UO за Американ колеџ</Template>
  <TotalTime>2194</TotalTime>
  <Pages>8</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STRUMICA</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156</cp:revision>
  <cp:lastPrinted>2022-04-15T11:30:00Z</cp:lastPrinted>
  <dcterms:created xsi:type="dcterms:W3CDTF">2021-06-08T07:28:00Z</dcterms:created>
  <dcterms:modified xsi:type="dcterms:W3CDTF">2022-08-30T08:50:00Z</dcterms:modified>
</cp:coreProperties>
</file>