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C74F03" w:rsidRPr="00C74F03" w:rsidTr="005E6A76">
        <w:tc>
          <w:tcPr>
            <w:tcW w:w="6204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</w:p>
        </w:tc>
        <w:tc>
          <w:tcPr>
            <w:tcW w:w="566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74F03" w:rsidRPr="004D2BCF" w:rsidTr="005E6A76">
        <w:tc>
          <w:tcPr>
            <w:tcW w:w="6204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4D2BCF" w:rsidTr="005E6A76">
        <w:tc>
          <w:tcPr>
            <w:tcW w:w="6204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EC4A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D912DC" w:rsidRDefault="00C74F03" w:rsidP="001C530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 w:rsidRPr="00275D7A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275D7A">
              <w:rPr>
                <w:rFonts w:ascii="Arial" w:hAnsi="Arial" w:cs="Arial"/>
                <w:b/>
                <w:lang w:val="mk-MK"/>
              </w:rPr>
              <w:t>.</w:t>
            </w:r>
            <w:r w:rsidR="001C530D">
              <w:rPr>
                <w:rFonts w:ascii="Arial" w:hAnsi="Arial" w:cs="Arial"/>
                <w:b/>
                <w:lang w:val="mk-MK"/>
              </w:rPr>
              <w:t>602/18</w:t>
            </w:r>
          </w:p>
        </w:tc>
      </w:tr>
      <w:tr w:rsidR="00C74F03" w:rsidRPr="00482E18" w:rsidTr="005E6A76">
        <w:tc>
          <w:tcPr>
            <w:tcW w:w="6204" w:type="dxa"/>
          </w:tcPr>
          <w:p w:rsidR="00C74F03" w:rsidRPr="00482E18" w:rsidRDefault="00C74F03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E409C1" w:rsidRDefault="00E409C1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  <w:lang w:val="mk-MK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mk-MK"/>
              </w:rPr>
              <w:t xml:space="preserve">Ј А В Н А О Б Ј А В А </w:t>
            </w: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C74F03" w:rsidRPr="00C74F03" w:rsidRDefault="00C74F03" w:rsidP="00595C7A">
      <w:pPr>
        <w:tabs>
          <w:tab w:val="center" w:pos="2268"/>
        </w:tabs>
        <w:jc w:val="both"/>
        <w:rPr>
          <w:rFonts w:ascii="Arial" w:hAnsi="Arial" w:cs="Arial"/>
          <w:lang w:val="ru-RU"/>
        </w:rPr>
      </w:pPr>
    </w:p>
    <w:p w:rsidR="00DC3CF5" w:rsidRDefault="00D912DC" w:rsidP="002966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Врз основа на чл.48 од Законот за извршување (Сл.весник </w:t>
      </w:r>
      <w:r w:rsidR="00DC3CF5">
        <w:rPr>
          <w:rFonts w:ascii="Arial" w:hAnsi="Arial" w:cs="Arial"/>
          <w:lang w:val="mk-MK"/>
        </w:rPr>
        <w:t xml:space="preserve"> на РМ бр.72/16 од  </w:t>
      </w:r>
    </w:p>
    <w:p w:rsidR="001C530D" w:rsidRDefault="00DC3CF5" w:rsidP="002966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12.04.2016)</w:t>
      </w:r>
      <w:r w:rsidR="001C530D">
        <w:rPr>
          <w:rFonts w:ascii="Arial" w:hAnsi="Arial" w:cs="Arial"/>
          <w:lang w:val="mk-MK"/>
        </w:rPr>
        <w:t xml:space="preserve">, како и чл.11 од Законот за изменување и дополнување  на ЗИ од </w:t>
      </w:r>
    </w:p>
    <w:p w:rsidR="00D912DC" w:rsidRDefault="001C530D" w:rsidP="002966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(Сл.весник на РМ  бр. 233 од 20.12.2018 година) </w:t>
      </w:r>
    </w:p>
    <w:p w:rsidR="00D912DC" w:rsidRDefault="00D912DC" w:rsidP="0029667E">
      <w:pPr>
        <w:ind w:firstLine="720"/>
        <w:jc w:val="both"/>
        <w:rPr>
          <w:rFonts w:ascii="Arial" w:hAnsi="Arial" w:cs="Arial"/>
        </w:rPr>
      </w:pPr>
    </w:p>
    <w:p w:rsidR="001C530D" w:rsidRPr="004978B7" w:rsidRDefault="001C530D" w:rsidP="001C530D">
      <w:pPr>
        <w:ind w:firstLine="720"/>
        <w:jc w:val="both"/>
        <w:rPr>
          <w:rFonts w:ascii="Arial" w:hAnsi="Arial" w:cs="Arial"/>
          <w:lang w:val="mk-MK"/>
        </w:rPr>
      </w:pPr>
      <w:r w:rsidRPr="004978B7">
        <w:rPr>
          <w:rFonts w:ascii="Arial" w:hAnsi="Arial" w:cs="Arial"/>
          <w:lang w:val="mk-MK"/>
        </w:rPr>
        <w:t xml:space="preserve">Извршителот </w:t>
      </w:r>
      <w:r w:rsidRPr="00D94378">
        <w:rPr>
          <w:rFonts w:ascii="Arial" w:hAnsi="Arial" w:cs="Arial"/>
          <w:b/>
          <w:bCs/>
          <w:color w:val="000000"/>
          <w:lang w:val="mk-MK" w:eastAsia="mk-MK"/>
        </w:rPr>
        <w:t>Жанета Пријевиќ</w:t>
      </w:r>
      <w:r w:rsidRPr="004978B7">
        <w:rPr>
          <w:rFonts w:ascii="Arial" w:hAnsi="Arial" w:cs="Arial"/>
          <w:lang w:val="mk-MK"/>
        </w:rPr>
        <w:t xml:space="preserve"> од </w:t>
      </w:r>
      <w:r w:rsidRPr="00D94378">
        <w:rPr>
          <w:rFonts w:ascii="Arial" w:hAnsi="Arial" w:cs="Arial"/>
          <w:b/>
          <w:bCs/>
          <w:color w:val="000000"/>
          <w:lang w:val="mk-MK" w:eastAsia="mk-MK"/>
        </w:rPr>
        <w:t>Битола</w:t>
      </w:r>
      <w:r w:rsidRPr="004978B7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D94378">
        <w:rPr>
          <w:rFonts w:ascii="Arial" w:hAnsi="Arial" w:cs="Arial"/>
          <w:b/>
          <w:color w:val="000000"/>
          <w:lang w:val="ru-RU"/>
        </w:rPr>
        <w:t>Дооел</w:t>
      </w:r>
      <w:r w:rsidRPr="00D94378">
        <w:rPr>
          <w:rFonts w:ascii="Arial" w:hAnsi="Arial" w:cs="Arial"/>
          <w:b/>
          <w:color w:val="000000"/>
          <w:lang w:val="mk-MK" w:eastAsia="mk-MK"/>
        </w:rPr>
        <w:t xml:space="preserve"> „</w:t>
      </w:r>
      <w:r w:rsidRPr="00D94378">
        <w:rPr>
          <w:rFonts w:ascii="Arial" w:hAnsi="Arial" w:cs="Arial"/>
          <w:b/>
          <w:bCs/>
          <w:color w:val="000000"/>
          <w:lang w:val="mk-MK" w:eastAsia="mk-MK"/>
        </w:rPr>
        <w:t xml:space="preserve"> Хемометал “ Битола</w:t>
      </w:r>
      <w:r w:rsidRPr="004978B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кој е доверител врз основа на  Договор за отстапување на побарување  со пренос на правото  на залог со надомест ОДУбр. 515/17 од 20.06.2017 година на Нотар  Луиза Христова </w:t>
      </w:r>
      <w:r w:rsidRPr="004978B7">
        <w:rPr>
          <w:rFonts w:ascii="Arial" w:hAnsi="Arial" w:cs="Arial"/>
          <w:lang w:val="mk-MK"/>
        </w:rPr>
        <w:t xml:space="preserve"> , засновано на извршната исправа</w:t>
      </w:r>
      <w:r>
        <w:rPr>
          <w:rFonts w:ascii="Arial" w:hAnsi="Arial" w:cs="Arial"/>
        </w:rPr>
        <w:t xml:space="preserve"> </w:t>
      </w:r>
      <w:r w:rsidRPr="00D94378">
        <w:rPr>
          <w:rFonts w:ascii="Arial" w:hAnsi="Arial" w:cs="Arial"/>
          <w:color w:val="000000"/>
          <w:lang w:val="mk-MK" w:eastAsia="mk-MK"/>
        </w:rPr>
        <w:t>Нотарски</w:t>
      </w:r>
      <w:r w:rsidRPr="00D94378">
        <w:rPr>
          <w:rFonts w:ascii="Arial" w:hAnsi="Arial" w:cs="Arial"/>
          <w:color w:val="000000"/>
        </w:rPr>
        <w:t xml:space="preserve"> </w:t>
      </w:r>
      <w:proofErr w:type="spellStart"/>
      <w:r w:rsidRPr="00D94378">
        <w:rPr>
          <w:rFonts w:ascii="Arial" w:hAnsi="Arial" w:cs="Arial"/>
          <w:color w:val="000000"/>
        </w:rPr>
        <w:t>акт</w:t>
      </w:r>
      <w:proofErr w:type="spellEnd"/>
      <w:r w:rsidRPr="004978B7">
        <w:rPr>
          <w:rFonts w:ascii="Arial" w:hAnsi="Arial" w:cs="Arial"/>
          <w:lang w:val="mk-MK"/>
        </w:rPr>
        <w:t xml:space="preserve"> </w:t>
      </w:r>
      <w:r w:rsidRPr="00D94378">
        <w:rPr>
          <w:rFonts w:ascii="Arial" w:hAnsi="Arial" w:cs="Arial"/>
          <w:color w:val="000000"/>
          <w:lang w:val="ru-RU"/>
        </w:rPr>
        <w:t>Оду.</w:t>
      </w:r>
      <w:r w:rsidRPr="00D94378">
        <w:rPr>
          <w:rFonts w:ascii="Arial" w:hAnsi="Arial" w:cs="Arial"/>
          <w:color w:val="000000"/>
          <w:lang w:val="mk-MK" w:eastAsia="mk-MK"/>
        </w:rPr>
        <w:t>бр.1025</w:t>
      </w:r>
      <w:r w:rsidRPr="00D94378">
        <w:rPr>
          <w:rFonts w:ascii="Arial" w:hAnsi="Arial" w:cs="Arial"/>
          <w:color w:val="000000"/>
        </w:rPr>
        <w:t>/14</w:t>
      </w:r>
      <w:r w:rsidRPr="004978B7">
        <w:rPr>
          <w:rFonts w:ascii="Arial" w:hAnsi="Arial" w:cs="Arial"/>
          <w:lang w:val="mk-MK"/>
        </w:rPr>
        <w:t xml:space="preserve"> од </w:t>
      </w:r>
      <w:r w:rsidRPr="00D94378">
        <w:rPr>
          <w:rFonts w:ascii="Arial" w:hAnsi="Arial" w:cs="Arial"/>
          <w:color w:val="000000"/>
          <w:lang w:val="ru-RU"/>
        </w:rPr>
        <w:t>30.12.2014</w:t>
      </w:r>
      <w:r w:rsidRPr="004978B7">
        <w:rPr>
          <w:rFonts w:ascii="Arial" w:hAnsi="Arial" w:cs="Arial"/>
          <w:lang w:val="mk-MK"/>
        </w:rPr>
        <w:t xml:space="preserve"> на </w:t>
      </w:r>
      <w:r w:rsidRPr="00D94378">
        <w:rPr>
          <w:rFonts w:ascii="Arial" w:hAnsi="Arial" w:cs="Arial"/>
          <w:color w:val="000000"/>
          <w:lang w:val="ru-RU"/>
        </w:rPr>
        <w:t>Нотар Луиза Христова</w:t>
      </w:r>
      <w:r w:rsidRPr="004978B7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и Нотарски акт ОДУ 1026/14 од 30.12.2014 година на Нотар Луиза Христова , </w:t>
      </w:r>
      <w:r w:rsidRPr="004978B7">
        <w:rPr>
          <w:rFonts w:ascii="Arial" w:hAnsi="Arial" w:cs="Arial"/>
          <w:lang w:val="mk-MK"/>
        </w:rPr>
        <w:t xml:space="preserve"> против должникот </w:t>
      </w:r>
      <w:r w:rsidRPr="00D94378">
        <w:rPr>
          <w:rFonts w:ascii="Arial" w:hAnsi="Arial" w:cs="Arial"/>
          <w:b/>
          <w:color w:val="000000"/>
          <w:lang w:val="ru-RU"/>
        </w:rPr>
        <w:t>Маријана</w:t>
      </w:r>
      <w:r w:rsidRPr="00D94378">
        <w:rPr>
          <w:rFonts w:ascii="Arial" w:hAnsi="Arial" w:cs="Arial"/>
          <w:b/>
          <w:color w:val="000000"/>
          <w:lang w:val="mk-MK" w:eastAsia="mk-MK"/>
        </w:rPr>
        <w:t xml:space="preserve"> Ѓорѓиеска</w:t>
      </w:r>
      <w:r w:rsidRPr="004978B7">
        <w:rPr>
          <w:rFonts w:ascii="Arial" w:hAnsi="Arial" w:cs="Arial"/>
          <w:lang w:val="mk-MK"/>
        </w:rPr>
        <w:t xml:space="preserve"> од </w:t>
      </w:r>
      <w:r w:rsidRPr="00D94378">
        <w:rPr>
          <w:rFonts w:ascii="Arial" w:hAnsi="Arial" w:cs="Arial"/>
          <w:color w:val="000000"/>
          <w:lang w:val="mk-MK" w:eastAsia="mk-MK"/>
        </w:rPr>
        <w:t>Струга</w:t>
      </w:r>
      <w:r w:rsidRPr="004978B7">
        <w:rPr>
          <w:rFonts w:ascii="Arial" w:hAnsi="Arial" w:cs="Arial"/>
          <w:lang w:val="mk-MK"/>
        </w:rPr>
        <w:t xml:space="preserve">  и живеалиште</w:t>
      </w:r>
      <w:r>
        <w:rPr>
          <w:rFonts w:ascii="Arial" w:hAnsi="Arial" w:cs="Arial"/>
          <w:lang w:val="mk-MK"/>
        </w:rPr>
        <w:t xml:space="preserve"> во </w:t>
      </w:r>
      <w:r w:rsidRPr="004978B7">
        <w:rPr>
          <w:rFonts w:ascii="Arial" w:hAnsi="Arial" w:cs="Arial"/>
          <w:lang w:val="mk-MK"/>
        </w:rPr>
        <w:t xml:space="preserve"> </w:t>
      </w:r>
      <w:r w:rsidRPr="00D94378">
        <w:rPr>
          <w:rFonts w:ascii="Arial" w:hAnsi="Arial" w:cs="Arial"/>
          <w:color w:val="000000"/>
          <w:lang w:val="mk-MK" w:eastAsia="mk-MK"/>
        </w:rPr>
        <w:t>с.Дрслајца</w:t>
      </w:r>
      <w:r w:rsidRPr="004978B7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Pr="00D94378">
        <w:rPr>
          <w:rFonts w:ascii="Arial" w:hAnsi="Arial" w:cs="Arial"/>
          <w:color w:val="000000"/>
          <w:lang w:val="ru-RU"/>
        </w:rPr>
        <w:t>224.742,00 ден.</w:t>
      </w:r>
      <w:r w:rsidRPr="004978B7">
        <w:rPr>
          <w:rFonts w:ascii="Arial" w:hAnsi="Arial" w:cs="Arial"/>
          <w:lang w:val="mk-MK"/>
        </w:rPr>
        <w:t xml:space="preserve">, на ден </w:t>
      </w:r>
      <w:r w:rsidR="003045FD">
        <w:rPr>
          <w:rFonts w:ascii="Arial" w:hAnsi="Arial" w:cs="Arial"/>
        </w:rPr>
        <w:t>12.02.2019</w:t>
      </w:r>
      <w:r>
        <w:rPr>
          <w:rFonts w:ascii="Arial" w:hAnsi="Arial" w:cs="Arial"/>
          <w:lang w:val="mk-MK"/>
        </w:rPr>
        <w:t xml:space="preserve"> </w:t>
      </w:r>
      <w:r w:rsidRPr="004978B7">
        <w:rPr>
          <w:rFonts w:ascii="Arial" w:hAnsi="Arial" w:cs="Arial"/>
          <w:lang w:val="mk-MK"/>
        </w:rPr>
        <w:t xml:space="preserve"> година го</w:t>
      </w:r>
      <w:r w:rsidR="003045FD">
        <w:rPr>
          <w:rFonts w:ascii="Arial" w:hAnsi="Arial" w:cs="Arial"/>
          <w:lang w:val="mk-MK"/>
        </w:rPr>
        <w:t>:</w:t>
      </w:r>
      <w:r w:rsidRPr="004978B7">
        <w:rPr>
          <w:rFonts w:ascii="Arial" w:hAnsi="Arial" w:cs="Arial"/>
          <w:lang w:val="mk-MK"/>
        </w:rPr>
        <w:t xml:space="preserve"> </w:t>
      </w:r>
    </w:p>
    <w:p w:rsidR="00EA7487" w:rsidRDefault="00EA7487" w:rsidP="00CB45E8">
      <w:pPr>
        <w:jc w:val="center"/>
        <w:rPr>
          <w:rFonts w:ascii="Arial" w:hAnsi="Arial" w:cs="Arial"/>
          <w:b/>
          <w:lang w:val="mk-MK"/>
        </w:rPr>
      </w:pPr>
    </w:p>
    <w:p w:rsidR="00A03908" w:rsidRDefault="00DC3CF5" w:rsidP="00CB45E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 О В И К У В А </w:t>
      </w:r>
    </w:p>
    <w:p w:rsidR="00DC3CF5" w:rsidRDefault="00DC3CF5" w:rsidP="00CB45E8">
      <w:pPr>
        <w:jc w:val="center"/>
        <w:rPr>
          <w:rFonts w:ascii="Arial" w:hAnsi="Arial" w:cs="Arial"/>
          <w:b/>
          <w:lang w:val="mk-MK"/>
        </w:rPr>
      </w:pPr>
    </w:p>
    <w:p w:rsidR="000A1BAD" w:rsidRDefault="008F3B8F">
      <w:pPr>
        <w:jc w:val="both"/>
        <w:rPr>
          <w:lang w:val="mk-MK"/>
        </w:rPr>
      </w:pPr>
      <w:r w:rsidRPr="004B41E1">
        <w:rPr>
          <w:rFonts w:ascii="MAC C Times" w:hAnsi="MAC C Times"/>
          <w:lang w:val="mk-MK"/>
        </w:rPr>
        <w:tab/>
      </w:r>
      <w:r w:rsidRPr="004B41E1">
        <w:rPr>
          <w:rFonts w:ascii="MAC C Times" w:hAnsi="MAC C Times"/>
          <w:lang w:val="mk-MK"/>
        </w:rPr>
        <w:tab/>
      </w:r>
      <w:r w:rsidR="00DC3CF5">
        <w:rPr>
          <w:lang w:val="mk-MK"/>
        </w:rPr>
        <w:t xml:space="preserve">Должникот </w:t>
      </w:r>
      <w:r w:rsidR="003045FD" w:rsidRPr="00D94378">
        <w:rPr>
          <w:rFonts w:ascii="Arial" w:hAnsi="Arial" w:cs="Arial"/>
          <w:b/>
          <w:color w:val="000000"/>
          <w:lang w:val="ru-RU"/>
        </w:rPr>
        <w:t>Маријана</w:t>
      </w:r>
      <w:r w:rsidR="003045FD" w:rsidRPr="00D94378">
        <w:rPr>
          <w:rFonts w:ascii="Arial" w:hAnsi="Arial" w:cs="Arial"/>
          <w:b/>
          <w:color w:val="000000"/>
          <w:lang w:val="mk-MK" w:eastAsia="mk-MK"/>
        </w:rPr>
        <w:t xml:space="preserve"> Ѓорѓиеска</w:t>
      </w:r>
      <w:r w:rsidR="003045FD" w:rsidRPr="004978B7">
        <w:rPr>
          <w:rFonts w:ascii="Arial" w:hAnsi="Arial" w:cs="Arial"/>
          <w:lang w:val="mk-MK"/>
        </w:rPr>
        <w:t xml:space="preserve"> од </w:t>
      </w:r>
      <w:r w:rsidR="003045FD" w:rsidRPr="00D94378">
        <w:rPr>
          <w:rFonts w:ascii="Arial" w:hAnsi="Arial" w:cs="Arial"/>
          <w:color w:val="000000"/>
          <w:lang w:val="mk-MK" w:eastAsia="mk-MK"/>
        </w:rPr>
        <w:t>Струга</w:t>
      </w:r>
      <w:r w:rsidR="003045FD" w:rsidRPr="004978B7">
        <w:rPr>
          <w:rFonts w:ascii="Arial" w:hAnsi="Arial" w:cs="Arial"/>
          <w:lang w:val="mk-MK"/>
        </w:rPr>
        <w:t xml:space="preserve"> </w:t>
      </w:r>
      <w:r w:rsidR="003045FD">
        <w:rPr>
          <w:rFonts w:ascii="Arial" w:hAnsi="Arial" w:cs="Arial"/>
          <w:lang w:val="mk-MK"/>
        </w:rPr>
        <w:t xml:space="preserve">со </w:t>
      </w:r>
      <w:r w:rsidR="003045FD" w:rsidRPr="004978B7">
        <w:rPr>
          <w:rFonts w:ascii="Arial" w:hAnsi="Arial" w:cs="Arial"/>
          <w:lang w:val="mk-MK"/>
        </w:rPr>
        <w:t xml:space="preserve"> живеалиште</w:t>
      </w:r>
      <w:r w:rsidR="003045FD">
        <w:rPr>
          <w:rFonts w:ascii="Arial" w:hAnsi="Arial" w:cs="Arial"/>
          <w:lang w:val="mk-MK"/>
        </w:rPr>
        <w:t xml:space="preserve"> во </w:t>
      </w:r>
      <w:r w:rsidR="003045FD" w:rsidRPr="004978B7">
        <w:rPr>
          <w:rFonts w:ascii="Arial" w:hAnsi="Arial" w:cs="Arial"/>
          <w:lang w:val="mk-MK"/>
        </w:rPr>
        <w:t xml:space="preserve"> </w:t>
      </w:r>
      <w:r w:rsidR="003045FD" w:rsidRPr="00D94378">
        <w:rPr>
          <w:rFonts w:ascii="Arial" w:hAnsi="Arial" w:cs="Arial"/>
          <w:color w:val="000000"/>
          <w:lang w:val="mk-MK" w:eastAsia="mk-MK"/>
        </w:rPr>
        <w:t>с.Дрслајца</w:t>
      </w:r>
      <w:r w:rsidR="003045FD" w:rsidRPr="004978B7">
        <w:rPr>
          <w:rFonts w:ascii="Arial" w:hAnsi="Arial" w:cs="Arial"/>
          <w:lang w:val="mk-MK"/>
        </w:rPr>
        <w:t>,</w:t>
      </w:r>
      <w:r w:rsidR="00DC3CF5">
        <w:rPr>
          <w:lang w:val="mk-MK"/>
        </w:rPr>
        <w:t xml:space="preserve"> </w:t>
      </w:r>
      <w:r w:rsidR="003045FD">
        <w:rPr>
          <w:lang w:val="mk-MK"/>
        </w:rPr>
        <w:t xml:space="preserve">и Гоце Горгиевски од с. Дрслајца </w:t>
      </w:r>
      <w:r w:rsidR="00DC3CF5">
        <w:rPr>
          <w:lang w:val="mk-MK"/>
        </w:rPr>
        <w:t xml:space="preserve"> да се јав</w:t>
      </w:r>
      <w:r w:rsidR="003045FD">
        <w:rPr>
          <w:lang w:val="mk-MK"/>
        </w:rPr>
        <w:t>ат</w:t>
      </w:r>
      <w:r w:rsidR="00DC3CF5">
        <w:rPr>
          <w:lang w:val="mk-MK"/>
        </w:rPr>
        <w:t xml:space="preserve"> кај извршител Жанета Пријевик на адреса Бул.1ви Мај  бр. 120 , заради врачување на :</w:t>
      </w:r>
      <w:r w:rsidR="000A1BAD">
        <w:rPr>
          <w:lang w:val="mk-MK"/>
        </w:rPr>
        <w:t xml:space="preserve"> </w:t>
      </w:r>
    </w:p>
    <w:p w:rsidR="000A1BAD" w:rsidRDefault="000A1BAD">
      <w:pPr>
        <w:jc w:val="both"/>
        <w:rPr>
          <w:lang w:val="mk-MK"/>
        </w:rPr>
      </w:pPr>
      <w:r>
        <w:rPr>
          <w:lang w:val="mk-MK"/>
        </w:rPr>
        <w:t xml:space="preserve">-Налог за извршување врз </w:t>
      </w:r>
      <w:r w:rsidR="003045FD">
        <w:rPr>
          <w:lang w:val="mk-MK"/>
        </w:rPr>
        <w:t xml:space="preserve">основа на член 96 од ЗИ   И.бр. 602/18 од 05.12.2018 година </w:t>
      </w:r>
      <w:r>
        <w:rPr>
          <w:lang w:val="mk-MK"/>
        </w:rPr>
        <w:t xml:space="preserve"> , во рок од 1 ден сметано од денот  на објавувањето на овој јавен повик  во јавно гласило.</w:t>
      </w:r>
    </w:p>
    <w:p w:rsidR="00060610" w:rsidRDefault="000A1BAD">
      <w:pPr>
        <w:jc w:val="both"/>
        <w:rPr>
          <w:lang w:val="mk-MK"/>
        </w:rPr>
      </w:pPr>
      <w:r>
        <w:rPr>
          <w:lang w:val="mk-MK"/>
        </w:rPr>
        <w:t xml:space="preserve">Се предупредува </w:t>
      </w:r>
      <w:r w:rsidR="003045FD">
        <w:rPr>
          <w:lang w:val="mk-MK"/>
        </w:rPr>
        <w:t xml:space="preserve">должникот </w:t>
      </w:r>
      <w:r w:rsidR="003045FD" w:rsidRPr="00D94378">
        <w:rPr>
          <w:rFonts w:ascii="Arial" w:hAnsi="Arial" w:cs="Arial"/>
          <w:b/>
          <w:color w:val="000000"/>
          <w:lang w:val="ru-RU"/>
        </w:rPr>
        <w:t>Маријана</w:t>
      </w:r>
      <w:r w:rsidR="003045FD" w:rsidRPr="00D94378">
        <w:rPr>
          <w:rFonts w:ascii="Arial" w:hAnsi="Arial" w:cs="Arial"/>
          <w:b/>
          <w:color w:val="000000"/>
          <w:lang w:val="mk-MK" w:eastAsia="mk-MK"/>
        </w:rPr>
        <w:t xml:space="preserve"> Ѓорѓиеска</w:t>
      </w:r>
      <w:r w:rsidR="003045FD" w:rsidRPr="004978B7">
        <w:rPr>
          <w:rFonts w:ascii="Arial" w:hAnsi="Arial" w:cs="Arial"/>
          <w:lang w:val="mk-MK"/>
        </w:rPr>
        <w:t xml:space="preserve"> од </w:t>
      </w:r>
      <w:r w:rsidR="003045FD" w:rsidRPr="00D94378">
        <w:rPr>
          <w:rFonts w:ascii="Arial" w:hAnsi="Arial" w:cs="Arial"/>
          <w:color w:val="000000"/>
          <w:lang w:val="mk-MK" w:eastAsia="mk-MK"/>
        </w:rPr>
        <w:t>Струга</w:t>
      </w:r>
      <w:r w:rsidR="003045FD" w:rsidRPr="004978B7">
        <w:rPr>
          <w:rFonts w:ascii="Arial" w:hAnsi="Arial" w:cs="Arial"/>
          <w:lang w:val="mk-MK"/>
        </w:rPr>
        <w:t xml:space="preserve"> </w:t>
      </w:r>
      <w:r w:rsidR="003045FD">
        <w:rPr>
          <w:rFonts w:ascii="Arial" w:hAnsi="Arial" w:cs="Arial"/>
          <w:lang w:val="mk-MK"/>
        </w:rPr>
        <w:t xml:space="preserve">со </w:t>
      </w:r>
      <w:r w:rsidR="003045FD" w:rsidRPr="004978B7">
        <w:rPr>
          <w:rFonts w:ascii="Arial" w:hAnsi="Arial" w:cs="Arial"/>
          <w:lang w:val="mk-MK"/>
        </w:rPr>
        <w:t xml:space="preserve"> живеалиште</w:t>
      </w:r>
      <w:r w:rsidR="003045FD">
        <w:rPr>
          <w:rFonts w:ascii="Arial" w:hAnsi="Arial" w:cs="Arial"/>
          <w:lang w:val="mk-MK"/>
        </w:rPr>
        <w:t xml:space="preserve"> во </w:t>
      </w:r>
      <w:r w:rsidR="003045FD" w:rsidRPr="004978B7">
        <w:rPr>
          <w:rFonts w:ascii="Arial" w:hAnsi="Arial" w:cs="Arial"/>
          <w:lang w:val="mk-MK"/>
        </w:rPr>
        <w:t xml:space="preserve"> </w:t>
      </w:r>
      <w:r w:rsidR="003045FD" w:rsidRPr="00D94378">
        <w:rPr>
          <w:rFonts w:ascii="Arial" w:hAnsi="Arial" w:cs="Arial"/>
          <w:color w:val="000000"/>
          <w:lang w:val="mk-MK" w:eastAsia="mk-MK"/>
        </w:rPr>
        <w:t>с.Дрслајца</w:t>
      </w:r>
      <w:r w:rsidR="003045FD" w:rsidRPr="004978B7">
        <w:rPr>
          <w:rFonts w:ascii="Arial" w:hAnsi="Arial" w:cs="Arial"/>
          <w:lang w:val="mk-MK"/>
        </w:rPr>
        <w:t>,</w:t>
      </w:r>
      <w:r w:rsidR="003045FD">
        <w:rPr>
          <w:lang w:val="mk-MK"/>
        </w:rPr>
        <w:t xml:space="preserve"> и Гоце Горгиевски од с. Дрслајца </w:t>
      </w:r>
      <w:r w:rsidR="00060610">
        <w:rPr>
          <w:lang w:val="mk-MK"/>
        </w:rPr>
        <w:t xml:space="preserve"> ,дека ваквиот начин на доставување се смета за уреден и дека штетните последици кои можат да настанат ке ги сноси самата странка .</w:t>
      </w:r>
    </w:p>
    <w:p w:rsidR="003045FD" w:rsidRDefault="00060610">
      <w:pPr>
        <w:jc w:val="both"/>
        <w:rPr>
          <w:rFonts w:asciiTheme="minorHAnsi" w:hAnsiTheme="minorHAnsi"/>
          <w:lang w:val="mk-MK"/>
        </w:rPr>
      </w:pPr>
      <w:r>
        <w:rPr>
          <w:lang w:val="mk-MK"/>
        </w:rPr>
        <w:t>Оваа јавна обј</w:t>
      </w:r>
      <w:r w:rsidR="00BD2776">
        <w:rPr>
          <w:lang w:val="mk-MK"/>
        </w:rPr>
        <w:t xml:space="preserve">ава се објавува еднократно </w:t>
      </w:r>
      <w:proofErr w:type="spellStart"/>
      <w:r w:rsidR="00B438EA">
        <w:t>na</w:t>
      </w:r>
      <w:proofErr w:type="spellEnd"/>
      <w:r w:rsidR="00B438EA">
        <w:t xml:space="preserve"> </w:t>
      </w:r>
      <w:r w:rsidR="00B438EA">
        <w:rPr>
          <w:lang w:val="mk-MK"/>
        </w:rPr>
        <w:t xml:space="preserve">Веб страната на комората на извршители </w:t>
      </w:r>
      <w:r w:rsidR="00BD2776">
        <w:rPr>
          <w:lang w:val="mk-MK"/>
        </w:rPr>
        <w:t xml:space="preserve"> </w:t>
      </w:r>
      <w:r>
        <w:rPr>
          <w:lang w:val="mk-MK"/>
        </w:rPr>
        <w:t>.</w:t>
      </w:r>
      <w:r w:rsidR="008F3B8F" w:rsidRPr="004B41E1">
        <w:rPr>
          <w:rFonts w:ascii="MAC C Times" w:hAnsi="MAC C Times"/>
          <w:lang w:val="mk-MK"/>
        </w:rPr>
        <w:tab/>
      </w:r>
    </w:p>
    <w:p w:rsidR="00DC3CF5" w:rsidRDefault="003045FD">
      <w:pPr>
        <w:jc w:val="both"/>
        <w:rPr>
          <w:lang w:val="mk-MK"/>
        </w:rPr>
      </w:pPr>
      <w:r>
        <w:rPr>
          <w:rFonts w:asciiTheme="minorHAnsi" w:hAnsiTheme="minorHAnsi"/>
          <w:lang w:val="mk-MK"/>
        </w:rPr>
        <w:t xml:space="preserve">Со денот на објавување </w:t>
      </w:r>
      <w:r w:rsidR="00EA7487">
        <w:rPr>
          <w:lang w:val="mk-MK"/>
        </w:rPr>
        <w:t>во Службен весник започнуваат да течат роковите за постапување</w:t>
      </w:r>
      <w:r w:rsidR="008F3B8F" w:rsidRPr="004B41E1">
        <w:rPr>
          <w:rFonts w:ascii="MAC C Times" w:hAnsi="MAC C Times"/>
          <w:lang w:val="mk-MK"/>
        </w:rPr>
        <w:tab/>
        <w:t xml:space="preserve">    </w:t>
      </w:r>
      <w:r w:rsidR="008F3B8F">
        <w:rPr>
          <w:lang w:val="mk-MK"/>
        </w:rPr>
        <w:t xml:space="preserve">  </w:t>
      </w:r>
      <w:r w:rsidR="00C71272">
        <w:t xml:space="preserve">           </w:t>
      </w:r>
      <w:r w:rsidR="00275D7A">
        <w:rPr>
          <w:lang w:val="mk-MK"/>
        </w:rPr>
        <w:t xml:space="preserve">  </w:t>
      </w:r>
    </w:p>
    <w:p w:rsidR="00DC3CF5" w:rsidRDefault="00DC3CF5">
      <w:pPr>
        <w:jc w:val="both"/>
        <w:rPr>
          <w:lang w:val="mk-MK"/>
        </w:rPr>
      </w:pPr>
    </w:p>
    <w:p w:rsidR="00DC3CF5" w:rsidRDefault="00DC3CF5">
      <w:pPr>
        <w:jc w:val="both"/>
        <w:rPr>
          <w:lang w:val="mk-MK"/>
        </w:rPr>
      </w:pPr>
    </w:p>
    <w:p w:rsidR="00612276" w:rsidRDefault="0006061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</w:t>
      </w:r>
      <w:r w:rsidR="00275D7A">
        <w:rPr>
          <w:lang w:val="mk-MK"/>
        </w:rPr>
        <w:t xml:space="preserve">   </w:t>
      </w:r>
      <w:r w:rsidR="00C71272">
        <w:t xml:space="preserve">   </w:t>
      </w:r>
      <w:r w:rsidR="008F3B8F">
        <w:rPr>
          <w:rFonts w:ascii="Arial" w:hAnsi="Arial" w:cs="Arial"/>
          <w:lang w:val="mk-MK"/>
        </w:rPr>
        <w:t>И З В Р Ш И Т Е Л</w:t>
      </w:r>
    </w:p>
    <w:p w:rsidR="00D41350" w:rsidRDefault="00D4135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C71272" w:rsidRPr="00C71272" w:rsidTr="00C71272">
        <w:tc>
          <w:tcPr>
            <w:tcW w:w="5377" w:type="dxa"/>
          </w:tcPr>
          <w:p w:rsidR="00C71272" w:rsidRPr="00C71272" w:rsidRDefault="00D41350" w:rsidP="00C71272">
            <w:pPr>
              <w:jc w:val="both"/>
              <w:rPr>
                <w:rFonts w:ascii="MAC C Times" w:hAnsi="MAC C Times"/>
                <w:b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</w:p>
        </w:tc>
        <w:tc>
          <w:tcPr>
            <w:tcW w:w="5377" w:type="dxa"/>
          </w:tcPr>
          <w:p w:rsidR="00C71272" w:rsidRPr="00275D7A" w:rsidRDefault="00D41350" w:rsidP="00C71272">
            <w:pPr>
              <w:jc w:val="center"/>
              <w:rPr>
                <w:rFonts w:ascii="Arial" w:hAnsi="Arial" w:cs="Arial"/>
                <w:lang w:val="mk-MK"/>
              </w:rPr>
            </w:pPr>
            <w:r w:rsidRPr="00275D7A">
              <w:rPr>
                <w:rFonts w:ascii="Arial" w:hAnsi="Arial" w:cs="Arial"/>
                <w:lang w:val="mk-MK"/>
              </w:rPr>
              <w:t xml:space="preserve">           </w:t>
            </w:r>
            <w:r w:rsidR="007D66CF" w:rsidRPr="007D66CF">
              <w:rPr>
                <w:rFonts w:ascii="Arial" w:hAnsi="Arial" w:cs="Arial"/>
                <w:bCs/>
                <w:color w:val="000000"/>
                <w:lang w:val="mk-MK" w:eastAsia="mk-MK"/>
              </w:rPr>
              <w:t>Жанета Пријевиќ</w:t>
            </w:r>
          </w:p>
        </w:tc>
      </w:tr>
    </w:tbl>
    <w:p w:rsidR="00D41350" w:rsidRPr="00D41350" w:rsidRDefault="00D41350" w:rsidP="00060610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D41350" w:rsidRPr="00D41350" w:rsidSect="00342235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C1"/>
    <w:rsid w:val="000257EE"/>
    <w:rsid w:val="0004100E"/>
    <w:rsid w:val="00060610"/>
    <w:rsid w:val="00063CD1"/>
    <w:rsid w:val="00075472"/>
    <w:rsid w:val="000A1BAD"/>
    <w:rsid w:val="000A64AA"/>
    <w:rsid w:val="000C1078"/>
    <w:rsid w:val="000E77D5"/>
    <w:rsid w:val="0019794E"/>
    <w:rsid w:val="001A13AF"/>
    <w:rsid w:val="001A1638"/>
    <w:rsid w:val="001B3662"/>
    <w:rsid w:val="001B7923"/>
    <w:rsid w:val="001C530D"/>
    <w:rsid w:val="001F09B3"/>
    <w:rsid w:val="00272D1D"/>
    <w:rsid w:val="00275BE2"/>
    <w:rsid w:val="00275D7A"/>
    <w:rsid w:val="0029667E"/>
    <w:rsid w:val="002E3F9A"/>
    <w:rsid w:val="003045FD"/>
    <w:rsid w:val="0031472E"/>
    <w:rsid w:val="00336C35"/>
    <w:rsid w:val="00342235"/>
    <w:rsid w:val="00380843"/>
    <w:rsid w:val="00383EF3"/>
    <w:rsid w:val="00387ADF"/>
    <w:rsid w:val="003A596E"/>
    <w:rsid w:val="003C7A74"/>
    <w:rsid w:val="003E6AEE"/>
    <w:rsid w:val="003F1A52"/>
    <w:rsid w:val="00413000"/>
    <w:rsid w:val="00413294"/>
    <w:rsid w:val="00451BA2"/>
    <w:rsid w:val="00480CD7"/>
    <w:rsid w:val="00482E18"/>
    <w:rsid w:val="0049051E"/>
    <w:rsid w:val="004B41E1"/>
    <w:rsid w:val="004C4981"/>
    <w:rsid w:val="004D16A9"/>
    <w:rsid w:val="004D2BCF"/>
    <w:rsid w:val="004D5252"/>
    <w:rsid w:val="00530F16"/>
    <w:rsid w:val="00541E45"/>
    <w:rsid w:val="00550452"/>
    <w:rsid w:val="00583F1D"/>
    <w:rsid w:val="00595C7A"/>
    <w:rsid w:val="005E6A76"/>
    <w:rsid w:val="00605AB9"/>
    <w:rsid w:val="00612276"/>
    <w:rsid w:val="00666BCD"/>
    <w:rsid w:val="00697F05"/>
    <w:rsid w:val="006C5E46"/>
    <w:rsid w:val="006F7931"/>
    <w:rsid w:val="00727909"/>
    <w:rsid w:val="00733269"/>
    <w:rsid w:val="00753C8A"/>
    <w:rsid w:val="0077027E"/>
    <w:rsid w:val="007A0228"/>
    <w:rsid w:val="007A3782"/>
    <w:rsid w:val="007C7B5E"/>
    <w:rsid w:val="007D2505"/>
    <w:rsid w:val="007D66CF"/>
    <w:rsid w:val="00821E79"/>
    <w:rsid w:val="0083512A"/>
    <w:rsid w:val="00857937"/>
    <w:rsid w:val="00862686"/>
    <w:rsid w:val="008A522C"/>
    <w:rsid w:val="008C3B55"/>
    <w:rsid w:val="008D3BEA"/>
    <w:rsid w:val="008D6218"/>
    <w:rsid w:val="008F3B8F"/>
    <w:rsid w:val="00923924"/>
    <w:rsid w:val="009B2BBC"/>
    <w:rsid w:val="009B2C19"/>
    <w:rsid w:val="009B2CDB"/>
    <w:rsid w:val="009B5EEB"/>
    <w:rsid w:val="009D254A"/>
    <w:rsid w:val="00A03908"/>
    <w:rsid w:val="00A66EBA"/>
    <w:rsid w:val="00AA6E10"/>
    <w:rsid w:val="00AB017C"/>
    <w:rsid w:val="00AE6850"/>
    <w:rsid w:val="00AF0B06"/>
    <w:rsid w:val="00AF5914"/>
    <w:rsid w:val="00B21855"/>
    <w:rsid w:val="00B24F21"/>
    <w:rsid w:val="00B438EA"/>
    <w:rsid w:val="00B6236F"/>
    <w:rsid w:val="00B84148"/>
    <w:rsid w:val="00BD2776"/>
    <w:rsid w:val="00C0094D"/>
    <w:rsid w:val="00C27BA9"/>
    <w:rsid w:val="00C71272"/>
    <w:rsid w:val="00C74F03"/>
    <w:rsid w:val="00CB45E8"/>
    <w:rsid w:val="00CC08DC"/>
    <w:rsid w:val="00D27B25"/>
    <w:rsid w:val="00D331FC"/>
    <w:rsid w:val="00D41350"/>
    <w:rsid w:val="00D65ACC"/>
    <w:rsid w:val="00D912DC"/>
    <w:rsid w:val="00DC3CF5"/>
    <w:rsid w:val="00DE62C7"/>
    <w:rsid w:val="00E409C1"/>
    <w:rsid w:val="00EA2D3D"/>
    <w:rsid w:val="00EA7487"/>
    <w:rsid w:val="00EC4A61"/>
    <w:rsid w:val="00ED4B5B"/>
    <w:rsid w:val="00EF731F"/>
    <w:rsid w:val="00F127D7"/>
    <w:rsid w:val="00F147F7"/>
    <w:rsid w:val="00F8331D"/>
    <w:rsid w:val="00F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ovlecen">
    <w:name w:val="Normal vovlecen"/>
    <w:basedOn w:val="Normal"/>
    <w:rsid w:val="00B6236F"/>
    <w:pPr>
      <w:spacing w:line="360" w:lineRule="atLeast"/>
      <w:ind w:firstLine="1134"/>
    </w:pPr>
    <w:rPr>
      <w:rFonts w:ascii="Macedonian Tms" w:hAnsi="Macedonian Tms"/>
      <w:sz w:val="26"/>
      <w:szCs w:val="20"/>
    </w:rPr>
  </w:style>
  <w:style w:type="paragraph" w:styleId="BodyText">
    <w:name w:val="Body Text"/>
    <w:basedOn w:val="Normal"/>
    <w:rsid w:val="008A522C"/>
    <w:pPr>
      <w:jc w:val="both"/>
    </w:pPr>
    <w:rPr>
      <w:rFonts w:ascii="MAC C Times" w:hAnsi="MAC C Times"/>
    </w:rPr>
  </w:style>
  <w:style w:type="table" w:styleId="TableGrid">
    <w:name w:val="Table Grid"/>
    <w:basedOn w:val="TableNormal"/>
    <w:rsid w:val="00C74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ovlecen">
    <w:name w:val="Normal vovlecen"/>
    <w:basedOn w:val="Normal"/>
    <w:rsid w:val="00B6236F"/>
    <w:pPr>
      <w:spacing w:line="360" w:lineRule="atLeast"/>
      <w:ind w:firstLine="1134"/>
    </w:pPr>
    <w:rPr>
      <w:rFonts w:ascii="Macedonian Tms" w:hAnsi="Macedonian Tms"/>
      <w:sz w:val="26"/>
      <w:szCs w:val="20"/>
    </w:rPr>
  </w:style>
  <w:style w:type="paragraph" w:styleId="BodyText">
    <w:name w:val="Body Text"/>
    <w:basedOn w:val="Normal"/>
    <w:rsid w:val="008A522C"/>
    <w:pPr>
      <w:jc w:val="both"/>
    </w:pPr>
    <w:rPr>
      <w:rFonts w:ascii="MAC C Times" w:hAnsi="MAC C Times"/>
    </w:rPr>
  </w:style>
  <w:style w:type="table" w:styleId="TableGrid">
    <w:name w:val="Table Grid"/>
    <w:basedOn w:val="TableNormal"/>
    <w:rsid w:val="00C74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e\Desktop\&#1032;&#1072;&#1074;&#1085;&#1072;%20&#1086;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Јавна објава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Барање за податоци од должник (врз основа на член 25 став 1 од Законот за извршување)</vt:lpstr>
    </vt:vector>
  </TitlesOfParts>
  <Company>for Reconstruction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Барање за податоци од должник (врз основа на член 25 став 1 од Законот за извршување)</dc:title>
  <dc:creator>zane</dc:creator>
  <cp:lastModifiedBy>Windows User</cp:lastModifiedBy>
  <cp:revision>2</cp:revision>
  <cp:lastPrinted>2019-02-12T12:42:00Z</cp:lastPrinted>
  <dcterms:created xsi:type="dcterms:W3CDTF">2019-02-15T15:19:00Z</dcterms:created>
  <dcterms:modified xsi:type="dcterms:W3CDTF">2019-02-15T15:19:00Z</dcterms:modified>
</cp:coreProperties>
</file>