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9C" w:rsidRDefault="007C7E9C" w:rsidP="007C7E9C">
      <w:pPr>
        <w:ind w:left="7200"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 w:rsidRPr="001D1202">
        <w:rPr>
          <w:rFonts w:ascii="Arial" w:hAnsi="Arial" w:cs="Arial"/>
          <w:b/>
          <w:lang w:val="ru-RU"/>
        </w:rPr>
        <w:t>И.бр.</w:t>
      </w:r>
      <w:r w:rsidRPr="00A60533">
        <w:rPr>
          <w:rFonts w:ascii="Arial" w:hAnsi="Arial" w:cs="Arial"/>
          <w:b/>
          <w:lang w:val="ru-RU"/>
        </w:rPr>
        <w:t>910/2021</w:t>
      </w:r>
    </w:p>
    <w:p w:rsidR="007C7E9C" w:rsidRDefault="007C7E9C" w:rsidP="006971FC">
      <w:pPr>
        <w:ind w:firstLine="720"/>
        <w:jc w:val="both"/>
        <w:rPr>
          <w:rFonts w:ascii="Arial" w:hAnsi="Arial" w:cs="Arial"/>
          <w:b/>
          <w:lang w:val="ru-RU"/>
        </w:rPr>
      </w:pPr>
    </w:p>
    <w:p w:rsidR="00A36AF4" w:rsidRDefault="007C7E9C" w:rsidP="006971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A36AF4">
        <w:rPr>
          <w:rFonts w:ascii="Arial" w:hAnsi="Arial" w:cs="Arial"/>
          <w:lang w:val="mk-MK"/>
        </w:rPr>
        <w:t xml:space="preserve">звршителот </w:t>
      </w:r>
      <w:r w:rsidR="00A60533" w:rsidRPr="00A60533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A36AF4">
        <w:rPr>
          <w:rFonts w:ascii="Arial" w:hAnsi="Arial" w:cs="Arial"/>
          <w:lang w:val="mk-MK"/>
        </w:rPr>
        <w:t xml:space="preserve"> од </w:t>
      </w:r>
      <w:r w:rsidR="00A60533" w:rsidRPr="00A60533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A36AF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A60533" w:rsidRPr="00A60533">
        <w:rPr>
          <w:rFonts w:ascii="Arial" w:hAnsi="Arial" w:cs="Arial"/>
          <w:b/>
          <w:bCs/>
          <w:color w:val="000000"/>
          <w:lang w:val="mk-MK" w:eastAsia="mk-MK"/>
        </w:rPr>
        <w:t>Капитал Банка АД Скопје</w:t>
      </w:r>
      <w:r w:rsidR="00A36AF4">
        <w:rPr>
          <w:rFonts w:ascii="Arial" w:hAnsi="Arial" w:cs="Arial"/>
          <w:lang w:val="mk-MK"/>
        </w:rPr>
        <w:t xml:space="preserve"> од </w:t>
      </w:r>
      <w:r w:rsidR="00A60533" w:rsidRPr="00A60533">
        <w:rPr>
          <w:rFonts w:ascii="Arial" w:hAnsi="Arial" w:cs="Arial"/>
          <w:color w:val="000000"/>
          <w:lang w:val="mk-MK" w:eastAsia="mk-MK"/>
        </w:rPr>
        <w:t>Скопје</w:t>
      </w:r>
      <w:r w:rsidR="00A36AF4">
        <w:rPr>
          <w:rFonts w:ascii="Arial" w:hAnsi="Arial" w:cs="Arial"/>
          <w:lang w:val="mk-MK"/>
        </w:rPr>
        <w:t xml:space="preserve"> со ЕДБ </w:t>
      </w:r>
      <w:r w:rsidR="00A60533" w:rsidRPr="00A60533">
        <w:rPr>
          <w:rFonts w:ascii="Arial" w:hAnsi="Arial" w:cs="Arial"/>
          <w:color w:val="000000"/>
          <w:lang w:val="mk-MK" w:eastAsia="mk-MK"/>
        </w:rPr>
        <w:t>4030996254241</w:t>
      </w:r>
      <w:r w:rsidR="00A36AF4" w:rsidRPr="001A0101">
        <w:rPr>
          <w:rFonts w:ascii="Arial" w:hAnsi="Arial" w:cs="Arial"/>
          <w:lang w:val="mk-MK"/>
        </w:rPr>
        <w:t xml:space="preserve"> </w:t>
      </w:r>
      <w:r w:rsidR="00A36AF4">
        <w:rPr>
          <w:rFonts w:ascii="Arial" w:hAnsi="Arial" w:cs="Arial"/>
          <w:lang w:val="mk-MK"/>
        </w:rPr>
        <w:t>и седиште на</w:t>
      </w:r>
      <w:r w:rsidR="00A36AF4" w:rsidRPr="00A53C77">
        <w:rPr>
          <w:rFonts w:ascii="Arial" w:hAnsi="Arial" w:cs="Arial"/>
          <w:lang w:val="mk-MK"/>
        </w:rPr>
        <w:t xml:space="preserve"> </w:t>
      </w:r>
      <w:r w:rsidR="00A60533" w:rsidRPr="00A60533">
        <w:rPr>
          <w:rFonts w:ascii="Arial" w:hAnsi="Arial" w:cs="Arial"/>
          <w:color w:val="000000"/>
          <w:lang w:val="mk-MK" w:eastAsia="mk-MK"/>
        </w:rPr>
        <w:t>ул.Никола Кљусев бр.1</w:t>
      </w:r>
      <w:r w:rsidR="00A36AF4">
        <w:rPr>
          <w:rFonts w:ascii="Arial" w:hAnsi="Arial" w:cs="Arial"/>
          <w:lang w:val="mk-MK"/>
        </w:rPr>
        <w:t xml:space="preserve">, засновано на извршната исправа </w:t>
      </w:r>
      <w:r w:rsidR="00A60533" w:rsidRPr="00A60533">
        <w:rPr>
          <w:rFonts w:ascii="Arial" w:hAnsi="Arial" w:cs="Arial"/>
          <w:color w:val="000000"/>
          <w:lang w:val="mk-MK" w:eastAsia="mk-MK"/>
        </w:rPr>
        <w:t>ОДУ.бр.22/20</w:t>
      </w:r>
      <w:r w:rsidR="00A36AF4">
        <w:rPr>
          <w:rFonts w:ascii="Arial" w:hAnsi="Arial" w:cs="Arial"/>
          <w:lang w:val="mk-MK"/>
        </w:rPr>
        <w:t xml:space="preserve"> од </w:t>
      </w:r>
      <w:r w:rsidR="00A60533" w:rsidRPr="00A60533">
        <w:rPr>
          <w:rFonts w:ascii="Arial" w:hAnsi="Arial" w:cs="Arial"/>
          <w:color w:val="000000"/>
          <w:lang w:val="mk-MK" w:eastAsia="mk-MK"/>
        </w:rPr>
        <w:t>10.01.2020</w:t>
      </w:r>
      <w:r w:rsidR="00A36AF4">
        <w:rPr>
          <w:rFonts w:ascii="Arial" w:hAnsi="Arial" w:cs="Arial"/>
          <w:lang w:val="mk-MK"/>
        </w:rPr>
        <w:t xml:space="preserve"> на</w:t>
      </w:r>
      <w:r w:rsidR="00A36AF4" w:rsidRPr="00A53C77">
        <w:rPr>
          <w:rFonts w:ascii="Arial" w:hAnsi="Arial" w:cs="Arial"/>
          <w:lang w:val="mk-MK"/>
        </w:rPr>
        <w:t xml:space="preserve"> </w:t>
      </w:r>
      <w:r w:rsidR="00A60533" w:rsidRPr="00A60533">
        <w:rPr>
          <w:rFonts w:ascii="Arial" w:hAnsi="Arial" w:cs="Arial"/>
          <w:color w:val="000000"/>
          <w:lang w:val="mk-MK" w:eastAsia="mk-MK"/>
        </w:rPr>
        <w:t>Нотар Данче Шеримова</w:t>
      </w:r>
      <w:r w:rsidR="00A36AF4">
        <w:rPr>
          <w:rFonts w:ascii="Arial" w:hAnsi="Arial" w:cs="Arial"/>
          <w:lang w:val="mk-MK"/>
        </w:rPr>
        <w:t xml:space="preserve">, против должникот </w:t>
      </w:r>
      <w:r w:rsidR="00D0635C">
        <w:rPr>
          <w:rFonts w:ascii="Arial" w:hAnsi="Arial" w:cs="Arial"/>
          <w:b/>
          <w:lang w:val="mk-MK"/>
        </w:rPr>
        <w:t>Ацо Чоревски од Струмица</w:t>
      </w:r>
      <w:r w:rsidR="00D0635C">
        <w:rPr>
          <w:rFonts w:ascii="Arial" w:hAnsi="Arial" w:cs="Arial"/>
          <w:lang w:val="mk-MK"/>
        </w:rPr>
        <w:t xml:space="preserve"> со живеалиште на </w:t>
      </w:r>
      <w:r w:rsidR="00D0635C">
        <w:rPr>
          <w:rFonts w:ascii="Arial" w:hAnsi="Arial" w:cs="Arial"/>
          <w:color w:val="000000"/>
          <w:lang w:val="mk-MK" w:eastAsia="mk-MK"/>
        </w:rPr>
        <w:t>ул.Ленинова бр.108</w:t>
      </w:r>
      <w:r w:rsidR="00D0635C">
        <w:rPr>
          <w:rFonts w:ascii="Arial" w:hAnsi="Arial" w:cs="Arial"/>
          <w:lang w:val="mk-MK"/>
        </w:rPr>
        <w:t xml:space="preserve">, </w:t>
      </w:r>
      <w:r w:rsidR="00A36AF4">
        <w:rPr>
          <w:rFonts w:ascii="Arial" w:hAnsi="Arial" w:cs="Arial"/>
          <w:lang w:val="mk-MK"/>
        </w:rPr>
        <w:t>за спроведување на извршување во вредност</w:t>
      </w:r>
      <w:r w:rsidR="00A36AF4" w:rsidRPr="00A53C77">
        <w:rPr>
          <w:rFonts w:ascii="Arial" w:hAnsi="Arial" w:cs="Arial"/>
          <w:lang w:val="mk-MK"/>
        </w:rPr>
        <w:t xml:space="preserve"> </w:t>
      </w:r>
      <w:r w:rsidR="00A60533" w:rsidRPr="00A60533">
        <w:rPr>
          <w:rFonts w:ascii="Arial" w:hAnsi="Arial" w:cs="Arial"/>
          <w:color w:val="000000"/>
          <w:lang w:val="mk-MK" w:eastAsia="mk-MK"/>
        </w:rPr>
        <w:t>878.982,00 ден.</w:t>
      </w:r>
      <w:r w:rsidR="00A36AF4">
        <w:rPr>
          <w:rFonts w:ascii="Arial" w:hAnsi="Arial" w:cs="Arial"/>
          <w:lang w:val="mk-MK"/>
        </w:rPr>
        <w:t xml:space="preserve">, на ден </w:t>
      </w:r>
      <w:r w:rsidR="00D0635C">
        <w:rPr>
          <w:rFonts w:ascii="Arial" w:hAnsi="Arial" w:cs="Arial"/>
          <w:lang w:val="en-US"/>
        </w:rPr>
        <w:t>15.02.2022</w:t>
      </w:r>
      <w:r w:rsidR="00A36AF4">
        <w:rPr>
          <w:rFonts w:ascii="Arial" w:hAnsi="Arial" w:cs="Arial"/>
          <w:lang w:val="mk-MK"/>
        </w:rPr>
        <w:t xml:space="preserve"> година го донесува следниот:</w:t>
      </w:r>
    </w:p>
    <w:p w:rsidR="007C7E9C" w:rsidRPr="001A0101" w:rsidRDefault="007C7E9C" w:rsidP="006971FC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D0635C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D0635C" w:rsidRDefault="00D0635C" w:rsidP="00D0635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-КП.бр.2695, дел 1, Викано место ПОНАИР, катастарска култура гз/гиз, со површина од 146 м2, </w:t>
      </w:r>
    </w:p>
    <w:p w:rsidR="00D0635C" w:rsidRDefault="00D0635C" w:rsidP="00D0635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-КП.бр.2695, дел 1, Викано место ПОНАИР, катастарска култура гз/зпз 1, со површина од 54 м2,</w:t>
      </w:r>
    </w:p>
    <w:p w:rsidR="00D0635C" w:rsidRDefault="00D0635C" w:rsidP="00D0635C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 w:rsidRPr="00D0635C">
        <w:rPr>
          <w:rFonts w:ascii="Arial" w:hAnsi="Arial" w:cs="Arial"/>
          <w:b/>
          <w:bCs/>
          <w:lang w:val="mk-MK"/>
        </w:rPr>
        <w:t>имотен лист бр.884 за КО БАНСКО-ВОНГРАД</w:t>
      </w:r>
      <w:r>
        <w:rPr>
          <w:rFonts w:ascii="Arial" w:hAnsi="Arial" w:cs="Arial"/>
          <w:bCs/>
          <w:lang w:val="mk-MK"/>
        </w:rPr>
        <w:t xml:space="preserve"> при АКН Струмица</w:t>
      </w:r>
      <w:r>
        <w:rPr>
          <w:rFonts w:ascii="Arial" w:hAnsi="Arial" w:cs="Arial"/>
          <w:bCs/>
          <w:lang w:val="en-US"/>
        </w:rPr>
        <w:t xml:space="preserve">, </w:t>
      </w:r>
      <w:r>
        <w:rPr>
          <w:rFonts w:ascii="Arial" w:hAnsi="Arial" w:cs="Arial"/>
          <w:bCs/>
          <w:lang w:val="mk-MK"/>
        </w:rPr>
        <w:t>која се наоѓа во</w:t>
      </w:r>
      <w:r>
        <w:rPr>
          <w:rFonts w:ascii="Arial" w:hAnsi="Arial" w:cs="Arial"/>
          <w:lang w:val="mk-MK"/>
        </w:rPr>
        <w:t xml:space="preserve"> сопственост должникот </w:t>
      </w:r>
      <w:r>
        <w:rPr>
          <w:rFonts w:ascii="Arial" w:hAnsi="Arial" w:cs="Arial"/>
          <w:b/>
          <w:lang w:val="mk-MK"/>
        </w:rPr>
        <w:t>Ацо Чоревски од Струмица.</w:t>
      </w:r>
    </w:p>
    <w:p w:rsidR="00D0635C" w:rsidRDefault="00D0635C" w:rsidP="00D0635C">
      <w:pPr>
        <w:ind w:firstLine="720"/>
        <w:jc w:val="both"/>
        <w:rPr>
          <w:rFonts w:ascii="Arial" w:hAnsi="Arial" w:cs="Arial"/>
          <w:b/>
          <w:lang w:val="mk-MK"/>
        </w:rPr>
      </w:pPr>
    </w:p>
    <w:p w:rsidR="004964BC" w:rsidRDefault="00724D11" w:rsidP="00D0635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ЗАБЕЛЕШКА</w:t>
      </w:r>
      <w:r w:rsidR="00615C33" w:rsidRPr="004964BC">
        <w:rPr>
          <w:rFonts w:ascii="Arial" w:hAnsi="Arial" w:cs="Arial"/>
          <w:b/>
          <w:lang w:val="mk-MK"/>
        </w:rPr>
        <w:t>,</w:t>
      </w:r>
      <w:r w:rsidR="004964BC">
        <w:rPr>
          <w:rFonts w:ascii="Arial" w:hAnsi="Arial" w:cs="Arial"/>
          <w:lang w:val="mk-MK"/>
        </w:rPr>
        <w:t xml:space="preserve"> Согласно проценката на недвижност од 18.01.2022 година на ДПТУИ ИДЕА-консалтинг ДООЕЛ Струмица</w:t>
      </w:r>
      <w:r w:rsidR="007D7CC2">
        <w:rPr>
          <w:rFonts w:ascii="Arial" w:hAnsi="Arial" w:cs="Arial"/>
          <w:lang w:val="mk-MK"/>
        </w:rPr>
        <w:t>,</w:t>
      </w:r>
      <w:r w:rsidR="004964BC">
        <w:rPr>
          <w:rFonts w:ascii="Arial" w:hAnsi="Arial" w:cs="Arial"/>
          <w:lang w:val="mk-MK"/>
        </w:rPr>
        <w:t xml:space="preserve"> Геодетски елаборат од 17.11.2021, заведен под деловоден број 0906-115/5-2021 од 15.11.2021 година на ДГ ГЕО ПРЕМ ДООЕЛ Струмица</w:t>
      </w:r>
      <w:r w:rsidR="007D7CC2">
        <w:rPr>
          <w:rFonts w:ascii="Arial" w:hAnsi="Arial" w:cs="Arial"/>
          <w:lang w:val="mk-MK"/>
        </w:rPr>
        <w:t xml:space="preserve"> и Записник за попис на предметна недвижност И.бр.910/2021 од 11.11.2021 година, констатирано е дека, на лице место е изграден објект-викенд куќа која не е запишана во имотен лист</w:t>
      </w:r>
      <w:r w:rsidR="00603D7F">
        <w:rPr>
          <w:rFonts w:ascii="Arial" w:hAnsi="Arial" w:cs="Arial"/>
          <w:lang w:val="mk-MK"/>
        </w:rPr>
        <w:t>, а</w:t>
      </w:r>
      <w:r w:rsidR="007D7CC2">
        <w:rPr>
          <w:rFonts w:ascii="Arial" w:hAnsi="Arial" w:cs="Arial"/>
          <w:lang w:val="mk-MK"/>
        </w:rPr>
        <w:t xml:space="preserve"> се состои од </w:t>
      </w:r>
      <w:r w:rsidR="00DA743C">
        <w:rPr>
          <w:rFonts w:ascii="Arial" w:hAnsi="Arial" w:cs="Arial"/>
          <w:lang w:val="mk-MK"/>
        </w:rPr>
        <w:t>катност сутерен</w:t>
      </w:r>
      <w:r w:rsidR="007D7CC2">
        <w:rPr>
          <w:rFonts w:ascii="Arial" w:hAnsi="Arial" w:cs="Arial"/>
          <w:lang w:val="mk-MK"/>
        </w:rPr>
        <w:t xml:space="preserve"> и приземје</w:t>
      </w:r>
      <w:r w:rsidR="00DA743C">
        <w:rPr>
          <w:rFonts w:ascii="Arial" w:hAnsi="Arial" w:cs="Arial"/>
          <w:lang w:val="mk-MK"/>
        </w:rPr>
        <w:t>, со вкупна површина од 82,96 м2 од кои (17,18 м2-сутерен+48,82 м2 приземје+16,96 м2-трем на приземје)</w:t>
      </w:r>
      <w:r w:rsidR="00020571">
        <w:rPr>
          <w:rFonts w:ascii="Arial" w:hAnsi="Arial" w:cs="Arial"/>
          <w:lang w:val="mk-MK"/>
        </w:rPr>
        <w:t xml:space="preserve">, што значи дека </w:t>
      </w:r>
      <w:r w:rsidR="00996B2D">
        <w:rPr>
          <w:rFonts w:ascii="Arial" w:hAnsi="Arial" w:cs="Arial"/>
          <w:lang w:val="mk-MK"/>
        </w:rPr>
        <w:t xml:space="preserve">објектот </w:t>
      </w:r>
      <w:r w:rsidR="00020571">
        <w:rPr>
          <w:rFonts w:ascii="Arial" w:hAnsi="Arial" w:cs="Arial"/>
          <w:lang w:val="mk-MK"/>
        </w:rPr>
        <w:t>е бесправно изграден и за истиот должникот има поднесено Барање за утврдување на правен статус на бесправен објект заведен под УП.бр.16/4240 од 25.08.2011 година при Општина Струмица-Сектор за урбанизам и комунални работи</w:t>
      </w:r>
      <w:r w:rsidR="006A65B4">
        <w:rPr>
          <w:rFonts w:ascii="Arial" w:hAnsi="Arial" w:cs="Arial"/>
          <w:lang w:val="mk-MK"/>
        </w:rPr>
        <w:t>, каде ќе се изврши пренос (промена) на новиот сопственик</w:t>
      </w:r>
      <w:r w:rsidR="00020571">
        <w:rPr>
          <w:rFonts w:ascii="Arial" w:hAnsi="Arial" w:cs="Arial"/>
          <w:lang w:val="mk-MK"/>
        </w:rPr>
        <w:t>.</w:t>
      </w:r>
      <w:r w:rsidR="007D7CC2">
        <w:rPr>
          <w:rFonts w:ascii="Arial" w:hAnsi="Arial" w:cs="Arial"/>
          <w:lang w:val="mk-MK"/>
        </w:rPr>
        <w:t xml:space="preserve"> </w:t>
      </w:r>
      <w:r w:rsidR="00234A94">
        <w:rPr>
          <w:rFonts w:ascii="Arial" w:hAnsi="Arial" w:cs="Arial"/>
          <w:lang w:val="mk-MK"/>
        </w:rPr>
        <w:t>Изградениот објект-викендица зафаќа 15 м2 дел од КП.бр.2695/3, а кој КП.број е сопственост на други лица.</w:t>
      </w:r>
      <w:r w:rsidR="007D7CC2">
        <w:rPr>
          <w:rFonts w:ascii="Arial" w:hAnsi="Arial" w:cs="Arial"/>
          <w:lang w:val="mk-MK"/>
        </w:rPr>
        <w:t xml:space="preserve">         </w:t>
      </w:r>
      <w:r w:rsidR="004964BC">
        <w:rPr>
          <w:rFonts w:ascii="Arial" w:hAnsi="Arial" w:cs="Arial"/>
          <w:lang w:val="mk-MK"/>
        </w:rPr>
        <w:t xml:space="preserve">  </w:t>
      </w:r>
      <w:r w:rsidR="00615C33">
        <w:rPr>
          <w:rFonts w:ascii="Arial" w:hAnsi="Arial" w:cs="Arial"/>
          <w:lang w:val="mk-MK"/>
        </w:rPr>
        <w:t xml:space="preserve"> </w:t>
      </w:r>
    </w:p>
    <w:p w:rsidR="0086119A" w:rsidRDefault="0086119A" w:rsidP="00D0635C">
      <w:pPr>
        <w:ind w:firstLine="720"/>
        <w:jc w:val="both"/>
        <w:rPr>
          <w:rFonts w:ascii="Arial" w:hAnsi="Arial" w:cs="Arial"/>
          <w:b/>
          <w:lang w:val="mk-MK"/>
        </w:rPr>
      </w:pPr>
    </w:p>
    <w:p w:rsidR="00905C7E" w:rsidRPr="00D0635C" w:rsidRDefault="00905C7E" w:rsidP="00D0635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Продажбата ќе се одржи на ден</w:t>
      </w:r>
      <w:r w:rsidR="00D0635C">
        <w:rPr>
          <w:rFonts w:ascii="Arial" w:hAnsi="Arial" w:cs="Arial"/>
          <w:lang w:val="mk-MK"/>
        </w:rPr>
        <w:t xml:space="preserve"> </w:t>
      </w:r>
      <w:r w:rsidR="00D0635C" w:rsidRPr="00D0635C">
        <w:rPr>
          <w:rFonts w:ascii="Arial" w:hAnsi="Arial" w:cs="Arial"/>
          <w:b/>
          <w:lang w:val="mk-MK"/>
        </w:rPr>
        <w:t xml:space="preserve">04.03.2022 </w:t>
      </w:r>
      <w:r w:rsidRPr="00D0635C">
        <w:rPr>
          <w:rFonts w:ascii="Arial" w:hAnsi="Arial" w:cs="Arial"/>
          <w:b/>
          <w:lang w:val="mk-MK"/>
        </w:rPr>
        <w:t>година</w:t>
      </w:r>
      <w:r w:rsidR="00D0635C">
        <w:rPr>
          <w:rFonts w:ascii="Arial" w:hAnsi="Arial" w:cs="Arial"/>
          <w:b/>
          <w:lang w:val="mk-MK"/>
        </w:rPr>
        <w:t>,</w:t>
      </w:r>
      <w:r w:rsidRPr="00D0635C">
        <w:rPr>
          <w:rFonts w:ascii="Arial" w:hAnsi="Arial" w:cs="Arial"/>
          <w:b/>
          <w:lang w:val="mk-MK"/>
        </w:rPr>
        <w:t xml:space="preserve"> во</w:t>
      </w:r>
      <w:r w:rsidR="00D0635C" w:rsidRPr="00D0635C">
        <w:rPr>
          <w:rFonts w:ascii="Arial" w:hAnsi="Arial" w:cs="Arial"/>
          <w:b/>
          <w:lang w:val="mk-MK"/>
        </w:rPr>
        <w:t xml:space="preserve"> 12.00 </w:t>
      </w:r>
      <w:r w:rsidRPr="00D0635C">
        <w:rPr>
          <w:rFonts w:ascii="Arial" w:hAnsi="Arial" w:cs="Arial"/>
          <w:b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 во просториите на </w:t>
      </w:r>
      <w:r w:rsidR="00D0635C" w:rsidRPr="00D0635C">
        <w:rPr>
          <w:rFonts w:ascii="Arial" w:hAnsi="Arial" w:cs="Arial"/>
          <w:lang w:val="mk-MK"/>
        </w:rPr>
        <w:t xml:space="preserve">Извршител </w:t>
      </w:r>
      <w:r w:rsidR="00D0635C" w:rsidRPr="00D0635C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="00D0635C" w:rsidRPr="00D0635C">
        <w:rPr>
          <w:rFonts w:ascii="Arial" w:hAnsi="Arial" w:cs="Arial"/>
          <w:lang w:val="mk-MK"/>
        </w:rPr>
        <w:t xml:space="preserve"> од </w:t>
      </w:r>
      <w:r w:rsidR="00D0635C" w:rsidRPr="00D0635C"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 w:rsidRPr="00D0635C">
        <w:rPr>
          <w:rFonts w:ascii="Arial" w:hAnsi="Arial" w:cs="Arial"/>
          <w:lang w:val="mk-MK"/>
        </w:rPr>
        <w:t xml:space="preserve">. </w:t>
      </w:r>
    </w:p>
    <w:p w:rsidR="00905C7E" w:rsidRPr="00D0635C" w:rsidRDefault="00905C7E" w:rsidP="00905C7E">
      <w:pPr>
        <w:ind w:firstLine="720"/>
        <w:jc w:val="both"/>
        <w:rPr>
          <w:rFonts w:ascii="Arial" w:hAnsi="Arial" w:cs="Arial"/>
          <w:b/>
          <w:lang w:val="mk-MK"/>
        </w:rPr>
      </w:pPr>
      <w:r w:rsidRPr="00615C33">
        <w:rPr>
          <w:rFonts w:ascii="Arial" w:hAnsi="Arial" w:cs="Arial"/>
          <w:b/>
          <w:lang w:val="mk-MK"/>
        </w:rPr>
        <w:t xml:space="preserve">Почетната вредност на недвижноста, </w:t>
      </w:r>
      <w:r w:rsidR="00615C33" w:rsidRPr="00615C33">
        <w:rPr>
          <w:rFonts w:ascii="Arial" w:hAnsi="Arial" w:cs="Arial"/>
          <w:b/>
          <w:lang w:val="mk-MK"/>
        </w:rPr>
        <w:t>заедно со гр</w:t>
      </w:r>
      <w:r w:rsidR="00615C33">
        <w:rPr>
          <w:rFonts w:ascii="Arial" w:hAnsi="Arial" w:cs="Arial"/>
          <w:b/>
          <w:lang w:val="mk-MK"/>
        </w:rPr>
        <w:t>а</w:t>
      </w:r>
      <w:r w:rsidR="00615C33" w:rsidRPr="00615C33">
        <w:rPr>
          <w:rFonts w:ascii="Arial" w:hAnsi="Arial" w:cs="Arial"/>
          <w:b/>
          <w:lang w:val="mk-MK"/>
        </w:rPr>
        <w:t>дежна</w:t>
      </w:r>
      <w:r w:rsidR="00615C33">
        <w:rPr>
          <w:rFonts w:ascii="Arial" w:hAnsi="Arial" w:cs="Arial"/>
          <w:b/>
          <w:lang w:val="mk-MK"/>
        </w:rPr>
        <w:t>т</w:t>
      </w:r>
      <w:r w:rsidR="00615C33" w:rsidRPr="00615C33">
        <w:rPr>
          <w:rFonts w:ascii="Arial" w:hAnsi="Arial" w:cs="Arial"/>
          <w:b/>
          <w:lang w:val="mk-MK"/>
        </w:rPr>
        <w:t>а вредност на објектот</w:t>
      </w:r>
      <w:r w:rsidR="00615C33">
        <w:rPr>
          <w:rFonts w:ascii="Arial" w:hAnsi="Arial" w:cs="Arial"/>
          <w:lang w:val="mk-MK"/>
        </w:rPr>
        <w:t xml:space="preserve">, </w:t>
      </w:r>
      <w:r w:rsidRPr="00905C7E">
        <w:rPr>
          <w:rFonts w:ascii="Arial" w:hAnsi="Arial" w:cs="Arial"/>
          <w:lang w:val="mk-MK"/>
        </w:rPr>
        <w:t xml:space="preserve">утврдена со заклучок на извршителот </w:t>
      </w:r>
      <w:r w:rsidR="00D0635C">
        <w:rPr>
          <w:rFonts w:ascii="Arial" w:hAnsi="Arial" w:cs="Arial"/>
          <w:lang w:val="ru-RU"/>
        </w:rPr>
        <w:t>И.бр.910/2021</w:t>
      </w:r>
      <w:r w:rsidRPr="00905C7E">
        <w:rPr>
          <w:rFonts w:ascii="Arial" w:hAnsi="Arial" w:cs="Arial"/>
          <w:lang w:val="mk-MK"/>
        </w:rPr>
        <w:t xml:space="preserve">, </w:t>
      </w:r>
      <w:r w:rsidRPr="00D0635C">
        <w:rPr>
          <w:rFonts w:ascii="Arial" w:hAnsi="Arial" w:cs="Arial"/>
          <w:lang w:val="mk-MK"/>
        </w:rPr>
        <w:t>изнесува</w:t>
      </w:r>
      <w:r w:rsidRPr="00D0635C">
        <w:rPr>
          <w:rFonts w:ascii="Arial" w:hAnsi="Arial" w:cs="Arial"/>
          <w:b/>
          <w:lang w:val="mk-MK"/>
        </w:rPr>
        <w:t xml:space="preserve"> </w:t>
      </w:r>
      <w:r w:rsidR="00D0635C" w:rsidRPr="00D0635C">
        <w:rPr>
          <w:rFonts w:ascii="Arial" w:hAnsi="Arial" w:cs="Arial"/>
          <w:b/>
          <w:lang w:val="mk-MK"/>
        </w:rPr>
        <w:t xml:space="preserve">1.014.801,00 </w:t>
      </w:r>
      <w:r w:rsidRPr="00D0635C">
        <w:rPr>
          <w:rFonts w:ascii="Arial" w:hAnsi="Arial" w:cs="Arial"/>
          <w:b/>
          <w:lang w:val="mk-MK"/>
        </w:rPr>
        <w:t>денари</w:t>
      </w:r>
      <w:r w:rsidRPr="00905C7E"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Pr="00D0635C">
        <w:rPr>
          <w:rFonts w:ascii="Arial" w:hAnsi="Arial" w:cs="Arial"/>
          <w:b/>
          <w:lang w:val="mk-MK"/>
        </w:rPr>
        <w:t>првото јавно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оптоварена с</w:t>
      </w:r>
      <w:r w:rsidR="00D0635C">
        <w:rPr>
          <w:rFonts w:ascii="Arial" w:hAnsi="Arial" w:cs="Arial"/>
          <w:lang w:val="mk-MK"/>
        </w:rPr>
        <w:t>о следните товари и службености, Налог за извршување врз недвижност И.бр.910/2021, по чие барање се спроведува ова извршување</w:t>
      </w:r>
      <w:r w:rsidRPr="00905C7E">
        <w:rPr>
          <w:rFonts w:ascii="Arial" w:hAnsi="Arial" w:cs="Arial"/>
          <w:lang w:val="ru-RU"/>
        </w:rPr>
        <w:t>.</w:t>
      </w:r>
      <w:r w:rsidRPr="00905C7E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285A4E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A60533" w:rsidRPr="00A60533">
        <w:rPr>
          <w:rFonts w:ascii="Arial" w:hAnsi="Arial" w:cs="Arial"/>
          <w:color w:val="000000"/>
          <w:lang w:val="mk-MK" w:eastAsia="mk-MK"/>
        </w:rPr>
        <w:t>300030000098247</w:t>
      </w:r>
      <w:r w:rsidR="00285A4E"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="00A60533" w:rsidRPr="00A60533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="00A60533" w:rsidRPr="00A60533">
        <w:rPr>
          <w:rFonts w:ascii="Arial" w:hAnsi="Arial" w:cs="Arial"/>
          <w:color w:val="000000"/>
          <w:lang w:val="mk-MK" w:eastAsia="mk-MK"/>
        </w:rPr>
        <w:t>МК5027006113099</w:t>
      </w:r>
      <w:r w:rsidR="00285A4E">
        <w:rPr>
          <w:rFonts w:ascii="Arial" w:hAnsi="Arial" w:cs="Arial"/>
          <w:lang w:val="en-US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 w:rsidR="009E50E3">
        <w:rPr>
          <w:rFonts w:ascii="Arial" w:hAnsi="Arial" w:cs="Arial"/>
          <w:lang w:val="mk-MK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E50E3" w:rsidRDefault="009E50E3" w:rsidP="009E50E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информирање, дневен весник-Нова Македонија </w:t>
      </w:r>
      <w:r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AC774B" w:rsidRPr="00AC774B" w:rsidRDefault="009E50E3" w:rsidP="009E50E3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 </w:t>
      </w:r>
      <w:r w:rsidR="00905C7E"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46B2" w:rsidRDefault="007B46B2" w:rsidP="007B46B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</w:t>
      </w:r>
      <w:r w:rsidR="009E50E3">
        <w:rPr>
          <w:rFonts w:ascii="Calibri" w:hAnsi="Calibri"/>
          <w:lang w:val="mk-MK"/>
        </w:rPr>
        <w:t xml:space="preserve">         </w:t>
      </w:r>
      <w:r>
        <w:rPr>
          <w:lang w:val="mk-MK"/>
        </w:rPr>
        <w:t xml:space="preserve">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7B46B2" w:rsidRPr="005E2113" w:rsidTr="007B46B2">
        <w:tc>
          <w:tcPr>
            <w:tcW w:w="5377" w:type="dxa"/>
          </w:tcPr>
          <w:p w:rsidR="007B46B2" w:rsidRPr="005E2113" w:rsidRDefault="007B46B2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5E2113" w:rsidRDefault="00A60533">
            <w:pPr>
              <w:jc w:val="center"/>
              <w:rPr>
                <w:lang w:val="mk-MK"/>
              </w:rPr>
            </w:pPr>
            <w:r w:rsidRPr="00A60533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7B46B2" w:rsidRDefault="007B46B2" w:rsidP="007B46B2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7B46B2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4C"/>
    <w:rsid w:val="00020571"/>
    <w:rsid w:val="0015082C"/>
    <w:rsid w:val="00162356"/>
    <w:rsid w:val="001D1202"/>
    <w:rsid w:val="00234A94"/>
    <w:rsid w:val="0025540C"/>
    <w:rsid w:val="00285A4E"/>
    <w:rsid w:val="002D6E87"/>
    <w:rsid w:val="002F38DC"/>
    <w:rsid w:val="00332DD8"/>
    <w:rsid w:val="00334708"/>
    <w:rsid w:val="003711E6"/>
    <w:rsid w:val="003F4FE9"/>
    <w:rsid w:val="004964BC"/>
    <w:rsid w:val="005B06D5"/>
    <w:rsid w:val="005E2113"/>
    <w:rsid w:val="005E2B25"/>
    <w:rsid w:val="005E7D2A"/>
    <w:rsid w:val="00603D7F"/>
    <w:rsid w:val="00606449"/>
    <w:rsid w:val="006064E9"/>
    <w:rsid w:val="00615C33"/>
    <w:rsid w:val="0062796F"/>
    <w:rsid w:val="006808FC"/>
    <w:rsid w:val="00692BDD"/>
    <w:rsid w:val="006971FC"/>
    <w:rsid w:val="006A65B4"/>
    <w:rsid w:val="00724D11"/>
    <w:rsid w:val="00773850"/>
    <w:rsid w:val="007A2159"/>
    <w:rsid w:val="007B46B2"/>
    <w:rsid w:val="007C7E9C"/>
    <w:rsid w:val="007D7CC2"/>
    <w:rsid w:val="00843B8B"/>
    <w:rsid w:val="0086119A"/>
    <w:rsid w:val="008C7246"/>
    <w:rsid w:val="00905C7E"/>
    <w:rsid w:val="009576E7"/>
    <w:rsid w:val="0098593A"/>
    <w:rsid w:val="00996B2D"/>
    <w:rsid w:val="009E50E3"/>
    <w:rsid w:val="00A1680D"/>
    <w:rsid w:val="00A33E8F"/>
    <w:rsid w:val="00A36AF4"/>
    <w:rsid w:val="00A5714C"/>
    <w:rsid w:val="00A60533"/>
    <w:rsid w:val="00A946B1"/>
    <w:rsid w:val="00AA217B"/>
    <w:rsid w:val="00AA634A"/>
    <w:rsid w:val="00AC774B"/>
    <w:rsid w:val="00AF6DA8"/>
    <w:rsid w:val="00B43CB8"/>
    <w:rsid w:val="00BF4AB8"/>
    <w:rsid w:val="00C557C5"/>
    <w:rsid w:val="00D0635C"/>
    <w:rsid w:val="00D07FD4"/>
    <w:rsid w:val="00D319A6"/>
    <w:rsid w:val="00DA743C"/>
    <w:rsid w:val="00DE5FF1"/>
    <w:rsid w:val="00E0300A"/>
    <w:rsid w:val="00E469A1"/>
    <w:rsid w:val="00E81523"/>
    <w:rsid w:val="00E95479"/>
    <w:rsid w:val="00EA652F"/>
    <w:rsid w:val="00EC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_15.02.2022_353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продажба_15.02.2022_3537</Template>
  <TotalTime>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2022-02-15T12:05:00Z</cp:lastPrinted>
  <dcterms:created xsi:type="dcterms:W3CDTF">2022-02-16T14:52:00Z</dcterms:created>
  <dcterms:modified xsi:type="dcterms:W3CDTF">2022-02-16T14:52:00Z</dcterms:modified>
</cp:coreProperties>
</file>