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8"/>
        <w:gridCol w:w="2908"/>
      </w:tblGrid>
      <w:tr w:rsidR="008443C3" w:rsidTr="008443C3">
        <w:trPr>
          <w:gridAfter w:val="1"/>
          <w:wAfter w:w="2908" w:type="dxa"/>
        </w:trPr>
        <w:tc>
          <w:tcPr>
            <w:tcW w:w="2908" w:type="dxa"/>
          </w:tcPr>
          <w:p w:rsidR="008443C3" w:rsidRDefault="008443C3" w:rsidP="008443C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</w:tr>
      <w:tr w:rsidR="008443C3" w:rsidTr="008443C3">
        <w:tc>
          <w:tcPr>
            <w:tcW w:w="2908" w:type="dxa"/>
          </w:tcPr>
          <w:p w:rsidR="008443C3" w:rsidRDefault="008443C3" w:rsidP="008443C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443C3" w:rsidRDefault="008443C3" w:rsidP="008443C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        </w:t>
            </w:r>
          </w:p>
        </w:tc>
      </w:tr>
    </w:tbl>
    <w:p w:rsidR="008443C3" w:rsidRDefault="008443C3" w:rsidP="000D5D17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080DC8">
        <w:rPr>
          <w:rFonts w:ascii="Arial" w:hAnsi="Arial" w:cs="Arial"/>
          <w:b/>
          <w:lang w:val="ru-RU"/>
        </w:rPr>
        <w:t>828/2020</w:t>
      </w:r>
    </w:p>
    <w:p w:rsidR="008443C3" w:rsidRDefault="008443C3" w:rsidP="000D5D17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8443C3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080DC8" w:rsidRPr="00080DC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080DC8" w:rsidRPr="00080DC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D5D17">
        <w:rPr>
          <w:rFonts w:ascii="Arial" w:hAnsi="Arial" w:cs="Arial"/>
          <w:b/>
          <w:bCs/>
          <w:color w:val="000000"/>
          <w:lang w:val="mk-MK" w:eastAsia="mk-MK"/>
        </w:rPr>
        <w:t>Христов Џоко</w:t>
      </w:r>
      <w:r w:rsidR="000D5D17">
        <w:rPr>
          <w:rFonts w:ascii="Arial" w:hAnsi="Arial" w:cs="Arial"/>
          <w:lang w:val="mk-MK"/>
        </w:rPr>
        <w:t xml:space="preserve"> од Василево со живеалиште на </w:t>
      </w:r>
      <w:r w:rsidR="000D5D17">
        <w:rPr>
          <w:rFonts w:ascii="Arial" w:hAnsi="Arial" w:cs="Arial"/>
          <w:color w:val="000000"/>
          <w:lang w:val="mk-MK" w:eastAsia="mk-MK"/>
        </w:rPr>
        <w:t>Василево бр.60</w:t>
      </w:r>
      <w:r w:rsidR="000D5D17">
        <w:rPr>
          <w:rFonts w:ascii="Arial" w:hAnsi="Arial" w:cs="Arial"/>
          <w:lang w:val="mk-MK"/>
        </w:rPr>
        <w:t xml:space="preserve">, засновано на извршната исправа </w:t>
      </w:r>
      <w:r w:rsidR="000D5D17">
        <w:rPr>
          <w:rFonts w:ascii="Arial" w:hAnsi="Arial" w:cs="Arial"/>
          <w:color w:val="000000"/>
          <w:lang w:val="mk-MK" w:eastAsia="mk-MK"/>
        </w:rPr>
        <w:t>П1.бр.81/19 од 28.11.2019 година на Основен суд Струмица и ГЖ-122/20</w:t>
      </w:r>
      <w:r w:rsidR="000D5D17">
        <w:rPr>
          <w:rFonts w:ascii="Arial" w:hAnsi="Arial" w:cs="Arial"/>
          <w:lang w:val="mk-MK"/>
        </w:rPr>
        <w:t xml:space="preserve"> од </w:t>
      </w:r>
      <w:r w:rsidR="000D5D17">
        <w:rPr>
          <w:rFonts w:ascii="Arial" w:hAnsi="Arial" w:cs="Arial"/>
          <w:color w:val="000000"/>
          <w:lang w:val="mk-MK" w:eastAsia="mk-MK"/>
        </w:rPr>
        <w:t>24.06.2020</w:t>
      </w:r>
      <w:r w:rsidR="000D5D17">
        <w:rPr>
          <w:rFonts w:ascii="Arial" w:hAnsi="Arial" w:cs="Arial"/>
          <w:lang w:val="mk-MK"/>
        </w:rPr>
        <w:t xml:space="preserve"> година на </w:t>
      </w:r>
      <w:r w:rsidR="000D5D17">
        <w:rPr>
          <w:rFonts w:ascii="Arial" w:hAnsi="Arial" w:cs="Arial"/>
          <w:color w:val="000000"/>
          <w:lang w:val="mk-MK" w:eastAsia="mk-MK"/>
        </w:rPr>
        <w:t>Апелационен суд Штип</w:t>
      </w:r>
      <w:r w:rsidR="000D5D17">
        <w:rPr>
          <w:rFonts w:ascii="Arial" w:hAnsi="Arial" w:cs="Arial"/>
          <w:lang w:val="mk-MK"/>
        </w:rPr>
        <w:t xml:space="preserve">, против должникот </w:t>
      </w:r>
      <w:r w:rsidR="000D5D17">
        <w:rPr>
          <w:rFonts w:ascii="Arial" w:hAnsi="Arial" w:cs="Arial"/>
          <w:b/>
          <w:bCs/>
          <w:color w:val="000000"/>
          <w:lang w:val="mk-MK" w:eastAsia="mk-MK"/>
        </w:rPr>
        <w:t>Ленче Митева</w:t>
      </w:r>
      <w:r w:rsidR="000D5D17">
        <w:rPr>
          <w:rFonts w:ascii="Arial" w:hAnsi="Arial" w:cs="Arial"/>
          <w:lang w:val="mk-MK"/>
        </w:rPr>
        <w:t xml:space="preserve"> од </w:t>
      </w:r>
      <w:r w:rsidR="000D5D17">
        <w:rPr>
          <w:rFonts w:ascii="Arial" w:hAnsi="Arial" w:cs="Arial"/>
          <w:color w:val="000000"/>
          <w:lang w:val="mk-MK" w:eastAsia="mk-MK"/>
        </w:rPr>
        <w:t>Струмица</w:t>
      </w:r>
      <w:r w:rsidR="000D5D17">
        <w:rPr>
          <w:rFonts w:ascii="Arial" w:hAnsi="Arial" w:cs="Arial"/>
          <w:lang w:val="mk-MK"/>
        </w:rPr>
        <w:t xml:space="preserve"> со живеалиште на </w:t>
      </w:r>
      <w:r w:rsidR="000D5D17">
        <w:rPr>
          <w:rFonts w:ascii="Arial" w:hAnsi="Arial" w:cs="Arial"/>
          <w:color w:val="000000"/>
          <w:lang w:val="mk-MK" w:eastAsia="mk-MK"/>
        </w:rPr>
        <w:t>ул.Браќа Миладинови 42/12 Струмица</w:t>
      </w:r>
      <w:r w:rsidR="000D5D1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0D5D17">
        <w:rPr>
          <w:rFonts w:ascii="Arial" w:hAnsi="Arial" w:cs="Arial"/>
          <w:color w:val="000000"/>
          <w:lang w:val="mk-MK" w:eastAsia="mk-MK"/>
        </w:rPr>
        <w:t>828.382,00 ден.</w:t>
      </w:r>
      <w:r w:rsidR="000D5D17">
        <w:rPr>
          <w:rFonts w:ascii="Arial" w:hAnsi="Arial" w:cs="Arial"/>
          <w:lang w:val="mk-MK"/>
        </w:rPr>
        <w:t xml:space="preserve">, на ден 14.06.2021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8443C3" w:rsidRPr="00AC774B" w:rsidRDefault="008443C3" w:rsidP="000D5D17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D5D17" w:rsidRDefault="00905C7E" w:rsidP="000D5D17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</w:t>
      </w:r>
      <w:r w:rsidR="000D5D17">
        <w:rPr>
          <w:rFonts w:ascii="Arial" w:hAnsi="Arial" w:cs="Arial"/>
          <w:lang w:val="en-US"/>
        </w:rPr>
        <w:t>,</w:t>
      </w:r>
    </w:p>
    <w:p w:rsidR="00AC1AEC" w:rsidRPr="00AC1A89" w:rsidRDefault="00AC1AEC" w:rsidP="00AC1AE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1. </w:t>
      </w:r>
      <w:r w:rsidRPr="00AC1A89">
        <w:rPr>
          <w:rFonts w:ascii="Arial" w:hAnsi="Arial" w:cs="Arial"/>
          <w:b/>
          <w:lang w:val="mk-MK"/>
        </w:rPr>
        <w:t>Куќа изградена на,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гз/гиз, со површина од 802 м.кв., </w:t>
      </w:r>
    </w:p>
    <w:p w:rsidR="00AC1AEC" w:rsidRDefault="00AC1AEC" w:rsidP="00AC1AEC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гз/зпз1, со површина од 136 м.кв., 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гз/зпз2, со површина од 103 м.кв., 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м.в.СЕЛО, катастарска култура гз/зпз3, со површина од 99 м.кв., </w:t>
      </w:r>
    </w:p>
    <w:p w:rsidR="00AC1AEC" w:rsidRDefault="00AC1AEC" w:rsidP="00AC1AEC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1, намена на зграда А1-1, влез 1, кат ПР, број 1, намена на посебен/заеднички дел од зграда СТ, со површина од 102 м.кв., 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2, намена на зграда А1-1, влез 1, кат ПР, број 1, намена на посебен/заеднички дел од зграда СТ, со површина од 77 м.кв., 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-КП.бр.2019, дел 0, адреса СЕЛО, број на зграда 3, намена на зграда А5-4, влез 1, кат ПР, намена на посебен/заеднички дел од зграда П, со површина од 74 м.кв., </w:t>
      </w:r>
    </w:p>
    <w:p w:rsidR="00AC1AEC" w:rsidRDefault="00AC1AEC" w:rsidP="00AC1AEC">
      <w:pPr>
        <w:ind w:firstLine="720"/>
        <w:jc w:val="both"/>
        <w:rPr>
          <w:rFonts w:ascii="Arial" w:hAnsi="Arial" w:cs="Arial"/>
          <w:lang w:val="mk-MK"/>
        </w:rPr>
      </w:pPr>
      <w:r w:rsidRPr="00AC1AEC">
        <w:rPr>
          <w:rFonts w:ascii="Arial" w:hAnsi="Arial" w:cs="Arial"/>
          <w:b/>
          <w:lang w:val="mk-MK"/>
        </w:rPr>
        <w:t>со вредност од 2.508.156,00 денари</w:t>
      </w:r>
      <w:r>
        <w:rPr>
          <w:rFonts w:ascii="Arial" w:hAnsi="Arial" w:cs="Arial"/>
          <w:lang w:val="mk-MK"/>
        </w:rPr>
        <w:t xml:space="preserve"> и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</w:p>
    <w:p w:rsidR="00AC1AEC" w:rsidRPr="00AC1A89" w:rsidRDefault="00AC1AEC" w:rsidP="00AC1AE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2. </w:t>
      </w:r>
      <w:r w:rsidRPr="00AC1A89">
        <w:rPr>
          <w:rFonts w:ascii="Arial" w:hAnsi="Arial" w:cs="Arial"/>
          <w:b/>
          <w:lang w:val="mk-MK"/>
        </w:rPr>
        <w:t>НИВА на,</w:t>
      </w:r>
    </w:p>
    <w:p w:rsidR="00AC1AEC" w:rsidRDefault="00AC1AEC" w:rsidP="00AC1AE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-КП.бр.2020, м.в.СЕЛО, катастарска култура зз/н, класа 1, со површина од 1922 м.кв.,</w:t>
      </w:r>
    </w:p>
    <w:p w:rsidR="00AC1AEC" w:rsidRDefault="00AC1AEC" w:rsidP="00AC1AEC">
      <w:pPr>
        <w:ind w:firstLine="720"/>
        <w:jc w:val="both"/>
        <w:rPr>
          <w:rFonts w:ascii="Arial" w:hAnsi="Arial" w:cs="Arial"/>
          <w:lang w:val="mk-MK"/>
        </w:rPr>
      </w:pPr>
      <w:r w:rsidRPr="00AC1AEC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96</w:t>
      </w:r>
      <w:r w:rsidRPr="00572C3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100</w:t>
      </w:r>
      <w:r w:rsidRPr="00572C38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</w:p>
    <w:p w:rsidR="00AC1AEC" w:rsidRDefault="00AC1AEC" w:rsidP="00AC1AEC">
      <w:pPr>
        <w:jc w:val="both"/>
        <w:rPr>
          <w:lang w:val="mk-MK"/>
        </w:rPr>
      </w:pPr>
    </w:p>
    <w:p w:rsidR="004F6B7F" w:rsidRPr="004F6B7F" w:rsidRDefault="004F6B7F" w:rsidP="00AC1AEC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4F6B7F">
        <w:rPr>
          <w:rFonts w:ascii="Arial" w:hAnsi="Arial" w:cs="Arial"/>
          <w:b/>
          <w:bCs/>
          <w:lang w:val="mk-MK"/>
        </w:rPr>
        <w:t xml:space="preserve">или сето со вкупна вредност од 2.604.256,00 денари, </w:t>
      </w:r>
    </w:p>
    <w:p w:rsidR="004F6B7F" w:rsidRDefault="004F6B7F" w:rsidP="00AC1AE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C1AEC" w:rsidRDefault="00AC1AEC" w:rsidP="00AC1AEC">
      <w:pPr>
        <w:ind w:firstLine="720"/>
        <w:jc w:val="both"/>
        <w:rPr>
          <w:rFonts w:ascii="Arial" w:hAnsi="Arial" w:cs="Arial"/>
          <w:lang w:val="mk-MK"/>
        </w:rPr>
      </w:pPr>
      <w:r w:rsidRPr="007F68B8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7F68B8">
        <w:rPr>
          <w:rFonts w:ascii="Arial" w:hAnsi="Arial" w:cs="Arial"/>
          <w:bCs/>
          <w:lang w:val="mk-MK"/>
        </w:rPr>
        <w:t xml:space="preserve"> во </w:t>
      </w:r>
      <w:r w:rsidRPr="00772C4B">
        <w:rPr>
          <w:rFonts w:ascii="Arial" w:hAnsi="Arial" w:cs="Arial"/>
          <w:b/>
          <w:bCs/>
          <w:lang w:val="mk-MK"/>
        </w:rPr>
        <w:t>имотен лист бр.707</w:t>
      </w:r>
      <w:r>
        <w:rPr>
          <w:rFonts w:ascii="Arial" w:hAnsi="Arial" w:cs="Arial"/>
          <w:b/>
          <w:bCs/>
          <w:lang w:val="mk-MK"/>
        </w:rPr>
        <w:t>,</w:t>
      </w:r>
      <w:r w:rsidRPr="00772C4B">
        <w:rPr>
          <w:rFonts w:ascii="Arial" w:hAnsi="Arial" w:cs="Arial"/>
          <w:b/>
          <w:bCs/>
          <w:lang w:val="mk-MK"/>
        </w:rPr>
        <w:t xml:space="preserve"> за КО Василево</w:t>
      </w:r>
      <w:r>
        <w:rPr>
          <w:rFonts w:ascii="Arial" w:hAnsi="Arial" w:cs="Arial"/>
          <w:b/>
          <w:bCs/>
          <w:lang w:val="mk-MK"/>
        </w:rPr>
        <w:t>,</w:t>
      </w:r>
      <w:r w:rsidRPr="00772C4B">
        <w:rPr>
          <w:rFonts w:ascii="Arial" w:hAnsi="Arial" w:cs="Arial"/>
          <w:b/>
          <w:bCs/>
          <w:lang w:val="mk-MK"/>
        </w:rPr>
        <w:t xml:space="preserve"> при АКН</w:t>
      </w:r>
      <w:r>
        <w:rPr>
          <w:rFonts w:ascii="Arial" w:hAnsi="Arial" w:cs="Arial"/>
          <w:b/>
          <w:bCs/>
          <w:lang w:val="mk-MK"/>
        </w:rPr>
        <w:t>-</w:t>
      </w:r>
      <w:r w:rsidRPr="00772C4B">
        <w:rPr>
          <w:rFonts w:ascii="Arial" w:hAnsi="Arial" w:cs="Arial"/>
          <w:b/>
          <w:bCs/>
          <w:lang w:val="mk-MK"/>
        </w:rPr>
        <w:t>Струмица</w:t>
      </w:r>
      <w:r>
        <w:rPr>
          <w:rFonts w:ascii="Arial" w:hAnsi="Arial" w:cs="Arial"/>
          <w:lang w:val="mk-MK"/>
        </w:rPr>
        <w:t xml:space="preserve"> сопственост на должникот </w:t>
      </w:r>
      <w:r w:rsidRPr="00FC4887">
        <w:rPr>
          <w:rFonts w:ascii="Arial" w:hAnsi="Arial" w:cs="Arial"/>
          <w:b/>
          <w:bCs/>
          <w:color w:val="000000"/>
          <w:lang w:val="mk-MK" w:eastAsia="mk-MK"/>
        </w:rPr>
        <w:t>Ленче Митева</w:t>
      </w:r>
      <w:r>
        <w:rPr>
          <w:rFonts w:ascii="Arial" w:hAnsi="Arial" w:cs="Arial"/>
          <w:lang w:val="mk-MK"/>
        </w:rPr>
        <w:t xml:space="preserve"> од </w:t>
      </w:r>
      <w:r w:rsidRPr="00FC4887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</w:rPr>
        <w:t>,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05.07.2021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</w:t>
      </w:r>
      <w:r w:rsidR="00AC1AEC">
        <w:rPr>
          <w:rFonts w:ascii="Arial" w:hAnsi="Arial" w:cs="Arial"/>
          <w:lang w:val="mk-MK"/>
        </w:rPr>
        <w:t xml:space="preserve"> е</w:t>
      </w:r>
      <w:r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И.бр.828/2020 од 14.06.2021 година</w:t>
      </w:r>
      <w:r>
        <w:rPr>
          <w:rFonts w:ascii="Arial" w:hAnsi="Arial" w:cs="Arial"/>
          <w:lang w:val="mk-MK"/>
        </w:rPr>
        <w:t xml:space="preserve">, </w:t>
      </w:r>
      <w:r w:rsidR="00AC1AEC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0D5D17" w:rsidRDefault="00AC1AEC" w:rsidP="000D5D17">
      <w:pPr>
        <w:ind w:firstLine="720"/>
        <w:jc w:val="both"/>
        <w:rPr>
          <w:rFonts w:ascii="Arial" w:hAnsi="Arial" w:cs="Arial"/>
          <w:lang w:val="mk-MK"/>
        </w:rPr>
      </w:pPr>
      <w:r w:rsidRPr="00AC1AEC">
        <w:rPr>
          <w:rFonts w:ascii="Arial" w:hAnsi="Arial" w:cs="Arial"/>
          <w:b/>
          <w:lang w:val="mk-MK"/>
        </w:rPr>
        <w:t xml:space="preserve">За недвижноста под точка 1, </w:t>
      </w:r>
      <w:r>
        <w:rPr>
          <w:rFonts w:ascii="Arial" w:hAnsi="Arial" w:cs="Arial"/>
          <w:lang w:val="mk-MK"/>
        </w:rPr>
        <w:t>д</w:t>
      </w:r>
      <w:r w:rsidR="000D5D17"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D5D17">
        <w:rPr>
          <w:rFonts w:ascii="Arial" w:hAnsi="Arial" w:cs="Arial"/>
          <w:color w:val="00B050"/>
          <w:lang w:val="mk-MK"/>
        </w:rPr>
        <w:t xml:space="preserve"> </w:t>
      </w:r>
      <w:r w:rsidR="000D5D17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D5D17" w:rsidRDefault="000D5D17" w:rsidP="000D5D1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5D17" w:rsidRDefault="000D5D17" w:rsidP="000D5D1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0D5D17" w:rsidTr="000D5D17">
        <w:tc>
          <w:tcPr>
            <w:tcW w:w="5377" w:type="dxa"/>
          </w:tcPr>
          <w:p w:rsidR="000D5D17" w:rsidRDefault="000D5D17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D5D17" w:rsidRDefault="000D5D17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0D5D17" w:rsidRDefault="000D5D17" w:rsidP="000D5D1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D5D1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13"/>
    <w:rsid w:val="00030B13"/>
    <w:rsid w:val="00080DC8"/>
    <w:rsid w:val="000D5D17"/>
    <w:rsid w:val="0015082C"/>
    <w:rsid w:val="00162356"/>
    <w:rsid w:val="001D1202"/>
    <w:rsid w:val="00285A4E"/>
    <w:rsid w:val="002D6E87"/>
    <w:rsid w:val="00334708"/>
    <w:rsid w:val="003711E6"/>
    <w:rsid w:val="003F4FE9"/>
    <w:rsid w:val="004165DA"/>
    <w:rsid w:val="004F6B7F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443C3"/>
    <w:rsid w:val="00872436"/>
    <w:rsid w:val="008C7246"/>
    <w:rsid w:val="00905C7E"/>
    <w:rsid w:val="009576E7"/>
    <w:rsid w:val="00A1680D"/>
    <w:rsid w:val="00A33E8F"/>
    <w:rsid w:val="00A36AF4"/>
    <w:rsid w:val="00AA634A"/>
    <w:rsid w:val="00AC1AEC"/>
    <w:rsid w:val="00AC774B"/>
    <w:rsid w:val="00AF6DA8"/>
    <w:rsid w:val="00BF4AB8"/>
    <w:rsid w:val="00C557C5"/>
    <w:rsid w:val="00D07FD4"/>
    <w:rsid w:val="00D319A6"/>
    <w:rsid w:val="00DC482B"/>
    <w:rsid w:val="00DE5FF1"/>
    <w:rsid w:val="00E469A1"/>
    <w:rsid w:val="00E6390C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1;&#1077;&#1085;&#1095;&#1077;%20%20&#1052;&#1080;&#1090;&#1077;&#1074;&#1072;14.06.2021_36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продажба_Ленче  Митева14.06.2021_3633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2021-06-15T09:08:00Z</dcterms:created>
  <dcterms:modified xsi:type="dcterms:W3CDTF">2021-06-15T09:08:00Z</dcterms:modified>
</cp:coreProperties>
</file>