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16"/>
        <w:gridCol w:w="550"/>
        <w:gridCol w:w="958"/>
        <w:gridCol w:w="2897"/>
      </w:tblGrid>
      <w:tr w:rsidR="00384FB5" w:rsidTr="00384FB5">
        <w:tc>
          <w:tcPr>
            <w:tcW w:w="6016" w:type="dxa"/>
            <w:hideMark/>
          </w:tcPr>
          <w:p w:rsidR="00384FB5" w:rsidRPr="00384FB5" w:rsidRDefault="00390F9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 wp14:anchorId="7364C529">
                  <wp:extent cx="371475" cy="438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384FB5" w:rsidRP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P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P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4FB5" w:rsidTr="00384FB5">
        <w:tc>
          <w:tcPr>
            <w:tcW w:w="6016" w:type="dxa"/>
            <w:hideMark/>
          </w:tcPr>
          <w:p w:rsidR="00384FB5" w:rsidRDefault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84FB5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Pr="00384FB5" w:rsidRDefault="00384FB5" w:rsidP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84FB5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384FB5" w:rsidTr="00384FB5">
        <w:tc>
          <w:tcPr>
            <w:tcW w:w="6016" w:type="dxa"/>
            <w:hideMark/>
          </w:tcPr>
          <w:p w:rsidR="00384FB5" w:rsidRDefault="00D616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6163A">
              <w:rPr>
                <w:rFonts w:ascii="Arial" w:hAnsi="Arial" w:cs="Arial"/>
                <w:b/>
                <w:lang w:val="ru-RU"/>
              </w:rPr>
              <w:t>Музафер Хоџиќ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4FB5" w:rsidTr="00384FB5">
        <w:tc>
          <w:tcPr>
            <w:tcW w:w="6016" w:type="dxa"/>
            <w:hideMark/>
          </w:tcPr>
          <w:p w:rsidR="00384FB5" w:rsidRPr="00384FB5" w:rsidRDefault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84FB5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4FB5" w:rsidTr="00384FB5">
        <w:tc>
          <w:tcPr>
            <w:tcW w:w="6016" w:type="dxa"/>
            <w:hideMark/>
          </w:tcPr>
          <w:p w:rsidR="00384FB5" w:rsidRDefault="009B6B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B6B6F">
              <w:rPr>
                <w:rFonts w:ascii="Arial" w:hAnsi="Arial" w:cs="Arial" w:hint="eastAsia"/>
                <w:b/>
                <w:lang w:val="ru-RU"/>
              </w:rPr>
              <w:t>Основен</w:t>
            </w:r>
            <w:r w:rsidRPr="009B6B6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B6B6F">
              <w:rPr>
                <w:rFonts w:ascii="Arial" w:hAnsi="Arial" w:cs="Arial" w:hint="eastAsia"/>
                <w:b/>
                <w:lang w:val="ru-RU"/>
              </w:rPr>
              <w:t>Граѓански</w:t>
            </w:r>
            <w:r w:rsidRPr="009B6B6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B6B6F">
              <w:rPr>
                <w:rFonts w:ascii="Arial" w:hAnsi="Arial" w:cs="Arial" w:hint="eastAsia"/>
                <w:b/>
                <w:lang w:val="ru-RU"/>
              </w:rPr>
              <w:t>Суд</w:t>
            </w:r>
            <w:r w:rsidRPr="009B6B6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B6B6F">
              <w:rPr>
                <w:rFonts w:ascii="Arial" w:hAnsi="Arial" w:cs="Arial" w:hint="eastAsia"/>
                <w:b/>
                <w:lang w:val="ru-RU"/>
              </w:rPr>
              <w:t>Скопје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Pr="00A8208B" w:rsidRDefault="00384FB5" w:rsidP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384FB5">
              <w:rPr>
                <w:rFonts w:ascii="Arial" w:hAnsi="Arial" w:cs="Arial"/>
                <w:b/>
                <w:lang w:val="ru-RU"/>
              </w:rPr>
              <w:t>И.бр.</w:t>
            </w:r>
            <w:r w:rsidR="00D6163A" w:rsidRPr="00D6163A">
              <w:rPr>
                <w:rFonts w:ascii="Arial" w:hAnsi="Arial" w:cs="Arial"/>
                <w:b/>
                <w:lang w:val="ru-RU"/>
              </w:rPr>
              <w:t>65/20</w:t>
            </w:r>
            <w:r w:rsidR="002068BC">
              <w:rPr>
                <w:rFonts w:ascii="Arial" w:hAnsi="Arial" w:cs="Arial"/>
                <w:b/>
                <w:lang w:val="en-US"/>
              </w:rPr>
              <w:t>-</w:t>
            </w:r>
            <w:r w:rsidR="008B2161">
              <w:rPr>
                <w:rFonts w:ascii="Arial" w:hAnsi="Arial" w:cs="Arial"/>
                <w:b/>
                <w:lang w:val="mk-MK"/>
              </w:rPr>
              <w:t>3</w:t>
            </w:r>
          </w:p>
        </w:tc>
      </w:tr>
      <w:tr w:rsidR="00384FB5" w:rsidTr="00384FB5">
        <w:tc>
          <w:tcPr>
            <w:tcW w:w="6016" w:type="dxa"/>
            <w:hideMark/>
          </w:tcPr>
          <w:p w:rsidR="00384FB5" w:rsidRDefault="009B6B6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Кривичен</w:t>
            </w:r>
            <w:r w:rsidR="00D6163A" w:rsidRPr="00D6163A">
              <w:rPr>
                <w:rFonts w:ascii="Arial" w:hAnsi="Arial" w:cs="Arial"/>
                <w:b/>
                <w:lang w:val="ru-RU"/>
              </w:rPr>
              <w:t xml:space="preserve"> Суд Скопје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Pr="008B2161" w:rsidRDefault="008B216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БИТОЛА</w:t>
            </w:r>
          </w:p>
        </w:tc>
      </w:tr>
      <w:tr w:rsidR="00384FB5" w:rsidTr="00384FB5">
        <w:tc>
          <w:tcPr>
            <w:tcW w:w="6016" w:type="dxa"/>
            <w:hideMark/>
          </w:tcPr>
          <w:p w:rsidR="00384FB5" w:rsidRDefault="00D616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6163A">
              <w:rPr>
                <w:rFonts w:ascii="Arial" w:hAnsi="Arial" w:cs="Arial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4FB5" w:rsidTr="00384FB5">
        <w:tc>
          <w:tcPr>
            <w:tcW w:w="6016" w:type="dxa"/>
            <w:hideMark/>
          </w:tcPr>
          <w:p w:rsidR="00384FB5" w:rsidRDefault="00D616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6163A">
              <w:rPr>
                <w:rFonts w:ascii="Arial" w:hAnsi="Arial" w:cs="Arial"/>
                <w:b/>
                <w:lang w:val="ru-RU"/>
              </w:rPr>
              <w:t>тел. 02/3110-964</w:t>
            </w:r>
          </w:p>
        </w:tc>
        <w:tc>
          <w:tcPr>
            <w:tcW w:w="550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384FB5" w:rsidTr="00384FB5">
        <w:tc>
          <w:tcPr>
            <w:tcW w:w="6016" w:type="dxa"/>
            <w:hideMark/>
          </w:tcPr>
          <w:p w:rsidR="00384FB5" w:rsidRPr="00384FB5" w:rsidRDefault="00384FB5" w:rsidP="00384F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384FB5" w:rsidRP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384FB5" w:rsidRP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97" w:type="dxa"/>
          </w:tcPr>
          <w:p w:rsidR="00384FB5" w:rsidRPr="00384FB5" w:rsidRDefault="00384F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07301" w:rsidRPr="001A0101" w:rsidRDefault="00707301" w:rsidP="00FA73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D6163A" w:rsidRPr="00D6163A">
        <w:rPr>
          <w:rFonts w:ascii="Arial" w:hAnsi="Arial" w:cs="Arial"/>
          <w:b/>
          <w:bCs/>
          <w:color w:val="000000"/>
          <w:lang w:val="mk-MK" w:eastAsia="mk-MK"/>
        </w:rPr>
        <w:t>Музафер Хоџиќ</w:t>
      </w:r>
      <w:r>
        <w:rPr>
          <w:rFonts w:ascii="Arial" w:hAnsi="Arial" w:cs="Arial"/>
          <w:lang w:val="mk-MK"/>
        </w:rPr>
        <w:t xml:space="preserve"> од </w:t>
      </w:r>
      <w:r w:rsidR="00D6163A" w:rsidRPr="00D6163A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6163A" w:rsidRPr="00D6163A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</w:t>
      </w:r>
      <w:r w:rsidR="007D0F1E">
        <w:rPr>
          <w:rFonts w:ascii="Arial" w:hAnsi="Arial" w:cs="Arial"/>
          <w:lang w:val="mk-MK"/>
        </w:rPr>
        <w:t>со седиште на ул.11-ти Октомври бр.7 Скопје</w:t>
      </w:r>
      <w:r w:rsidR="002068B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, засновано на извршната исправа</w:t>
      </w:r>
      <w:r w:rsidR="009B6B6F" w:rsidRPr="009B6B6F">
        <w:rPr>
          <w:rFonts w:hint="eastAsia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Нотарски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акт</w:t>
      </w:r>
      <w:r w:rsidR="009B6B6F" w:rsidRPr="009B6B6F">
        <w:rPr>
          <w:rFonts w:ascii="Arial" w:hAnsi="Arial" w:cs="Arial"/>
          <w:lang w:val="mk-MK"/>
        </w:rPr>
        <w:t>-</w:t>
      </w:r>
      <w:r w:rsidR="009B6B6F" w:rsidRPr="009B6B6F">
        <w:rPr>
          <w:rFonts w:ascii="Arial" w:hAnsi="Arial" w:cs="Arial" w:hint="eastAsia"/>
          <w:lang w:val="mk-MK"/>
        </w:rPr>
        <w:t>Договор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за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хипотека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ОДУ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бр</w:t>
      </w:r>
      <w:r w:rsidR="009B6B6F" w:rsidRPr="009B6B6F">
        <w:rPr>
          <w:rFonts w:ascii="Arial" w:hAnsi="Arial" w:cs="Arial"/>
          <w:lang w:val="mk-MK"/>
        </w:rPr>
        <w:t xml:space="preserve">.24/02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22.02.2002 </w:t>
      </w:r>
      <w:r w:rsidR="009B6B6F" w:rsidRPr="009B6B6F">
        <w:rPr>
          <w:rFonts w:ascii="Arial" w:hAnsi="Arial" w:cs="Arial" w:hint="eastAsia"/>
          <w:lang w:val="mk-MK"/>
        </w:rPr>
        <w:t>година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Нотар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Весна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Паунова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Скопје</w:t>
      </w:r>
      <w:r w:rsidR="009B6B6F" w:rsidRPr="009B6B6F">
        <w:rPr>
          <w:rFonts w:ascii="Arial" w:hAnsi="Arial" w:cs="Arial"/>
          <w:lang w:val="mk-MK"/>
        </w:rPr>
        <w:t xml:space="preserve">; </w:t>
      </w:r>
      <w:r w:rsidR="009B6B6F" w:rsidRPr="009B6B6F">
        <w:rPr>
          <w:rFonts w:ascii="Arial" w:hAnsi="Arial" w:cs="Arial" w:hint="eastAsia"/>
          <w:lang w:val="mk-MK"/>
        </w:rPr>
        <w:t>Нотарски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акт</w:t>
      </w:r>
      <w:r w:rsidR="009B6B6F" w:rsidRPr="009B6B6F">
        <w:rPr>
          <w:rFonts w:ascii="Arial" w:hAnsi="Arial" w:cs="Arial"/>
          <w:lang w:val="mk-MK"/>
        </w:rPr>
        <w:t>-</w:t>
      </w:r>
      <w:r w:rsidR="009B6B6F" w:rsidRPr="009B6B6F">
        <w:rPr>
          <w:rFonts w:ascii="Arial" w:hAnsi="Arial" w:cs="Arial" w:hint="eastAsia"/>
          <w:lang w:val="mk-MK"/>
        </w:rPr>
        <w:t>Анекс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бр</w:t>
      </w:r>
      <w:r w:rsidR="009B6B6F" w:rsidRPr="009B6B6F">
        <w:rPr>
          <w:rFonts w:ascii="Arial" w:hAnsi="Arial" w:cs="Arial"/>
          <w:lang w:val="mk-MK"/>
        </w:rPr>
        <w:t xml:space="preserve">. 1 </w:t>
      </w:r>
      <w:r w:rsidR="009B6B6F" w:rsidRPr="009B6B6F">
        <w:rPr>
          <w:rFonts w:ascii="Arial" w:hAnsi="Arial" w:cs="Arial" w:hint="eastAsia"/>
          <w:lang w:val="mk-MK"/>
        </w:rPr>
        <w:t>заведен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под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ОДУ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бр</w:t>
      </w:r>
      <w:r w:rsidR="009B6B6F" w:rsidRPr="009B6B6F">
        <w:rPr>
          <w:rFonts w:ascii="Arial" w:hAnsi="Arial" w:cs="Arial"/>
          <w:lang w:val="mk-MK"/>
        </w:rPr>
        <w:t xml:space="preserve">.54/05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10.03.2005 </w:t>
      </w:r>
      <w:r w:rsidR="009B6B6F" w:rsidRPr="009B6B6F">
        <w:rPr>
          <w:rFonts w:ascii="Arial" w:hAnsi="Arial" w:cs="Arial" w:hint="eastAsia"/>
          <w:lang w:val="mk-MK"/>
        </w:rPr>
        <w:t>година</w:t>
      </w:r>
      <w:r w:rsidR="009B6B6F" w:rsidRPr="009B6B6F">
        <w:rPr>
          <w:rFonts w:ascii="Arial" w:hAnsi="Arial" w:cs="Arial"/>
          <w:lang w:val="mk-MK"/>
        </w:rPr>
        <w:t xml:space="preserve">  </w:t>
      </w:r>
      <w:r w:rsidR="009B6B6F" w:rsidRPr="009B6B6F">
        <w:rPr>
          <w:rFonts w:ascii="Arial" w:hAnsi="Arial" w:cs="Arial" w:hint="eastAsia"/>
          <w:lang w:val="mk-MK"/>
        </w:rPr>
        <w:t>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Нотар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Весна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Паунова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Скопје</w:t>
      </w:r>
      <w:r w:rsidR="009B6B6F" w:rsidRPr="009B6B6F">
        <w:rPr>
          <w:rFonts w:ascii="Arial" w:hAnsi="Arial" w:cs="Arial"/>
          <w:lang w:val="mk-MK"/>
        </w:rPr>
        <w:t xml:space="preserve">; </w:t>
      </w:r>
      <w:r w:rsidR="009B6B6F" w:rsidRPr="009B6B6F">
        <w:rPr>
          <w:rFonts w:ascii="Arial" w:hAnsi="Arial" w:cs="Arial" w:hint="eastAsia"/>
          <w:lang w:val="mk-MK"/>
        </w:rPr>
        <w:t>Нотарски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акт</w:t>
      </w:r>
      <w:r w:rsidR="009B6B6F" w:rsidRPr="009B6B6F">
        <w:rPr>
          <w:rFonts w:ascii="Arial" w:hAnsi="Arial" w:cs="Arial"/>
          <w:lang w:val="mk-MK"/>
        </w:rPr>
        <w:t>-</w:t>
      </w:r>
      <w:r w:rsidR="009B6B6F" w:rsidRPr="009B6B6F">
        <w:rPr>
          <w:rFonts w:ascii="Arial" w:hAnsi="Arial" w:cs="Arial" w:hint="eastAsia"/>
          <w:lang w:val="mk-MK"/>
        </w:rPr>
        <w:t>Анекс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бр</w:t>
      </w:r>
      <w:r w:rsidR="009B6B6F" w:rsidRPr="009B6B6F">
        <w:rPr>
          <w:rFonts w:ascii="Arial" w:hAnsi="Arial" w:cs="Arial"/>
          <w:lang w:val="mk-MK"/>
        </w:rPr>
        <w:t xml:space="preserve">. 2 </w:t>
      </w:r>
      <w:r w:rsidR="009B6B6F" w:rsidRPr="009B6B6F">
        <w:rPr>
          <w:rFonts w:ascii="Arial" w:hAnsi="Arial" w:cs="Arial" w:hint="eastAsia"/>
          <w:lang w:val="mk-MK"/>
        </w:rPr>
        <w:t>заведен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под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ОДУ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бр</w:t>
      </w:r>
      <w:r w:rsidR="009B6B6F" w:rsidRPr="009B6B6F">
        <w:rPr>
          <w:rFonts w:ascii="Arial" w:hAnsi="Arial" w:cs="Arial"/>
          <w:lang w:val="mk-MK"/>
        </w:rPr>
        <w:t xml:space="preserve">.150/06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17.08.2006 </w:t>
      </w:r>
      <w:r w:rsidR="009B6B6F" w:rsidRPr="009B6B6F">
        <w:rPr>
          <w:rFonts w:ascii="Arial" w:hAnsi="Arial" w:cs="Arial" w:hint="eastAsia"/>
          <w:lang w:val="mk-MK"/>
        </w:rPr>
        <w:t>година</w:t>
      </w:r>
      <w:r w:rsidR="009B6B6F" w:rsidRPr="009B6B6F">
        <w:rPr>
          <w:rFonts w:ascii="Arial" w:hAnsi="Arial" w:cs="Arial"/>
          <w:lang w:val="mk-MK"/>
        </w:rPr>
        <w:t xml:space="preserve">  </w:t>
      </w:r>
      <w:r w:rsidR="009B6B6F" w:rsidRPr="009B6B6F">
        <w:rPr>
          <w:rFonts w:ascii="Arial" w:hAnsi="Arial" w:cs="Arial" w:hint="eastAsia"/>
          <w:lang w:val="mk-MK"/>
        </w:rPr>
        <w:t>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Нотар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Весна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Паунова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Скопје</w:t>
      </w:r>
      <w:r w:rsidR="009B6B6F" w:rsidRPr="009B6B6F">
        <w:rPr>
          <w:rFonts w:ascii="Arial" w:hAnsi="Arial" w:cs="Arial"/>
          <w:lang w:val="mk-MK"/>
        </w:rPr>
        <w:t xml:space="preserve">  </w:t>
      </w:r>
      <w:r w:rsidR="009B6B6F" w:rsidRPr="009B6B6F">
        <w:rPr>
          <w:rFonts w:ascii="Arial" w:hAnsi="Arial" w:cs="Arial" w:hint="eastAsia"/>
          <w:lang w:val="mk-MK"/>
        </w:rPr>
        <w:t>и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Пресуда</w:t>
      </w:r>
      <w:r w:rsidR="009B6B6F" w:rsidRPr="009B6B6F">
        <w:rPr>
          <w:rFonts w:ascii="Arial" w:hAnsi="Arial" w:cs="Arial"/>
          <w:lang w:val="mk-MK"/>
        </w:rPr>
        <w:t xml:space="preserve"> XVII </w:t>
      </w:r>
      <w:r w:rsidR="009B6B6F" w:rsidRPr="009B6B6F">
        <w:rPr>
          <w:rFonts w:ascii="Arial" w:hAnsi="Arial" w:cs="Arial" w:hint="eastAsia"/>
          <w:lang w:val="mk-MK"/>
        </w:rPr>
        <w:t>ТС</w:t>
      </w:r>
      <w:r w:rsidR="009B6B6F" w:rsidRPr="009B6B6F">
        <w:rPr>
          <w:rFonts w:ascii="Arial" w:hAnsi="Arial" w:cs="Arial"/>
          <w:lang w:val="mk-MK"/>
        </w:rPr>
        <w:t xml:space="preserve">-1381/11 </w:t>
      </w:r>
      <w:r w:rsidR="009B6B6F" w:rsidRPr="009B6B6F">
        <w:rPr>
          <w:rFonts w:ascii="Arial" w:hAnsi="Arial" w:cs="Arial" w:hint="eastAsia"/>
          <w:lang w:val="mk-MK"/>
        </w:rPr>
        <w:t>од</w:t>
      </w:r>
      <w:r w:rsidR="009B6B6F" w:rsidRPr="009B6B6F">
        <w:rPr>
          <w:rFonts w:ascii="Arial" w:hAnsi="Arial" w:cs="Arial"/>
          <w:lang w:val="mk-MK"/>
        </w:rPr>
        <w:t xml:space="preserve"> 20.12.2013 </w:t>
      </w:r>
      <w:r w:rsidR="009B6B6F" w:rsidRPr="009B6B6F">
        <w:rPr>
          <w:rFonts w:ascii="Arial" w:hAnsi="Arial" w:cs="Arial" w:hint="eastAsia"/>
          <w:lang w:val="mk-MK"/>
        </w:rPr>
        <w:t>на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Основен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суд</w:t>
      </w:r>
      <w:r w:rsidR="009B6B6F" w:rsidRPr="009B6B6F">
        <w:rPr>
          <w:rFonts w:ascii="Arial" w:hAnsi="Arial" w:cs="Arial"/>
          <w:lang w:val="mk-MK"/>
        </w:rPr>
        <w:t xml:space="preserve"> </w:t>
      </w:r>
      <w:r w:rsidR="009B6B6F" w:rsidRPr="009B6B6F">
        <w:rPr>
          <w:rFonts w:ascii="Arial" w:hAnsi="Arial" w:cs="Arial" w:hint="eastAsia"/>
          <w:lang w:val="mk-MK"/>
        </w:rPr>
        <w:t>Скопје</w:t>
      </w:r>
      <w:r w:rsidR="009B6B6F" w:rsidRPr="009B6B6F">
        <w:rPr>
          <w:rFonts w:ascii="Arial" w:hAnsi="Arial" w:cs="Arial"/>
          <w:lang w:val="mk-MK"/>
        </w:rPr>
        <w:t xml:space="preserve"> 2 </w:t>
      </w:r>
      <w:r w:rsidR="009B6B6F" w:rsidRPr="009B6B6F">
        <w:rPr>
          <w:rFonts w:ascii="Arial" w:hAnsi="Arial" w:cs="Arial" w:hint="eastAsia"/>
          <w:lang w:val="mk-MK"/>
        </w:rPr>
        <w:t>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D6163A" w:rsidRPr="00D6163A">
        <w:rPr>
          <w:rFonts w:ascii="Arial" w:hAnsi="Arial" w:cs="Arial"/>
          <w:b/>
          <w:bCs/>
          <w:color w:val="000000"/>
          <w:lang w:val="mk-MK" w:eastAsia="mk-MK"/>
        </w:rPr>
        <w:t>АДГ МАВРОВО Скопје-во стечај</w:t>
      </w:r>
      <w:r>
        <w:rPr>
          <w:rFonts w:ascii="Arial" w:hAnsi="Arial" w:cs="Arial"/>
          <w:lang w:val="mk-MK"/>
        </w:rPr>
        <w:t xml:space="preserve"> од </w:t>
      </w:r>
      <w:r w:rsidR="00D6163A" w:rsidRPr="00D6163A">
        <w:rPr>
          <w:rFonts w:ascii="Arial" w:hAnsi="Arial" w:cs="Arial"/>
          <w:color w:val="000000"/>
          <w:lang w:val="mk-MK" w:eastAsia="mk-MK"/>
        </w:rPr>
        <w:t>Скопје</w:t>
      </w:r>
      <w:r w:rsidR="002068BC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 xml:space="preserve"> ЕДБ  </w:t>
      </w:r>
      <w:r w:rsidR="00D6163A" w:rsidRPr="00D6163A">
        <w:rPr>
          <w:rFonts w:ascii="Arial" w:hAnsi="Arial" w:cs="Arial"/>
          <w:color w:val="000000"/>
          <w:lang w:val="mk-MK" w:eastAsia="mk-MK"/>
        </w:rPr>
        <w:t>4030947142977</w:t>
      </w:r>
      <w:r w:rsidRPr="00A53C77">
        <w:rPr>
          <w:rFonts w:ascii="Arial" w:hAnsi="Arial" w:cs="Arial"/>
          <w:lang w:val="mk-MK"/>
        </w:rPr>
        <w:t xml:space="preserve"> </w:t>
      </w:r>
      <w:r w:rsidR="009B6B6F">
        <w:rPr>
          <w:rFonts w:ascii="Arial" w:hAnsi="Arial" w:cs="Arial"/>
          <w:lang w:val="mk-MK"/>
        </w:rPr>
        <w:t xml:space="preserve">и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D6163A" w:rsidRPr="00D6163A">
        <w:rPr>
          <w:rFonts w:ascii="Arial" w:hAnsi="Arial" w:cs="Arial"/>
          <w:color w:val="000000"/>
          <w:lang w:val="mk-MK" w:eastAsia="mk-MK"/>
        </w:rPr>
        <w:t>Плоштад Македонија бр.2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D6163A" w:rsidRPr="00D6163A">
        <w:rPr>
          <w:rFonts w:ascii="Arial" w:hAnsi="Arial" w:cs="Arial"/>
          <w:color w:val="000000"/>
          <w:lang w:val="mk-MK" w:eastAsia="mk-MK"/>
        </w:rPr>
        <w:t>215.323.712,00 ден.</w:t>
      </w:r>
      <w:r>
        <w:rPr>
          <w:rFonts w:ascii="Arial" w:hAnsi="Arial" w:cs="Arial"/>
          <w:lang w:val="mk-MK"/>
        </w:rPr>
        <w:t xml:space="preserve">, на ден </w:t>
      </w:r>
      <w:r w:rsidR="002068BC">
        <w:rPr>
          <w:rFonts w:ascii="Arial" w:hAnsi="Arial" w:cs="Arial"/>
          <w:lang w:val="en-US"/>
        </w:rPr>
        <w:t>30.12.2021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665636" w:rsidRPr="00701D62" w:rsidRDefault="0066563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65636" w:rsidRPr="004C151B" w:rsidRDefault="004C151B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  <w:r w:rsidRPr="004C151B">
        <w:rPr>
          <w:rFonts w:ascii="Arial" w:hAnsi="Arial" w:cs="Arial"/>
          <w:b/>
          <w:bCs/>
          <w:lang w:val="mk-MK"/>
        </w:rPr>
        <w:t>З А К Л У Ч О К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lang w:val="mk-MK"/>
        </w:rPr>
      </w:pPr>
      <w:r w:rsidRPr="00D917F5">
        <w:rPr>
          <w:rFonts w:ascii="Arial" w:hAnsi="Arial" w:cs="Arial"/>
          <w:b/>
          <w:lang w:val="mk-MK"/>
        </w:rPr>
        <w:t>за поправање на грешки во актите на извршителот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bCs/>
          <w:lang w:val="mk-MK"/>
        </w:rPr>
      </w:pPr>
      <w:r w:rsidRPr="00D917F5">
        <w:rPr>
          <w:rFonts w:ascii="Arial" w:hAnsi="Arial" w:cs="Arial"/>
          <w:b/>
          <w:lang w:val="mk-MK"/>
        </w:rPr>
        <w:t>(врз основа на член 10 став  (1)  од Законот за извршување и член 331 од Законот за парничната постапка</w:t>
      </w:r>
      <w:r w:rsidRPr="00D917F5">
        <w:rPr>
          <w:rFonts w:ascii="Arial" w:hAnsi="Arial" w:cs="Arial"/>
          <w:bCs/>
          <w:lang w:val="mk-MK"/>
        </w:rPr>
        <w:t xml:space="preserve">) </w:t>
      </w:r>
    </w:p>
    <w:p w:rsidR="00665636" w:rsidRPr="00701D62" w:rsidRDefault="0066563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917F5" w:rsidRPr="00782984" w:rsidRDefault="002068BC" w:rsidP="00D917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ВРШИ поправање во заклучокот И.бр. </w:t>
      </w:r>
      <w:r w:rsidR="008B2161">
        <w:rPr>
          <w:rFonts w:ascii="Arial" w:hAnsi="Arial" w:cs="Arial"/>
          <w:lang w:val="en-US"/>
        </w:rPr>
        <w:t>65/20-</w:t>
      </w:r>
      <w:r w:rsidR="008B2161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27.12.2021</w:t>
      </w:r>
      <w:r w:rsidR="00D917F5" w:rsidRPr="00D917F5">
        <w:rPr>
          <w:rFonts w:ascii="Arial" w:hAnsi="Arial" w:cs="Arial"/>
          <w:lang w:val="mk-MK"/>
        </w:rPr>
        <w:t xml:space="preserve"> </w:t>
      </w:r>
      <w:r w:rsidR="00D917F5" w:rsidRPr="00782984">
        <w:rPr>
          <w:rFonts w:ascii="Arial" w:hAnsi="Arial" w:cs="Arial"/>
          <w:lang w:val="mk-MK"/>
        </w:rPr>
        <w:t xml:space="preserve">година на извршителот </w:t>
      </w:r>
      <w:proofErr w:type="spellStart"/>
      <w:r w:rsidR="00D6163A" w:rsidRPr="00D6163A">
        <w:rPr>
          <w:rFonts w:ascii="Arial" w:hAnsi="Arial" w:cs="Arial"/>
        </w:rPr>
        <w:t>Музафер</w:t>
      </w:r>
      <w:proofErr w:type="spellEnd"/>
      <w:r w:rsidR="00D6163A" w:rsidRPr="00D6163A">
        <w:rPr>
          <w:rFonts w:ascii="Arial" w:hAnsi="Arial" w:cs="Arial"/>
        </w:rPr>
        <w:t xml:space="preserve"> </w:t>
      </w:r>
      <w:proofErr w:type="spellStart"/>
      <w:r w:rsidR="00D6163A" w:rsidRPr="00D6163A">
        <w:rPr>
          <w:rFonts w:ascii="Arial" w:hAnsi="Arial" w:cs="Arial"/>
        </w:rPr>
        <w:t>Хоџиќ</w:t>
      </w:r>
      <w:proofErr w:type="spellEnd"/>
      <w:r w:rsidR="00D917F5" w:rsidRPr="00782984">
        <w:rPr>
          <w:rFonts w:ascii="Arial" w:hAnsi="Arial" w:cs="Arial"/>
          <w:lang w:val="ru-RU"/>
        </w:rPr>
        <w:t xml:space="preserve"> </w:t>
      </w:r>
      <w:r w:rsidR="00782984" w:rsidRPr="00782984">
        <w:rPr>
          <w:rFonts w:ascii="Arial" w:hAnsi="Arial" w:cs="Arial"/>
          <w:lang w:val="mk-MK"/>
        </w:rPr>
        <w:t xml:space="preserve">од </w:t>
      </w:r>
      <w:r w:rsidR="00D6163A" w:rsidRPr="00D6163A">
        <w:rPr>
          <w:rFonts w:ascii="Arial" w:hAnsi="Arial" w:cs="Arial"/>
          <w:bCs/>
          <w:color w:val="000000"/>
          <w:lang w:val="mk-MK" w:eastAsia="mk-MK"/>
        </w:rPr>
        <w:t>Скопје</w:t>
      </w:r>
      <w:r w:rsidR="00D917F5" w:rsidRPr="00782984">
        <w:rPr>
          <w:rFonts w:ascii="Arial" w:hAnsi="Arial" w:cs="Arial"/>
          <w:lang w:val="mk-MK"/>
        </w:rPr>
        <w:t xml:space="preserve">. 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Pr="002068BC" w:rsidRDefault="00D917F5" w:rsidP="00D917F5">
      <w:pPr>
        <w:ind w:firstLine="720"/>
        <w:jc w:val="both"/>
        <w:rPr>
          <w:rFonts w:ascii="Arial" w:hAnsi="Arial" w:cs="Arial"/>
          <w:lang w:val="en-US"/>
        </w:rPr>
      </w:pPr>
      <w:r w:rsidRPr="00D917F5">
        <w:rPr>
          <w:rFonts w:ascii="Arial" w:hAnsi="Arial" w:cs="Arial"/>
          <w:lang w:val="mk-MK"/>
        </w:rPr>
        <w:t>Се поправа те</w:t>
      </w:r>
      <w:r w:rsidR="002068BC">
        <w:rPr>
          <w:rFonts w:ascii="Arial" w:hAnsi="Arial" w:cs="Arial"/>
          <w:lang w:val="mk-MK"/>
        </w:rPr>
        <w:t>хничката грешка на начин што на страна 1 во делот каде стои</w:t>
      </w:r>
      <w:r w:rsidR="002068BC">
        <w:rPr>
          <w:rFonts w:ascii="Arial" w:hAnsi="Arial" w:cs="Arial"/>
          <w:lang w:val="en-US"/>
        </w:rPr>
        <w:t>:</w:t>
      </w:r>
    </w:p>
    <w:p w:rsidR="002068BC" w:rsidRDefault="002068BC" w:rsidP="00D917F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-Продажбата ќе се одржи на ден 18.01.2021 година (вторник) во 10</w:t>
      </w:r>
      <w:r>
        <w:rPr>
          <w:rFonts w:ascii="Arial" w:hAnsi="Arial" w:cs="Arial"/>
          <w:lang w:val="en-US"/>
        </w:rPr>
        <w:t>:</w:t>
      </w:r>
      <w:r w:rsidR="008B2161">
        <w:rPr>
          <w:rFonts w:ascii="Arial" w:hAnsi="Arial" w:cs="Arial"/>
          <w:lang w:val="mk-MK"/>
        </w:rPr>
        <w:t>30</w:t>
      </w:r>
      <w:r>
        <w:rPr>
          <w:rFonts w:ascii="Arial" w:hAnsi="Arial" w:cs="Arial"/>
          <w:lang w:val="mk-MK"/>
        </w:rPr>
        <w:t xml:space="preserve"> часот во просториите на Извршител Музафер Хоџиќ од Скопје</w:t>
      </w:r>
    </w:p>
    <w:p w:rsidR="002068BC" w:rsidRPr="002068BC" w:rsidRDefault="002068BC" w:rsidP="00D917F5">
      <w:pPr>
        <w:ind w:firstLine="720"/>
        <w:jc w:val="both"/>
        <w:rPr>
          <w:rFonts w:ascii="Arial" w:hAnsi="Arial" w:cs="Arial"/>
          <w:b/>
          <w:lang w:val="mk-MK"/>
        </w:rPr>
      </w:pPr>
      <w:r w:rsidRPr="002068BC">
        <w:rPr>
          <w:rFonts w:ascii="Arial" w:hAnsi="Arial" w:cs="Arial"/>
          <w:b/>
          <w:lang w:val="mk-MK"/>
        </w:rPr>
        <w:t>Треба да стои</w:t>
      </w:r>
      <w:r>
        <w:rPr>
          <w:rFonts w:ascii="Arial" w:hAnsi="Arial" w:cs="Arial"/>
          <w:b/>
          <w:lang w:val="en-US"/>
        </w:rPr>
        <w:t>:</w:t>
      </w:r>
      <w:r w:rsidRPr="002068BC">
        <w:rPr>
          <w:rFonts w:ascii="Arial" w:hAnsi="Arial" w:cs="Arial"/>
          <w:b/>
          <w:lang w:val="mk-MK"/>
        </w:rPr>
        <w:t xml:space="preserve"> </w:t>
      </w:r>
    </w:p>
    <w:p w:rsidR="002068BC" w:rsidRPr="002068BC" w:rsidRDefault="002068BC" w:rsidP="00D917F5">
      <w:pPr>
        <w:ind w:firstLine="720"/>
        <w:jc w:val="both"/>
        <w:rPr>
          <w:rFonts w:ascii="Arial" w:hAnsi="Arial" w:cs="Arial"/>
          <w:b/>
          <w:lang w:val="mk-MK"/>
        </w:rPr>
      </w:pPr>
      <w:r w:rsidRPr="002068BC">
        <w:rPr>
          <w:rFonts w:ascii="Arial" w:hAnsi="Arial" w:cs="Arial"/>
          <w:b/>
          <w:lang w:val="mk-MK"/>
        </w:rPr>
        <w:t>-Продажбата ќе се одржи на ден 18.01.2022 година (вторник) во 10</w:t>
      </w:r>
      <w:r w:rsidRPr="002068BC">
        <w:rPr>
          <w:rFonts w:ascii="Arial" w:hAnsi="Arial" w:cs="Arial"/>
          <w:b/>
          <w:lang w:val="en-US"/>
        </w:rPr>
        <w:t>:</w:t>
      </w:r>
      <w:r w:rsidR="008B2161">
        <w:rPr>
          <w:rFonts w:ascii="Arial" w:hAnsi="Arial" w:cs="Arial"/>
          <w:b/>
          <w:lang w:val="mk-MK"/>
        </w:rPr>
        <w:t>30</w:t>
      </w:r>
      <w:r w:rsidRPr="002068BC">
        <w:rPr>
          <w:rFonts w:ascii="Arial" w:hAnsi="Arial" w:cs="Arial"/>
          <w:b/>
          <w:lang w:val="mk-MK"/>
        </w:rPr>
        <w:t xml:space="preserve"> часот во просториите на Извршител Музафер Хоџиќ од Скопје</w:t>
      </w:r>
    </w:p>
    <w:p w:rsidR="002068BC" w:rsidRPr="002068BC" w:rsidRDefault="002068BC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Pr="00D917F5" w:rsidRDefault="002068BC" w:rsidP="008B21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останатиот дел заклучокот</w:t>
      </w:r>
      <w:r w:rsidR="00D917F5" w:rsidRPr="00D917F5">
        <w:rPr>
          <w:rFonts w:ascii="Arial" w:hAnsi="Arial" w:cs="Arial"/>
          <w:lang w:val="mk-MK"/>
        </w:rPr>
        <w:t xml:space="preserve"> останува непроменет  </w:t>
      </w:r>
    </w:p>
    <w:p w:rsid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>Oвој зак</w:t>
      </w:r>
      <w:r w:rsidR="002068BC">
        <w:rPr>
          <w:rFonts w:ascii="Arial" w:hAnsi="Arial" w:cs="Arial"/>
          <w:lang w:val="mk-MK"/>
        </w:rPr>
        <w:t>лучок е составе</w:t>
      </w:r>
      <w:r w:rsidR="008B2161">
        <w:rPr>
          <w:rFonts w:ascii="Arial" w:hAnsi="Arial" w:cs="Arial"/>
          <w:lang w:val="mk-MK"/>
        </w:rPr>
        <w:t>н дел на заклучокот за трета усна јавна продажба И.бр.65/20-3</w:t>
      </w:r>
      <w:r w:rsidR="002068BC">
        <w:rPr>
          <w:rFonts w:ascii="Arial" w:hAnsi="Arial" w:cs="Arial"/>
          <w:lang w:val="mk-MK"/>
        </w:rPr>
        <w:t xml:space="preserve"> од 27.12.2021 година</w:t>
      </w:r>
    </w:p>
    <w:p w:rsidR="002068BC" w:rsidRPr="00D917F5" w:rsidRDefault="002068BC" w:rsidP="008B2161">
      <w:pPr>
        <w:jc w:val="both"/>
        <w:rPr>
          <w:rFonts w:ascii="Arial" w:hAnsi="Arial" w:cs="Arial"/>
          <w:lang w:val="mk-MK"/>
        </w:rPr>
      </w:pPr>
    </w:p>
    <w:p w:rsidR="00A64690" w:rsidRDefault="00A64690" w:rsidP="00A6469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  <w:r w:rsidR="00D917F5">
        <w:rPr>
          <w:rFonts w:ascii="Calibri" w:hAnsi="Calibri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782984">
        <w:rPr>
          <w:rFonts w:ascii="Arial" w:hAnsi="Arial" w:cs="Arial"/>
          <w:lang w:val="en-US"/>
        </w:rPr>
        <w:t xml:space="preserve">      </w:t>
      </w:r>
      <w:r w:rsidR="00D917F5"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mk-MK"/>
        </w:rPr>
        <w:t>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A64690" w:rsidRPr="002072BD" w:rsidTr="00A64690">
        <w:tc>
          <w:tcPr>
            <w:tcW w:w="5377" w:type="dxa"/>
          </w:tcPr>
          <w:p w:rsidR="00A64690" w:rsidRPr="002072BD" w:rsidRDefault="00A64690" w:rsidP="00A6469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64690" w:rsidRPr="002072BD" w:rsidRDefault="00D917F5" w:rsidP="00A64690">
            <w:pPr>
              <w:jc w:val="center"/>
              <w:rPr>
                <w:lang w:val="mk-MK"/>
              </w:rPr>
            </w:pPr>
            <w:r w:rsidRPr="002072BD">
              <w:rPr>
                <w:rFonts w:ascii="Arial" w:hAnsi="Arial" w:cs="Arial"/>
                <w:lang w:val="mk-MK"/>
              </w:rPr>
              <w:t xml:space="preserve">        </w:t>
            </w:r>
            <w:r w:rsidR="00D6163A" w:rsidRPr="00D6163A">
              <w:rPr>
                <w:rFonts w:ascii="Arial" w:hAnsi="Arial" w:cs="Arial"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2068BC" w:rsidRPr="00531312" w:rsidRDefault="00A64690" w:rsidP="00A64690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</w:t>
      </w:r>
    </w:p>
    <w:p w:rsidR="002068BC" w:rsidRPr="00531312" w:rsidRDefault="002068BC" w:rsidP="00A64690">
      <w:pPr>
        <w:jc w:val="both"/>
        <w:rPr>
          <w:rFonts w:ascii="Calibri" w:hAnsi="Calibri"/>
          <w:lang w:val="mk-MK"/>
        </w:rPr>
      </w:pPr>
    </w:p>
    <w:p w:rsidR="00A64690" w:rsidRPr="00531312" w:rsidRDefault="00A64690" w:rsidP="00A64690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  <w:r w:rsidR="002068BC" w:rsidRPr="00531312">
        <w:rPr>
          <w:rFonts w:ascii="Calibri" w:hAnsi="Calibri"/>
          <w:lang w:val="mk-MK"/>
        </w:rPr>
        <w:t>___________________</w:t>
      </w:r>
    </w:p>
    <w:p w:rsidR="00A64690" w:rsidRPr="002068BC" w:rsidRDefault="00A64690" w:rsidP="00A64690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2068BC" w:rsidRPr="002068BC">
        <w:rPr>
          <w:rFonts w:ascii="Arial" w:hAnsi="Arial" w:cs="Arial"/>
          <w:sz w:val="20"/>
          <w:szCs w:val="20"/>
          <w:lang w:val="mk-MK"/>
        </w:rPr>
        <w:t>Доверител</w:t>
      </w:r>
    </w:p>
    <w:p w:rsidR="002068BC" w:rsidRPr="002068BC" w:rsidRDefault="002068BC" w:rsidP="00A64690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2068BC">
        <w:rPr>
          <w:rFonts w:ascii="Arial" w:hAnsi="Arial" w:cs="Arial"/>
          <w:sz w:val="20"/>
          <w:szCs w:val="20"/>
          <w:lang w:val="mk-MK"/>
        </w:rPr>
        <w:t xml:space="preserve">           Должник</w:t>
      </w:r>
    </w:p>
    <w:p w:rsidR="002068BC" w:rsidRPr="002068BC" w:rsidRDefault="002068BC" w:rsidP="00A64690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2068BC">
        <w:rPr>
          <w:rFonts w:ascii="Arial" w:hAnsi="Arial" w:cs="Arial"/>
          <w:sz w:val="20"/>
          <w:szCs w:val="20"/>
          <w:lang w:val="mk-MK"/>
        </w:rPr>
        <w:t xml:space="preserve">           УЈП-Регионална дирекција Скопје</w:t>
      </w:r>
    </w:p>
    <w:p w:rsidR="002068BC" w:rsidRPr="002068BC" w:rsidRDefault="002068BC" w:rsidP="00A64690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2068BC">
        <w:rPr>
          <w:rFonts w:ascii="Arial" w:hAnsi="Arial" w:cs="Arial"/>
          <w:sz w:val="20"/>
          <w:szCs w:val="20"/>
          <w:lang w:val="mk-MK"/>
        </w:rPr>
        <w:t xml:space="preserve">          Град Скопје-Одделение за утврдување и наплата на даноци,такси и други надоместоци</w:t>
      </w:r>
    </w:p>
    <w:p w:rsidR="00D917F5" w:rsidRPr="002068BC" w:rsidRDefault="002068BC" w:rsidP="00A64690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</w:t>
      </w:r>
    </w:p>
    <w:p w:rsidR="00D917F5" w:rsidRPr="008B2161" w:rsidRDefault="00D917F5" w:rsidP="00D917F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B2161">
        <w:rPr>
          <w:rFonts w:ascii="Arial" w:hAnsi="Arial" w:cs="Arial"/>
          <w:b/>
          <w:sz w:val="22"/>
          <w:szCs w:val="22"/>
          <w:lang w:val="mk-MK"/>
        </w:rPr>
        <w:t>Правна поука:</w:t>
      </w:r>
      <w:r w:rsidRPr="008B2161">
        <w:rPr>
          <w:rFonts w:ascii="Arial" w:hAnsi="Arial" w:cs="Arial"/>
          <w:sz w:val="22"/>
          <w:szCs w:val="22"/>
          <w:lang w:val="mk-MK"/>
        </w:rPr>
        <w:t xml:space="preserve"> Против овој заклучок може да се поднесе приговор до Основниот</w:t>
      </w:r>
      <w:r w:rsidR="002068BC" w:rsidRPr="008B2161">
        <w:rPr>
          <w:rFonts w:ascii="Arial" w:hAnsi="Arial" w:cs="Arial"/>
          <w:sz w:val="22"/>
          <w:szCs w:val="22"/>
          <w:lang w:val="mk-MK"/>
        </w:rPr>
        <w:t xml:space="preserve"> Граѓански суд  Скопје </w:t>
      </w:r>
      <w:r w:rsidRPr="008B2161">
        <w:rPr>
          <w:rFonts w:ascii="Arial" w:hAnsi="Arial" w:cs="Arial"/>
          <w:sz w:val="22"/>
          <w:szCs w:val="22"/>
          <w:lang w:val="mk-MK"/>
        </w:rPr>
        <w:t>согласно одредбите на член 86 од Законот за извршување.</w:t>
      </w:r>
    </w:p>
    <w:p w:rsidR="00D917F5" w:rsidRPr="00D917F5" w:rsidRDefault="00D917F5" w:rsidP="00D917F5">
      <w:pPr>
        <w:jc w:val="both"/>
        <w:rPr>
          <w:rFonts w:ascii="Arial" w:hAnsi="Arial" w:cs="Arial"/>
          <w:lang w:val="mk-MK"/>
        </w:rPr>
      </w:pPr>
    </w:p>
    <w:p w:rsidR="00665636" w:rsidRPr="004C151B" w:rsidRDefault="00665636" w:rsidP="00A64690">
      <w:pPr>
        <w:pStyle w:val="BodyText"/>
        <w:spacing w:line="360" w:lineRule="auto"/>
      </w:pPr>
    </w:p>
    <w:sectPr w:rsidR="00665636" w:rsidRPr="004C151B" w:rsidSect="00FA7301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2"/>
    <w:rsid w:val="00100468"/>
    <w:rsid w:val="001A0D24"/>
    <w:rsid w:val="002068BC"/>
    <w:rsid w:val="002072BD"/>
    <w:rsid w:val="002373F4"/>
    <w:rsid w:val="00240009"/>
    <w:rsid w:val="002773B3"/>
    <w:rsid w:val="002B1474"/>
    <w:rsid w:val="00370E2E"/>
    <w:rsid w:val="00384FB5"/>
    <w:rsid w:val="00390F97"/>
    <w:rsid w:val="003D1450"/>
    <w:rsid w:val="003D58CE"/>
    <w:rsid w:val="003E390E"/>
    <w:rsid w:val="004824CF"/>
    <w:rsid w:val="004C151B"/>
    <w:rsid w:val="00513337"/>
    <w:rsid w:val="00531312"/>
    <w:rsid w:val="00606EC5"/>
    <w:rsid w:val="00641F2F"/>
    <w:rsid w:val="00665636"/>
    <w:rsid w:val="00685D3B"/>
    <w:rsid w:val="00701D62"/>
    <w:rsid w:val="00707301"/>
    <w:rsid w:val="00782984"/>
    <w:rsid w:val="007D0E20"/>
    <w:rsid w:val="007D0F1E"/>
    <w:rsid w:val="00803484"/>
    <w:rsid w:val="00873BF1"/>
    <w:rsid w:val="0089524D"/>
    <w:rsid w:val="008A489E"/>
    <w:rsid w:val="008B2161"/>
    <w:rsid w:val="0099610A"/>
    <w:rsid w:val="009B6B6F"/>
    <w:rsid w:val="00A06B3E"/>
    <w:rsid w:val="00A64690"/>
    <w:rsid w:val="00A8208B"/>
    <w:rsid w:val="00AC56B7"/>
    <w:rsid w:val="00BA7F77"/>
    <w:rsid w:val="00C6311C"/>
    <w:rsid w:val="00C7605E"/>
    <w:rsid w:val="00CA60FB"/>
    <w:rsid w:val="00D6163A"/>
    <w:rsid w:val="00D917F5"/>
    <w:rsid w:val="00DB6C22"/>
    <w:rsid w:val="00ED49C1"/>
    <w:rsid w:val="00EF08DA"/>
    <w:rsid w:val="00EF7750"/>
    <w:rsid w:val="00F77DF0"/>
    <w:rsid w:val="00F80ADD"/>
    <w:rsid w:val="00FA7301"/>
    <w:rsid w:val="00FC4AAA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link w:val="BodyText"/>
    <w:rsid w:val="00A64690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D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F1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link w:val="BodyText"/>
    <w:rsid w:val="00A64690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D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F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87;&#1086;&#1087;&#1088;&#1072;&#1074;&#1072;&#1114;&#1077;%20&#1085;&#1072;%20&#1075;&#1088;&#1077;&#1096;&#1082;&#1080;%20%20&#1048;.&#1073;&#1088;.65-20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поправање на грешки  И.бр.65-20-3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(врз основа на член 83 од Законот за извршување)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(врз основа на член 83 од Законот за извршување)</dc:title>
  <dc:creator>Ana</dc:creator>
  <cp:lastModifiedBy>Ana</cp:lastModifiedBy>
  <cp:revision>3</cp:revision>
  <cp:lastPrinted>2003-12-24T10:44:00Z</cp:lastPrinted>
  <dcterms:created xsi:type="dcterms:W3CDTF">2021-12-30T08:20:00Z</dcterms:created>
  <dcterms:modified xsi:type="dcterms:W3CDTF">2021-12-30T08:26:00Z</dcterms:modified>
</cp:coreProperties>
</file>