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4" w:rsidRDefault="00485A54" w:rsidP="00485A54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И.бр.349/2010</w:t>
      </w:r>
    </w:p>
    <w:p w:rsidR="00485A54" w:rsidRDefault="00485A54" w:rsidP="007C6DAE">
      <w:pPr>
        <w:ind w:firstLine="720"/>
        <w:jc w:val="both"/>
        <w:rPr>
          <w:rFonts w:ascii="Arial" w:hAnsi="Arial" w:cs="Arial"/>
          <w:lang w:val="en-US"/>
        </w:rPr>
      </w:pPr>
    </w:p>
    <w:p w:rsidR="00B00456" w:rsidRDefault="00485A54" w:rsidP="007C6DA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B66416" w:rsidRPr="00B6641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B66416" w:rsidRPr="00B6641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B66416" w:rsidRPr="00B66416">
        <w:rPr>
          <w:rFonts w:ascii="Arial" w:hAnsi="Arial" w:cs="Arial"/>
          <w:b/>
          <w:bCs/>
          <w:color w:val="000000"/>
          <w:lang w:val="mk-MK" w:eastAsia="mk-MK"/>
        </w:rPr>
        <w:t>ЕОЅ МАТРИХ ДОО Скопје</w:t>
      </w:r>
      <w:r w:rsidR="00A36AF4">
        <w:rPr>
          <w:rFonts w:ascii="Arial" w:hAnsi="Arial" w:cs="Arial"/>
          <w:lang w:val="mk-MK"/>
        </w:rPr>
        <w:t xml:space="preserve"> од </w:t>
      </w:r>
      <w:r w:rsidR="00B66416" w:rsidRPr="00B66416">
        <w:rPr>
          <w:rFonts w:ascii="Arial" w:hAnsi="Arial" w:cs="Arial"/>
          <w:color w:val="000000"/>
          <w:lang w:val="mk-MK" w:eastAsia="mk-MK"/>
        </w:rPr>
        <w:t>Скопје</w:t>
      </w:r>
      <w:r w:rsidR="002307E4">
        <w:rPr>
          <w:rFonts w:ascii="Arial" w:hAnsi="Arial" w:cs="Arial"/>
          <w:lang w:val="mk-MK"/>
        </w:rPr>
        <w:t xml:space="preserve"> со</w:t>
      </w:r>
      <w:r w:rsidR="002307E4">
        <w:rPr>
          <w:rFonts w:ascii="Arial" w:hAnsi="Arial" w:cs="Arial"/>
          <w:lang w:val="en-US"/>
        </w:rPr>
        <w:t xml:space="preserve"> </w:t>
      </w:r>
      <w:r w:rsidR="002307E4">
        <w:rPr>
          <w:rFonts w:ascii="Arial" w:hAnsi="Arial" w:cs="Arial"/>
          <w:lang w:val="mk-MK"/>
        </w:rPr>
        <w:t>ЕМБС 5754704,</w:t>
      </w:r>
      <w:r w:rsidR="00A36AF4">
        <w:rPr>
          <w:rFonts w:ascii="Arial" w:hAnsi="Arial" w:cs="Arial"/>
          <w:lang w:val="mk-MK"/>
        </w:rPr>
        <w:t xml:space="preserve"> ЕДБ </w:t>
      </w:r>
      <w:r w:rsidR="00B66416" w:rsidRPr="00B66416">
        <w:rPr>
          <w:rFonts w:ascii="Arial" w:hAnsi="Arial" w:cs="Arial"/>
          <w:color w:val="000000"/>
          <w:lang w:val="mk-MK" w:eastAsia="mk-MK"/>
        </w:rPr>
        <w:t>4030003476031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и седиште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66416" w:rsidRPr="00B66416">
        <w:rPr>
          <w:rFonts w:ascii="Arial" w:hAnsi="Arial" w:cs="Arial"/>
          <w:color w:val="000000"/>
          <w:lang w:val="mk-MK" w:eastAsia="mk-MK"/>
        </w:rPr>
        <w:t>ул.Аминта Трети бр.1</w:t>
      </w:r>
      <w:r w:rsidR="00A36AF4">
        <w:rPr>
          <w:rFonts w:ascii="Arial" w:hAnsi="Arial" w:cs="Arial"/>
          <w:lang w:val="mk-MK"/>
        </w:rPr>
        <w:t xml:space="preserve">, засновано на извршната исправа </w:t>
      </w:r>
      <w:r w:rsidR="002307E4">
        <w:rPr>
          <w:rFonts w:ascii="Arial" w:hAnsi="Arial" w:cs="Arial"/>
          <w:lang w:val="en-US"/>
        </w:rPr>
        <w:t>I</w:t>
      </w:r>
      <w:r w:rsidR="002307E4">
        <w:rPr>
          <w:rFonts w:ascii="Arial" w:hAnsi="Arial" w:cs="Arial"/>
          <w:lang w:val="mk-MK"/>
        </w:rPr>
        <w:t xml:space="preserve"> </w:t>
      </w:r>
      <w:r w:rsidR="00B66416" w:rsidRPr="00B66416">
        <w:rPr>
          <w:rFonts w:ascii="Arial" w:hAnsi="Arial" w:cs="Arial"/>
          <w:color w:val="000000"/>
          <w:lang w:val="mk-MK" w:eastAsia="mk-MK"/>
        </w:rPr>
        <w:t>Пл.бр.63/2010</w:t>
      </w:r>
      <w:r w:rsidR="00A36AF4">
        <w:rPr>
          <w:rFonts w:ascii="Arial" w:hAnsi="Arial" w:cs="Arial"/>
          <w:lang w:val="mk-MK"/>
        </w:rPr>
        <w:t xml:space="preserve"> од </w:t>
      </w:r>
      <w:r w:rsidR="00B66416" w:rsidRPr="00B66416">
        <w:rPr>
          <w:rFonts w:ascii="Arial" w:hAnsi="Arial" w:cs="Arial"/>
          <w:color w:val="000000"/>
          <w:lang w:val="mk-MK" w:eastAsia="mk-MK"/>
        </w:rPr>
        <w:t>13.01.2010</w:t>
      </w:r>
      <w:r w:rsidR="00A36AF4">
        <w:rPr>
          <w:rFonts w:ascii="Arial" w:hAnsi="Arial" w:cs="Arial"/>
          <w:lang w:val="mk-MK"/>
        </w:rPr>
        <w:t xml:space="preserve"> 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66416" w:rsidRPr="00B66416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A36AF4">
        <w:rPr>
          <w:rFonts w:ascii="Arial" w:hAnsi="Arial" w:cs="Arial"/>
          <w:lang w:val="mk-MK"/>
        </w:rPr>
        <w:t xml:space="preserve">, против должникот </w:t>
      </w:r>
      <w:r w:rsidR="00B66416" w:rsidRPr="00B66416">
        <w:rPr>
          <w:rFonts w:ascii="Arial" w:hAnsi="Arial" w:cs="Arial"/>
          <w:b/>
          <w:bCs/>
          <w:color w:val="000000"/>
          <w:lang w:val="mk-MK" w:eastAsia="mk-MK"/>
        </w:rPr>
        <w:t>Марјан Цветков</w:t>
      </w:r>
      <w:r w:rsidR="00A36AF4">
        <w:rPr>
          <w:rFonts w:ascii="Arial" w:hAnsi="Arial" w:cs="Arial"/>
          <w:lang w:val="mk-MK"/>
        </w:rPr>
        <w:t xml:space="preserve"> од </w:t>
      </w:r>
      <w:r w:rsidR="00B66416" w:rsidRPr="00B66416">
        <w:rPr>
          <w:rFonts w:ascii="Arial" w:hAnsi="Arial" w:cs="Arial"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со живеалиште</w:t>
      </w:r>
      <w:r w:rsidR="00A36AF4" w:rsidRPr="001A0101">
        <w:rPr>
          <w:rFonts w:ascii="Arial" w:hAnsi="Arial" w:cs="Arial"/>
          <w:lang w:val="mk-MK"/>
        </w:rPr>
        <w:t xml:space="preserve"> </w:t>
      </w:r>
      <w:r w:rsidR="00A36AF4">
        <w:rPr>
          <w:rFonts w:ascii="Arial" w:hAnsi="Arial" w:cs="Arial"/>
          <w:lang w:val="mk-MK"/>
        </w:rPr>
        <w:t>на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66416" w:rsidRPr="00B66416">
        <w:rPr>
          <w:rFonts w:ascii="Arial" w:hAnsi="Arial" w:cs="Arial"/>
          <w:color w:val="000000"/>
          <w:lang w:val="mk-MK" w:eastAsia="mk-MK"/>
        </w:rPr>
        <w:t>ул.Борис Поп-Димитров бр.24</w:t>
      </w:r>
      <w:r w:rsidR="00A36AF4">
        <w:rPr>
          <w:rFonts w:ascii="Arial" w:hAnsi="Arial" w:cs="Arial"/>
          <w:lang w:val="mk-MK"/>
        </w:rPr>
        <w:t>, за спроведување на извршување во вредност</w:t>
      </w:r>
      <w:r w:rsidR="00A36AF4" w:rsidRPr="00A53C77">
        <w:rPr>
          <w:rFonts w:ascii="Arial" w:hAnsi="Arial" w:cs="Arial"/>
          <w:lang w:val="mk-MK"/>
        </w:rPr>
        <w:t xml:space="preserve"> </w:t>
      </w:r>
      <w:r w:rsidR="00B66416" w:rsidRPr="00B66416">
        <w:rPr>
          <w:rFonts w:ascii="Arial" w:hAnsi="Arial" w:cs="Arial"/>
          <w:color w:val="000000"/>
          <w:lang w:val="mk-MK" w:eastAsia="mk-MK"/>
        </w:rPr>
        <w:t>72.935,00 ден.</w:t>
      </w:r>
      <w:r w:rsidR="00A36AF4">
        <w:rPr>
          <w:rFonts w:ascii="Arial" w:hAnsi="Arial" w:cs="Arial"/>
          <w:lang w:val="mk-MK"/>
        </w:rPr>
        <w:t xml:space="preserve">, на ден </w:t>
      </w:r>
      <w:r w:rsidR="002307E4">
        <w:rPr>
          <w:rFonts w:ascii="Arial" w:hAnsi="Arial" w:cs="Arial"/>
          <w:lang w:val="mk-MK"/>
        </w:rPr>
        <w:t>24.02.2022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:rsidR="005B1E83" w:rsidRPr="00AC774B" w:rsidRDefault="005B1E83" w:rsidP="007C6DA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B00456" w:rsidRPr="00905C7E" w:rsidRDefault="00B00456" w:rsidP="00905C7E">
      <w:pPr>
        <w:jc w:val="center"/>
        <w:rPr>
          <w:rFonts w:ascii="Arial" w:hAnsi="Arial" w:cs="Arial"/>
          <w:b/>
          <w:lang w:val="mk-MK"/>
        </w:rPr>
      </w:pP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2307E4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2307E4" w:rsidRDefault="002307E4" w:rsidP="00905C7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-КП.бр.2863, место викано КИР*ЕВИЦА, катастарска култура н, класа 2, во површина од 2235 м2, </w:t>
      </w:r>
    </w:p>
    <w:p w:rsidR="002307E4" w:rsidRDefault="002307E4" w:rsidP="00905C7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бр.13265, за КО Дабиље, при АКН-Струмица,</w:t>
      </w:r>
      <w:r>
        <w:rPr>
          <w:rFonts w:ascii="Arial" w:hAnsi="Arial" w:cs="Arial"/>
          <w:color w:val="000000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која се наоѓа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 xml:space="preserve">во </w:t>
      </w:r>
      <w:r>
        <w:rPr>
          <w:rFonts w:ascii="Arial" w:hAnsi="Arial" w:cs="Arial"/>
          <w:lang w:val="mk-MK"/>
        </w:rPr>
        <w:t>сопственост</w:t>
      </w:r>
      <w:r w:rsidRPr="0037356C">
        <w:rPr>
          <w:rFonts w:ascii="Arial" w:hAnsi="Arial" w:cs="Arial"/>
          <w:lang w:val="mk-MK"/>
        </w:rPr>
        <w:t xml:space="preserve"> на должникот </w:t>
      </w:r>
      <w:r w:rsidRPr="0061290D">
        <w:rPr>
          <w:rFonts w:ascii="Arial" w:hAnsi="Arial" w:cs="Arial"/>
          <w:b/>
          <w:bCs/>
          <w:color w:val="000000"/>
          <w:lang w:val="mk-MK" w:eastAsia="mk-MK"/>
        </w:rPr>
        <w:t>Марјан Цветков</w:t>
      </w:r>
      <w:r>
        <w:rPr>
          <w:rFonts w:ascii="Arial" w:hAnsi="Arial" w:cs="Arial"/>
          <w:b/>
          <w:bCs/>
          <w:color w:val="000000"/>
          <w:lang w:val="mk-MK" w:eastAsia="mk-MK"/>
        </w:rPr>
        <w:t>.</w:t>
      </w:r>
    </w:p>
    <w:p w:rsidR="002307E4" w:rsidRDefault="002307E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2307E4" w:rsidRPr="00D0635C" w:rsidRDefault="002307E4" w:rsidP="002307E4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15</w:t>
      </w:r>
      <w:r w:rsidRPr="00D0635C">
        <w:rPr>
          <w:rFonts w:ascii="Arial" w:hAnsi="Arial" w:cs="Arial"/>
          <w:b/>
          <w:lang w:val="mk-MK"/>
        </w:rPr>
        <w:t>.03.2022 година</w:t>
      </w:r>
      <w:r>
        <w:rPr>
          <w:rFonts w:ascii="Arial" w:hAnsi="Arial" w:cs="Arial"/>
          <w:b/>
          <w:lang w:val="mk-MK"/>
        </w:rPr>
        <w:t>,</w:t>
      </w:r>
      <w:r w:rsidRPr="00D0635C">
        <w:rPr>
          <w:rFonts w:ascii="Arial" w:hAnsi="Arial" w:cs="Arial"/>
          <w:b/>
          <w:lang w:val="mk-MK"/>
        </w:rPr>
        <w:t xml:space="preserve"> во 12.00 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Pr="00D0635C">
        <w:rPr>
          <w:rFonts w:ascii="Arial" w:hAnsi="Arial" w:cs="Arial"/>
          <w:lang w:val="mk-MK"/>
        </w:rPr>
        <w:t xml:space="preserve">Извршител </w:t>
      </w:r>
      <w:r w:rsidRPr="00D0635C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Pr="00D0635C">
        <w:rPr>
          <w:rFonts w:ascii="Arial" w:hAnsi="Arial" w:cs="Arial"/>
          <w:lang w:val="mk-MK"/>
        </w:rPr>
        <w:t xml:space="preserve"> од </w:t>
      </w:r>
      <w:r w:rsidRPr="00D0635C"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 w:rsidRPr="00D0635C">
        <w:rPr>
          <w:rFonts w:ascii="Arial" w:hAnsi="Arial" w:cs="Arial"/>
          <w:lang w:val="mk-MK"/>
        </w:rPr>
        <w:t xml:space="preserve">. </w:t>
      </w:r>
    </w:p>
    <w:p w:rsidR="00905C7E" w:rsidRPr="002307E4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 w:rsidR="002307E4">
        <w:rPr>
          <w:rFonts w:ascii="Arial" w:hAnsi="Arial" w:cs="Arial"/>
          <w:lang w:val="ru-RU"/>
        </w:rPr>
        <w:t>И.бр.349/2010 од 24.02.2022 година</w:t>
      </w:r>
      <w:r w:rsidRPr="00905C7E">
        <w:rPr>
          <w:rFonts w:ascii="Arial" w:hAnsi="Arial" w:cs="Arial"/>
          <w:lang w:val="mk-MK"/>
        </w:rPr>
        <w:t xml:space="preserve">, </w:t>
      </w:r>
      <w:r w:rsidRPr="002307E4">
        <w:rPr>
          <w:rFonts w:ascii="Arial" w:hAnsi="Arial" w:cs="Arial"/>
          <w:b/>
          <w:lang w:val="mk-MK"/>
        </w:rPr>
        <w:t xml:space="preserve">изнесува </w:t>
      </w:r>
      <w:r w:rsidR="002307E4" w:rsidRPr="002307E4">
        <w:rPr>
          <w:rFonts w:ascii="Arial" w:hAnsi="Arial" w:cs="Arial"/>
          <w:b/>
          <w:lang w:val="mk-MK"/>
        </w:rPr>
        <w:t xml:space="preserve">275.754,00 </w:t>
      </w:r>
      <w:r w:rsidRPr="002307E4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2307E4">
        <w:rPr>
          <w:rFonts w:ascii="Arial" w:hAnsi="Arial" w:cs="Arial"/>
          <w:b/>
          <w:lang w:val="mk-MK"/>
        </w:rPr>
        <w:t>првото јавно наддавање.</w:t>
      </w:r>
    </w:p>
    <w:p w:rsidR="00D47978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2307E4">
        <w:rPr>
          <w:rFonts w:ascii="Arial" w:hAnsi="Arial" w:cs="Arial"/>
          <w:lang w:val="mk-MK"/>
        </w:rPr>
        <w:t xml:space="preserve">, </w:t>
      </w:r>
      <w:r w:rsidR="00D47978">
        <w:rPr>
          <w:rFonts w:ascii="Arial" w:hAnsi="Arial" w:cs="Arial"/>
          <w:lang w:val="mk-MK"/>
        </w:rPr>
        <w:t>Налог за извршување кај пристапување кон извршување И.бр.349/2010 од 25.12.2014 година</w:t>
      </w:r>
      <w:r w:rsidR="00D47978" w:rsidRPr="00D47978">
        <w:rPr>
          <w:rFonts w:ascii="Arial" w:hAnsi="Arial" w:cs="Arial"/>
          <w:lang w:val="mk-MK"/>
        </w:rPr>
        <w:t xml:space="preserve"> </w:t>
      </w:r>
      <w:r w:rsidR="00D47978">
        <w:rPr>
          <w:rFonts w:ascii="Arial" w:hAnsi="Arial" w:cs="Arial"/>
          <w:lang w:val="mk-MK"/>
        </w:rPr>
        <w:t>и Налог за извршување врз недвижност И.бр.3612/2016 од 27.12.2016 година</w:t>
      </w:r>
      <w:r w:rsidR="00B00456">
        <w:rPr>
          <w:rFonts w:ascii="Arial" w:hAnsi="Arial" w:cs="Arial"/>
          <w:lang w:val="mk-MK"/>
        </w:rPr>
        <w:t>, двата</w:t>
      </w:r>
      <w:r w:rsidR="00D47978" w:rsidRPr="00D47978">
        <w:rPr>
          <w:rFonts w:ascii="Arial" w:hAnsi="Arial" w:cs="Arial"/>
          <w:lang w:val="mk-MK"/>
        </w:rPr>
        <w:t xml:space="preserve"> </w:t>
      </w:r>
      <w:r w:rsidR="00D47978" w:rsidRPr="00905C7E">
        <w:rPr>
          <w:rFonts w:ascii="Arial" w:hAnsi="Arial" w:cs="Arial"/>
          <w:lang w:val="mk-MK"/>
        </w:rPr>
        <w:t xml:space="preserve">на </w:t>
      </w:r>
      <w:r w:rsidR="00D47978" w:rsidRPr="00D0635C">
        <w:rPr>
          <w:rFonts w:ascii="Arial" w:hAnsi="Arial" w:cs="Arial"/>
          <w:lang w:val="mk-MK"/>
        </w:rPr>
        <w:t xml:space="preserve">Извршител </w:t>
      </w:r>
      <w:r w:rsidR="00D47978" w:rsidRPr="00D0635C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D47978" w:rsidRPr="00D0635C">
        <w:rPr>
          <w:rFonts w:ascii="Arial" w:hAnsi="Arial" w:cs="Arial"/>
          <w:lang w:val="mk-MK"/>
        </w:rPr>
        <w:t xml:space="preserve"> од </w:t>
      </w:r>
      <w:r w:rsidR="00D47978" w:rsidRPr="00D0635C">
        <w:rPr>
          <w:rFonts w:ascii="Arial" w:hAnsi="Arial" w:cs="Arial"/>
          <w:bCs/>
          <w:color w:val="000000"/>
          <w:lang w:val="mk-MK" w:eastAsia="mk-MK"/>
        </w:rPr>
        <w:t>Струмица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B66416" w:rsidRPr="00B66416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B66416" w:rsidRPr="00B66416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B66416" w:rsidRPr="00B66416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47978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47978" w:rsidRDefault="00905C7E" w:rsidP="00D4797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D47978">
        <w:rPr>
          <w:rFonts w:ascii="Arial" w:hAnsi="Arial" w:cs="Arial"/>
          <w:lang w:val="mk-MK"/>
        </w:rPr>
        <w:t>, 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</w:t>
      </w:r>
      <w:r w:rsidR="00D47978">
        <w:rPr>
          <w:rFonts w:ascii="Arial" w:hAnsi="Arial" w:cs="Arial"/>
          <w:lang w:val="ru-RU"/>
        </w:rPr>
        <w:t>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5B1E83" w:rsidRPr="00AC774B" w:rsidRDefault="00905C7E" w:rsidP="00D47978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D47978"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B66416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B6641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5B1E83" w:rsidRPr="005E2113" w:rsidRDefault="005B1E83">
            <w:pPr>
              <w:jc w:val="center"/>
              <w:rPr>
                <w:lang w:val="mk-MK"/>
              </w:rPr>
            </w:pPr>
          </w:p>
        </w:tc>
      </w:tr>
    </w:tbl>
    <w:p w:rsidR="007B46B2" w:rsidRDefault="007B46B2" w:rsidP="00485A54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344"/>
    <w:rsid w:val="000267A6"/>
    <w:rsid w:val="0015082C"/>
    <w:rsid w:val="00162356"/>
    <w:rsid w:val="001D1202"/>
    <w:rsid w:val="002307E4"/>
    <w:rsid w:val="00285A4E"/>
    <w:rsid w:val="002D6E87"/>
    <w:rsid w:val="00334708"/>
    <w:rsid w:val="003711E6"/>
    <w:rsid w:val="003942CA"/>
    <w:rsid w:val="003D6344"/>
    <w:rsid w:val="003F4FE9"/>
    <w:rsid w:val="00485A54"/>
    <w:rsid w:val="005B06D5"/>
    <w:rsid w:val="005B1E83"/>
    <w:rsid w:val="005E2113"/>
    <w:rsid w:val="005E2B25"/>
    <w:rsid w:val="00606449"/>
    <w:rsid w:val="0062796F"/>
    <w:rsid w:val="006808FC"/>
    <w:rsid w:val="006971FC"/>
    <w:rsid w:val="006D0F4D"/>
    <w:rsid w:val="00773850"/>
    <w:rsid w:val="007A2159"/>
    <w:rsid w:val="007B46B2"/>
    <w:rsid w:val="007C6DAE"/>
    <w:rsid w:val="00843B8B"/>
    <w:rsid w:val="008C7246"/>
    <w:rsid w:val="00905C7E"/>
    <w:rsid w:val="00914536"/>
    <w:rsid w:val="009576E7"/>
    <w:rsid w:val="00A1680D"/>
    <w:rsid w:val="00A33E8F"/>
    <w:rsid w:val="00A36AF4"/>
    <w:rsid w:val="00AA634A"/>
    <w:rsid w:val="00AC774B"/>
    <w:rsid w:val="00AF6DA8"/>
    <w:rsid w:val="00B00456"/>
    <w:rsid w:val="00B66416"/>
    <w:rsid w:val="00BF4AB8"/>
    <w:rsid w:val="00C557C5"/>
    <w:rsid w:val="00D07FD4"/>
    <w:rsid w:val="00D319A6"/>
    <w:rsid w:val="00D47978"/>
    <w:rsid w:val="00DE5FF1"/>
    <w:rsid w:val="00E469A1"/>
    <w:rsid w:val="00E81523"/>
    <w:rsid w:val="00EA652F"/>
    <w:rsid w:val="00E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7A6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67A6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0267A6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Docyments\Desktop\&#1047;&#1072;&#1082;&#1083;&#1091;&#1095;&#1086;&#1082;%20&#1079;&#1072;%20&#1091;&#1089;&#1085;&#1072;%20&#1112;&#1072;&#1074;&#1085;&#1072;%20&#1087;&#1088;&#1086;&#1076;&#1072;&#1078;&#1073;&#1072;_&#1062;&#1042;&#1045;&#1058;&#1050;&#1054;&#1042;%2024.02.2022_54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продажба_ЦВЕТКОВ 24.02.2022_5436.dot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3</cp:revision>
  <cp:lastPrinted>2022-02-24T14:15:00Z</cp:lastPrinted>
  <dcterms:created xsi:type="dcterms:W3CDTF">2022-02-24T15:13:00Z</dcterms:created>
  <dcterms:modified xsi:type="dcterms:W3CDTF">2022-02-24T15:14:00Z</dcterms:modified>
</cp:coreProperties>
</file>