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72" w:rsidRDefault="00F96E72" w:rsidP="00F96E72">
      <w:pPr>
        <w:ind w:left="7200" w:firstLine="720"/>
        <w:jc w:val="both"/>
        <w:rPr>
          <w:rFonts w:ascii="Arial" w:hAnsi="Arial" w:cs="Arial"/>
          <w:b/>
          <w:lang w:val="ru-RU"/>
        </w:rPr>
      </w:pPr>
      <w:r w:rsidRPr="001D1202">
        <w:rPr>
          <w:rFonts w:ascii="Arial" w:hAnsi="Arial" w:cs="Arial"/>
          <w:b/>
          <w:lang w:val="ru-RU"/>
        </w:rPr>
        <w:t>И.бр.</w:t>
      </w:r>
      <w:r w:rsidRPr="009A21A5">
        <w:rPr>
          <w:rFonts w:ascii="Arial" w:hAnsi="Arial" w:cs="Arial"/>
          <w:b/>
          <w:lang w:val="ru-RU"/>
        </w:rPr>
        <w:t>972/2020</w:t>
      </w:r>
    </w:p>
    <w:p w:rsidR="00F96E72" w:rsidRDefault="00F96E72" w:rsidP="00C5122E">
      <w:pPr>
        <w:ind w:firstLine="720"/>
        <w:jc w:val="both"/>
        <w:rPr>
          <w:rFonts w:ascii="Arial" w:hAnsi="Arial" w:cs="Arial"/>
          <w:b/>
          <w:lang w:val="ru-RU"/>
        </w:rPr>
      </w:pPr>
    </w:p>
    <w:p w:rsidR="00C5122E" w:rsidRDefault="00F96E72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C5122E">
        <w:rPr>
          <w:rFonts w:ascii="Arial" w:hAnsi="Arial" w:cs="Arial"/>
          <w:lang w:val="mk-MK"/>
        </w:rPr>
        <w:t xml:space="preserve">звршителот </w:t>
      </w:r>
      <w:r w:rsidR="00C5122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C5122E">
        <w:rPr>
          <w:rFonts w:ascii="Arial" w:hAnsi="Arial" w:cs="Arial"/>
          <w:lang w:val="mk-MK"/>
        </w:rPr>
        <w:t xml:space="preserve"> од </w:t>
      </w:r>
      <w:r w:rsidR="00C5122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C5122E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C5122E">
        <w:rPr>
          <w:rFonts w:ascii="Arial" w:hAnsi="Arial" w:cs="Arial"/>
          <w:b/>
          <w:bCs/>
          <w:color w:val="000000"/>
          <w:lang w:val="mk-MK" w:eastAsia="mk-MK"/>
        </w:rPr>
        <w:t>Универзална Инвестициона Банка АД Скопје</w:t>
      </w:r>
      <w:r w:rsidR="00C5122E">
        <w:rPr>
          <w:rFonts w:ascii="Arial" w:hAnsi="Arial" w:cs="Arial"/>
          <w:lang w:val="mk-MK"/>
        </w:rPr>
        <w:t xml:space="preserve"> со ЕМБС</w:t>
      </w:r>
      <w:r w:rsidR="00C5122E">
        <w:rPr>
          <w:rFonts w:ascii="Arial" w:hAnsi="Arial" w:cs="Arial"/>
        </w:rPr>
        <w:t xml:space="preserve"> 4646088,</w:t>
      </w:r>
      <w:r w:rsidR="00C5122E">
        <w:rPr>
          <w:rFonts w:ascii="Arial" w:hAnsi="Arial" w:cs="Arial"/>
          <w:lang w:val="mk-MK"/>
        </w:rPr>
        <w:t xml:space="preserve"> ЕДБ </w:t>
      </w:r>
      <w:r w:rsidR="00C5122E">
        <w:rPr>
          <w:rFonts w:ascii="Arial" w:hAnsi="Arial" w:cs="Arial"/>
        </w:rPr>
        <w:t>4030993252736</w:t>
      </w:r>
      <w:r w:rsidR="00C5122E">
        <w:rPr>
          <w:rFonts w:ascii="Arial" w:hAnsi="Arial" w:cs="Arial"/>
          <w:lang w:val="mk-MK"/>
        </w:rPr>
        <w:t xml:space="preserve"> и седиште на </w:t>
      </w:r>
      <w:r w:rsidR="00C5122E">
        <w:rPr>
          <w:rFonts w:ascii="Arial" w:hAnsi="Arial" w:cs="Arial"/>
          <w:color w:val="000000"/>
          <w:lang w:val="mk-MK" w:eastAsia="mk-MK"/>
        </w:rPr>
        <w:t>ул.Максим Горки бр.6,Скопје</w:t>
      </w:r>
      <w:r w:rsidR="00C5122E">
        <w:rPr>
          <w:rFonts w:ascii="Arial" w:hAnsi="Arial" w:cs="Arial"/>
          <w:lang w:val="mk-MK"/>
        </w:rPr>
        <w:t xml:space="preserve">, засновано на извршната исправа </w:t>
      </w:r>
      <w:r w:rsidR="00C5122E">
        <w:rPr>
          <w:rFonts w:ascii="Arial" w:hAnsi="Arial" w:cs="Arial"/>
          <w:color w:val="000000"/>
          <w:lang w:val="mk-MK" w:eastAsia="mk-MK"/>
        </w:rPr>
        <w:t>ОДУ бр.628/18</w:t>
      </w:r>
      <w:r w:rsidR="00C5122E">
        <w:rPr>
          <w:rFonts w:ascii="Arial" w:hAnsi="Arial" w:cs="Arial"/>
          <w:color w:val="000000"/>
          <w:lang w:eastAsia="mk-MK"/>
        </w:rPr>
        <w:t xml:space="preserve"> </w:t>
      </w:r>
      <w:r w:rsidR="00C5122E">
        <w:rPr>
          <w:rFonts w:ascii="Arial" w:hAnsi="Arial" w:cs="Arial"/>
          <w:color w:val="000000"/>
          <w:lang w:val="mk-MK" w:eastAsia="mk-MK"/>
        </w:rPr>
        <w:t>и ОДУ бр.629/18, двата</w:t>
      </w:r>
      <w:r w:rsidR="00C5122E">
        <w:rPr>
          <w:rFonts w:ascii="Arial" w:hAnsi="Arial" w:cs="Arial"/>
          <w:lang w:val="mk-MK"/>
        </w:rPr>
        <w:t xml:space="preserve"> од </w:t>
      </w:r>
      <w:r w:rsidR="00C5122E">
        <w:rPr>
          <w:rFonts w:ascii="Arial" w:hAnsi="Arial" w:cs="Arial"/>
          <w:color w:val="000000"/>
          <w:lang w:val="mk-MK" w:eastAsia="mk-MK"/>
        </w:rPr>
        <w:t>12.06.2018</w:t>
      </w:r>
      <w:r w:rsidR="00C5122E">
        <w:rPr>
          <w:rFonts w:ascii="Arial" w:hAnsi="Arial" w:cs="Arial"/>
          <w:lang w:val="mk-MK"/>
        </w:rPr>
        <w:t xml:space="preserve"> година на </w:t>
      </w:r>
      <w:r w:rsidR="00C5122E">
        <w:rPr>
          <w:rFonts w:ascii="Arial" w:hAnsi="Arial" w:cs="Arial"/>
          <w:color w:val="000000"/>
          <w:lang w:val="mk-MK" w:eastAsia="mk-MK"/>
        </w:rPr>
        <w:t>Нотар Данче Шеримова</w:t>
      </w:r>
      <w:r w:rsidR="00C5122E">
        <w:rPr>
          <w:rFonts w:ascii="Arial" w:hAnsi="Arial" w:cs="Arial"/>
          <w:lang w:val="mk-MK"/>
        </w:rPr>
        <w:t xml:space="preserve">, против должниците </w:t>
      </w:r>
      <w:r w:rsidR="00C5122E">
        <w:rPr>
          <w:rFonts w:ascii="Arial" w:hAnsi="Arial" w:cs="Arial"/>
          <w:b/>
          <w:bCs/>
          <w:color w:val="000000"/>
          <w:lang w:val="mk-MK" w:eastAsia="mk-MK"/>
        </w:rPr>
        <w:t xml:space="preserve">МИТКО ЈАНКОВ од Струмица, со живеалиште </w:t>
      </w:r>
      <w:r w:rsidR="00C5122E">
        <w:rPr>
          <w:rFonts w:ascii="Arial" w:hAnsi="Arial" w:cs="Arial"/>
          <w:b/>
          <w:lang w:val="mk-MK"/>
        </w:rPr>
        <w:t xml:space="preserve">на </w:t>
      </w:r>
      <w:r w:rsidR="00C5122E">
        <w:rPr>
          <w:rFonts w:ascii="Arial" w:hAnsi="Arial" w:cs="Arial"/>
          <w:b/>
          <w:color w:val="000000"/>
          <w:lang w:val="mk-MK" w:eastAsia="mk-MK"/>
        </w:rPr>
        <w:t>ул.Киро Абрашев бр.49</w:t>
      </w:r>
      <w:r w:rsidR="00C5122E">
        <w:rPr>
          <w:rFonts w:ascii="Arial" w:hAnsi="Arial" w:cs="Arial"/>
          <w:b/>
          <w:bCs/>
          <w:color w:val="000000"/>
          <w:lang w:val="mk-MK" w:eastAsia="mk-MK"/>
        </w:rPr>
        <w:t xml:space="preserve"> и ДГТУ ЛТД КОНСТРАКШАН ГРУП ДООЕЛ Струмица,</w:t>
      </w:r>
      <w:r w:rsidR="00C5122E">
        <w:rPr>
          <w:rFonts w:ascii="Arial" w:hAnsi="Arial" w:cs="Arial"/>
          <w:b/>
          <w:lang w:val="mk-MK"/>
        </w:rPr>
        <w:t xml:space="preserve"> со ЕМБС 7257805, ЕДБ </w:t>
      </w:r>
      <w:r w:rsidR="00C5122E">
        <w:rPr>
          <w:rFonts w:ascii="Arial" w:hAnsi="Arial" w:cs="Arial"/>
          <w:b/>
          <w:color w:val="000000"/>
          <w:lang w:val="mk-MK" w:eastAsia="mk-MK"/>
        </w:rPr>
        <w:t>4027018528045</w:t>
      </w:r>
      <w:r w:rsidR="00C5122E">
        <w:rPr>
          <w:rFonts w:ascii="Arial" w:hAnsi="Arial" w:cs="Arial"/>
          <w:b/>
          <w:lang w:val="mk-MK"/>
        </w:rPr>
        <w:t xml:space="preserve"> и седиште на </w:t>
      </w:r>
      <w:r w:rsidR="00C5122E">
        <w:rPr>
          <w:rFonts w:ascii="Arial" w:hAnsi="Arial" w:cs="Arial"/>
          <w:b/>
          <w:color w:val="000000"/>
          <w:lang w:val="mk-MK" w:eastAsia="mk-MK"/>
        </w:rPr>
        <w:t>ул.Киро Абрашев бр.49,</w:t>
      </w:r>
      <w:r w:rsidR="00C5122E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="00C5122E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C5122E">
        <w:rPr>
          <w:rFonts w:ascii="Arial" w:hAnsi="Arial" w:cs="Arial"/>
          <w:color w:val="000000"/>
          <w:lang w:val="mk-MK" w:eastAsia="mk-MK"/>
        </w:rPr>
        <w:t>26.922.337,00 ден.</w:t>
      </w:r>
      <w:r w:rsidR="00D408AF">
        <w:rPr>
          <w:rFonts w:ascii="Arial" w:hAnsi="Arial" w:cs="Arial"/>
          <w:lang w:val="mk-MK"/>
        </w:rPr>
        <w:t xml:space="preserve">, на ден </w:t>
      </w:r>
      <w:r w:rsidR="00E20FBE">
        <w:rPr>
          <w:rFonts w:ascii="Arial" w:hAnsi="Arial" w:cs="Arial"/>
          <w:lang w:val="mk-MK"/>
        </w:rPr>
        <w:t>0</w:t>
      </w:r>
      <w:r w:rsidR="00D408AF">
        <w:rPr>
          <w:rFonts w:ascii="Arial" w:hAnsi="Arial" w:cs="Arial"/>
          <w:lang w:val="mk-MK"/>
        </w:rPr>
        <w:t>1</w:t>
      </w:r>
      <w:r w:rsidR="00C5122E">
        <w:rPr>
          <w:rFonts w:ascii="Arial" w:hAnsi="Arial" w:cs="Arial"/>
          <w:lang w:val="en-US"/>
        </w:rPr>
        <w:t>.</w:t>
      </w:r>
      <w:r w:rsidR="00E20FBE">
        <w:rPr>
          <w:rFonts w:ascii="Arial" w:hAnsi="Arial" w:cs="Arial"/>
          <w:lang w:val="mk-MK"/>
        </w:rPr>
        <w:t>1</w:t>
      </w:r>
      <w:r w:rsidR="00D408AF">
        <w:rPr>
          <w:rFonts w:ascii="Arial" w:hAnsi="Arial" w:cs="Arial"/>
          <w:lang w:val="mk-MK"/>
        </w:rPr>
        <w:t>2</w:t>
      </w:r>
      <w:r w:rsidR="00C5122E">
        <w:rPr>
          <w:rFonts w:ascii="Arial" w:hAnsi="Arial" w:cs="Arial"/>
          <w:lang w:val="en-US"/>
        </w:rPr>
        <w:t xml:space="preserve">.2021 </w:t>
      </w:r>
      <w:r w:rsidR="00C5122E">
        <w:rPr>
          <w:rFonts w:ascii="Arial" w:hAnsi="Arial" w:cs="Arial"/>
          <w:lang w:val="mk-MK"/>
        </w:rPr>
        <w:t>година го донесува следниот: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</w:p>
    <w:p w:rsidR="00C5122E" w:rsidRDefault="00C5122E" w:rsidP="00C5122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C5122E" w:rsidRDefault="00C5122E" w:rsidP="00C5122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C5122E" w:rsidRDefault="00C5122E" w:rsidP="00C5122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C5122E" w:rsidRDefault="00C5122E" w:rsidP="00C5122E">
      <w:pPr>
        <w:rPr>
          <w:rFonts w:ascii="Arial" w:hAnsi="Arial" w:cs="Arial"/>
          <w:lang w:val="mk-MK"/>
        </w:rPr>
      </w:pPr>
    </w:p>
    <w:p w:rsidR="00C5122E" w:rsidRDefault="00C5122E" w:rsidP="00C5122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mk-MK"/>
        </w:rPr>
        <w:t>1) Семејна куќа со дворно место, со сите припадоци, прирастоци, адаптации, доградби и надградби со или без правен основ, сега и во иднина,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изградена на,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1, во површина од 111 м.кв, 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2, во површина од 23 м.кв, 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3, во површина од 18 м.кв, 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70000, во површина од 252 м.кв, 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зграда-СТАН ВО СЕМЕЈНА ЗГРАДА, влез 1, кат 01, број 02, во површина од 75 м.кв,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 А1-1, влез 1, кат К1, број 2, намена на посебен/заеднички дел од зграда ХС, во површина од 12 м.кв,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зграда-СТАН ВО СЕМЕЈНА ЗГРАДА, влез 1, кат ПР, број 01, во површина од 75 м.кв,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 А1-1, влез 1, кат ПР, број 1, намена на посебен/заеднички дел од зграда ХС, во површина од 12 м.кв,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бр.2364, за КО СТРУМИЦА, при АКН-Струмица, а </w:t>
      </w:r>
      <w:r>
        <w:rPr>
          <w:rFonts w:ascii="Arial" w:hAnsi="Arial" w:cs="Arial"/>
          <w:lang w:val="mk-MK"/>
        </w:rPr>
        <w:t xml:space="preserve">во владение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МИТКО ЈАНКОВ од Струмица,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</w:p>
    <w:p w:rsidR="00C5122E" w:rsidRDefault="00C5122E" w:rsidP="00C5122E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>со вредност од 5.226.237,00 денари и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C5122E" w:rsidRDefault="00C5122E" w:rsidP="00C5122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mk-MK"/>
        </w:rPr>
        <w:t>2) Градежно земјиште, со сите припадоци, прирастоци, адаптации, доградби и надградби со или без правен основ, сега и во иднина, на,</w:t>
      </w:r>
    </w:p>
    <w:p w:rsidR="00C5122E" w:rsidRDefault="00C5122E" w:rsidP="00C5122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1, в.м.К.АБРАШЕВИЌ, катастарска култура гз-гиз, во површина од 170 м.кв,</w:t>
      </w:r>
    </w:p>
    <w:p w:rsidR="00C5122E" w:rsidRDefault="00C5122E" w:rsidP="00C5122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1, в.м.К.АБРАШЕВИЌ, катастарска култура гз-зпз 1, во површина од 25 м.кв,</w:t>
      </w:r>
    </w:p>
    <w:p w:rsidR="00C5122E" w:rsidRDefault="00C5122E" w:rsidP="00C5122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2, в.м.К.АБРАШЕВИЌ, катастарска култура гз-гиз, во површина од 38 м.кв,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бр.4238, за КО СТРУМИЦА, при АКН-Струмица</w:t>
      </w:r>
      <w:r>
        <w:rPr>
          <w:rFonts w:ascii="Arial" w:hAnsi="Arial" w:cs="Arial"/>
          <w:bCs/>
          <w:lang w:val="mk-MK"/>
        </w:rPr>
        <w:t xml:space="preserve">, </w:t>
      </w:r>
    </w:p>
    <w:p w:rsidR="00C5122E" w:rsidRDefault="00C5122E" w:rsidP="00C5122E">
      <w:pPr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во владение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ДГТУ ЛТД КОНСТРАКШАН ГРУП ДООЕЛ Струмица,</w:t>
      </w:r>
    </w:p>
    <w:p w:rsidR="00022455" w:rsidRDefault="00022455" w:rsidP="00C5122E">
      <w:pPr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C5122E" w:rsidRDefault="00C5122E" w:rsidP="00C5122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>со вредност од 1.437.610,00 денари.</w:t>
      </w:r>
    </w:p>
    <w:p w:rsidR="00C5122E" w:rsidRDefault="00C5122E" w:rsidP="00C5122E">
      <w:pPr>
        <w:jc w:val="both"/>
        <w:rPr>
          <w:rFonts w:ascii="Arial" w:hAnsi="Arial" w:cs="Arial"/>
          <w:lang w:val="mk-MK"/>
        </w:rPr>
      </w:pP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D408AF">
        <w:rPr>
          <w:rFonts w:ascii="Arial" w:hAnsi="Arial" w:cs="Arial"/>
          <w:b/>
          <w:lang w:val="mk-MK"/>
        </w:rPr>
        <w:t>2</w:t>
      </w:r>
      <w:r w:rsidR="00E20FBE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</w:t>
      </w:r>
      <w:r w:rsidR="00E20FBE">
        <w:rPr>
          <w:rFonts w:ascii="Arial" w:hAnsi="Arial" w:cs="Arial"/>
          <w:b/>
          <w:lang w:val="mk-MK"/>
        </w:rPr>
        <w:t>1</w:t>
      </w:r>
      <w:r w:rsidR="00D408AF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.2021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</w:t>
      </w:r>
      <w:r>
        <w:rPr>
          <w:rFonts w:ascii="Arial" w:hAnsi="Arial" w:cs="Arial"/>
          <w:lang w:val="ru-RU"/>
        </w:rPr>
        <w:t>И.бр.972/2020</w:t>
      </w:r>
      <w:r w:rsidR="00C17179">
        <w:rPr>
          <w:rFonts w:ascii="Arial" w:hAnsi="Arial" w:cs="Arial"/>
          <w:lang w:val="ru-RU"/>
        </w:rPr>
        <w:t xml:space="preserve"> од 21.07.2021 година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424039" w:rsidRPr="00424039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Недвижноста е оптоварена со следните товари и службености-хипотека во корист на доверителот и Налози за извршување врз недвижност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За недвижноста под точка 1, </w:t>
      </w: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информирање-дневен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mk-MK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 </w:t>
      </w:r>
      <w:r>
        <w:rPr>
          <w:rFonts w:ascii="Calibri" w:hAnsi="Calibri"/>
          <w:lang w:val="en-US"/>
        </w:rPr>
        <w:t xml:space="preserve">             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/>
      </w:tblPr>
      <w:tblGrid>
        <w:gridCol w:w="5190"/>
        <w:gridCol w:w="5231"/>
      </w:tblGrid>
      <w:tr w:rsidR="00C5122E" w:rsidTr="00C5122E">
        <w:tc>
          <w:tcPr>
            <w:tcW w:w="5377" w:type="dxa"/>
          </w:tcPr>
          <w:p w:rsidR="00C5122E" w:rsidRDefault="00C5122E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5122E" w:rsidRDefault="00C5122E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5122E" w:rsidRDefault="00C5122E" w:rsidP="00C5122E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C5122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05A"/>
    <w:rsid w:val="00022455"/>
    <w:rsid w:val="00132E6E"/>
    <w:rsid w:val="0015082C"/>
    <w:rsid w:val="00162356"/>
    <w:rsid w:val="001D1202"/>
    <w:rsid w:val="00285A4E"/>
    <w:rsid w:val="002D6E87"/>
    <w:rsid w:val="00334708"/>
    <w:rsid w:val="003711E6"/>
    <w:rsid w:val="003F4FE9"/>
    <w:rsid w:val="00424039"/>
    <w:rsid w:val="004C1016"/>
    <w:rsid w:val="005B06D5"/>
    <w:rsid w:val="005D605A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9A21A5"/>
    <w:rsid w:val="00A1680D"/>
    <w:rsid w:val="00A33E8F"/>
    <w:rsid w:val="00A36AF4"/>
    <w:rsid w:val="00A41033"/>
    <w:rsid w:val="00AA634A"/>
    <w:rsid w:val="00AC774B"/>
    <w:rsid w:val="00AF6DA8"/>
    <w:rsid w:val="00BF4AB8"/>
    <w:rsid w:val="00BF59AD"/>
    <w:rsid w:val="00C17179"/>
    <w:rsid w:val="00C5122E"/>
    <w:rsid w:val="00C557C5"/>
    <w:rsid w:val="00D07FD4"/>
    <w:rsid w:val="00D319A6"/>
    <w:rsid w:val="00D408AF"/>
    <w:rsid w:val="00DE5FF1"/>
    <w:rsid w:val="00E20FBE"/>
    <w:rsid w:val="00E469A1"/>
    <w:rsid w:val="00E81523"/>
    <w:rsid w:val="00EA652F"/>
    <w:rsid w:val="00F07742"/>
    <w:rsid w:val="00F9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6;&#1082;&#1091;&#1084;&#1077;&#1085;&#1090;&#1080;\2020\972-2020\&#1047;&#1072;&#1082;&#1083;&#1091;&#1095;&#1086;&#1082;%20&#1079;&#1072;%20&#1042;&#1058;&#1054;&#1056;&#1040;%20&#1091;&#1089;&#1085;&#1072;%20&#1112;&#1072;&#1074;&#1085;&#1072;%20&#1087;&#1088;&#1086;&#1076;&#1072;&#1078;&#1073;&#1072;-&#1050;&#1059;&#1036;&#1040;_06.09.2021_18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продажба-КУЌА_06.09.2021_1845.dot</Template>
  <TotalTime>2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MyDocyments</cp:lastModifiedBy>
  <cp:revision>3</cp:revision>
  <cp:lastPrinted>2021-12-01T14:29:00Z</cp:lastPrinted>
  <dcterms:created xsi:type="dcterms:W3CDTF">2021-12-01T14:29:00Z</dcterms:created>
  <dcterms:modified xsi:type="dcterms:W3CDTF">2021-12-01T14:30:00Z</dcterms:modified>
</cp:coreProperties>
</file>