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9C492C" w:rsidTr="00A7085D">
        <w:tc>
          <w:tcPr>
            <w:tcW w:w="6008" w:type="dxa"/>
            <w:hideMark/>
          </w:tcPr>
          <w:p w:rsidR="00A7085D" w:rsidRPr="009C492C" w:rsidRDefault="00C512C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C16D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C16D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C16D13"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1161/20</w:t>
            </w: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C16D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C16D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C16D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C492C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9C492C" w:rsidTr="00A7085D">
        <w:tc>
          <w:tcPr>
            <w:tcW w:w="6008" w:type="dxa"/>
            <w:hideMark/>
          </w:tcPr>
          <w:p w:rsidR="00A7085D" w:rsidRPr="009C492C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9C492C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6F5B02" w:rsidRPr="009C492C" w:rsidRDefault="009C492C" w:rsidP="00764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C492C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9C492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C492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9C492C">
        <w:rPr>
          <w:rFonts w:ascii="Arial" w:hAnsi="Arial" w:cs="Arial"/>
          <w:color w:val="000000"/>
          <w:sz w:val="21"/>
          <w:szCs w:val="21"/>
          <w:lang w:val="ru-RU"/>
        </w:rPr>
        <w:t>НЛБ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Банка</w:t>
      </w:r>
      <w:r w:rsidRPr="009C492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АД 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C492C">
        <w:rPr>
          <w:rFonts w:ascii="Arial" w:hAnsi="Arial" w:cs="Arial"/>
          <w:color w:val="000000"/>
          <w:sz w:val="21"/>
          <w:szCs w:val="21"/>
        </w:rPr>
        <w:t>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9C492C">
        <w:rPr>
          <w:rFonts w:ascii="Arial" w:hAnsi="Arial" w:cs="Arial"/>
          <w:color w:val="000000"/>
          <w:sz w:val="21"/>
          <w:szCs w:val="21"/>
        </w:rPr>
        <w:t>4030993191133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C492C">
        <w:rPr>
          <w:rFonts w:ascii="Arial" w:hAnsi="Arial" w:cs="Arial"/>
          <w:color w:val="000000"/>
          <w:sz w:val="21"/>
          <w:szCs w:val="21"/>
        </w:rPr>
        <w:t xml:space="preserve">ул.,,Мајка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Тереза,, бр.1</w:t>
      </w:r>
      <w:r w:rsidRPr="009C492C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9C492C">
        <w:rPr>
          <w:rFonts w:ascii="Arial" w:hAnsi="Arial" w:cs="Arial"/>
          <w:sz w:val="21"/>
          <w:szCs w:val="21"/>
        </w:rPr>
        <w:t xml:space="preserve">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Нотарски акт/Договор за регистриран залог врз подвижни предмети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</w:t>
      </w:r>
      <w:r w:rsidRPr="009C492C">
        <w:rPr>
          <w:rFonts w:ascii="Arial" w:hAnsi="Arial" w:cs="Arial"/>
          <w:color w:val="000000"/>
          <w:sz w:val="21"/>
          <w:szCs w:val="21"/>
          <w:lang w:val="ru-RU"/>
        </w:rPr>
        <w:t xml:space="preserve">ОДУ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број 108</w:t>
      </w:r>
      <w:r w:rsidRPr="009C492C">
        <w:rPr>
          <w:rFonts w:ascii="Arial" w:hAnsi="Arial" w:cs="Arial"/>
          <w:color w:val="000000"/>
          <w:sz w:val="21"/>
          <w:szCs w:val="21"/>
        </w:rPr>
        <w:t>/12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C492C">
        <w:rPr>
          <w:rFonts w:ascii="Arial" w:hAnsi="Arial" w:cs="Arial"/>
          <w:color w:val="000000"/>
          <w:sz w:val="21"/>
          <w:szCs w:val="21"/>
          <w:lang w:val="ru-RU"/>
        </w:rPr>
        <w:t>05.06.2012 година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9C492C">
        <w:rPr>
          <w:rFonts w:ascii="Arial" w:hAnsi="Arial" w:cs="Arial"/>
          <w:color w:val="000000"/>
          <w:sz w:val="21"/>
          <w:szCs w:val="21"/>
          <w:lang w:val="ru-RU"/>
        </w:rPr>
        <w:t>Нотар Матилда Бабиќ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– 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и Нотарски акт/Анекс бр.1 кон Договор за регистриран залог врз подвижни предмети ОДУ бр.41/17 од 25.04.2017 година на Нотар Матилда Бабиќ, против должникот/заложен должник </w:t>
      </w:r>
      <w:r w:rsidRPr="009C492C"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 w:rsidRPr="009C492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 w:rsidRPr="009C492C"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 w:rsidRPr="009C492C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4030990123528, ЕМБС 4164954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ул.Источна индустриска зона бр.ББ </w:t>
      </w:r>
      <w:r w:rsidRPr="009C492C">
        <w:rPr>
          <w:rFonts w:ascii="Arial" w:hAnsi="Arial" w:cs="Arial"/>
          <w:color w:val="000000"/>
          <w:sz w:val="21"/>
          <w:szCs w:val="21"/>
        </w:rPr>
        <w:t xml:space="preserve">Гази </w:t>
      </w:r>
      <w:r w:rsidRPr="009C492C">
        <w:rPr>
          <w:rFonts w:ascii="Arial" w:hAnsi="Arial" w:cs="Arial"/>
          <w:color w:val="000000"/>
          <w:sz w:val="21"/>
          <w:szCs w:val="21"/>
          <w:lang w:val="mk-MK" w:eastAsia="mk-MK"/>
        </w:rPr>
        <w:t>Баба</w:t>
      </w:r>
      <w:r w:rsidRPr="009C492C"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 </w:t>
      </w:r>
      <w:r w:rsidR="006F5B02" w:rsidRPr="009C492C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9C492C">
        <w:rPr>
          <w:rFonts w:ascii="Arial" w:hAnsi="Arial" w:cs="Arial"/>
          <w:sz w:val="21"/>
          <w:szCs w:val="21"/>
          <w:lang w:val="mk-MK"/>
        </w:rPr>
        <w:t>03.01.202</w:t>
      </w:r>
      <w:r>
        <w:rPr>
          <w:rFonts w:ascii="Arial" w:hAnsi="Arial" w:cs="Arial"/>
          <w:sz w:val="21"/>
          <w:szCs w:val="21"/>
          <w:lang w:val="mk-MK"/>
        </w:rPr>
        <w:t>2</w:t>
      </w:r>
      <w:r w:rsidR="006F5B02" w:rsidRPr="009C492C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3F5FA2" w:rsidRPr="009C492C" w:rsidRDefault="003F5FA2" w:rsidP="009C492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1"/>
          <w:szCs w:val="21"/>
          <w:lang w:val="mk-MK"/>
        </w:rPr>
      </w:pPr>
      <w:r w:rsidRPr="009C492C">
        <w:rPr>
          <w:sz w:val="21"/>
          <w:szCs w:val="21"/>
          <w:lang w:val="mk-MK"/>
        </w:rPr>
        <w:t xml:space="preserve"> </w:t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</w:r>
      <w:r w:rsidRPr="009C492C">
        <w:rPr>
          <w:sz w:val="21"/>
          <w:szCs w:val="21"/>
          <w:lang w:val="mk-MK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3F5FA2" w:rsidRPr="009C492C" w:rsidRDefault="003F5FA2">
      <w:pPr>
        <w:rPr>
          <w:rFonts w:ascii="Arial" w:hAnsi="Arial" w:cs="Arial"/>
          <w:b/>
          <w:sz w:val="21"/>
          <w:szCs w:val="21"/>
          <w:lang w:val="mk-MK"/>
        </w:rPr>
      </w:pPr>
      <w:r w:rsidRPr="009C492C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9C492C">
        <w:rPr>
          <w:rFonts w:ascii="Arial" w:hAnsi="Arial" w:cs="Arial"/>
          <w:sz w:val="21"/>
          <w:szCs w:val="21"/>
          <w:lang w:val="mk-MK"/>
        </w:rPr>
        <w:tab/>
      </w:r>
      <w:r w:rsidRPr="009C492C">
        <w:rPr>
          <w:rFonts w:ascii="Arial" w:hAnsi="Arial" w:cs="Arial"/>
          <w:sz w:val="21"/>
          <w:szCs w:val="21"/>
          <w:lang w:val="mk-MK"/>
        </w:rPr>
        <w:tab/>
      </w:r>
      <w:r w:rsidRPr="009C492C">
        <w:rPr>
          <w:rFonts w:ascii="Arial" w:hAnsi="Arial" w:cs="Arial"/>
          <w:sz w:val="21"/>
          <w:szCs w:val="21"/>
          <w:lang w:val="mk-MK"/>
        </w:rPr>
        <w:tab/>
      </w:r>
      <w:r w:rsidRPr="009C492C">
        <w:rPr>
          <w:rFonts w:ascii="Arial" w:hAnsi="Arial" w:cs="Arial"/>
          <w:sz w:val="21"/>
          <w:szCs w:val="21"/>
          <w:lang w:val="mk-MK"/>
        </w:rPr>
        <w:tab/>
        <w:t xml:space="preserve">     </w:t>
      </w:r>
      <w:r w:rsidRPr="009C492C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F5FA2" w:rsidRPr="009C492C" w:rsidRDefault="003F5FA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C492C">
        <w:rPr>
          <w:rFonts w:ascii="Arial" w:hAnsi="Arial" w:cs="Arial"/>
          <w:b/>
          <w:sz w:val="21"/>
          <w:szCs w:val="21"/>
          <w:lang w:val="mk-MK"/>
        </w:rPr>
        <w:t>ЗА ПРОДАЖБА НА ПОДВИЖНИ ПРЕДМЕТИ СО УСНО ЈАВНО НАДДАВАЊЕ</w:t>
      </w:r>
    </w:p>
    <w:p w:rsidR="003F5FA2" w:rsidRPr="009C492C" w:rsidRDefault="009A10C6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C492C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9C492C">
        <w:rPr>
          <w:rFonts w:ascii="Arial" w:hAnsi="Arial" w:cs="Arial"/>
          <w:b/>
          <w:sz w:val="21"/>
          <w:szCs w:val="21"/>
          <w:lang w:val="en-US"/>
        </w:rPr>
        <w:t>108</w:t>
      </w:r>
      <w:r w:rsidR="003F5FA2" w:rsidRPr="009C492C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9C492C">
        <w:rPr>
          <w:rFonts w:ascii="Arial" w:hAnsi="Arial" w:cs="Arial"/>
          <w:b/>
          <w:sz w:val="21"/>
          <w:szCs w:val="21"/>
          <w:lang w:val="en-US"/>
        </w:rPr>
        <w:t>109</w:t>
      </w:r>
      <w:r w:rsidR="003F5FA2" w:rsidRPr="009C492C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3F5FA2" w:rsidRPr="009C492C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9C492C" w:rsidRDefault="003F5FA2" w:rsidP="009C492C">
      <w:pPr>
        <w:ind w:firstLine="720"/>
        <w:rPr>
          <w:rFonts w:ascii="Arial" w:hAnsi="Arial" w:cs="Arial"/>
          <w:sz w:val="21"/>
          <w:szCs w:val="21"/>
          <w:lang w:val="mk-MK"/>
        </w:rPr>
      </w:pPr>
      <w:r w:rsidRPr="009C492C">
        <w:rPr>
          <w:rFonts w:ascii="Arial" w:hAnsi="Arial" w:cs="Arial"/>
          <w:sz w:val="21"/>
          <w:szCs w:val="21"/>
          <w:lang w:val="mk-MK"/>
        </w:rPr>
        <w:tab/>
      </w:r>
      <w:r w:rsidR="009C492C">
        <w:rPr>
          <w:rFonts w:ascii="Arial" w:hAnsi="Arial" w:cs="Arial"/>
          <w:sz w:val="21"/>
          <w:szCs w:val="21"/>
          <w:lang w:val="mk-MK"/>
        </w:rPr>
        <w:t>СЕ ОПРЕДЕЛУВА  втора продажба со усно  јавно наддавање на следниот заложен подвижен предмет:</w:t>
      </w:r>
    </w:p>
    <w:p w:rsidR="009C492C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</w:p>
    <w:p w:rsidR="009C492C" w:rsidRDefault="009C492C" w:rsidP="009C492C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Опис: Машина за пелени за доенчиња</w:t>
      </w:r>
    </w:p>
    <w:p w:rsidR="009C492C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Парчиња: 1</w:t>
      </w:r>
    </w:p>
    <w:p w:rsidR="009C492C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Производител: </w:t>
      </w:r>
      <w:r>
        <w:rPr>
          <w:rFonts w:ascii="Arial" w:hAnsi="Arial" w:cs="Arial"/>
          <w:sz w:val="21"/>
          <w:szCs w:val="21"/>
        </w:rPr>
        <w:t>China</w:t>
      </w:r>
    </w:p>
    <w:p w:rsidR="009C492C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Тип/модел: </w:t>
      </w:r>
      <w:r>
        <w:rPr>
          <w:rFonts w:ascii="Arial" w:hAnsi="Arial" w:cs="Arial"/>
          <w:sz w:val="21"/>
          <w:szCs w:val="21"/>
        </w:rPr>
        <w:t>SN250A (</w:t>
      </w:r>
      <w:r>
        <w:rPr>
          <w:rFonts w:ascii="Arial" w:hAnsi="Arial" w:cs="Arial"/>
          <w:sz w:val="21"/>
          <w:szCs w:val="21"/>
          <w:lang w:val="mk-MK"/>
        </w:rPr>
        <w:t>согласно извршна исправа)</w:t>
      </w:r>
      <w:r>
        <w:rPr>
          <w:rFonts w:ascii="Arial" w:hAnsi="Arial" w:cs="Arial"/>
          <w:sz w:val="21"/>
          <w:szCs w:val="21"/>
        </w:rPr>
        <w:t xml:space="preserve"> SN-200-250 (</w:t>
      </w:r>
      <w:r>
        <w:rPr>
          <w:rFonts w:ascii="Arial" w:hAnsi="Arial" w:cs="Arial"/>
          <w:sz w:val="21"/>
          <w:szCs w:val="21"/>
          <w:lang w:val="mk-MK"/>
        </w:rPr>
        <w:t>од лице место)</w:t>
      </w:r>
    </w:p>
    <w:p w:rsidR="009C492C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Фабрички број: 2005-13-056 (согласно извршна исправа)</w:t>
      </w:r>
    </w:p>
    <w:p w:rsidR="009C492C" w:rsidRPr="00507010" w:rsidRDefault="009C492C" w:rsidP="009C492C">
      <w:pPr>
        <w:pStyle w:val="BodyText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2005-03-050 (видно од идентификационата плоча на машината на лице место)</w:t>
      </w:r>
    </w:p>
    <w:p w:rsidR="009C492C" w:rsidRDefault="009C492C" w:rsidP="009C492C">
      <w:pPr>
        <w:ind w:left="414" w:firstLine="306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 ф-ра бр.05</w:t>
      </w:r>
      <w:r>
        <w:rPr>
          <w:rFonts w:ascii="Arial" w:hAnsi="Arial" w:cs="Arial"/>
          <w:sz w:val="21"/>
          <w:szCs w:val="21"/>
        </w:rPr>
        <w:t>YH-00</w:t>
      </w:r>
      <w:r>
        <w:rPr>
          <w:rFonts w:ascii="Arial" w:hAnsi="Arial" w:cs="Arial"/>
          <w:sz w:val="21"/>
          <w:szCs w:val="21"/>
          <w:lang w:val="mk-MK"/>
        </w:rPr>
        <w:t>8</w:t>
      </w:r>
    </w:p>
    <w:p w:rsidR="009C492C" w:rsidRDefault="009C492C" w:rsidP="009C492C">
      <w:pPr>
        <w:ind w:left="414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сопственост на должникот/заложен должник </w:t>
      </w:r>
      <w:r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>, со вредност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од </w:t>
      </w:r>
      <w:r>
        <w:rPr>
          <w:rFonts w:ascii="Arial" w:hAnsi="Arial" w:cs="Arial"/>
          <w:sz w:val="21"/>
          <w:szCs w:val="21"/>
          <w:lang w:val="en-US"/>
        </w:rPr>
        <w:t>22.500</w:t>
      </w:r>
      <w:r>
        <w:rPr>
          <w:rFonts w:ascii="Arial" w:hAnsi="Arial" w:cs="Arial"/>
          <w:sz w:val="21"/>
          <w:szCs w:val="21"/>
          <w:lang w:val="mk-MK"/>
        </w:rPr>
        <w:t>,00 Евра, во денарска противвредност по среден курс на НБРМ, на денот на продажбата, која вредност претставува почетна цена за второто усно јавно наддавање.</w:t>
      </w:r>
    </w:p>
    <w:p w:rsidR="003F5FA2" w:rsidRPr="009C492C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Предметот е оптоварен со следните товари: Заложно право во корист на заложниот доверител НЛБ Банка АД Скопје.</w:t>
      </w:r>
    </w:p>
    <w:p w:rsidR="009C492C" w:rsidRDefault="009C492C" w:rsidP="009C492C">
      <w:pPr>
        <w:ind w:left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20.01.2022</w:t>
      </w:r>
      <w:r>
        <w:rPr>
          <w:rFonts w:ascii="Arial" w:hAnsi="Arial" w:cs="Arial"/>
          <w:b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>
        <w:rPr>
          <w:rFonts w:ascii="Arial" w:hAnsi="Arial" w:cs="Arial"/>
          <w:b/>
          <w:sz w:val="21"/>
          <w:szCs w:val="21"/>
          <w:lang w:val="en-US"/>
        </w:rPr>
        <w:t>14</w:t>
      </w:r>
      <w:r>
        <w:rPr>
          <w:rFonts w:ascii="Arial" w:hAnsi="Arial" w:cs="Arial"/>
          <w:b/>
          <w:sz w:val="21"/>
          <w:szCs w:val="21"/>
          <w:lang w:val="ru-RU"/>
        </w:rPr>
        <w:t xml:space="preserve">:00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 , </w:t>
      </w:r>
      <w:r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</w:t>
      </w:r>
    </w:p>
    <w:p w:rsidR="009C492C" w:rsidRDefault="009C492C" w:rsidP="009C492C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,,Нова Македонија,,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9C492C" w:rsidRP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Предметите што се ставени на продажба може да се разгледаат кај 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должникот/заложен должник </w:t>
      </w:r>
      <w:r w:rsidRPr="00235AC0">
        <w:rPr>
          <w:rFonts w:ascii="Arial" w:hAnsi="Arial" w:cs="Arial"/>
          <w:color w:val="000000"/>
          <w:sz w:val="21"/>
          <w:szCs w:val="21"/>
          <w:lang w:val="ru-RU"/>
        </w:rPr>
        <w:t>Друштво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за трговија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производство и </w:t>
      </w:r>
      <w:r w:rsidRPr="00235AC0">
        <w:rPr>
          <w:rFonts w:ascii="Arial" w:hAnsi="Arial" w:cs="Arial"/>
          <w:bCs/>
          <w:color w:val="000000"/>
          <w:sz w:val="21"/>
          <w:szCs w:val="21"/>
        </w:rPr>
        <w:t xml:space="preserve">услуги АЛЕКСПРОМ ДОО експорт-импорт </w:t>
      </w:r>
      <w:r w:rsidRPr="00235AC0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color w:val="000000"/>
          <w:sz w:val="21"/>
          <w:szCs w:val="21"/>
          <w:lang w:val="en-US" w:eastAsia="mk-MK"/>
        </w:rPr>
        <w:t>,</w:t>
      </w:r>
      <w:r w:rsidRPr="00235AC0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ул.Источна индустриска зона бр.ББ </w:t>
      </w:r>
      <w:r w:rsidRPr="00235AC0">
        <w:rPr>
          <w:rFonts w:ascii="Arial" w:hAnsi="Arial" w:cs="Arial"/>
          <w:color w:val="000000"/>
          <w:sz w:val="21"/>
          <w:szCs w:val="21"/>
        </w:rPr>
        <w:t xml:space="preserve">Гази </w:t>
      </w:r>
      <w:r w:rsidRPr="00235AC0">
        <w:rPr>
          <w:rFonts w:ascii="Arial" w:hAnsi="Arial" w:cs="Arial"/>
          <w:color w:val="000000"/>
          <w:sz w:val="21"/>
          <w:szCs w:val="21"/>
          <w:lang w:val="mk-MK" w:eastAsia="mk-MK"/>
        </w:rPr>
        <w:t>Баба</w:t>
      </w:r>
      <w:r w:rsidRPr="00235AC0">
        <w:rPr>
          <w:rFonts w:ascii="Arial" w:hAnsi="Arial" w:cs="Arial"/>
          <w:sz w:val="21"/>
          <w:szCs w:val="21"/>
          <w:lang w:val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 се доставува до странките, а на учесниците на надавањето по нивно барање.</w:t>
      </w:r>
    </w:p>
    <w:p w:rsidR="009C492C" w:rsidRDefault="009C492C" w:rsidP="009C492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C492C" w:rsidRDefault="009C492C" w:rsidP="009C492C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b/>
          <w:sz w:val="21"/>
          <w:szCs w:val="21"/>
          <w:lang w:val="mk-MK"/>
        </w:rPr>
        <w:t xml:space="preserve">    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                    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9C492C" w:rsidTr="009C492C">
        <w:tc>
          <w:tcPr>
            <w:tcW w:w="5377" w:type="dxa"/>
          </w:tcPr>
          <w:p w:rsidR="009C492C" w:rsidRDefault="009C492C" w:rsidP="009C492C">
            <w:pPr>
              <w:jc w:val="both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9C492C" w:rsidRDefault="009C492C" w:rsidP="009C492C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 Васко Блажевски</w:t>
            </w:r>
          </w:p>
        </w:tc>
      </w:tr>
    </w:tbl>
    <w:p w:rsidR="009C492C" w:rsidRDefault="009C492C" w:rsidP="009C492C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D30521" w:rsidRPr="009C492C" w:rsidRDefault="00D30521" w:rsidP="009C492C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D30521" w:rsidRPr="009C492C" w:rsidSect="009C492C">
      <w:pgSz w:w="11907" w:h="16840" w:code="9"/>
      <w:pgMar w:top="426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37"/>
    <w:multiLevelType w:val="hybridMultilevel"/>
    <w:tmpl w:val="67EE73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120261"/>
    <w:rsid w:val="00272CF5"/>
    <w:rsid w:val="00300BF0"/>
    <w:rsid w:val="00361EE0"/>
    <w:rsid w:val="003C7672"/>
    <w:rsid w:val="003F0851"/>
    <w:rsid w:val="003F5FA2"/>
    <w:rsid w:val="003F65F4"/>
    <w:rsid w:val="00412C05"/>
    <w:rsid w:val="004215A0"/>
    <w:rsid w:val="00475736"/>
    <w:rsid w:val="004B0193"/>
    <w:rsid w:val="004B2CE3"/>
    <w:rsid w:val="004C3999"/>
    <w:rsid w:val="004F539B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9C492C"/>
    <w:rsid w:val="00A67943"/>
    <w:rsid w:val="00A7085D"/>
    <w:rsid w:val="00B3562A"/>
    <w:rsid w:val="00B86D6C"/>
    <w:rsid w:val="00B86E93"/>
    <w:rsid w:val="00C16D13"/>
    <w:rsid w:val="00C512C0"/>
    <w:rsid w:val="00C64A8B"/>
    <w:rsid w:val="00CB77FC"/>
    <w:rsid w:val="00D30521"/>
    <w:rsid w:val="00D72C80"/>
    <w:rsid w:val="00DA3212"/>
    <w:rsid w:val="00DF02A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наддавање_03.01.2022_2814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pc1</cp:lastModifiedBy>
  <cp:revision>2</cp:revision>
  <dcterms:created xsi:type="dcterms:W3CDTF">2022-01-03T09:39:00Z</dcterms:created>
  <dcterms:modified xsi:type="dcterms:W3CDTF">2022-01-03T09:39:00Z</dcterms:modified>
</cp:coreProperties>
</file>